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E5" w:rsidRDefault="008D18DA" w:rsidP="00FB0981">
      <w:pPr>
        <w:rPr>
          <w:rFonts w:ascii="Arial" w:hAnsi="Arial" w:cs="Arial"/>
          <w:color w:val="222222"/>
          <w:sz w:val="27"/>
          <w:szCs w:val="27"/>
        </w:rPr>
      </w:pPr>
      <w:bookmarkStart w:id="0" w:name="_GoBack"/>
      <w:bookmarkEnd w:id="0"/>
      <w:r>
        <w:rPr>
          <w:noProof/>
          <w:sz w:val="28"/>
          <w:szCs w:val="22"/>
          <w:lang w:eastAsia="en-GB"/>
        </w:rPr>
        <w:drawing>
          <wp:anchor distT="0" distB="0" distL="114300" distR="114300" simplePos="0" relativeHeight="251741696" behindDoc="1" locked="0" layoutInCell="1" allowOverlap="1" wp14:anchorId="55E91591" wp14:editId="69ED3879">
            <wp:simplePos x="0" y="0"/>
            <wp:positionH relativeFrom="column">
              <wp:posOffset>4671695</wp:posOffset>
            </wp:positionH>
            <wp:positionV relativeFrom="paragraph">
              <wp:posOffset>-196215</wp:posOffset>
            </wp:positionV>
            <wp:extent cx="1781175" cy="1009015"/>
            <wp:effectExtent l="0" t="0" r="9525" b="635"/>
            <wp:wrapTight wrapText="bothSides">
              <wp:wrapPolygon edited="0">
                <wp:start x="0" y="0"/>
                <wp:lineTo x="0" y="21206"/>
                <wp:lineTo x="21484" y="21206"/>
                <wp:lineTo x="21484" y="0"/>
                <wp:lineTo x="0" y="0"/>
              </wp:wrapPolygon>
            </wp:wrapTight>
            <wp:docPr id="16" name="Picture 16" descr="C:\Users\janet\Pictures\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Pictures\welcom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740672" behindDoc="1" locked="0" layoutInCell="1" allowOverlap="1" wp14:anchorId="22AECAB3" wp14:editId="26A2FDA3">
            <wp:simplePos x="0" y="0"/>
            <wp:positionH relativeFrom="column">
              <wp:posOffset>-449580</wp:posOffset>
            </wp:positionH>
            <wp:positionV relativeFrom="paragraph">
              <wp:posOffset>1905</wp:posOffset>
            </wp:positionV>
            <wp:extent cx="1944370" cy="767715"/>
            <wp:effectExtent l="0" t="0" r="0" b="0"/>
            <wp:wrapTight wrapText="bothSides">
              <wp:wrapPolygon edited="0">
                <wp:start x="0" y="0"/>
                <wp:lineTo x="0" y="20903"/>
                <wp:lineTo x="21374" y="20903"/>
                <wp:lineTo x="21374" y="0"/>
                <wp:lineTo x="0" y="0"/>
              </wp:wrapPolygon>
            </wp:wrapTight>
            <wp:docPr id="15" name="Picture 15" descr="Image result for Goodby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odby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437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8C0" w:rsidRDefault="001B58C0" w:rsidP="001F6893">
      <w:pPr>
        <w:pStyle w:val="Title"/>
        <w:ind w:left="-851"/>
        <w:jc w:val="left"/>
        <w:rPr>
          <w:sz w:val="28"/>
          <w:szCs w:val="22"/>
        </w:rPr>
      </w:pPr>
    </w:p>
    <w:p w:rsidR="001B58C0" w:rsidRDefault="00D06FF1" w:rsidP="001F6893">
      <w:pPr>
        <w:pStyle w:val="Title"/>
        <w:ind w:left="-851"/>
        <w:jc w:val="left"/>
        <w:rPr>
          <w:sz w:val="28"/>
          <w:szCs w:val="22"/>
        </w:rPr>
      </w:pPr>
      <w:r>
        <w:rPr>
          <w:noProof/>
          <w:sz w:val="28"/>
          <w:szCs w:val="22"/>
          <w:lang w:eastAsia="en-GB"/>
        </w:rPr>
        <w:drawing>
          <wp:anchor distT="0" distB="0" distL="114300" distR="114300" simplePos="0" relativeHeight="251744768" behindDoc="1" locked="0" layoutInCell="1" allowOverlap="1" wp14:anchorId="797DF8C5" wp14:editId="70BDA3FC">
            <wp:simplePos x="0" y="0"/>
            <wp:positionH relativeFrom="column">
              <wp:posOffset>661035</wp:posOffset>
            </wp:positionH>
            <wp:positionV relativeFrom="paragraph">
              <wp:posOffset>13970</wp:posOffset>
            </wp:positionV>
            <wp:extent cx="1872615" cy="1405890"/>
            <wp:effectExtent l="0" t="0" r="0" b="3810"/>
            <wp:wrapTight wrapText="bothSides">
              <wp:wrapPolygon edited="0">
                <wp:start x="0" y="0"/>
                <wp:lineTo x="0" y="21366"/>
                <wp:lineTo x="21314" y="21366"/>
                <wp:lineTo x="21314" y="0"/>
                <wp:lineTo x="0" y="0"/>
              </wp:wrapPolygon>
            </wp:wrapTight>
            <wp:docPr id="3" name="Picture 3" descr="C:\Users\janet\Pictures\Lea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Pictures\Leav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61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6E4" w:rsidRDefault="00C93807" w:rsidP="00E02E68">
      <w:pPr>
        <w:shd w:val="clear" w:color="auto" w:fill="F1F1F1"/>
        <w:tabs>
          <w:tab w:val="left" w:pos="720"/>
          <w:tab w:val="left" w:pos="7963"/>
        </w:tabs>
        <w:rPr>
          <w:rFonts w:ascii="Arial" w:hAnsi="Arial" w:cs="Arial"/>
          <w:color w:val="222222"/>
        </w:rPr>
      </w:pPr>
      <w:r>
        <w:rPr>
          <w:b/>
          <w:noProof/>
          <w:sz w:val="22"/>
          <w:lang w:eastAsia="en-GB"/>
        </w:rPr>
        <mc:AlternateContent>
          <mc:Choice Requires="wps">
            <w:drawing>
              <wp:anchor distT="0" distB="0" distL="114300" distR="114300" simplePos="0" relativeHeight="251738624" behindDoc="0" locked="0" layoutInCell="1" allowOverlap="1" wp14:anchorId="0F6CE6A2" wp14:editId="5FD88F98">
                <wp:simplePos x="0" y="0"/>
                <wp:positionH relativeFrom="column">
                  <wp:posOffset>2958719</wp:posOffset>
                </wp:positionH>
                <wp:positionV relativeFrom="paragraph">
                  <wp:posOffset>136220</wp:posOffset>
                </wp:positionV>
                <wp:extent cx="2055495" cy="855879"/>
                <wp:effectExtent l="0" t="0" r="20955" b="20955"/>
                <wp:wrapNone/>
                <wp:docPr id="10" name="Text Box 10"/>
                <wp:cNvGraphicFramePr/>
                <a:graphic xmlns:a="http://schemas.openxmlformats.org/drawingml/2006/main">
                  <a:graphicData uri="http://schemas.microsoft.com/office/word/2010/wordprocessingShape">
                    <wps:wsp>
                      <wps:cNvSpPr txBox="1"/>
                      <wps:spPr>
                        <a:xfrm>
                          <a:off x="0" y="0"/>
                          <a:ext cx="2055495" cy="8558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D4" w:rsidRPr="00337FD4" w:rsidRDefault="00BE0E86" w:rsidP="00337FD4">
                            <w:pPr>
                              <w:jc w:val="center"/>
                              <w:rPr>
                                <w:rFonts w:ascii="Maiandra GD" w:hAnsi="Maiandra GD"/>
                                <w:sz w:val="16"/>
                                <w:szCs w:val="16"/>
                              </w:rPr>
                            </w:pPr>
                            <w:r w:rsidRPr="003F24CA">
                              <w:rPr>
                                <w:rFonts w:ascii="Goudy Old Style" w:hAnsi="Goudy Old Style"/>
                                <w:sz w:val="22"/>
                                <w:szCs w:val="22"/>
                              </w:rPr>
                              <w:t xml:space="preserve"> </w:t>
                            </w:r>
                            <w:r w:rsidR="00337FD4" w:rsidRPr="00337FD4">
                              <w:rPr>
                                <w:rFonts w:ascii="Maiandra GD" w:hAnsi="Maiandra GD"/>
                                <w:sz w:val="16"/>
                                <w:szCs w:val="16"/>
                              </w:rPr>
                              <w:t xml:space="preserve">We would like to extend a warm welcome </w:t>
                            </w:r>
                            <w:r w:rsidR="00337FD4" w:rsidRPr="00D34B94">
                              <w:rPr>
                                <w:rFonts w:ascii="Maiandra GD" w:hAnsi="Maiandra GD"/>
                                <w:sz w:val="16"/>
                                <w:szCs w:val="16"/>
                              </w:rPr>
                              <w:t>to</w:t>
                            </w:r>
                            <w:r w:rsidR="00337FD4" w:rsidRPr="00337FD4">
                              <w:rPr>
                                <w:rFonts w:ascii="Maiandra GD" w:hAnsi="Maiandra GD"/>
                                <w:sz w:val="16"/>
                                <w:szCs w:val="16"/>
                              </w:rPr>
                              <w:t xml:space="preserve"> </w:t>
                            </w:r>
                            <w:r w:rsidR="00D34B94">
                              <w:rPr>
                                <w:rFonts w:ascii="Maiandra GD" w:hAnsi="Maiandra GD"/>
                                <w:sz w:val="16"/>
                                <w:szCs w:val="16"/>
                              </w:rPr>
                              <w:t xml:space="preserve">Shylah Ben-Moussa </w:t>
                            </w:r>
                            <w:r w:rsidR="00337FD4">
                              <w:rPr>
                                <w:rFonts w:ascii="Maiandra GD" w:hAnsi="Maiandra GD"/>
                                <w:sz w:val="16"/>
                                <w:szCs w:val="16"/>
                              </w:rPr>
                              <w:t>who has</w:t>
                            </w:r>
                            <w:r w:rsidR="00337FD4" w:rsidRPr="00337FD4">
                              <w:rPr>
                                <w:rFonts w:ascii="Maiandra GD" w:hAnsi="Maiandra GD"/>
                                <w:sz w:val="16"/>
                                <w:szCs w:val="16"/>
                              </w:rPr>
                              <w:t xml:space="preserve"> joined our school. </w:t>
                            </w:r>
                            <w:r w:rsidR="00D34B94">
                              <w:rPr>
                                <w:rFonts w:ascii="Maiandra GD" w:hAnsi="Maiandra GD"/>
                                <w:sz w:val="16"/>
                                <w:szCs w:val="16"/>
                              </w:rPr>
                              <w:t>Shylah has</w:t>
                            </w:r>
                            <w:r w:rsidR="00337FD4" w:rsidRPr="00337FD4">
                              <w:rPr>
                                <w:rFonts w:ascii="Maiandra GD" w:hAnsi="Maiandra GD"/>
                                <w:sz w:val="16"/>
                                <w:szCs w:val="16"/>
                              </w:rPr>
                              <w:t xml:space="preserve"> recently moved to the area from </w:t>
                            </w:r>
                            <w:r w:rsidR="00D34B94">
                              <w:rPr>
                                <w:rFonts w:ascii="Maiandra GD" w:hAnsi="Maiandra GD"/>
                                <w:sz w:val="16"/>
                                <w:szCs w:val="16"/>
                              </w:rPr>
                              <w:t>Crewe</w:t>
                            </w:r>
                            <w:r w:rsidR="00337FD4">
                              <w:rPr>
                                <w:rFonts w:ascii="Maiandra GD" w:hAnsi="Maiandra GD"/>
                                <w:sz w:val="16"/>
                                <w:szCs w:val="16"/>
                              </w:rPr>
                              <w:t xml:space="preserve"> and is in </w:t>
                            </w:r>
                            <w:r w:rsidR="00D34B94">
                              <w:rPr>
                                <w:rFonts w:ascii="Maiandra GD" w:hAnsi="Maiandra GD"/>
                                <w:sz w:val="16"/>
                                <w:szCs w:val="16"/>
                              </w:rPr>
                              <w:t>Year 1</w:t>
                            </w:r>
                            <w:r w:rsidR="00337FD4" w:rsidRPr="00337FD4">
                              <w:rPr>
                                <w:rFonts w:ascii="Maiandra GD" w:hAnsi="Maiandra GD"/>
                                <w:sz w:val="16"/>
                                <w:szCs w:val="16"/>
                              </w:rPr>
                              <w:t xml:space="preserve">. We hope </w:t>
                            </w:r>
                            <w:r w:rsidR="00337FD4">
                              <w:rPr>
                                <w:rFonts w:ascii="Maiandra GD" w:hAnsi="Maiandra GD"/>
                                <w:sz w:val="16"/>
                                <w:szCs w:val="16"/>
                              </w:rPr>
                              <w:t xml:space="preserve">she </w:t>
                            </w:r>
                            <w:r w:rsidR="00337FD4" w:rsidRPr="00337FD4">
                              <w:rPr>
                                <w:rFonts w:ascii="Maiandra GD" w:hAnsi="Maiandra GD"/>
                                <w:sz w:val="16"/>
                                <w:szCs w:val="16"/>
                              </w:rPr>
                              <w:t>settle</w:t>
                            </w:r>
                            <w:r w:rsidR="00337FD4">
                              <w:rPr>
                                <w:rFonts w:ascii="Maiandra GD" w:hAnsi="Maiandra GD"/>
                                <w:sz w:val="16"/>
                                <w:szCs w:val="16"/>
                              </w:rPr>
                              <w:t>s</w:t>
                            </w:r>
                            <w:r w:rsidR="00337FD4" w:rsidRPr="00337FD4">
                              <w:rPr>
                                <w:rFonts w:ascii="Maiandra GD" w:hAnsi="Maiandra GD"/>
                                <w:sz w:val="16"/>
                                <w:szCs w:val="16"/>
                              </w:rPr>
                              <w:t xml:space="preserve"> quickly and make lots of new friends.</w:t>
                            </w:r>
                          </w:p>
                          <w:p w:rsidR="00BE0E86" w:rsidRPr="003F24CA" w:rsidRDefault="00BE0E86" w:rsidP="00E84A17">
                            <w:pPr>
                              <w:jc w:val="center"/>
                              <w:rPr>
                                <w:rFonts w:ascii="Goudy Old Style" w:hAnsi="Goudy Old Styl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2.95pt;margin-top:10.75pt;width:161.85pt;height:67.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" fillcolor="white [3201]" strokeweight=".5pt">
                <v:textbox>
                  <w:txbxContent>
                    <w:p w:rsidR="00337FD4" w:rsidRPr="00337FD4" w:rsidRDefault="00BE0E86" w:rsidP="00337FD4">
                      <w:pPr>
                        <w:jc w:val="center"/>
                        <w:rPr>
                          <w:rFonts w:ascii="Maiandra GD" w:hAnsi="Maiandra GD"/>
                          <w:sz w:val="16"/>
                          <w:szCs w:val="16"/>
                        </w:rPr>
                      </w:pPr>
                      <w:r w:rsidRPr="003F24CA">
                        <w:rPr>
                          <w:rFonts w:ascii="Goudy Old Style" w:hAnsi="Goudy Old Style"/>
                          <w:sz w:val="22"/>
                          <w:szCs w:val="22"/>
                        </w:rPr>
                        <w:t xml:space="preserve"> </w:t>
                      </w:r>
                      <w:r w:rsidR="00337FD4" w:rsidRPr="00337FD4">
                        <w:rPr>
                          <w:rFonts w:ascii="Maiandra GD" w:hAnsi="Maiandra GD"/>
                          <w:sz w:val="16"/>
                          <w:szCs w:val="16"/>
                        </w:rPr>
                        <w:t xml:space="preserve">We would like to extend a warm welcome </w:t>
                      </w:r>
                      <w:r w:rsidR="00337FD4" w:rsidRPr="00D34B94">
                        <w:rPr>
                          <w:rFonts w:ascii="Maiandra GD" w:hAnsi="Maiandra GD"/>
                          <w:sz w:val="16"/>
                          <w:szCs w:val="16"/>
                        </w:rPr>
                        <w:t>to</w:t>
                      </w:r>
                      <w:r w:rsidR="00337FD4" w:rsidRPr="00337FD4">
                        <w:rPr>
                          <w:rFonts w:ascii="Maiandra GD" w:hAnsi="Maiandra GD"/>
                          <w:sz w:val="16"/>
                          <w:szCs w:val="16"/>
                        </w:rPr>
                        <w:t xml:space="preserve"> </w:t>
                      </w:r>
                      <w:proofErr w:type="spellStart"/>
                      <w:r w:rsidR="00D34B94">
                        <w:rPr>
                          <w:rFonts w:ascii="Maiandra GD" w:hAnsi="Maiandra GD"/>
                          <w:sz w:val="16"/>
                          <w:szCs w:val="16"/>
                        </w:rPr>
                        <w:t>Shylah</w:t>
                      </w:r>
                      <w:proofErr w:type="spellEnd"/>
                      <w:r w:rsidR="00D34B94">
                        <w:rPr>
                          <w:rFonts w:ascii="Maiandra GD" w:hAnsi="Maiandra GD"/>
                          <w:sz w:val="16"/>
                          <w:szCs w:val="16"/>
                        </w:rPr>
                        <w:t xml:space="preserve"> Ben-Moussa </w:t>
                      </w:r>
                      <w:r w:rsidR="00337FD4">
                        <w:rPr>
                          <w:rFonts w:ascii="Maiandra GD" w:hAnsi="Maiandra GD"/>
                          <w:sz w:val="16"/>
                          <w:szCs w:val="16"/>
                        </w:rPr>
                        <w:t>who has</w:t>
                      </w:r>
                      <w:r w:rsidR="00337FD4" w:rsidRPr="00337FD4">
                        <w:rPr>
                          <w:rFonts w:ascii="Maiandra GD" w:hAnsi="Maiandra GD"/>
                          <w:sz w:val="16"/>
                          <w:szCs w:val="16"/>
                        </w:rPr>
                        <w:t xml:space="preserve"> joined our school. </w:t>
                      </w:r>
                      <w:proofErr w:type="spellStart"/>
                      <w:r w:rsidR="00D34B94">
                        <w:rPr>
                          <w:rFonts w:ascii="Maiandra GD" w:hAnsi="Maiandra GD"/>
                          <w:sz w:val="16"/>
                          <w:szCs w:val="16"/>
                        </w:rPr>
                        <w:t>Shylah</w:t>
                      </w:r>
                      <w:proofErr w:type="spellEnd"/>
                      <w:r w:rsidR="00D34B94">
                        <w:rPr>
                          <w:rFonts w:ascii="Maiandra GD" w:hAnsi="Maiandra GD"/>
                          <w:sz w:val="16"/>
                          <w:szCs w:val="16"/>
                        </w:rPr>
                        <w:t xml:space="preserve"> has</w:t>
                      </w:r>
                      <w:r w:rsidR="00337FD4" w:rsidRPr="00337FD4">
                        <w:rPr>
                          <w:rFonts w:ascii="Maiandra GD" w:hAnsi="Maiandra GD"/>
                          <w:sz w:val="16"/>
                          <w:szCs w:val="16"/>
                        </w:rPr>
                        <w:t xml:space="preserve"> recently moved to the area from </w:t>
                      </w:r>
                      <w:r w:rsidR="00D34B94">
                        <w:rPr>
                          <w:rFonts w:ascii="Maiandra GD" w:hAnsi="Maiandra GD"/>
                          <w:sz w:val="16"/>
                          <w:szCs w:val="16"/>
                        </w:rPr>
                        <w:t>Crewe</w:t>
                      </w:r>
                      <w:r w:rsidR="00337FD4">
                        <w:rPr>
                          <w:rFonts w:ascii="Maiandra GD" w:hAnsi="Maiandra GD"/>
                          <w:sz w:val="16"/>
                          <w:szCs w:val="16"/>
                        </w:rPr>
                        <w:t xml:space="preserve"> and is in </w:t>
                      </w:r>
                      <w:r w:rsidR="00D34B94">
                        <w:rPr>
                          <w:rFonts w:ascii="Maiandra GD" w:hAnsi="Maiandra GD"/>
                          <w:sz w:val="16"/>
                          <w:szCs w:val="16"/>
                        </w:rPr>
                        <w:t>Year 1</w:t>
                      </w:r>
                      <w:r w:rsidR="00337FD4" w:rsidRPr="00337FD4">
                        <w:rPr>
                          <w:rFonts w:ascii="Maiandra GD" w:hAnsi="Maiandra GD"/>
                          <w:sz w:val="16"/>
                          <w:szCs w:val="16"/>
                        </w:rPr>
                        <w:t xml:space="preserve">. We hope </w:t>
                      </w:r>
                      <w:r w:rsidR="00337FD4">
                        <w:rPr>
                          <w:rFonts w:ascii="Maiandra GD" w:hAnsi="Maiandra GD"/>
                          <w:sz w:val="16"/>
                          <w:szCs w:val="16"/>
                        </w:rPr>
                        <w:t xml:space="preserve">she </w:t>
                      </w:r>
                      <w:r w:rsidR="00337FD4" w:rsidRPr="00337FD4">
                        <w:rPr>
                          <w:rFonts w:ascii="Maiandra GD" w:hAnsi="Maiandra GD"/>
                          <w:sz w:val="16"/>
                          <w:szCs w:val="16"/>
                        </w:rPr>
                        <w:t>settle</w:t>
                      </w:r>
                      <w:r w:rsidR="00337FD4">
                        <w:rPr>
                          <w:rFonts w:ascii="Maiandra GD" w:hAnsi="Maiandra GD"/>
                          <w:sz w:val="16"/>
                          <w:szCs w:val="16"/>
                        </w:rPr>
                        <w:t>s</w:t>
                      </w:r>
                      <w:r w:rsidR="00337FD4" w:rsidRPr="00337FD4">
                        <w:rPr>
                          <w:rFonts w:ascii="Maiandra GD" w:hAnsi="Maiandra GD"/>
                          <w:sz w:val="16"/>
                          <w:szCs w:val="16"/>
                        </w:rPr>
                        <w:t xml:space="preserve"> quickly and make lots of new friends.</w:t>
                      </w:r>
                    </w:p>
                    <w:p w:rsidR="00BE0E86" w:rsidRPr="003F24CA" w:rsidRDefault="00BE0E86" w:rsidP="00E84A17">
                      <w:pPr>
                        <w:jc w:val="center"/>
                        <w:rPr>
                          <w:rFonts w:ascii="Goudy Old Style" w:hAnsi="Goudy Old Style"/>
                          <w:sz w:val="22"/>
                          <w:szCs w:val="22"/>
                        </w:rPr>
                      </w:pPr>
                    </w:p>
                  </w:txbxContent>
                </v:textbox>
              </v:shape>
            </w:pict>
          </mc:Fallback>
        </mc:AlternateContent>
      </w:r>
      <w:r w:rsidR="001B58C0">
        <w:rPr>
          <w:sz w:val="28"/>
          <w:szCs w:val="22"/>
        </w:rPr>
        <w:t xml:space="preserve"> </w:t>
      </w:r>
      <w:r w:rsidR="001F6893">
        <w:rPr>
          <w:sz w:val="28"/>
          <w:szCs w:val="22"/>
        </w:rPr>
        <w:tab/>
      </w:r>
      <w:r w:rsidR="00E02E68">
        <w:rPr>
          <w:sz w:val="28"/>
          <w:szCs w:val="22"/>
        </w:rPr>
        <w:tab/>
      </w:r>
    </w:p>
    <w:p w:rsidR="001B58C0" w:rsidRDefault="000E5B6D" w:rsidP="001F6893">
      <w:pPr>
        <w:pStyle w:val="Title"/>
        <w:ind w:left="-851"/>
        <w:jc w:val="left"/>
        <w:rPr>
          <w:sz w:val="28"/>
          <w:szCs w:val="22"/>
        </w:rPr>
      </w:pPr>
      <w:r>
        <w:rPr>
          <w:b w:val="0"/>
          <w:noProof/>
          <w:sz w:val="22"/>
          <w:lang w:eastAsia="en-GB"/>
        </w:rPr>
        <mc:AlternateContent>
          <mc:Choice Requires="wps">
            <w:drawing>
              <wp:anchor distT="0" distB="0" distL="114300" distR="114300" simplePos="0" relativeHeight="251663872" behindDoc="0" locked="0" layoutInCell="1" allowOverlap="1" wp14:anchorId="5259989C" wp14:editId="52407F9F">
                <wp:simplePos x="0" y="0"/>
                <wp:positionH relativeFrom="column">
                  <wp:posOffset>-551840</wp:posOffset>
                </wp:positionH>
                <wp:positionV relativeFrom="paragraph">
                  <wp:posOffset>-2465</wp:posOffset>
                </wp:positionV>
                <wp:extent cx="2383713" cy="3416199"/>
                <wp:effectExtent l="0" t="0" r="17145" b="13335"/>
                <wp:wrapNone/>
                <wp:docPr id="1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13" cy="3416199"/>
                        </a:xfrm>
                        <a:prstGeom prst="roundRect">
                          <a:avLst/>
                        </a:prstGeom>
                        <a:solidFill>
                          <a:srgbClr val="FFFFFF"/>
                        </a:solidFill>
                        <a:ln w="9525">
                          <a:solidFill>
                            <a:srgbClr val="000000"/>
                          </a:solidFill>
                          <a:miter lim="800000"/>
                          <a:headEnd/>
                          <a:tailEnd/>
                        </a:ln>
                      </wps:spPr>
                      <wps:txbx>
                        <w:txbxContent>
                          <w:p w:rsidR="000E5B6D" w:rsidRPr="008E6843" w:rsidRDefault="000E5B6D" w:rsidP="009906DD">
                            <w:pPr>
                              <w:jc w:val="center"/>
                              <w:rPr>
                                <w:rFonts w:ascii="High Tower Text" w:hAnsi="High Tower Text" w:cs="Segoe UI"/>
                                <w:color w:val="002060"/>
                                <w:sz w:val="16"/>
                                <w:szCs w:val="16"/>
                              </w:rPr>
                            </w:pPr>
                            <w:r w:rsidRPr="008E6843">
                              <w:rPr>
                                <w:rFonts w:ascii="High Tower Text" w:hAnsi="High Tower Text" w:cs="Segoe UI"/>
                                <w:color w:val="002060"/>
                                <w:sz w:val="16"/>
                                <w:szCs w:val="16"/>
                              </w:rPr>
                              <w:t xml:space="preserve">As always the end of the summer term is a sad time as we </w:t>
                            </w:r>
                            <w:r w:rsidR="00C93807">
                              <w:rPr>
                                <w:rFonts w:ascii="High Tower Text" w:hAnsi="High Tower Text" w:cs="Segoe UI"/>
                                <w:color w:val="002060"/>
                                <w:sz w:val="16"/>
                                <w:szCs w:val="16"/>
                              </w:rPr>
                              <w:t>say goodbye to pupils and governors</w:t>
                            </w:r>
                            <w:r w:rsidRPr="008E6843">
                              <w:rPr>
                                <w:rFonts w:ascii="High Tower Text" w:hAnsi="High Tower Text" w:cs="Segoe UI"/>
                                <w:color w:val="002060"/>
                                <w:sz w:val="16"/>
                                <w:szCs w:val="16"/>
                              </w:rPr>
                              <w:t xml:space="preserve"> We have eight Y6 pupils leaving us today; Jack Burke is going to Richmond School; Zoe Farren-Ross, Jessica Smith and Luke Taylor are going to Bedale High; Megan Gotts and Tyler Gotts are going to SFX and </w:t>
                            </w:r>
                            <w:r w:rsidR="008E6843" w:rsidRPr="008E6843">
                              <w:rPr>
                                <w:rFonts w:ascii="High Tower Text" w:hAnsi="High Tower Text" w:cs="Segoe UI"/>
                                <w:color w:val="002060"/>
                                <w:sz w:val="16"/>
                                <w:szCs w:val="16"/>
                              </w:rPr>
                              <w:t xml:space="preserve">Isaac Wood and Fred Cooper are going to Ripon Grammar. </w:t>
                            </w:r>
                            <w:r w:rsidR="008E6843">
                              <w:rPr>
                                <w:rFonts w:ascii="High Tower Text" w:hAnsi="High Tower Text" w:cs="Segoe UI"/>
                                <w:color w:val="002060"/>
                                <w:sz w:val="16"/>
                                <w:szCs w:val="16"/>
                              </w:rPr>
                              <w:t xml:space="preserve">Danielle Smith </w:t>
                            </w:r>
                            <w:r w:rsidRPr="008E6843">
                              <w:rPr>
                                <w:rFonts w:ascii="High Tower Text" w:hAnsi="High Tower Text" w:cs="Segoe UI"/>
                                <w:color w:val="002060"/>
                                <w:sz w:val="16"/>
                                <w:szCs w:val="16"/>
                              </w:rPr>
                              <w:t>also leaves us to</w:t>
                            </w:r>
                            <w:r w:rsidR="008E6843">
                              <w:rPr>
                                <w:rFonts w:ascii="High Tower Text" w:hAnsi="High Tower Text" w:cs="Segoe UI"/>
                                <w:color w:val="002060"/>
                                <w:sz w:val="16"/>
                                <w:szCs w:val="16"/>
                              </w:rPr>
                              <w:t xml:space="preserve"> move to Catterick Village</w:t>
                            </w:r>
                            <w:r w:rsidRPr="008E6843">
                              <w:rPr>
                                <w:rFonts w:ascii="High Tower Text" w:hAnsi="High Tower Text" w:cs="Segoe UI"/>
                                <w:color w:val="002060"/>
                                <w:sz w:val="16"/>
                                <w:szCs w:val="16"/>
                              </w:rPr>
                              <w:t xml:space="preserve">. We wish them the very best of luck </w:t>
                            </w:r>
                            <w:r w:rsidR="008E6843">
                              <w:rPr>
                                <w:rFonts w:ascii="High Tower Text" w:hAnsi="High Tower Text" w:cs="Segoe UI"/>
                                <w:color w:val="002060"/>
                                <w:sz w:val="16"/>
                                <w:szCs w:val="16"/>
                              </w:rPr>
                              <w:t xml:space="preserve">in their new schools </w:t>
                            </w:r>
                            <w:r w:rsidRPr="008E6843">
                              <w:rPr>
                                <w:rFonts w:ascii="High Tower Text" w:hAnsi="High Tower Text" w:cs="Segoe UI"/>
                                <w:color w:val="002060"/>
                                <w:sz w:val="16"/>
                                <w:szCs w:val="16"/>
                              </w:rPr>
                              <w:t>and hope they will keep in touch</w:t>
                            </w:r>
                            <w:r w:rsidR="008E6843">
                              <w:rPr>
                                <w:rFonts w:ascii="High Tower Text" w:hAnsi="High Tower Text" w:cs="Segoe UI"/>
                                <w:color w:val="002060"/>
                                <w:sz w:val="16"/>
                                <w:szCs w:val="16"/>
                              </w:rPr>
                              <w:t>.</w:t>
                            </w:r>
                            <w:r w:rsidRPr="008E6843">
                              <w:rPr>
                                <w:rFonts w:ascii="High Tower Text" w:hAnsi="High Tower Text" w:cs="Segoe UI"/>
                                <w:color w:val="002060"/>
                                <w:sz w:val="16"/>
                                <w:szCs w:val="16"/>
                              </w:rPr>
                              <w:t xml:space="preserve"> </w:t>
                            </w:r>
                            <w:r w:rsidR="001C7066">
                              <w:rPr>
                                <w:rFonts w:ascii="High Tower Text" w:hAnsi="High Tower Text" w:cs="Segoe UI"/>
                                <w:color w:val="002060"/>
                                <w:sz w:val="16"/>
                                <w:szCs w:val="16"/>
                              </w:rPr>
                              <w:t>We also say goodbye today to Liz Bentley who until February had been our Chair of Governors for over five years. Over a period of eight years on the governing body Liz has worked tirelessly for the children in our school and she has played a significant role in improving the effectiveness of the governing body and helping us to become a ‘Good’ s</w:t>
                            </w:r>
                            <w:r w:rsidR="000B0507">
                              <w:rPr>
                                <w:rFonts w:ascii="High Tower Text" w:hAnsi="High Tower Text" w:cs="Segoe UI"/>
                                <w:color w:val="002060"/>
                                <w:sz w:val="16"/>
                                <w:szCs w:val="16"/>
                              </w:rPr>
                              <w:t xml:space="preserve">chool. We will miss her greatly as a governor and we are exceedingly grateful for everything she has done; however she is keen to remain involved in the life of the school and we will always be pleased to see her at any-time. </w:t>
                            </w:r>
                          </w:p>
                          <w:p w:rsidR="007C7854" w:rsidRPr="007C7854" w:rsidRDefault="007C7854" w:rsidP="00D96BFD">
                            <w:pPr>
                              <w:jc w:val="center"/>
                              <w:rPr>
                                <w:rFonts w:ascii="Gill Sans MT" w:hAnsi="Gill Sans MT"/>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70" o:spid="_x0000_s1027" style="position:absolute;left:0;text-align:left;margin-left:-43.45pt;margin-top:-.2pt;width:187.7pt;height:2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">
                <v:stroke joinstyle="miter"/>
                <v:textbox>
                  <w:txbxContent>
                    <w:p w:rsidR="000E5B6D" w:rsidRPr="008E6843" w:rsidRDefault="000E5B6D" w:rsidP="009906DD">
                      <w:pPr>
                        <w:jc w:val="center"/>
                        <w:rPr>
                          <w:rFonts w:ascii="High Tower Text" w:hAnsi="High Tower Text" w:cs="Segoe UI"/>
                          <w:color w:val="002060"/>
                          <w:sz w:val="16"/>
                          <w:szCs w:val="16"/>
                        </w:rPr>
                      </w:pPr>
                      <w:r w:rsidRPr="008E6843">
                        <w:rPr>
                          <w:rFonts w:ascii="High Tower Text" w:hAnsi="High Tower Text" w:cs="Segoe UI"/>
                          <w:color w:val="002060"/>
                          <w:sz w:val="16"/>
                          <w:szCs w:val="16"/>
                        </w:rPr>
                        <w:t xml:space="preserve">As always the end of the summer term is a sad time as we </w:t>
                      </w:r>
                      <w:r w:rsidR="00C93807">
                        <w:rPr>
                          <w:rFonts w:ascii="High Tower Text" w:hAnsi="High Tower Text" w:cs="Segoe UI"/>
                          <w:color w:val="002060"/>
                          <w:sz w:val="16"/>
                          <w:szCs w:val="16"/>
                        </w:rPr>
                        <w:t>say goodbye to pupils and governors</w:t>
                      </w:r>
                      <w:r w:rsidRPr="008E6843">
                        <w:rPr>
                          <w:rFonts w:ascii="High Tower Text" w:hAnsi="High Tower Text" w:cs="Segoe UI"/>
                          <w:color w:val="002060"/>
                          <w:sz w:val="16"/>
                          <w:szCs w:val="16"/>
                        </w:rPr>
                        <w:t xml:space="preserve"> We have eight Y6 pupils leaving us today; Jack Burke is going to Richmond School; Zoe Farren-Ross, Jessica Smith and Luke Taylor are going to </w:t>
                      </w:r>
                      <w:proofErr w:type="spellStart"/>
                      <w:r w:rsidRPr="008E6843">
                        <w:rPr>
                          <w:rFonts w:ascii="High Tower Text" w:hAnsi="High Tower Text" w:cs="Segoe UI"/>
                          <w:color w:val="002060"/>
                          <w:sz w:val="16"/>
                          <w:szCs w:val="16"/>
                        </w:rPr>
                        <w:t>Bedale</w:t>
                      </w:r>
                      <w:proofErr w:type="spellEnd"/>
                      <w:r w:rsidRPr="008E6843">
                        <w:rPr>
                          <w:rFonts w:ascii="High Tower Text" w:hAnsi="High Tower Text" w:cs="Segoe UI"/>
                          <w:color w:val="002060"/>
                          <w:sz w:val="16"/>
                          <w:szCs w:val="16"/>
                        </w:rPr>
                        <w:t xml:space="preserve"> High; Megan Gotts and Tyler Gotts are going to SFX and </w:t>
                      </w:r>
                      <w:r w:rsidR="008E6843" w:rsidRPr="008E6843">
                        <w:rPr>
                          <w:rFonts w:ascii="High Tower Text" w:hAnsi="High Tower Text" w:cs="Segoe UI"/>
                          <w:color w:val="002060"/>
                          <w:sz w:val="16"/>
                          <w:szCs w:val="16"/>
                        </w:rPr>
                        <w:t xml:space="preserve">Isaac Wood and Fred Cooper are going to Ripon Grammar. </w:t>
                      </w:r>
                      <w:r w:rsidR="008E6843">
                        <w:rPr>
                          <w:rFonts w:ascii="High Tower Text" w:hAnsi="High Tower Text" w:cs="Segoe UI"/>
                          <w:color w:val="002060"/>
                          <w:sz w:val="16"/>
                          <w:szCs w:val="16"/>
                        </w:rPr>
                        <w:t xml:space="preserve">Danielle Smith </w:t>
                      </w:r>
                      <w:r w:rsidRPr="008E6843">
                        <w:rPr>
                          <w:rFonts w:ascii="High Tower Text" w:hAnsi="High Tower Text" w:cs="Segoe UI"/>
                          <w:color w:val="002060"/>
                          <w:sz w:val="16"/>
                          <w:szCs w:val="16"/>
                        </w:rPr>
                        <w:t>also leaves us to</w:t>
                      </w:r>
                      <w:r w:rsidR="008E6843">
                        <w:rPr>
                          <w:rFonts w:ascii="High Tower Text" w:hAnsi="High Tower Text" w:cs="Segoe UI"/>
                          <w:color w:val="002060"/>
                          <w:sz w:val="16"/>
                          <w:szCs w:val="16"/>
                        </w:rPr>
                        <w:t xml:space="preserve"> move to </w:t>
                      </w:r>
                      <w:proofErr w:type="spellStart"/>
                      <w:r w:rsidR="008E6843">
                        <w:rPr>
                          <w:rFonts w:ascii="High Tower Text" w:hAnsi="High Tower Text" w:cs="Segoe UI"/>
                          <w:color w:val="002060"/>
                          <w:sz w:val="16"/>
                          <w:szCs w:val="16"/>
                        </w:rPr>
                        <w:t>Catterick</w:t>
                      </w:r>
                      <w:proofErr w:type="spellEnd"/>
                      <w:r w:rsidR="008E6843">
                        <w:rPr>
                          <w:rFonts w:ascii="High Tower Text" w:hAnsi="High Tower Text" w:cs="Segoe UI"/>
                          <w:color w:val="002060"/>
                          <w:sz w:val="16"/>
                          <w:szCs w:val="16"/>
                        </w:rPr>
                        <w:t xml:space="preserve"> Village</w:t>
                      </w:r>
                      <w:r w:rsidRPr="008E6843">
                        <w:rPr>
                          <w:rFonts w:ascii="High Tower Text" w:hAnsi="High Tower Text" w:cs="Segoe UI"/>
                          <w:color w:val="002060"/>
                          <w:sz w:val="16"/>
                          <w:szCs w:val="16"/>
                        </w:rPr>
                        <w:t xml:space="preserve">. We wish them the very best of luck </w:t>
                      </w:r>
                      <w:r w:rsidR="008E6843">
                        <w:rPr>
                          <w:rFonts w:ascii="High Tower Text" w:hAnsi="High Tower Text" w:cs="Segoe UI"/>
                          <w:color w:val="002060"/>
                          <w:sz w:val="16"/>
                          <w:szCs w:val="16"/>
                        </w:rPr>
                        <w:t xml:space="preserve">in their new schools </w:t>
                      </w:r>
                      <w:r w:rsidRPr="008E6843">
                        <w:rPr>
                          <w:rFonts w:ascii="High Tower Text" w:hAnsi="High Tower Text" w:cs="Segoe UI"/>
                          <w:color w:val="002060"/>
                          <w:sz w:val="16"/>
                          <w:szCs w:val="16"/>
                        </w:rPr>
                        <w:t>and hope they will keep in touch</w:t>
                      </w:r>
                      <w:r w:rsidR="008E6843">
                        <w:rPr>
                          <w:rFonts w:ascii="High Tower Text" w:hAnsi="High Tower Text" w:cs="Segoe UI"/>
                          <w:color w:val="002060"/>
                          <w:sz w:val="16"/>
                          <w:szCs w:val="16"/>
                        </w:rPr>
                        <w:t>.</w:t>
                      </w:r>
                      <w:r w:rsidRPr="008E6843">
                        <w:rPr>
                          <w:rFonts w:ascii="High Tower Text" w:hAnsi="High Tower Text" w:cs="Segoe UI"/>
                          <w:color w:val="002060"/>
                          <w:sz w:val="16"/>
                          <w:szCs w:val="16"/>
                        </w:rPr>
                        <w:t xml:space="preserve"> </w:t>
                      </w:r>
                      <w:r w:rsidR="001C7066">
                        <w:rPr>
                          <w:rFonts w:ascii="High Tower Text" w:hAnsi="High Tower Text" w:cs="Segoe UI"/>
                          <w:color w:val="002060"/>
                          <w:sz w:val="16"/>
                          <w:szCs w:val="16"/>
                        </w:rPr>
                        <w:t>We also say goodbye today to Liz Bentley who until February had been our Chair of Governors for over five years. Over a period of eight years on the governing body Liz has worked tirelessly for the children in our school and she has played a significant role in improving the effectiveness of the governing body and helping us to become a ‘Good’ s</w:t>
                      </w:r>
                      <w:r w:rsidR="000B0507">
                        <w:rPr>
                          <w:rFonts w:ascii="High Tower Text" w:hAnsi="High Tower Text" w:cs="Segoe UI"/>
                          <w:color w:val="002060"/>
                          <w:sz w:val="16"/>
                          <w:szCs w:val="16"/>
                        </w:rPr>
                        <w:t xml:space="preserve">chool. We will miss her greatly as a governor and we are exceedingly grateful for everything she has done; however she is keen to remain involved in the life of the school and we will always be pleased to see her at any-time. </w:t>
                      </w:r>
                    </w:p>
                    <w:p w:rsidR="007C7854" w:rsidRPr="007C7854" w:rsidRDefault="007C7854" w:rsidP="00D96BFD">
                      <w:pPr>
                        <w:jc w:val="center"/>
                        <w:rPr>
                          <w:rFonts w:ascii="Gill Sans MT" w:hAnsi="Gill Sans MT"/>
                          <w:sz w:val="19"/>
                          <w:szCs w:val="19"/>
                        </w:rPr>
                      </w:pPr>
                    </w:p>
                  </w:txbxContent>
                </v:textbox>
              </v:roundrect>
            </w:pict>
          </mc:Fallback>
        </mc:AlternateContent>
      </w:r>
      <w:r w:rsidR="001F6893">
        <w:rPr>
          <w:sz w:val="28"/>
          <w:szCs w:val="22"/>
        </w:rPr>
        <w:tab/>
      </w:r>
    </w:p>
    <w:p w:rsidR="001B58C0" w:rsidRDefault="001B58C0" w:rsidP="001F6893">
      <w:pPr>
        <w:pStyle w:val="Title"/>
        <w:ind w:left="-851"/>
        <w:jc w:val="left"/>
        <w:rPr>
          <w:sz w:val="28"/>
          <w:szCs w:val="22"/>
        </w:rPr>
      </w:pPr>
    </w:p>
    <w:p w:rsidR="001F6893" w:rsidRDefault="001F6893" w:rsidP="001F6893">
      <w:pPr>
        <w:pStyle w:val="Title"/>
        <w:ind w:left="-851"/>
        <w:jc w:val="left"/>
        <w:rPr>
          <w:color w:val="548DD4"/>
          <w:sz w:val="34"/>
          <w:szCs w:val="22"/>
        </w:rPr>
      </w:pPr>
      <w:r>
        <w:rPr>
          <w:sz w:val="28"/>
          <w:szCs w:val="22"/>
        </w:rPr>
        <w:tab/>
      </w:r>
      <w:r>
        <w:rPr>
          <w:sz w:val="28"/>
          <w:szCs w:val="22"/>
        </w:rPr>
        <w:tab/>
      </w:r>
    </w:p>
    <w:p w:rsidR="005F7304" w:rsidRPr="007D59A6" w:rsidRDefault="00D34B94" w:rsidP="00C1383A">
      <w:pPr>
        <w:pStyle w:val="Title"/>
        <w:rPr>
          <w:color w:val="548DD4"/>
          <w:sz w:val="34"/>
          <w:szCs w:val="22"/>
        </w:rPr>
      </w:pPr>
      <w:r>
        <w:rPr>
          <w:noProof/>
          <w:lang w:eastAsia="en-GB"/>
        </w:rPr>
        <mc:AlternateContent>
          <mc:Choice Requires="wps">
            <w:drawing>
              <wp:anchor distT="0" distB="0" distL="114300" distR="114300" simplePos="0" relativeHeight="251729408" behindDoc="0" locked="0" layoutInCell="1" allowOverlap="1" wp14:anchorId="6450423D" wp14:editId="760A1B4A">
                <wp:simplePos x="0" y="0"/>
                <wp:positionH relativeFrom="column">
                  <wp:posOffset>4546854</wp:posOffset>
                </wp:positionH>
                <wp:positionV relativeFrom="paragraph">
                  <wp:posOffset>225425</wp:posOffset>
                </wp:positionV>
                <wp:extent cx="2056130" cy="5003597"/>
                <wp:effectExtent l="0" t="0" r="20320" b="26035"/>
                <wp:wrapNone/>
                <wp:docPr id="21" name="Text Box 21"/>
                <wp:cNvGraphicFramePr/>
                <a:graphic xmlns:a="http://schemas.openxmlformats.org/drawingml/2006/main">
                  <a:graphicData uri="http://schemas.microsoft.com/office/word/2010/wordprocessingShape">
                    <wps:wsp>
                      <wps:cNvSpPr txBox="1"/>
                      <wps:spPr>
                        <a:xfrm>
                          <a:off x="0" y="0"/>
                          <a:ext cx="2056130" cy="5003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807" w:rsidRPr="00D34B94" w:rsidRDefault="00C93807" w:rsidP="00C93807">
                            <w:pPr>
                              <w:jc w:val="center"/>
                              <w:rPr>
                                <w:rFonts w:ascii="Gill Sans MT" w:hAnsi="Gill Sans MT"/>
                                <w:sz w:val="20"/>
                                <w:szCs w:val="20"/>
                              </w:rPr>
                            </w:pPr>
                            <w:r w:rsidRPr="00D34B94">
                              <w:rPr>
                                <w:rFonts w:ascii="Gill Sans MT" w:hAnsi="Gill Sans MT"/>
                                <w:sz w:val="20"/>
                                <w:szCs w:val="20"/>
                              </w:rPr>
                              <w:t>Headteacher</w:t>
                            </w:r>
                            <w:r w:rsidR="00F551A2" w:rsidRPr="00D34B94">
                              <w:rPr>
                                <w:rFonts w:ascii="Gill Sans MT" w:hAnsi="Gill Sans MT"/>
                                <w:sz w:val="20"/>
                                <w:szCs w:val="20"/>
                              </w:rPr>
                              <w:t xml:space="preserve"> End of Year</w:t>
                            </w:r>
                            <w:r w:rsidR="00882939">
                              <w:rPr>
                                <w:rFonts w:ascii="Gill Sans MT" w:hAnsi="Gill Sans MT"/>
                                <w:sz w:val="20"/>
                                <w:szCs w:val="20"/>
                              </w:rPr>
                              <w:t xml:space="preserve"> R</w:t>
                            </w:r>
                            <w:r w:rsidRPr="00D34B94">
                              <w:rPr>
                                <w:rFonts w:ascii="Gill Sans MT" w:hAnsi="Gill Sans MT"/>
                                <w:sz w:val="20"/>
                                <w:szCs w:val="20"/>
                              </w:rPr>
                              <w:t>eport</w:t>
                            </w:r>
                          </w:p>
                          <w:p w:rsidR="00F551A2" w:rsidRDefault="00F551A2" w:rsidP="00A670AE">
                            <w:pPr>
                              <w:jc w:val="center"/>
                              <w:rPr>
                                <w:rFonts w:ascii="Gill Sans MT" w:hAnsi="Gill Sans MT"/>
                                <w:sz w:val="16"/>
                                <w:szCs w:val="16"/>
                              </w:rPr>
                            </w:pPr>
                            <w:r>
                              <w:rPr>
                                <w:rFonts w:ascii="Gill Sans MT" w:hAnsi="Gill Sans MT"/>
                                <w:sz w:val="16"/>
                                <w:szCs w:val="16"/>
                              </w:rPr>
                              <w:t xml:space="preserve">Much has happened over the last year in the life of the school which have all contributed to the very positive future that lies ahead. In the Autumn term we had a very successful church inspection which judged us to be a good church school across all areas. In </w:t>
                            </w:r>
                            <w:r w:rsidR="00E753D9">
                              <w:rPr>
                                <w:rFonts w:ascii="Gill Sans MT" w:hAnsi="Gill Sans MT"/>
                                <w:sz w:val="16"/>
                                <w:szCs w:val="16"/>
                              </w:rPr>
                              <w:t xml:space="preserve">January we collaborated with Burneston school and this has created good opportunities for staff to work together and view each others’ practice. Similarly children have attended lots of sporting ventures and other visits together and have enjoyed the chance to mix. During the next academic year the development of the collaboration will be one of our main priorities and we will aim to create much closer links between the two schools. </w:t>
                            </w:r>
                            <w:r w:rsidR="00C87D4B">
                              <w:rPr>
                                <w:rFonts w:ascii="Gill Sans MT" w:hAnsi="Gill Sans MT"/>
                                <w:sz w:val="16"/>
                                <w:szCs w:val="16"/>
                              </w:rPr>
                              <w:t xml:space="preserve">A </w:t>
                            </w:r>
                            <w:r w:rsidR="00E753D9">
                              <w:rPr>
                                <w:rFonts w:ascii="Gill Sans MT" w:hAnsi="Gill Sans MT"/>
                                <w:sz w:val="16"/>
                                <w:szCs w:val="16"/>
                              </w:rPr>
                              <w:t xml:space="preserve">few weeks </w:t>
                            </w:r>
                            <w:r w:rsidR="00C87D4B">
                              <w:rPr>
                                <w:rFonts w:ascii="Gill Sans MT" w:hAnsi="Gill Sans MT"/>
                                <w:sz w:val="16"/>
                                <w:szCs w:val="16"/>
                              </w:rPr>
                              <w:t xml:space="preserve">ago </w:t>
                            </w:r>
                            <w:r w:rsidR="00E753D9">
                              <w:rPr>
                                <w:rFonts w:ascii="Gill Sans MT" w:hAnsi="Gill Sans MT"/>
                                <w:sz w:val="16"/>
                                <w:szCs w:val="16"/>
                              </w:rPr>
                              <w:t>Burneston received a full Ofsted inspection which judged them to be a ‘Good’ school</w:t>
                            </w:r>
                            <w:r w:rsidR="00C87D4B">
                              <w:rPr>
                                <w:rFonts w:ascii="Gill Sans MT" w:hAnsi="Gill Sans MT"/>
                                <w:sz w:val="16"/>
                                <w:szCs w:val="16"/>
                              </w:rPr>
                              <w:t xml:space="preserve"> – both schools are now ‘good’ and this places us in a much stronger position to create lots of opportunities for working together, and much has already been planned. Finally we end the year </w:t>
                            </w:r>
                            <w:r w:rsidR="00CB4B9E">
                              <w:rPr>
                                <w:rFonts w:ascii="Gill Sans MT" w:hAnsi="Gill Sans MT"/>
                                <w:sz w:val="16"/>
                                <w:szCs w:val="16"/>
                              </w:rPr>
                              <w:t>on two</w:t>
                            </w:r>
                            <w:r w:rsidR="00C87D4B">
                              <w:rPr>
                                <w:rFonts w:ascii="Gill Sans MT" w:hAnsi="Gill Sans MT"/>
                                <w:sz w:val="16"/>
                                <w:szCs w:val="16"/>
                              </w:rPr>
                              <w:t xml:space="preserve"> high note</w:t>
                            </w:r>
                            <w:r w:rsidR="00CB4B9E">
                              <w:rPr>
                                <w:rFonts w:ascii="Gill Sans MT" w:hAnsi="Gill Sans MT"/>
                                <w:sz w:val="16"/>
                                <w:szCs w:val="16"/>
                              </w:rPr>
                              <w:t xml:space="preserve">s. Firstly our KS2 SATs scores were strong and results were above the national average in reading, writing, maths and spelling, grammar and punctuation. Secondly </w:t>
                            </w:r>
                            <w:r w:rsidR="00C87D4B">
                              <w:rPr>
                                <w:rFonts w:ascii="Gill Sans MT" w:hAnsi="Gill Sans MT"/>
                                <w:sz w:val="16"/>
                                <w:szCs w:val="16"/>
                              </w:rPr>
                              <w:t xml:space="preserve"> </w:t>
                            </w:r>
                            <w:r w:rsidR="006B5C5C">
                              <w:rPr>
                                <w:rFonts w:ascii="Gill Sans MT" w:hAnsi="Gill Sans MT"/>
                                <w:sz w:val="16"/>
                                <w:szCs w:val="16"/>
                              </w:rPr>
                              <w:t xml:space="preserve">we have recently </w:t>
                            </w:r>
                            <w:r w:rsidR="00C87D4B">
                              <w:rPr>
                                <w:rFonts w:ascii="Gill Sans MT" w:hAnsi="Gill Sans MT"/>
                                <w:sz w:val="16"/>
                                <w:szCs w:val="16"/>
                              </w:rPr>
                              <w:t>announce</w:t>
                            </w:r>
                            <w:r w:rsidR="006B5C5C">
                              <w:rPr>
                                <w:rFonts w:ascii="Gill Sans MT" w:hAnsi="Gill Sans MT"/>
                                <w:sz w:val="16"/>
                                <w:szCs w:val="16"/>
                              </w:rPr>
                              <w:t>d</w:t>
                            </w:r>
                            <w:r w:rsidR="00C87D4B">
                              <w:rPr>
                                <w:rFonts w:ascii="Gill Sans MT" w:hAnsi="Gill Sans MT"/>
                                <w:sz w:val="16"/>
                                <w:szCs w:val="16"/>
                              </w:rPr>
                              <w:t xml:space="preserve"> that we will be returning to three classes from September</w:t>
                            </w:r>
                            <w:r w:rsidR="00CB4B9E">
                              <w:rPr>
                                <w:rFonts w:ascii="Gill Sans MT" w:hAnsi="Gill Sans MT"/>
                                <w:sz w:val="16"/>
                                <w:szCs w:val="16"/>
                              </w:rPr>
                              <w:t xml:space="preserve">. </w:t>
                            </w:r>
                            <w:r w:rsidR="006B5C5C">
                              <w:rPr>
                                <w:rFonts w:ascii="Gill Sans MT" w:hAnsi="Gill Sans MT"/>
                                <w:sz w:val="16"/>
                                <w:szCs w:val="16"/>
                              </w:rPr>
                              <w:t xml:space="preserve">The smaller classes and narrowing of year groups as well as new staff and the reorganisation of the expertise within the school creates exciting times for us. Burneston school will also have the same class structure next year, thus furthering opportunities to work together and share </w:t>
                            </w:r>
                            <w:r w:rsidR="00D20937">
                              <w:rPr>
                                <w:rFonts w:ascii="Gill Sans MT" w:hAnsi="Gill Sans MT"/>
                                <w:sz w:val="16"/>
                                <w:szCs w:val="16"/>
                              </w:rPr>
                              <w:t xml:space="preserve">good </w:t>
                            </w:r>
                            <w:r w:rsidR="006B5C5C">
                              <w:rPr>
                                <w:rFonts w:ascii="Gill Sans MT" w:hAnsi="Gill Sans MT"/>
                                <w:sz w:val="16"/>
                                <w:szCs w:val="16"/>
                              </w:rPr>
                              <w:t xml:space="preserve">practice. </w:t>
                            </w:r>
                            <w:r w:rsidR="00977422">
                              <w:rPr>
                                <w:rFonts w:ascii="Gill Sans MT" w:hAnsi="Gill Sans MT"/>
                                <w:sz w:val="16"/>
                                <w:szCs w:val="16"/>
                              </w:rPr>
                              <w:t>There is no doubting</w:t>
                            </w:r>
                            <w:r w:rsidR="00D20937">
                              <w:rPr>
                                <w:rFonts w:ascii="Gill Sans MT" w:hAnsi="Gill Sans MT"/>
                                <w:sz w:val="16"/>
                                <w:szCs w:val="16"/>
                              </w:rPr>
                              <w:t xml:space="preserve"> the </w:t>
                            </w:r>
                            <w:r w:rsidR="00977422">
                              <w:rPr>
                                <w:rFonts w:ascii="Gill Sans MT" w:hAnsi="Gill Sans MT"/>
                                <w:sz w:val="16"/>
                                <w:szCs w:val="16"/>
                              </w:rPr>
                              <w:t xml:space="preserve">many </w:t>
                            </w:r>
                            <w:r w:rsidR="00D20937">
                              <w:rPr>
                                <w:rFonts w:ascii="Gill Sans MT" w:hAnsi="Gill Sans MT"/>
                                <w:sz w:val="16"/>
                                <w:szCs w:val="16"/>
                              </w:rPr>
                              <w:t>successes</w:t>
                            </w:r>
                            <w:r w:rsidR="00977422">
                              <w:rPr>
                                <w:rFonts w:ascii="Gill Sans MT" w:hAnsi="Gill Sans MT"/>
                                <w:sz w:val="16"/>
                                <w:szCs w:val="16"/>
                              </w:rPr>
                              <w:t xml:space="preserve"> we have enjoyed</w:t>
                            </w:r>
                            <w:r w:rsidR="00D20937">
                              <w:rPr>
                                <w:rFonts w:ascii="Gill Sans MT" w:hAnsi="Gill Sans MT"/>
                                <w:sz w:val="16"/>
                                <w:szCs w:val="16"/>
                              </w:rPr>
                              <w:t xml:space="preserve"> this year and we will use these as a platform for </w:t>
                            </w:r>
                            <w:r w:rsidR="00D34B94">
                              <w:rPr>
                                <w:rFonts w:ascii="Gill Sans MT" w:hAnsi="Gill Sans MT"/>
                                <w:sz w:val="16"/>
                                <w:szCs w:val="16"/>
                              </w:rPr>
                              <w:t>driving our school forwards in</w:t>
                            </w:r>
                            <w:r w:rsidR="00D20937">
                              <w:rPr>
                                <w:rFonts w:ascii="Gill Sans MT" w:hAnsi="Gill Sans MT"/>
                                <w:sz w:val="16"/>
                                <w:szCs w:val="16"/>
                              </w:rPr>
                              <w:t xml:space="preserve"> 2015-16.</w:t>
                            </w:r>
                          </w:p>
                          <w:p w:rsidR="00F551A2" w:rsidRDefault="00F551A2" w:rsidP="00A670AE">
                            <w:pPr>
                              <w:jc w:val="center"/>
                              <w:rPr>
                                <w:rFonts w:ascii="Gill Sans MT" w:hAnsi="Gill Sans MT"/>
                                <w:sz w:val="16"/>
                                <w:szCs w:val="16"/>
                              </w:rPr>
                            </w:pPr>
                          </w:p>
                          <w:p w:rsidR="00045265" w:rsidRPr="00B8017B" w:rsidRDefault="00045265" w:rsidP="00415F92">
                            <w:pPr>
                              <w:jc w:val="center"/>
                              <w:rPr>
                                <w:rFonts w:ascii="DokChampa" w:hAnsi="DokChampa" w:cs="DokChamp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358pt;margin-top:17.75pt;width:161.9pt;height:39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" fillcolor="white [3201]" strokeweight=".5pt">
                <v:textbox>
                  <w:txbxContent>
                    <w:p w:rsidR="00C93807" w:rsidRPr="00D34B94" w:rsidRDefault="00C93807" w:rsidP="00C93807">
                      <w:pPr>
                        <w:jc w:val="center"/>
                        <w:rPr>
                          <w:rFonts w:ascii="Gill Sans MT" w:hAnsi="Gill Sans MT"/>
                          <w:sz w:val="20"/>
                          <w:szCs w:val="20"/>
                        </w:rPr>
                      </w:pPr>
                      <w:proofErr w:type="spellStart"/>
                      <w:r w:rsidRPr="00D34B94">
                        <w:rPr>
                          <w:rFonts w:ascii="Gill Sans MT" w:hAnsi="Gill Sans MT"/>
                          <w:sz w:val="20"/>
                          <w:szCs w:val="20"/>
                        </w:rPr>
                        <w:t>Headteacher</w:t>
                      </w:r>
                      <w:proofErr w:type="spellEnd"/>
                      <w:r w:rsidR="00F551A2" w:rsidRPr="00D34B94">
                        <w:rPr>
                          <w:rFonts w:ascii="Gill Sans MT" w:hAnsi="Gill Sans MT"/>
                          <w:sz w:val="20"/>
                          <w:szCs w:val="20"/>
                        </w:rPr>
                        <w:t xml:space="preserve"> End of Year</w:t>
                      </w:r>
                      <w:r w:rsidR="00882939">
                        <w:rPr>
                          <w:rFonts w:ascii="Gill Sans MT" w:hAnsi="Gill Sans MT"/>
                          <w:sz w:val="20"/>
                          <w:szCs w:val="20"/>
                        </w:rPr>
                        <w:t xml:space="preserve"> R</w:t>
                      </w:r>
                      <w:r w:rsidRPr="00D34B94">
                        <w:rPr>
                          <w:rFonts w:ascii="Gill Sans MT" w:hAnsi="Gill Sans MT"/>
                          <w:sz w:val="20"/>
                          <w:szCs w:val="20"/>
                        </w:rPr>
                        <w:t>eport</w:t>
                      </w:r>
                    </w:p>
                    <w:p w:rsidR="00F551A2" w:rsidRDefault="00F551A2" w:rsidP="00A670AE">
                      <w:pPr>
                        <w:jc w:val="center"/>
                        <w:rPr>
                          <w:rFonts w:ascii="Gill Sans MT" w:hAnsi="Gill Sans MT"/>
                          <w:sz w:val="16"/>
                          <w:szCs w:val="16"/>
                        </w:rPr>
                      </w:pPr>
                      <w:r>
                        <w:rPr>
                          <w:rFonts w:ascii="Gill Sans MT" w:hAnsi="Gill Sans MT"/>
                          <w:sz w:val="16"/>
                          <w:szCs w:val="16"/>
                        </w:rPr>
                        <w:t xml:space="preserve">Much has happened over the last year in the life of the school which have all contributed to the very positive future that lies ahead. In the </w:t>
                      </w:r>
                      <w:proofErr w:type="gramStart"/>
                      <w:r>
                        <w:rPr>
                          <w:rFonts w:ascii="Gill Sans MT" w:hAnsi="Gill Sans MT"/>
                          <w:sz w:val="16"/>
                          <w:szCs w:val="16"/>
                        </w:rPr>
                        <w:t>Autumn</w:t>
                      </w:r>
                      <w:proofErr w:type="gramEnd"/>
                      <w:r>
                        <w:rPr>
                          <w:rFonts w:ascii="Gill Sans MT" w:hAnsi="Gill Sans MT"/>
                          <w:sz w:val="16"/>
                          <w:szCs w:val="16"/>
                        </w:rPr>
                        <w:t xml:space="preserve"> term we had a very successful church inspection which judged us to be a good church school across all areas. In </w:t>
                      </w:r>
                      <w:r w:rsidR="00E753D9">
                        <w:rPr>
                          <w:rFonts w:ascii="Gill Sans MT" w:hAnsi="Gill Sans MT"/>
                          <w:sz w:val="16"/>
                          <w:szCs w:val="16"/>
                        </w:rPr>
                        <w:t xml:space="preserve">January we collaborated with Burneston </w:t>
                      </w:r>
                      <w:proofErr w:type="gramStart"/>
                      <w:r w:rsidR="00E753D9">
                        <w:rPr>
                          <w:rFonts w:ascii="Gill Sans MT" w:hAnsi="Gill Sans MT"/>
                          <w:sz w:val="16"/>
                          <w:szCs w:val="16"/>
                        </w:rPr>
                        <w:t>school</w:t>
                      </w:r>
                      <w:proofErr w:type="gramEnd"/>
                      <w:r w:rsidR="00E753D9">
                        <w:rPr>
                          <w:rFonts w:ascii="Gill Sans MT" w:hAnsi="Gill Sans MT"/>
                          <w:sz w:val="16"/>
                          <w:szCs w:val="16"/>
                        </w:rPr>
                        <w:t xml:space="preserve"> and this has created good opportunities for staff to work together and view </w:t>
                      </w:r>
                      <w:proofErr w:type="spellStart"/>
                      <w:r w:rsidR="00E753D9">
                        <w:rPr>
                          <w:rFonts w:ascii="Gill Sans MT" w:hAnsi="Gill Sans MT"/>
                          <w:sz w:val="16"/>
                          <w:szCs w:val="16"/>
                        </w:rPr>
                        <w:t>each others’</w:t>
                      </w:r>
                      <w:proofErr w:type="spellEnd"/>
                      <w:r w:rsidR="00E753D9">
                        <w:rPr>
                          <w:rFonts w:ascii="Gill Sans MT" w:hAnsi="Gill Sans MT"/>
                          <w:sz w:val="16"/>
                          <w:szCs w:val="16"/>
                        </w:rPr>
                        <w:t xml:space="preserve"> practice. Similarly children have attended lots of sporting ventures and other visits together and have enjoyed the chance to mix. During the next academic year the development of the collaboration will be one of our main priorities and we will aim to create much closer links between the two schools. </w:t>
                      </w:r>
                      <w:r w:rsidR="00C87D4B">
                        <w:rPr>
                          <w:rFonts w:ascii="Gill Sans MT" w:hAnsi="Gill Sans MT"/>
                          <w:sz w:val="16"/>
                          <w:szCs w:val="16"/>
                        </w:rPr>
                        <w:t xml:space="preserve">A </w:t>
                      </w:r>
                      <w:r w:rsidR="00E753D9">
                        <w:rPr>
                          <w:rFonts w:ascii="Gill Sans MT" w:hAnsi="Gill Sans MT"/>
                          <w:sz w:val="16"/>
                          <w:szCs w:val="16"/>
                        </w:rPr>
                        <w:t xml:space="preserve">few weeks </w:t>
                      </w:r>
                      <w:r w:rsidR="00C87D4B">
                        <w:rPr>
                          <w:rFonts w:ascii="Gill Sans MT" w:hAnsi="Gill Sans MT"/>
                          <w:sz w:val="16"/>
                          <w:szCs w:val="16"/>
                        </w:rPr>
                        <w:t xml:space="preserve">ago </w:t>
                      </w:r>
                      <w:r w:rsidR="00E753D9">
                        <w:rPr>
                          <w:rFonts w:ascii="Gill Sans MT" w:hAnsi="Gill Sans MT"/>
                          <w:sz w:val="16"/>
                          <w:szCs w:val="16"/>
                        </w:rPr>
                        <w:t>Burneston received a full Ofsted inspection which judged them to be a ‘Good’ school</w:t>
                      </w:r>
                      <w:r w:rsidR="00C87D4B">
                        <w:rPr>
                          <w:rFonts w:ascii="Gill Sans MT" w:hAnsi="Gill Sans MT"/>
                          <w:sz w:val="16"/>
                          <w:szCs w:val="16"/>
                        </w:rPr>
                        <w:t xml:space="preserve"> – both schools are now ‘good’ and this places us in a much stronger position to create lots of opportunities for working together, and much has already been planned. Finally we end the year </w:t>
                      </w:r>
                      <w:r w:rsidR="00CB4B9E">
                        <w:rPr>
                          <w:rFonts w:ascii="Gill Sans MT" w:hAnsi="Gill Sans MT"/>
                          <w:sz w:val="16"/>
                          <w:szCs w:val="16"/>
                        </w:rPr>
                        <w:t>on two</w:t>
                      </w:r>
                      <w:r w:rsidR="00C87D4B">
                        <w:rPr>
                          <w:rFonts w:ascii="Gill Sans MT" w:hAnsi="Gill Sans MT"/>
                          <w:sz w:val="16"/>
                          <w:szCs w:val="16"/>
                        </w:rPr>
                        <w:t xml:space="preserve"> high note</w:t>
                      </w:r>
                      <w:r w:rsidR="00CB4B9E">
                        <w:rPr>
                          <w:rFonts w:ascii="Gill Sans MT" w:hAnsi="Gill Sans MT"/>
                          <w:sz w:val="16"/>
                          <w:szCs w:val="16"/>
                        </w:rPr>
                        <w:t xml:space="preserve">s. Firstly our KS2 SATs scores were strong and results were above the national average in reading, writing, maths and spelling, grammar and punctuation. </w:t>
                      </w:r>
                      <w:proofErr w:type="gramStart"/>
                      <w:r w:rsidR="00CB4B9E">
                        <w:rPr>
                          <w:rFonts w:ascii="Gill Sans MT" w:hAnsi="Gill Sans MT"/>
                          <w:sz w:val="16"/>
                          <w:szCs w:val="16"/>
                        </w:rPr>
                        <w:t xml:space="preserve">Secondly </w:t>
                      </w:r>
                      <w:r w:rsidR="00C87D4B">
                        <w:rPr>
                          <w:rFonts w:ascii="Gill Sans MT" w:hAnsi="Gill Sans MT"/>
                          <w:sz w:val="16"/>
                          <w:szCs w:val="16"/>
                        </w:rPr>
                        <w:t xml:space="preserve"> </w:t>
                      </w:r>
                      <w:r w:rsidR="006B5C5C">
                        <w:rPr>
                          <w:rFonts w:ascii="Gill Sans MT" w:hAnsi="Gill Sans MT"/>
                          <w:sz w:val="16"/>
                          <w:szCs w:val="16"/>
                        </w:rPr>
                        <w:t>we</w:t>
                      </w:r>
                      <w:proofErr w:type="gramEnd"/>
                      <w:r w:rsidR="006B5C5C">
                        <w:rPr>
                          <w:rFonts w:ascii="Gill Sans MT" w:hAnsi="Gill Sans MT"/>
                          <w:sz w:val="16"/>
                          <w:szCs w:val="16"/>
                        </w:rPr>
                        <w:t xml:space="preserve"> have recently </w:t>
                      </w:r>
                      <w:r w:rsidR="00C87D4B">
                        <w:rPr>
                          <w:rFonts w:ascii="Gill Sans MT" w:hAnsi="Gill Sans MT"/>
                          <w:sz w:val="16"/>
                          <w:szCs w:val="16"/>
                        </w:rPr>
                        <w:t>announce</w:t>
                      </w:r>
                      <w:r w:rsidR="006B5C5C">
                        <w:rPr>
                          <w:rFonts w:ascii="Gill Sans MT" w:hAnsi="Gill Sans MT"/>
                          <w:sz w:val="16"/>
                          <w:szCs w:val="16"/>
                        </w:rPr>
                        <w:t>d</w:t>
                      </w:r>
                      <w:r w:rsidR="00C87D4B">
                        <w:rPr>
                          <w:rFonts w:ascii="Gill Sans MT" w:hAnsi="Gill Sans MT"/>
                          <w:sz w:val="16"/>
                          <w:szCs w:val="16"/>
                        </w:rPr>
                        <w:t xml:space="preserve"> that we will be returning to three classes from September</w:t>
                      </w:r>
                      <w:r w:rsidR="00CB4B9E">
                        <w:rPr>
                          <w:rFonts w:ascii="Gill Sans MT" w:hAnsi="Gill Sans MT"/>
                          <w:sz w:val="16"/>
                          <w:szCs w:val="16"/>
                        </w:rPr>
                        <w:t xml:space="preserve">. </w:t>
                      </w:r>
                      <w:r w:rsidR="006B5C5C">
                        <w:rPr>
                          <w:rFonts w:ascii="Gill Sans MT" w:hAnsi="Gill Sans MT"/>
                          <w:sz w:val="16"/>
                          <w:szCs w:val="16"/>
                        </w:rPr>
                        <w:t xml:space="preserve">The smaller classes and narrowing of year groups as well as new staff and the reorganisation of the expertise within the school creates exciting times for us. Burneston </w:t>
                      </w:r>
                      <w:proofErr w:type="gramStart"/>
                      <w:r w:rsidR="006B5C5C">
                        <w:rPr>
                          <w:rFonts w:ascii="Gill Sans MT" w:hAnsi="Gill Sans MT"/>
                          <w:sz w:val="16"/>
                          <w:szCs w:val="16"/>
                        </w:rPr>
                        <w:t>school</w:t>
                      </w:r>
                      <w:proofErr w:type="gramEnd"/>
                      <w:r w:rsidR="006B5C5C">
                        <w:rPr>
                          <w:rFonts w:ascii="Gill Sans MT" w:hAnsi="Gill Sans MT"/>
                          <w:sz w:val="16"/>
                          <w:szCs w:val="16"/>
                        </w:rPr>
                        <w:t xml:space="preserve"> will also have the same class structure next year, thus furthering opportunities to work together and share </w:t>
                      </w:r>
                      <w:r w:rsidR="00D20937">
                        <w:rPr>
                          <w:rFonts w:ascii="Gill Sans MT" w:hAnsi="Gill Sans MT"/>
                          <w:sz w:val="16"/>
                          <w:szCs w:val="16"/>
                        </w:rPr>
                        <w:t xml:space="preserve">good </w:t>
                      </w:r>
                      <w:r w:rsidR="006B5C5C">
                        <w:rPr>
                          <w:rFonts w:ascii="Gill Sans MT" w:hAnsi="Gill Sans MT"/>
                          <w:sz w:val="16"/>
                          <w:szCs w:val="16"/>
                        </w:rPr>
                        <w:t xml:space="preserve">practice. </w:t>
                      </w:r>
                      <w:r w:rsidR="00977422">
                        <w:rPr>
                          <w:rFonts w:ascii="Gill Sans MT" w:hAnsi="Gill Sans MT"/>
                          <w:sz w:val="16"/>
                          <w:szCs w:val="16"/>
                        </w:rPr>
                        <w:t>There is no doubting</w:t>
                      </w:r>
                      <w:r w:rsidR="00D20937">
                        <w:rPr>
                          <w:rFonts w:ascii="Gill Sans MT" w:hAnsi="Gill Sans MT"/>
                          <w:sz w:val="16"/>
                          <w:szCs w:val="16"/>
                        </w:rPr>
                        <w:t xml:space="preserve"> the </w:t>
                      </w:r>
                      <w:r w:rsidR="00977422">
                        <w:rPr>
                          <w:rFonts w:ascii="Gill Sans MT" w:hAnsi="Gill Sans MT"/>
                          <w:sz w:val="16"/>
                          <w:szCs w:val="16"/>
                        </w:rPr>
                        <w:t xml:space="preserve">many </w:t>
                      </w:r>
                      <w:r w:rsidR="00D20937">
                        <w:rPr>
                          <w:rFonts w:ascii="Gill Sans MT" w:hAnsi="Gill Sans MT"/>
                          <w:sz w:val="16"/>
                          <w:szCs w:val="16"/>
                        </w:rPr>
                        <w:t>successes</w:t>
                      </w:r>
                      <w:r w:rsidR="00977422">
                        <w:rPr>
                          <w:rFonts w:ascii="Gill Sans MT" w:hAnsi="Gill Sans MT"/>
                          <w:sz w:val="16"/>
                          <w:szCs w:val="16"/>
                        </w:rPr>
                        <w:t xml:space="preserve"> we have enjoyed</w:t>
                      </w:r>
                      <w:r w:rsidR="00D20937">
                        <w:rPr>
                          <w:rFonts w:ascii="Gill Sans MT" w:hAnsi="Gill Sans MT"/>
                          <w:sz w:val="16"/>
                          <w:szCs w:val="16"/>
                        </w:rPr>
                        <w:t xml:space="preserve"> this year and we will use these as a platform for </w:t>
                      </w:r>
                      <w:r w:rsidR="00D34B94">
                        <w:rPr>
                          <w:rFonts w:ascii="Gill Sans MT" w:hAnsi="Gill Sans MT"/>
                          <w:sz w:val="16"/>
                          <w:szCs w:val="16"/>
                        </w:rPr>
                        <w:t>driving our school forwards in</w:t>
                      </w:r>
                      <w:r w:rsidR="00D20937">
                        <w:rPr>
                          <w:rFonts w:ascii="Gill Sans MT" w:hAnsi="Gill Sans MT"/>
                          <w:sz w:val="16"/>
                          <w:szCs w:val="16"/>
                        </w:rPr>
                        <w:t xml:space="preserve"> 2015-16.</w:t>
                      </w:r>
                    </w:p>
                    <w:p w:rsidR="00F551A2" w:rsidRDefault="00F551A2" w:rsidP="00A670AE">
                      <w:pPr>
                        <w:jc w:val="center"/>
                        <w:rPr>
                          <w:rFonts w:ascii="Gill Sans MT" w:hAnsi="Gill Sans MT"/>
                          <w:sz w:val="16"/>
                          <w:szCs w:val="16"/>
                        </w:rPr>
                      </w:pPr>
                    </w:p>
                    <w:p w:rsidR="00045265" w:rsidRPr="00B8017B" w:rsidRDefault="00045265" w:rsidP="00415F92">
                      <w:pPr>
                        <w:jc w:val="center"/>
                        <w:rPr>
                          <w:rFonts w:ascii="DokChampa" w:hAnsi="DokChampa" w:cs="DokChampa"/>
                          <w:sz w:val="18"/>
                          <w:szCs w:val="18"/>
                        </w:rPr>
                      </w:pPr>
                    </w:p>
                  </w:txbxContent>
                </v:textbox>
              </v:shape>
            </w:pict>
          </mc:Fallback>
        </mc:AlternateContent>
      </w:r>
    </w:p>
    <w:p w:rsidR="009649EE" w:rsidRDefault="008D18DA" w:rsidP="00567167">
      <w:pPr>
        <w:pStyle w:val="Title"/>
        <w:rPr>
          <w:color w:val="31849B"/>
          <w:sz w:val="34"/>
          <w:szCs w:val="22"/>
        </w:rPr>
      </w:pPr>
      <w:r>
        <w:rPr>
          <w:noProof/>
          <w:sz w:val="22"/>
          <w:szCs w:val="22"/>
          <w:lang w:eastAsia="en-GB"/>
        </w:rPr>
        <mc:AlternateContent>
          <mc:Choice Requires="wps">
            <w:drawing>
              <wp:anchor distT="0" distB="0" distL="114300" distR="114300" simplePos="0" relativeHeight="251739648" behindDoc="0" locked="0" layoutInCell="1" allowOverlap="1" wp14:anchorId="36BB71DF" wp14:editId="500C4A48">
                <wp:simplePos x="0" y="0"/>
                <wp:positionH relativeFrom="column">
                  <wp:posOffset>1913382</wp:posOffset>
                </wp:positionH>
                <wp:positionV relativeFrom="paragraph">
                  <wp:posOffset>106578</wp:posOffset>
                </wp:positionV>
                <wp:extent cx="2557780" cy="1243584"/>
                <wp:effectExtent l="0" t="0" r="13970" b="13970"/>
                <wp:wrapNone/>
                <wp:docPr id="14" name="Text Box 14"/>
                <wp:cNvGraphicFramePr/>
                <a:graphic xmlns:a="http://schemas.openxmlformats.org/drawingml/2006/main">
                  <a:graphicData uri="http://schemas.microsoft.com/office/word/2010/wordprocessingShape">
                    <wps:wsp>
                      <wps:cNvSpPr txBox="1"/>
                      <wps:spPr>
                        <a:xfrm>
                          <a:off x="0" y="0"/>
                          <a:ext cx="2557780" cy="12435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59D" w:rsidRDefault="008D18DA" w:rsidP="000B08E8">
                            <w:pPr>
                              <w:jc w:val="center"/>
                              <w:rPr>
                                <w:rFonts w:ascii="High Tower Text" w:hAnsi="High Tower Text"/>
                                <w:sz w:val="23"/>
                                <w:szCs w:val="23"/>
                              </w:rPr>
                            </w:pPr>
                            <w:r>
                              <w:rPr>
                                <w:rFonts w:ascii="High Tower Text" w:hAnsi="High Tower Text"/>
                                <w:sz w:val="23"/>
                                <w:szCs w:val="23"/>
                              </w:rPr>
                              <w:t>Leavers Service</w:t>
                            </w:r>
                          </w:p>
                          <w:p w:rsidR="00F845D5" w:rsidRPr="00F845D5" w:rsidRDefault="00F845D5" w:rsidP="009906DD">
                            <w:pPr>
                              <w:jc w:val="center"/>
                              <w:rPr>
                                <w:rFonts w:ascii="High Tower Text" w:hAnsi="High Tower Text"/>
                                <w:sz w:val="16"/>
                                <w:szCs w:val="18"/>
                              </w:rPr>
                            </w:pPr>
                            <w:r w:rsidRPr="00F845D5">
                              <w:rPr>
                                <w:rFonts w:ascii="High Tower Text" w:hAnsi="High Tower Text"/>
                                <w:sz w:val="16"/>
                                <w:szCs w:val="18"/>
                              </w:rPr>
                              <w:t>On W</w:t>
                            </w:r>
                            <w:r w:rsidR="009906DD">
                              <w:rPr>
                                <w:rFonts w:ascii="High Tower Text" w:hAnsi="High Tower Text"/>
                                <w:sz w:val="16"/>
                                <w:szCs w:val="18"/>
                              </w:rPr>
                              <w:t>e</w:t>
                            </w:r>
                            <w:r w:rsidRPr="00F845D5">
                              <w:rPr>
                                <w:rFonts w:ascii="High Tower Text" w:hAnsi="High Tower Text"/>
                                <w:sz w:val="16"/>
                                <w:szCs w:val="18"/>
                              </w:rPr>
                              <w:t>dnesday 1</w:t>
                            </w:r>
                            <w:r w:rsidRPr="00F845D5">
                              <w:rPr>
                                <w:rFonts w:ascii="High Tower Text" w:hAnsi="High Tower Text"/>
                                <w:sz w:val="16"/>
                                <w:szCs w:val="18"/>
                                <w:vertAlign w:val="superscript"/>
                              </w:rPr>
                              <w:t>st</w:t>
                            </w:r>
                            <w:r w:rsidRPr="00F845D5">
                              <w:rPr>
                                <w:rFonts w:ascii="High Tower Text" w:hAnsi="High Tower Text"/>
                                <w:sz w:val="16"/>
                                <w:szCs w:val="18"/>
                              </w:rPr>
                              <w:t xml:space="preserve"> of July,</w:t>
                            </w:r>
                            <w:r w:rsidR="009906DD">
                              <w:rPr>
                                <w:rFonts w:ascii="High Tower Text" w:hAnsi="High Tower Text"/>
                                <w:sz w:val="16"/>
                                <w:szCs w:val="18"/>
                              </w:rPr>
                              <w:t xml:space="preserve"> t</w:t>
                            </w:r>
                            <w:r w:rsidRPr="00F845D5">
                              <w:rPr>
                                <w:rFonts w:ascii="High Tower Text" w:hAnsi="High Tower Text"/>
                                <w:sz w:val="16"/>
                                <w:szCs w:val="18"/>
                              </w:rPr>
                              <w:t>he year 6’s from both schools,</w:t>
                            </w:r>
                            <w:r w:rsidR="009906DD">
                              <w:rPr>
                                <w:rFonts w:ascii="High Tower Text" w:hAnsi="High Tower Text"/>
                                <w:sz w:val="16"/>
                                <w:szCs w:val="18"/>
                              </w:rPr>
                              <w:t xml:space="preserve"> A</w:t>
                            </w:r>
                            <w:r w:rsidRPr="00F845D5">
                              <w:rPr>
                                <w:rFonts w:ascii="High Tower Text" w:hAnsi="High Tower Text"/>
                                <w:sz w:val="16"/>
                                <w:szCs w:val="18"/>
                              </w:rPr>
                              <w:t>iskew and Burneston went to Ripon Catherdral w</w:t>
                            </w:r>
                            <w:r w:rsidR="009906DD">
                              <w:rPr>
                                <w:rFonts w:ascii="High Tower Text" w:hAnsi="High Tower Text"/>
                                <w:sz w:val="16"/>
                                <w:szCs w:val="18"/>
                              </w:rPr>
                              <w:t>h</w:t>
                            </w:r>
                            <w:r w:rsidRPr="00F845D5">
                              <w:rPr>
                                <w:rFonts w:ascii="High Tower Text" w:hAnsi="High Tower Text"/>
                                <w:sz w:val="16"/>
                                <w:szCs w:val="18"/>
                              </w:rPr>
                              <w:t xml:space="preserve">ere we celebrated </w:t>
                            </w:r>
                            <w:r w:rsidR="009906DD">
                              <w:rPr>
                                <w:rFonts w:ascii="High Tower Text" w:hAnsi="High Tower Text"/>
                                <w:sz w:val="16"/>
                                <w:szCs w:val="18"/>
                              </w:rPr>
                              <w:t>‘</w:t>
                            </w:r>
                            <w:r w:rsidRPr="00F845D5">
                              <w:rPr>
                                <w:rFonts w:ascii="High Tower Text" w:hAnsi="High Tower Text"/>
                                <w:sz w:val="16"/>
                                <w:szCs w:val="18"/>
                              </w:rPr>
                              <w:t>moving on</w:t>
                            </w:r>
                            <w:r w:rsidR="009906DD">
                              <w:rPr>
                                <w:rFonts w:ascii="High Tower Text" w:hAnsi="High Tower Text"/>
                                <w:sz w:val="16"/>
                                <w:szCs w:val="18"/>
                              </w:rPr>
                              <w:t>’</w:t>
                            </w:r>
                            <w:r w:rsidRPr="00F845D5">
                              <w:rPr>
                                <w:rFonts w:ascii="High Tower Text" w:hAnsi="High Tower Text"/>
                                <w:sz w:val="16"/>
                                <w:szCs w:val="18"/>
                              </w:rPr>
                              <w:t>. During our</w:t>
                            </w:r>
                            <w:r w:rsidR="009906DD">
                              <w:rPr>
                                <w:rFonts w:ascii="High Tower Text" w:hAnsi="High Tower Text"/>
                                <w:sz w:val="16"/>
                                <w:szCs w:val="18"/>
                              </w:rPr>
                              <w:t xml:space="preserve"> time there we sang h</w:t>
                            </w:r>
                            <w:r w:rsidRPr="00F845D5">
                              <w:rPr>
                                <w:rFonts w:ascii="High Tower Text" w:hAnsi="High Tower Text"/>
                                <w:sz w:val="16"/>
                                <w:szCs w:val="18"/>
                              </w:rPr>
                              <w:t>ym</w:t>
                            </w:r>
                            <w:r w:rsidR="009906DD">
                              <w:rPr>
                                <w:rFonts w:ascii="High Tower Text" w:hAnsi="High Tower Text"/>
                                <w:sz w:val="16"/>
                                <w:szCs w:val="18"/>
                              </w:rPr>
                              <w:t>ns and took part in a variety of storie</w:t>
                            </w:r>
                            <w:r w:rsidRPr="00F845D5">
                              <w:rPr>
                                <w:rFonts w:ascii="High Tower Text" w:hAnsi="High Tower Text"/>
                                <w:sz w:val="16"/>
                                <w:szCs w:val="18"/>
                              </w:rPr>
                              <w:t>s and tips for moving on. All the year 6’s really enjoyed our time there even though it was thundering</w:t>
                            </w:r>
                            <w:r w:rsidR="009906DD">
                              <w:rPr>
                                <w:rFonts w:ascii="High Tower Text" w:hAnsi="High Tower Text"/>
                                <w:sz w:val="16"/>
                                <w:szCs w:val="18"/>
                              </w:rPr>
                              <w:t xml:space="preserve"> outside</w:t>
                            </w:r>
                            <w:r w:rsidRPr="00F845D5">
                              <w:rPr>
                                <w:rFonts w:ascii="High Tower Text" w:hAnsi="High Tower Text"/>
                                <w:sz w:val="16"/>
                                <w:szCs w:val="18"/>
                              </w:rPr>
                              <w:t xml:space="preserve">. </w:t>
                            </w:r>
                          </w:p>
                          <w:p w:rsidR="00F845D5" w:rsidRPr="00F845D5" w:rsidRDefault="00F845D5" w:rsidP="000B08E8">
                            <w:pPr>
                              <w:jc w:val="center"/>
                              <w:rPr>
                                <w:rFonts w:ascii="High Tower Text" w:hAnsi="High Tower Text"/>
                                <w:sz w:val="16"/>
                                <w:szCs w:val="18"/>
                              </w:rPr>
                            </w:pPr>
                            <w:r w:rsidRPr="00F845D5">
                              <w:rPr>
                                <w:rFonts w:ascii="High Tower Text" w:hAnsi="High Tower Text"/>
                                <w:sz w:val="16"/>
                                <w:szCs w:val="18"/>
                              </w:rPr>
                              <w:t>By Jack and Issac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150.65pt;margin-top:8.4pt;width:201.4pt;height:97.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" fillcolor="white [3201]" strokeweight=".5pt">
                <v:textbox>
                  <w:txbxContent>
                    <w:p w:rsidR="00FA559D" w:rsidRDefault="008D18DA" w:rsidP="000B08E8">
                      <w:pPr>
                        <w:jc w:val="center"/>
                        <w:rPr>
                          <w:rFonts w:ascii="High Tower Text" w:hAnsi="High Tower Text"/>
                          <w:sz w:val="23"/>
                          <w:szCs w:val="23"/>
                        </w:rPr>
                      </w:pPr>
                      <w:r>
                        <w:rPr>
                          <w:rFonts w:ascii="High Tower Text" w:hAnsi="High Tower Text"/>
                          <w:sz w:val="23"/>
                          <w:szCs w:val="23"/>
                        </w:rPr>
                        <w:t>Leavers Service</w:t>
                      </w:r>
                    </w:p>
                    <w:p w:rsidR="00F845D5" w:rsidRPr="00F845D5" w:rsidRDefault="00F845D5" w:rsidP="009906DD">
                      <w:pPr>
                        <w:jc w:val="center"/>
                        <w:rPr>
                          <w:rFonts w:ascii="High Tower Text" w:hAnsi="High Tower Text"/>
                          <w:sz w:val="16"/>
                          <w:szCs w:val="18"/>
                        </w:rPr>
                      </w:pPr>
                      <w:r w:rsidRPr="00F845D5">
                        <w:rPr>
                          <w:rFonts w:ascii="High Tower Text" w:hAnsi="High Tower Text"/>
                          <w:sz w:val="16"/>
                          <w:szCs w:val="18"/>
                        </w:rPr>
                        <w:t>On W</w:t>
                      </w:r>
                      <w:r w:rsidR="009906DD">
                        <w:rPr>
                          <w:rFonts w:ascii="High Tower Text" w:hAnsi="High Tower Text"/>
                          <w:sz w:val="16"/>
                          <w:szCs w:val="18"/>
                        </w:rPr>
                        <w:t>e</w:t>
                      </w:r>
                      <w:r w:rsidRPr="00F845D5">
                        <w:rPr>
                          <w:rFonts w:ascii="High Tower Text" w:hAnsi="High Tower Text"/>
                          <w:sz w:val="16"/>
                          <w:szCs w:val="18"/>
                        </w:rPr>
                        <w:t>dnesday 1</w:t>
                      </w:r>
                      <w:r w:rsidRPr="00F845D5">
                        <w:rPr>
                          <w:rFonts w:ascii="High Tower Text" w:hAnsi="High Tower Text"/>
                          <w:sz w:val="16"/>
                          <w:szCs w:val="18"/>
                          <w:vertAlign w:val="superscript"/>
                        </w:rPr>
                        <w:t>st</w:t>
                      </w:r>
                      <w:r w:rsidRPr="00F845D5">
                        <w:rPr>
                          <w:rFonts w:ascii="High Tower Text" w:hAnsi="High Tower Text"/>
                          <w:sz w:val="16"/>
                          <w:szCs w:val="18"/>
                        </w:rPr>
                        <w:t xml:space="preserve"> of July,</w:t>
                      </w:r>
                      <w:r w:rsidR="009906DD">
                        <w:rPr>
                          <w:rFonts w:ascii="High Tower Text" w:hAnsi="High Tower Text"/>
                          <w:sz w:val="16"/>
                          <w:szCs w:val="18"/>
                        </w:rPr>
                        <w:t xml:space="preserve"> t</w:t>
                      </w:r>
                      <w:r w:rsidRPr="00F845D5">
                        <w:rPr>
                          <w:rFonts w:ascii="High Tower Text" w:hAnsi="High Tower Text"/>
                          <w:sz w:val="16"/>
                          <w:szCs w:val="18"/>
                        </w:rPr>
                        <w:t>he year 6’s from both schools,</w:t>
                      </w:r>
                      <w:r w:rsidR="009906DD">
                        <w:rPr>
                          <w:rFonts w:ascii="High Tower Text" w:hAnsi="High Tower Text"/>
                          <w:sz w:val="16"/>
                          <w:szCs w:val="18"/>
                        </w:rPr>
                        <w:t xml:space="preserve"> A</w:t>
                      </w:r>
                      <w:r w:rsidRPr="00F845D5">
                        <w:rPr>
                          <w:rFonts w:ascii="High Tower Text" w:hAnsi="High Tower Text"/>
                          <w:sz w:val="16"/>
                          <w:szCs w:val="18"/>
                        </w:rPr>
                        <w:t xml:space="preserve">iskew and Burneston went to Ripon </w:t>
                      </w:r>
                      <w:proofErr w:type="spellStart"/>
                      <w:r w:rsidRPr="00F845D5">
                        <w:rPr>
                          <w:rFonts w:ascii="High Tower Text" w:hAnsi="High Tower Text"/>
                          <w:sz w:val="16"/>
                          <w:szCs w:val="18"/>
                        </w:rPr>
                        <w:t>Catherdral</w:t>
                      </w:r>
                      <w:proofErr w:type="spellEnd"/>
                      <w:r w:rsidRPr="00F845D5">
                        <w:rPr>
                          <w:rFonts w:ascii="High Tower Text" w:hAnsi="High Tower Text"/>
                          <w:sz w:val="16"/>
                          <w:szCs w:val="18"/>
                        </w:rPr>
                        <w:t xml:space="preserve"> w</w:t>
                      </w:r>
                      <w:r w:rsidR="009906DD">
                        <w:rPr>
                          <w:rFonts w:ascii="High Tower Text" w:hAnsi="High Tower Text"/>
                          <w:sz w:val="16"/>
                          <w:szCs w:val="18"/>
                        </w:rPr>
                        <w:t>h</w:t>
                      </w:r>
                      <w:r w:rsidRPr="00F845D5">
                        <w:rPr>
                          <w:rFonts w:ascii="High Tower Text" w:hAnsi="High Tower Text"/>
                          <w:sz w:val="16"/>
                          <w:szCs w:val="18"/>
                        </w:rPr>
                        <w:t xml:space="preserve">ere we celebrated </w:t>
                      </w:r>
                      <w:r w:rsidR="009906DD">
                        <w:rPr>
                          <w:rFonts w:ascii="High Tower Text" w:hAnsi="High Tower Text"/>
                          <w:sz w:val="16"/>
                          <w:szCs w:val="18"/>
                        </w:rPr>
                        <w:t>‘</w:t>
                      </w:r>
                      <w:r w:rsidRPr="00F845D5">
                        <w:rPr>
                          <w:rFonts w:ascii="High Tower Text" w:hAnsi="High Tower Text"/>
                          <w:sz w:val="16"/>
                          <w:szCs w:val="18"/>
                        </w:rPr>
                        <w:t>moving on</w:t>
                      </w:r>
                      <w:r w:rsidR="009906DD">
                        <w:rPr>
                          <w:rFonts w:ascii="High Tower Text" w:hAnsi="High Tower Text"/>
                          <w:sz w:val="16"/>
                          <w:szCs w:val="18"/>
                        </w:rPr>
                        <w:t>’</w:t>
                      </w:r>
                      <w:r w:rsidRPr="00F845D5">
                        <w:rPr>
                          <w:rFonts w:ascii="High Tower Text" w:hAnsi="High Tower Text"/>
                          <w:sz w:val="16"/>
                          <w:szCs w:val="18"/>
                        </w:rPr>
                        <w:t>. During our</w:t>
                      </w:r>
                      <w:r w:rsidR="009906DD">
                        <w:rPr>
                          <w:rFonts w:ascii="High Tower Text" w:hAnsi="High Tower Text"/>
                          <w:sz w:val="16"/>
                          <w:szCs w:val="18"/>
                        </w:rPr>
                        <w:t xml:space="preserve"> time there we sang h</w:t>
                      </w:r>
                      <w:r w:rsidRPr="00F845D5">
                        <w:rPr>
                          <w:rFonts w:ascii="High Tower Text" w:hAnsi="High Tower Text"/>
                          <w:sz w:val="16"/>
                          <w:szCs w:val="18"/>
                        </w:rPr>
                        <w:t>ym</w:t>
                      </w:r>
                      <w:r w:rsidR="009906DD">
                        <w:rPr>
                          <w:rFonts w:ascii="High Tower Text" w:hAnsi="High Tower Text"/>
                          <w:sz w:val="16"/>
                          <w:szCs w:val="18"/>
                        </w:rPr>
                        <w:t>ns and took part in a variety of storie</w:t>
                      </w:r>
                      <w:r w:rsidRPr="00F845D5">
                        <w:rPr>
                          <w:rFonts w:ascii="High Tower Text" w:hAnsi="High Tower Text"/>
                          <w:sz w:val="16"/>
                          <w:szCs w:val="18"/>
                        </w:rPr>
                        <w:t>s and tips for moving on. All the year 6’s really enjoyed our time there even though it was thundering</w:t>
                      </w:r>
                      <w:r w:rsidR="009906DD">
                        <w:rPr>
                          <w:rFonts w:ascii="High Tower Text" w:hAnsi="High Tower Text"/>
                          <w:sz w:val="16"/>
                          <w:szCs w:val="18"/>
                        </w:rPr>
                        <w:t xml:space="preserve"> outside</w:t>
                      </w:r>
                      <w:r w:rsidRPr="00F845D5">
                        <w:rPr>
                          <w:rFonts w:ascii="High Tower Text" w:hAnsi="High Tower Text"/>
                          <w:sz w:val="16"/>
                          <w:szCs w:val="18"/>
                        </w:rPr>
                        <w:t xml:space="preserve">. </w:t>
                      </w:r>
                    </w:p>
                    <w:p w:rsidR="00F845D5" w:rsidRPr="00F845D5" w:rsidRDefault="00F845D5" w:rsidP="000B08E8">
                      <w:pPr>
                        <w:jc w:val="center"/>
                        <w:rPr>
                          <w:rFonts w:ascii="High Tower Text" w:hAnsi="High Tower Text"/>
                          <w:sz w:val="16"/>
                          <w:szCs w:val="18"/>
                        </w:rPr>
                      </w:pPr>
                      <w:r w:rsidRPr="00F845D5">
                        <w:rPr>
                          <w:rFonts w:ascii="High Tower Text" w:hAnsi="High Tower Text"/>
                          <w:sz w:val="16"/>
                          <w:szCs w:val="18"/>
                        </w:rPr>
                        <w:t xml:space="preserve">By Jack and </w:t>
                      </w:r>
                      <w:proofErr w:type="spellStart"/>
                      <w:r w:rsidRPr="00F845D5">
                        <w:rPr>
                          <w:rFonts w:ascii="High Tower Text" w:hAnsi="High Tower Text"/>
                          <w:sz w:val="16"/>
                          <w:szCs w:val="18"/>
                        </w:rPr>
                        <w:t>Issac</w:t>
                      </w:r>
                      <w:proofErr w:type="spellEnd"/>
                    </w:p>
                  </w:txbxContent>
                </v:textbox>
              </v:shape>
            </w:pict>
          </mc:Fallback>
        </mc:AlternateContent>
      </w:r>
    </w:p>
    <w:p w:rsidR="00567167" w:rsidRDefault="00567167" w:rsidP="00567167">
      <w:pPr>
        <w:pStyle w:val="Title"/>
        <w:rPr>
          <w:sz w:val="22"/>
          <w:szCs w:val="22"/>
        </w:rPr>
      </w:pPr>
    </w:p>
    <w:p w:rsidR="00567167" w:rsidRDefault="00567167" w:rsidP="00567167">
      <w:pPr>
        <w:pStyle w:val="Title"/>
        <w:rPr>
          <w:sz w:val="22"/>
          <w:szCs w:val="22"/>
        </w:rPr>
      </w:pPr>
    </w:p>
    <w:p w:rsidR="00567167" w:rsidRPr="00A82624" w:rsidRDefault="00567167" w:rsidP="00567167">
      <w:pPr>
        <w:pStyle w:val="Title"/>
        <w:rPr>
          <w:sz w:val="22"/>
          <w:szCs w:val="22"/>
        </w:rPr>
      </w:pPr>
    </w:p>
    <w:p w:rsidR="00D86A67" w:rsidRDefault="00D86A67">
      <w:pPr>
        <w:jc w:val="center"/>
        <w:rPr>
          <w:b/>
          <w:sz w:val="22"/>
        </w:rPr>
      </w:pPr>
      <w:r>
        <w:rPr>
          <w:b/>
          <w:sz w:val="22"/>
        </w:rPr>
        <w:tab/>
      </w:r>
    </w:p>
    <w:p w:rsidR="005F7304" w:rsidRDefault="005F7304"/>
    <w:p w:rsidR="005F7304" w:rsidRDefault="005F7304"/>
    <w:p w:rsidR="005F7304" w:rsidRDefault="009906DD">
      <w:r>
        <w:rPr>
          <w:noProof/>
          <w:lang w:eastAsia="en-GB"/>
        </w:rPr>
        <mc:AlternateContent>
          <mc:Choice Requires="wps">
            <w:drawing>
              <wp:anchor distT="0" distB="0" distL="114300" distR="114300" simplePos="0" relativeHeight="251746816" behindDoc="0" locked="0" layoutInCell="1" allowOverlap="1" wp14:anchorId="7E961C80" wp14:editId="5FD05AA0">
                <wp:simplePos x="0" y="0"/>
                <wp:positionH relativeFrom="column">
                  <wp:posOffset>1913382</wp:posOffset>
                </wp:positionH>
                <wp:positionV relativeFrom="paragraph">
                  <wp:posOffset>168505</wp:posOffset>
                </wp:positionV>
                <wp:extent cx="2557145" cy="819302"/>
                <wp:effectExtent l="0" t="0" r="14605" b="19050"/>
                <wp:wrapNone/>
                <wp:docPr id="12" name="Text Box 12"/>
                <wp:cNvGraphicFramePr/>
                <a:graphic xmlns:a="http://schemas.openxmlformats.org/drawingml/2006/main">
                  <a:graphicData uri="http://schemas.microsoft.com/office/word/2010/wordprocessingShape">
                    <wps:wsp>
                      <wps:cNvSpPr txBox="1"/>
                      <wps:spPr>
                        <a:xfrm>
                          <a:off x="0" y="0"/>
                          <a:ext cx="2557145" cy="819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5B6D" w:rsidRPr="003151F4" w:rsidRDefault="00D34B94" w:rsidP="000E5B6D">
                            <w:pPr>
                              <w:jc w:val="center"/>
                              <w:rPr>
                                <w:rFonts w:ascii="Candara" w:hAnsi="Candara"/>
                              </w:rPr>
                            </w:pPr>
                            <w:r w:rsidRPr="003151F4">
                              <w:rPr>
                                <w:rFonts w:ascii="Candara" w:hAnsi="Candara"/>
                              </w:rPr>
                              <w:t>Lost Property</w:t>
                            </w:r>
                          </w:p>
                          <w:p w:rsidR="003151F4" w:rsidRPr="003151F4" w:rsidRDefault="00D34B94" w:rsidP="003151F4">
                            <w:pPr>
                              <w:jc w:val="center"/>
                              <w:rPr>
                                <w:rFonts w:ascii="Candara" w:hAnsi="Candara"/>
                                <w:sz w:val="20"/>
                              </w:rPr>
                            </w:pPr>
                            <w:r w:rsidRPr="003151F4">
                              <w:rPr>
                                <w:rFonts w:ascii="Candara" w:hAnsi="Candara"/>
                                <w:sz w:val="20"/>
                              </w:rPr>
                              <w:t>We have a blue adult hoodie which was left in school following Aiskew</w:t>
                            </w:r>
                            <w:r w:rsidR="003151F4" w:rsidRPr="003151F4">
                              <w:rPr>
                                <w:rFonts w:ascii="Candara" w:hAnsi="Candara"/>
                                <w:sz w:val="20"/>
                              </w:rPr>
                              <w:t>’</w:t>
                            </w:r>
                            <w:r w:rsidRPr="003151F4">
                              <w:rPr>
                                <w:rFonts w:ascii="Candara" w:hAnsi="Candara"/>
                                <w:sz w:val="20"/>
                              </w:rPr>
                              <w:t>s Got Talent.  If this is yours</w:t>
                            </w:r>
                            <w:r w:rsidR="003151F4" w:rsidRPr="003151F4">
                              <w:rPr>
                                <w:rFonts w:ascii="Candara" w:hAnsi="Candara"/>
                                <w:sz w:val="20"/>
                              </w:rPr>
                              <w:t xml:space="preserve"> please see Mrs Armstrong.</w:t>
                            </w:r>
                          </w:p>
                          <w:p w:rsidR="00D34B94" w:rsidRPr="00F17BBD" w:rsidRDefault="00D34B94" w:rsidP="00D34B94">
                            <w:pPr>
                              <w:jc w:val="center"/>
                              <w:rPr>
                                <w:rFonts w:ascii="Candara" w:hAnsi="Candara"/>
                                <w:sz w:val="20"/>
                                <w:szCs w:val="20"/>
                              </w:rPr>
                            </w:pPr>
                          </w:p>
                          <w:p w:rsidR="00D34B94" w:rsidRDefault="00D34B94" w:rsidP="000E5B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50.65pt;margin-top:13.25pt;width:201.35pt;height:6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rSmAIAALs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" fillcolor="white [3201]" strokeweight=".5pt">
                <v:textbox>
                  <w:txbxContent>
                    <w:p w:rsidR="000E5B6D" w:rsidRPr="003151F4" w:rsidRDefault="00D34B94" w:rsidP="000E5B6D">
                      <w:pPr>
                        <w:jc w:val="center"/>
                        <w:rPr>
                          <w:rFonts w:ascii="Candara" w:hAnsi="Candara"/>
                        </w:rPr>
                      </w:pPr>
                      <w:r w:rsidRPr="003151F4">
                        <w:rPr>
                          <w:rFonts w:ascii="Candara" w:hAnsi="Candara"/>
                        </w:rPr>
                        <w:t>Lost Property</w:t>
                      </w:r>
                    </w:p>
                    <w:p w:rsidR="003151F4" w:rsidRPr="003151F4" w:rsidRDefault="00D34B94" w:rsidP="003151F4">
                      <w:pPr>
                        <w:jc w:val="center"/>
                        <w:rPr>
                          <w:rFonts w:ascii="Candara" w:hAnsi="Candara"/>
                          <w:sz w:val="20"/>
                        </w:rPr>
                      </w:pPr>
                      <w:r w:rsidRPr="003151F4">
                        <w:rPr>
                          <w:rFonts w:ascii="Candara" w:hAnsi="Candara"/>
                          <w:sz w:val="20"/>
                        </w:rPr>
                        <w:t xml:space="preserve">We have a blue adult hoodie which was left in school following </w:t>
                      </w:r>
                      <w:proofErr w:type="spellStart"/>
                      <w:r w:rsidRPr="003151F4">
                        <w:rPr>
                          <w:rFonts w:ascii="Candara" w:hAnsi="Candara"/>
                          <w:sz w:val="20"/>
                        </w:rPr>
                        <w:t>Aiskew</w:t>
                      </w:r>
                      <w:r w:rsidR="003151F4" w:rsidRPr="003151F4">
                        <w:rPr>
                          <w:rFonts w:ascii="Candara" w:hAnsi="Candara"/>
                          <w:sz w:val="20"/>
                        </w:rPr>
                        <w:t>’</w:t>
                      </w:r>
                      <w:r w:rsidRPr="003151F4">
                        <w:rPr>
                          <w:rFonts w:ascii="Candara" w:hAnsi="Candara"/>
                          <w:sz w:val="20"/>
                        </w:rPr>
                        <w:t>s</w:t>
                      </w:r>
                      <w:proofErr w:type="spellEnd"/>
                      <w:r w:rsidRPr="003151F4">
                        <w:rPr>
                          <w:rFonts w:ascii="Candara" w:hAnsi="Candara"/>
                          <w:sz w:val="20"/>
                        </w:rPr>
                        <w:t xml:space="preserve"> Got Talent.  If this is yours</w:t>
                      </w:r>
                      <w:r w:rsidR="003151F4" w:rsidRPr="003151F4">
                        <w:rPr>
                          <w:rFonts w:ascii="Candara" w:hAnsi="Candara"/>
                          <w:sz w:val="20"/>
                        </w:rPr>
                        <w:t xml:space="preserve"> </w:t>
                      </w:r>
                      <w:r w:rsidR="003151F4" w:rsidRPr="003151F4">
                        <w:rPr>
                          <w:rFonts w:ascii="Candara" w:hAnsi="Candara"/>
                          <w:sz w:val="20"/>
                        </w:rPr>
                        <w:t>please see Mrs Armstrong.</w:t>
                      </w:r>
                    </w:p>
                    <w:p w:rsidR="00D34B94" w:rsidRPr="00F17BBD" w:rsidRDefault="00D34B94" w:rsidP="00D34B94">
                      <w:pPr>
                        <w:jc w:val="center"/>
                        <w:rPr>
                          <w:rFonts w:ascii="Candara" w:hAnsi="Candara"/>
                          <w:sz w:val="20"/>
                          <w:szCs w:val="20"/>
                        </w:rPr>
                      </w:pPr>
                    </w:p>
                    <w:p w:rsidR="00D34B94" w:rsidRDefault="00D34B94" w:rsidP="000E5B6D">
                      <w:pPr>
                        <w:jc w:val="center"/>
                      </w:pPr>
                    </w:p>
                  </w:txbxContent>
                </v:textbox>
              </v:shape>
            </w:pict>
          </mc:Fallback>
        </mc:AlternateContent>
      </w:r>
    </w:p>
    <w:p w:rsidR="005F7304" w:rsidRDefault="005F7304"/>
    <w:p w:rsidR="005F7304" w:rsidRDefault="005F7304"/>
    <w:p w:rsidR="005F7304" w:rsidRDefault="005F7304"/>
    <w:p w:rsidR="001221F0" w:rsidRDefault="001221F0" w:rsidP="001221F0">
      <w:pPr>
        <w:rPr>
          <w:rFonts w:ascii="Arial" w:hAnsi="Arial" w:cs="Arial"/>
          <w:color w:val="222222"/>
        </w:rPr>
      </w:pPr>
    </w:p>
    <w:p w:rsidR="000C7CFB" w:rsidRDefault="000C7CFB" w:rsidP="003B67D5">
      <w:pPr>
        <w:rPr>
          <w:noProof/>
          <w:lang w:eastAsia="en-GB"/>
        </w:rPr>
      </w:pPr>
    </w:p>
    <w:p w:rsidR="009457A4" w:rsidRDefault="004D43D7" w:rsidP="003B67D5">
      <w:pPr>
        <w:rPr>
          <w:rFonts w:ascii="Tempus Sans ITC" w:hAnsi="Tempus Sans ITC"/>
        </w:rPr>
      </w:pPr>
      <w:r>
        <w:rPr>
          <w:noProof/>
          <w:lang w:eastAsia="en-GB"/>
        </w:rPr>
        <mc:AlternateContent>
          <mc:Choice Requires="wps">
            <w:drawing>
              <wp:anchor distT="0" distB="0" distL="114300" distR="114300" simplePos="0" relativeHeight="251730432" behindDoc="0" locked="0" layoutInCell="1" allowOverlap="1" wp14:anchorId="7BD7559E" wp14:editId="0EFC901A">
                <wp:simplePos x="0" y="0"/>
                <wp:positionH relativeFrom="column">
                  <wp:posOffset>1913382</wp:posOffset>
                </wp:positionH>
                <wp:positionV relativeFrom="paragraph">
                  <wp:posOffset>16713</wp:posOffset>
                </wp:positionV>
                <wp:extent cx="2559863" cy="1433779"/>
                <wp:effectExtent l="0" t="0" r="12065" b="14605"/>
                <wp:wrapNone/>
                <wp:docPr id="22" name="Text Box 22"/>
                <wp:cNvGraphicFramePr/>
                <a:graphic xmlns:a="http://schemas.openxmlformats.org/drawingml/2006/main">
                  <a:graphicData uri="http://schemas.microsoft.com/office/word/2010/wordprocessingShape">
                    <wps:wsp>
                      <wps:cNvSpPr txBox="1"/>
                      <wps:spPr>
                        <a:xfrm>
                          <a:off x="0" y="0"/>
                          <a:ext cx="2559863" cy="1433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31E" w:rsidRPr="00B95EF7" w:rsidRDefault="00882939" w:rsidP="00D34B94">
                            <w:pPr>
                              <w:jc w:val="center"/>
                              <w:rPr>
                                <w:rFonts w:ascii="Maiandra GD" w:hAnsi="Maiandra GD"/>
                              </w:rPr>
                            </w:pPr>
                            <w:r w:rsidRPr="00B95EF7">
                              <w:rPr>
                                <w:rFonts w:ascii="Maiandra GD" w:hAnsi="Maiandra GD"/>
                              </w:rPr>
                              <w:t xml:space="preserve">War Memorial </w:t>
                            </w:r>
                            <w:r w:rsidR="0064729D">
                              <w:rPr>
                                <w:rFonts w:ascii="Maiandra GD" w:hAnsi="Maiandra GD"/>
                              </w:rPr>
                              <w:t xml:space="preserve">Trust </w:t>
                            </w:r>
                            <w:r w:rsidR="008D18DA" w:rsidRPr="00B95EF7">
                              <w:rPr>
                                <w:rFonts w:ascii="Maiandra GD" w:hAnsi="Maiandra GD"/>
                              </w:rPr>
                              <w:t>Workshop</w:t>
                            </w:r>
                          </w:p>
                          <w:p w:rsidR="00882939" w:rsidRPr="00B95EF7" w:rsidRDefault="00B95EF7" w:rsidP="00D34B94">
                            <w:pPr>
                              <w:jc w:val="center"/>
                              <w:rPr>
                                <w:rFonts w:ascii="Maiandra GD" w:hAnsi="Maiandra GD"/>
                                <w:sz w:val="20"/>
                                <w:szCs w:val="20"/>
                              </w:rPr>
                            </w:pPr>
                            <w:r>
                              <w:rPr>
                                <w:rFonts w:ascii="Maiandra GD" w:hAnsi="Maiandra GD"/>
                                <w:sz w:val="20"/>
                                <w:szCs w:val="20"/>
                              </w:rPr>
                              <w:t>A lady called R</w:t>
                            </w:r>
                            <w:r w:rsidR="00882939" w:rsidRPr="00B95EF7">
                              <w:rPr>
                                <w:rFonts w:ascii="Maiandra GD" w:hAnsi="Maiandra GD"/>
                                <w:sz w:val="20"/>
                                <w:szCs w:val="20"/>
                              </w:rPr>
                              <w:t xml:space="preserve">uth came in to </w:t>
                            </w:r>
                            <w:r>
                              <w:rPr>
                                <w:rFonts w:ascii="Maiandra GD" w:hAnsi="Maiandra GD"/>
                                <w:sz w:val="20"/>
                                <w:szCs w:val="20"/>
                              </w:rPr>
                              <w:t>talk to</w:t>
                            </w:r>
                            <w:r w:rsidR="00882939" w:rsidRPr="00B95EF7">
                              <w:rPr>
                                <w:rFonts w:ascii="Maiandra GD" w:hAnsi="Maiandra GD"/>
                                <w:sz w:val="20"/>
                                <w:szCs w:val="20"/>
                              </w:rPr>
                              <w:t xml:space="preserve"> us </w:t>
                            </w:r>
                          </w:p>
                          <w:p w:rsidR="00882939" w:rsidRPr="00B95EF7" w:rsidRDefault="00B95EF7" w:rsidP="00D34B94">
                            <w:pPr>
                              <w:jc w:val="center"/>
                              <w:rPr>
                                <w:rFonts w:ascii="Maiandra GD" w:hAnsi="Maiandra GD"/>
                                <w:sz w:val="20"/>
                                <w:szCs w:val="20"/>
                              </w:rPr>
                            </w:pPr>
                            <w:r>
                              <w:rPr>
                                <w:rFonts w:ascii="Maiandra GD" w:hAnsi="Maiandra GD"/>
                                <w:sz w:val="20"/>
                                <w:szCs w:val="20"/>
                              </w:rPr>
                              <w:t>a</w:t>
                            </w:r>
                            <w:r w:rsidR="00882939" w:rsidRPr="00B95EF7">
                              <w:rPr>
                                <w:rFonts w:ascii="Maiandra GD" w:hAnsi="Maiandra GD"/>
                                <w:sz w:val="20"/>
                                <w:szCs w:val="20"/>
                              </w:rPr>
                              <w:t>bout</w:t>
                            </w:r>
                            <w:r>
                              <w:rPr>
                                <w:rFonts w:ascii="Maiandra GD" w:hAnsi="Maiandra GD"/>
                                <w:sz w:val="20"/>
                                <w:szCs w:val="20"/>
                              </w:rPr>
                              <w:t xml:space="preserve"> War M</w:t>
                            </w:r>
                            <w:r w:rsidR="00882939" w:rsidRPr="00B95EF7">
                              <w:rPr>
                                <w:rFonts w:ascii="Maiandra GD" w:hAnsi="Maiandra GD"/>
                                <w:sz w:val="20"/>
                                <w:szCs w:val="20"/>
                              </w:rPr>
                              <w:t>emor</w:t>
                            </w:r>
                            <w:r>
                              <w:rPr>
                                <w:rFonts w:ascii="Maiandra GD" w:hAnsi="Maiandra GD"/>
                                <w:sz w:val="20"/>
                                <w:szCs w:val="20"/>
                              </w:rPr>
                              <w:t>ials and how to look after them</w:t>
                            </w:r>
                            <w:r w:rsidR="00882939" w:rsidRPr="00B95EF7">
                              <w:rPr>
                                <w:rFonts w:ascii="Maiandra GD" w:hAnsi="Maiandra GD"/>
                                <w:sz w:val="20"/>
                                <w:szCs w:val="20"/>
                              </w:rPr>
                              <w:t>.</w:t>
                            </w:r>
                            <w:r>
                              <w:rPr>
                                <w:rFonts w:ascii="Maiandra GD" w:hAnsi="Maiandra GD"/>
                                <w:sz w:val="20"/>
                                <w:szCs w:val="20"/>
                              </w:rPr>
                              <w:t xml:space="preserve"> </w:t>
                            </w:r>
                            <w:r w:rsidR="00882939" w:rsidRPr="00B95EF7">
                              <w:rPr>
                                <w:rFonts w:ascii="Maiandra GD" w:hAnsi="Maiandra GD"/>
                                <w:sz w:val="20"/>
                                <w:szCs w:val="20"/>
                              </w:rPr>
                              <w:t>She showed us some befor</w:t>
                            </w:r>
                            <w:r>
                              <w:rPr>
                                <w:rFonts w:ascii="Maiandra GD" w:hAnsi="Maiandra GD"/>
                                <w:sz w:val="20"/>
                                <w:szCs w:val="20"/>
                              </w:rPr>
                              <w:t>e</w:t>
                            </w:r>
                            <w:r w:rsidR="00882939" w:rsidRPr="00B95EF7">
                              <w:rPr>
                                <w:rFonts w:ascii="Maiandra GD" w:hAnsi="Maiandra GD"/>
                                <w:sz w:val="20"/>
                                <w:szCs w:val="20"/>
                              </w:rPr>
                              <w:t xml:space="preserve"> a</w:t>
                            </w:r>
                            <w:r>
                              <w:rPr>
                                <w:rFonts w:ascii="Maiandra GD" w:hAnsi="Maiandra GD"/>
                                <w:sz w:val="20"/>
                                <w:szCs w:val="20"/>
                              </w:rPr>
                              <w:t>nd after pictures of some extre</w:t>
                            </w:r>
                            <w:r w:rsidR="00882939" w:rsidRPr="00B95EF7">
                              <w:rPr>
                                <w:rFonts w:ascii="Maiandra GD" w:hAnsi="Maiandra GD"/>
                                <w:sz w:val="20"/>
                                <w:szCs w:val="20"/>
                              </w:rPr>
                              <w:t>mely damaged memori</w:t>
                            </w:r>
                            <w:r>
                              <w:rPr>
                                <w:rFonts w:ascii="Maiandra GD" w:hAnsi="Maiandra GD"/>
                                <w:sz w:val="20"/>
                                <w:szCs w:val="20"/>
                              </w:rPr>
                              <w:t>als</w:t>
                            </w:r>
                            <w:r w:rsidR="00882939" w:rsidRPr="00B95EF7">
                              <w:rPr>
                                <w:rFonts w:ascii="Maiandra GD" w:hAnsi="Maiandra GD"/>
                                <w:sz w:val="20"/>
                                <w:szCs w:val="20"/>
                              </w:rPr>
                              <w:t>.</w:t>
                            </w:r>
                            <w:r>
                              <w:rPr>
                                <w:rFonts w:ascii="Maiandra GD" w:hAnsi="Maiandra GD"/>
                                <w:sz w:val="20"/>
                                <w:szCs w:val="20"/>
                              </w:rPr>
                              <w:t xml:space="preserve"> </w:t>
                            </w:r>
                            <w:r w:rsidR="00882939" w:rsidRPr="00B95EF7">
                              <w:rPr>
                                <w:rFonts w:ascii="Maiandra GD" w:hAnsi="Maiandra GD"/>
                                <w:sz w:val="20"/>
                                <w:szCs w:val="20"/>
                              </w:rPr>
                              <w:t xml:space="preserve">We did a test to see </w:t>
                            </w:r>
                            <w:r>
                              <w:rPr>
                                <w:rFonts w:ascii="Maiandra GD" w:hAnsi="Maiandra GD"/>
                                <w:sz w:val="20"/>
                                <w:szCs w:val="20"/>
                              </w:rPr>
                              <w:t>if our memorial needs help</w:t>
                            </w:r>
                            <w:r w:rsidRPr="00B95EF7">
                              <w:rPr>
                                <w:rFonts w:ascii="Maiandra GD" w:hAnsi="Maiandra GD"/>
                                <w:sz w:val="20"/>
                                <w:szCs w:val="20"/>
                              </w:rPr>
                              <w:t>.</w:t>
                            </w:r>
                          </w:p>
                          <w:p w:rsidR="00B95EF7" w:rsidRPr="00B95EF7" w:rsidRDefault="00B95EF7" w:rsidP="00D34B94">
                            <w:pPr>
                              <w:jc w:val="center"/>
                              <w:rPr>
                                <w:rFonts w:ascii="Maiandra GD" w:hAnsi="Maiandra GD"/>
                                <w:sz w:val="20"/>
                                <w:szCs w:val="20"/>
                              </w:rPr>
                            </w:pPr>
                            <w:r w:rsidRPr="00B95EF7">
                              <w:rPr>
                                <w:rFonts w:ascii="Maiandra GD" w:hAnsi="Maiandra GD"/>
                                <w:sz w:val="20"/>
                                <w:szCs w:val="20"/>
                              </w:rPr>
                              <w:t xml:space="preserve">By Kayleigh </w:t>
                            </w:r>
                            <w:r>
                              <w:rPr>
                                <w:rFonts w:ascii="Maiandra GD" w:hAnsi="Maiandra GD"/>
                                <w:sz w:val="20"/>
                                <w:szCs w:val="20"/>
                              </w:rPr>
                              <w:t>McT</w:t>
                            </w:r>
                            <w:r w:rsidRPr="00B95EF7">
                              <w:rPr>
                                <w:rFonts w:ascii="Maiandra GD" w:hAnsi="Maiandra GD"/>
                                <w:sz w:val="20"/>
                                <w:szCs w:val="20"/>
                              </w:rPr>
                              <w:t>avey &amp; Katie Kettlewell</w:t>
                            </w:r>
                          </w:p>
                          <w:p w:rsidR="00882939" w:rsidRDefault="00882939" w:rsidP="00D34B94">
                            <w:pPr>
                              <w:jc w:val="center"/>
                              <w:rPr>
                                <w:rFonts w:ascii="Maiandra GD" w:hAnsi="Maiandra GD"/>
                                <w:sz w:val="22"/>
                                <w:szCs w:val="22"/>
                              </w:rPr>
                            </w:pPr>
                            <w:r>
                              <w:rPr>
                                <w:rFonts w:ascii="Maiandra GD" w:hAnsi="Maiandra GD"/>
                                <w:sz w:val="22"/>
                                <w:szCs w:val="22"/>
                              </w:rPr>
                              <w:t xml:space="preserve"> </w:t>
                            </w:r>
                          </w:p>
                          <w:p w:rsidR="0032531E" w:rsidRPr="000B08E8" w:rsidRDefault="0032531E" w:rsidP="000B08E8">
                            <w:pPr>
                              <w:jc w:val="center"/>
                              <w:rPr>
                                <w:rFonts w:ascii="Maiandra GD" w:hAnsi="Maiandra G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150.65pt;margin-top:1.3pt;width:201.55pt;height:112.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" fillcolor="white [3201]" strokeweight=".5pt">
                <v:textbox>
                  <w:txbxContent>
                    <w:p w:rsidR="0032531E" w:rsidRPr="00B95EF7" w:rsidRDefault="00882939" w:rsidP="00D34B94">
                      <w:pPr>
                        <w:jc w:val="center"/>
                        <w:rPr>
                          <w:rFonts w:ascii="Maiandra GD" w:hAnsi="Maiandra GD"/>
                        </w:rPr>
                      </w:pPr>
                      <w:r w:rsidRPr="00B95EF7">
                        <w:rPr>
                          <w:rFonts w:ascii="Maiandra GD" w:hAnsi="Maiandra GD"/>
                        </w:rPr>
                        <w:t xml:space="preserve">War Memorial </w:t>
                      </w:r>
                      <w:r w:rsidR="0064729D">
                        <w:rPr>
                          <w:rFonts w:ascii="Maiandra GD" w:hAnsi="Maiandra GD"/>
                        </w:rPr>
                        <w:t xml:space="preserve">Trust </w:t>
                      </w:r>
                      <w:r w:rsidR="008D18DA" w:rsidRPr="00B95EF7">
                        <w:rPr>
                          <w:rFonts w:ascii="Maiandra GD" w:hAnsi="Maiandra GD"/>
                        </w:rPr>
                        <w:t>Workshop</w:t>
                      </w:r>
                    </w:p>
                    <w:p w:rsidR="00882939" w:rsidRPr="00B95EF7" w:rsidRDefault="00B95EF7" w:rsidP="00D34B94">
                      <w:pPr>
                        <w:jc w:val="center"/>
                        <w:rPr>
                          <w:rFonts w:ascii="Maiandra GD" w:hAnsi="Maiandra GD"/>
                          <w:sz w:val="20"/>
                          <w:szCs w:val="20"/>
                        </w:rPr>
                      </w:pPr>
                      <w:r>
                        <w:rPr>
                          <w:rFonts w:ascii="Maiandra GD" w:hAnsi="Maiandra GD"/>
                          <w:sz w:val="20"/>
                          <w:szCs w:val="20"/>
                        </w:rPr>
                        <w:t>A lady called R</w:t>
                      </w:r>
                      <w:r w:rsidR="00882939" w:rsidRPr="00B95EF7">
                        <w:rPr>
                          <w:rFonts w:ascii="Maiandra GD" w:hAnsi="Maiandra GD"/>
                          <w:sz w:val="20"/>
                          <w:szCs w:val="20"/>
                        </w:rPr>
                        <w:t xml:space="preserve">uth came in to </w:t>
                      </w:r>
                      <w:r>
                        <w:rPr>
                          <w:rFonts w:ascii="Maiandra GD" w:hAnsi="Maiandra GD"/>
                          <w:sz w:val="20"/>
                          <w:szCs w:val="20"/>
                        </w:rPr>
                        <w:t>talk to</w:t>
                      </w:r>
                      <w:r w:rsidR="00882939" w:rsidRPr="00B95EF7">
                        <w:rPr>
                          <w:rFonts w:ascii="Maiandra GD" w:hAnsi="Maiandra GD"/>
                          <w:sz w:val="20"/>
                          <w:szCs w:val="20"/>
                        </w:rPr>
                        <w:t xml:space="preserve"> us </w:t>
                      </w:r>
                    </w:p>
                    <w:p w:rsidR="00882939" w:rsidRPr="00B95EF7" w:rsidRDefault="00B95EF7" w:rsidP="00D34B94">
                      <w:pPr>
                        <w:jc w:val="center"/>
                        <w:rPr>
                          <w:rFonts w:ascii="Maiandra GD" w:hAnsi="Maiandra GD"/>
                          <w:sz w:val="20"/>
                          <w:szCs w:val="20"/>
                        </w:rPr>
                      </w:pPr>
                      <w:proofErr w:type="gramStart"/>
                      <w:r>
                        <w:rPr>
                          <w:rFonts w:ascii="Maiandra GD" w:hAnsi="Maiandra GD"/>
                          <w:sz w:val="20"/>
                          <w:szCs w:val="20"/>
                        </w:rPr>
                        <w:t>a</w:t>
                      </w:r>
                      <w:r w:rsidR="00882939" w:rsidRPr="00B95EF7">
                        <w:rPr>
                          <w:rFonts w:ascii="Maiandra GD" w:hAnsi="Maiandra GD"/>
                          <w:sz w:val="20"/>
                          <w:szCs w:val="20"/>
                        </w:rPr>
                        <w:t>bout</w:t>
                      </w:r>
                      <w:proofErr w:type="gramEnd"/>
                      <w:r>
                        <w:rPr>
                          <w:rFonts w:ascii="Maiandra GD" w:hAnsi="Maiandra GD"/>
                          <w:sz w:val="20"/>
                          <w:szCs w:val="20"/>
                        </w:rPr>
                        <w:t xml:space="preserve"> War M</w:t>
                      </w:r>
                      <w:r w:rsidR="00882939" w:rsidRPr="00B95EF7">
                        <w:rPr>
                          <w:rFonts w:ascii="Maiandra GD" w:hAnsi="Maiandra GD"/>
                          <w:sz w:val="20"/>
                          <w:szCs w:val="20"/>
                        </w:rPr>
                        <w:t>emor</w:t>
                      </w:r>
                      <w:r>
                        <w:rPr>
                          <w:rFonts w:ascii="Maiandra GD" w:hAnsi="Maiandra GD"/>
                          <w:sz w:val="20"/>
                          <w:szCs w:val="20"/>
                        </w:rPr>
                        <w:t>ials and how to look after them</w:t>
                      </w:r>
                      <w:r w:rsidR="00882939" w:rsidRPr="00B95EF7">
                        <w:rPr>
                          <w:rFonts w:ascii="Maiandra GD" w:hAnsi="Maiandra GD"/>
                          <w:sz w:val="20"/>
                          <w:szCs w:val="20"/>
                        </w:rPr>
                        <w:t>.</w:t>
                      </w:r>
                      <w:r>
                        <w:rPr>
                          <w:rFonts w:ascii="Maiandra GD" w:hAnsi="Maiandra GD"/>
                          <w:sz w:val="20"/>
                          <w:szCs w:val="20"/>
                        </w:rPr>
                        <w:t xml:space="preserve"> </w:t>
                      </w:r>
                      <w:r w:rsidR="00882939" w:rsidRPr="00B95EF7">
                        <w:rPr>
                          <w:rFonts w:ascii="Maiandra GD" w:hAnsi="Maiandra GD"/>
                          <w:sz w:val="20"/>
                          <w:szCs w:val="20"/>
                        </w:rPr>
                        <w:t>She showed us some befor</w:t>
                      </w:r>
                      <w:r>
                        <w:rPr>
                          <w:rFonts w:ascii="Maiandra GD" w:hAnsi="Maiandra GD"/>
                          <w:sz w:val="20"/>
                          <w:szCs w:val="20"/>
                        </w:rPr>
                        <w:t>e</w:t>
                      </w:r>
                      <w:r w:rsidR="00882939" w:rsidRPr="00B95EF7">
                        <w:rPr>
                          <w:rFonts w:ascii="Maiandra GD" w:hAnsi="Maiandra GD"/>
                          <w:sz w:val="20"/>
                          <w:szCs w:val="20"/>
                        </w:rPr>
                        <w:t xml:space="preserve"> a</w:t>
                      </w:r>
                      <w:r>
                        <w:rPr>
                          <w:rFonts w:ascii="Maiandra GD" w:hAnsi="Maiandra GD"/>
                          <w:sz w:val="20"/>
                          <w:szCs w:val="20"/>
                        </w:rPr>
                        <w:t>nd after pictures of some extre</w:t>
                      </w:r>
                      <w:r w:rsidR="00882939" w:rsidRPr="00B95EF7">
                        <w:rPr>
                          <w:rFonts w:ascii="Maiandra GD" w:hAnsi="Maiandra GD"/>
                          <w:sz w:val="20"/>
                          <w:szCs w:val="20"/>
                        </w:rPr>
                        <w:t>mely damaged memori</w:t>
                      </w:r>
                      <w:r>
                        <w:rPr>
                          <w:rFonts w:ascii="Maiandra GD" w:hAnsi="Maiandra GD"/>
                          <w:sz w:val="20"/>
                          <w:szCs w:val="20"/>
                        </w:rPr>
                        <w:t>als</w:t>
                      </w:r>
                      <w:r w:rsidR="00882939" w:rsidRPr="00B95EF7">
                        <w:rPr>
                          <w:rFonts w:ascii="Maiandra GD" w:hAnsi="Maiandra GD"/>
                          <w:sz w:val="20"/>
                          <w:szCs w:val="20"/>
                        </w:rPr>
                        <w:t>.</w:t>
                      </w:r>
                      <w:r>
                        <w:rPr>
                          <w:rFonts w:ascii="Maiandra GD" w:hAnsi="Maiandra GD"/>
                          <w:sz w:val="20"/>
                          <w:szCs w:val="20"/>
                        </w:rPr>
                        <w:t xml:space="preserve"> </w:t>
                      </w:r>
                      <w:r w:rsidR="00882939" w:rsidRPr="00B95EF7">
                        <w:rPr>
                          <w:rFonts w:ascii="Maiandra GD" w:hAnsi="Maiandra GD"/>
                          <w:sz w:val="20"/>
                          <w:szCs w:val="20"/>
                        </w:rPr>
                        <w:t xml:space="preserve">We did a test to see </w:t>
                      </w:r>
                      <w:r>
                        <w:rPr>
                          <w:rFonts w:ascii="Maiandra GD" w:hAnsi="Maiandra GD"/>
                          <w:sz w:val="20"/>
                          <w:szCs w:val="20"/>
                        </w:rPr>
                        <w:t>if our memorial needs help</w:t>
                      </w:r>
                      <w:r w:rsidRPr="00B95EF7">
                        <w:rPr>
                          <w:rFonts w:ascii="Maiandra GD" w:hAnsi="Maiandra GD"/>
                          <w:sz w:val="20"/>
                          <w:szCs w:val="20"/>
                        </w:rPr>
                        <w:t>.</w:t>
                      </w:r>
                    </w:p>
                    <w:p w:rsidR="00B95EF7" w:rsidRPr="00B95EF7" w:rsidRDefault="00B95EF7" w:rsidP="00D34B94">
                      <w:pPr>
                        <w:jc w:val="center"/>
                        <w:rPr>
                          <w:rFonts w:ascii="Maiandra GD" w:hAnsi="Maiandra GD"/>
                          <w:sz w:val="20"/>
                          <w:szCs w:val="20"/>
                        </w:rPr>
                      </w:pPr>
                      <w:r w:rsidRPr="00B95EF7">
                        <w:rPr>
                          <w:rFonts w:ascii="Maiandra GD" w:hAnsi="Maiandra GD"/>
                          <w:sz w:val="20"/>
                          <w:szCs w:val="20"/>
                        </w:rPr>
                        <w:t xml:space="preserve">By Kayleigh </w:t>
                      </w:r>
                      <w:proofErr w:type="spellStart"/>
                      <w:r>
                        <w:rPr>
                          <w:rFonts w:ascii="Maiandra GD" w:hAnsi="Maiandra GD"/>
                          <w:sz w:val="20"/>
                          <w:szCs w:val="20"/>
                        </w:rPr>
                        <w:t>McT</w:t>
                      </w:r>
                      <w:r w:rsidRPr="00B95EF7">
                        <w:rPr>
                          <w:rFonts w:ascii="Maiandra GD" w:hAnsi="Maiandra GD"/>
                          <w:sz w:val="20"/>
                          <w:szCs w:val="20"/>
                        </w:rPr>
                        <w:t>avey</w:t>
                      </w:r>
                      <w:proofErr w:type="spellEnd"/>
                      <w:r w:rsidRPr="00B95EF7">
                        <w:rPr>
                          <w:rFonts w:ascii="Maiandra GD" w:hAnsi="Maiandra GD"/>
                          <w:sz w:val="20"/>
                          <w:szCs w:val="20"/>
                        </w:rPr>
                        <w:t xml:space="preserve"> &amp; Katie </w:t>
                      </w:r>
                      <w:proofErr w:type="spellStart"/>
                      <w:r w:rsidRPr="00B95EF7">
                        <w:rPr>
                          <w:rFonts w:ascii="Maiandra GD" w:hAnsi="Maiandra GD"/>
                          <w:sz w:val="20"/>
                          <w:szCs w:val="20"/>
                        </w:rPr>
                        <w:t>Kettlewell</w:t>
                      </w:r>
                      <w:proofErr w:type="spellEnd"/>
                    </w:p>
                    <w:p w:rsidR="00882939" w:rsidRDefault="00882939" w:rsidP="00D34B94">
                      <w:pPr>
                        <w:jc w:val="center"/>
                        <w:rPr>
                          <w:rFonts w:ascii="Maiandra GD" w:hAnsi="Maiandra GD"/>
                          <w:sz w:val="22"/>
                          <w:szCs w:val="22"/>
                        </w:rPr>
                      </w:pPr>
                      <w:r>
                        <w:rPr>
                          <w:rFonts w:ascii="Maiandra GD" w:hAnsi="Maiandra GD"/>
                          <w:sz w:val="22"/>
                          <w:szCs w:val="22"/>
                        </w:rPr>
                        <w:t xml:space="preserve"> </w:t>
                      </w:r>
                    </w:p>
                    <w:p w:rsidR="0032531E" w:rsidRPr="000B08E8" w:rsidRDefault="0032531E" w:rsidP="000B08E8">
                      <w:pPr>
                        <w:jc w:val="center"/>
                        <w:rPr>
                          <w:rFonts w:ascii="Maiandra GD" w:hAnsi="Maiandra GD"/>
                          <w:sz w:val="22"/>
                          <w:szCs w:val="22"/>
                        </w:rPr>
                      </w:pPr>
                    </w:p>
                  </w:txbxContent>
                </v:textbox>
              </v:shape>
            </w:pict>
          </mc:Fallback>
        </mc:AlternateContent>
      </w:r>
    </w:p>
    <w:p w:rsidR="00D86A67" w:rsidRPr="00302A83" w:rsidRDefault="000D3439" w:rsidP="003B67D5">
      <w:pPr>
        <w:rPr>
          <w:rFonts w:ascii="Tempus Sans ITC" w:hAnsi="Tempus Sans ITC"/>
        </w:rPr>
      </w:pPr>
      <w:r>
        <w:rPr>
          <w:noProof/>
          <w:lang w:eastAsia="en-GB"/>
        </w:rPr>
        <mc:AlternateContent>
          <mc:Choice Requires="wps">
            <w:drawing>
              <wp:anchor distT="0" distB="0" distL="114300" distR="114300" simplePos="0" relativeHeight="251719168" behindDoc="0" locked="0" layoutInCell="1" allowOverlap="1" wp14:anchorId="73F95C69" wp14:editId="405B0FC5">
                <wp:simplePos x="0" y="0"/>
                <wp:positionH relativeFrom="column">
                  <wp:posOffset>4495165</wp:posOffset>
                </wp:positionH>
                <wp:positionV relativeFrom="paragraph">
                  <wp:posOffset>3972560</wp:posOffset>
                </wp:positionV>
                <wp:extent cx="2129790" cy="774700"/>
                <wp:effectExtent l="0" t="0" r="22860" b="2540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774700"/>
                        </a:xfrm>
                        <a:prstGeom prst="rect">
                          <a:avLst/>
                        </a:prstGeom>
                        <a:solidFill>
                          <a:srgbClr val="FFFFFF"/>
                        </a:solidFill>
                        <a:ln w="9525">
                          <a:solidFill>
                            <a:srgbClr val="000000"/>
                          </a:solidFill>
                          <a:miter lim="800000"/>
                          <a:headEnd/>
                          <a:tailEnd/>
                        </a:ln>
                      </wps:spPr>
                      <wps:txbx>
                        <w:txbxContent>
                          <w:p w:rsidR="00242A99" w:rsidRPr="000D3439" w:rsidRDefault="000D3439" w:rsidP="000D3439">
                            <w:pPr>
                              <w:jc w:val="center"/>
                              <w:rPr>
                                <w:rFonts w:ascii="Agency FB" w:hAnsi="Agency FB"/>
                                <w:b/>
                                <w:sz w:val="22"/>
                                <w:szCs w:val="22"/>
                              </w:rPr>
                            </w:pPr>
                            <w:r>
                              <w:rPr>
                                <w:rFonts w:ascii="Agency FB" w:hAnsi="Agency FB"/>
                                <w:b/>
                                <w:sz w:val="22"/>
                                <w:szCs w:val="22"/>
                              </w:rPr>
                              <w:t>We look forward</w:t>
                            </w:r>
                            <w:r w:rsidRPr="000D3439">
                              <w:rPr>
                                <w:rFonts w:ascii="Agency FB" w:hAnsi="Agency FB"/>
                                <w:b/>
                                <w:sz w:val="22"/>
                                <w:szCs w:val="22"/>
                              </w:rPr>
                              <w:t xml:space="preserve"> to seeing the children back in school on Wednesday September 9</w:t>
                            </w:r>
                            <w:r w:rsidRPr="000D3439">
                              <w:rPr>
                                <w:rFonts w:ascii="Agency FB" w:hAnsi="Agency FB"/>
                                <w:b/>
                                <w:sz w:val="22"/>
                                <w:szCs w:val="22"/>
                                <w:vertAlign w:val="superscript"/>
                              </w:rPr>
                              <w:t>th</w:t>
                            </w:r>
                            <w:r w:rsidRPr="000D3439">
                              <w:rPr>
                                <w:rFonts w:ascii="Agency FB" w:hAnsi="Agency FB"/>
                                <w:b/>
                                <w:sz w:val="22"/>
                                <w:szCs w:val="22"/>
                              </w:rPr>
                              <w:t>. Have a restful and enjoyable summer holiday!</w:t>
                            </w:r>
                          </w:p>
                          <w:p w:rsidR="000D3439" w:rsidRPr="000D3439" w:rsidRDefault="000D3439" w:rsidP="00F65374">
                            <w:pPr>
                              <w:rPr>
                                <w:rFonts w:ascii="Agency FB" w:hAnsi="Agency FB"/>
                                <w:b/>
                              </w:rPr>
                            </w:pPr>
                          </w:p>
                          <w:p w:rsidR="00EE2E3D" w:rsidRDefault="00EE2E3D" w:rsidP="00EE2E3D">
                            <w:pPr>
                              <w:rPr>
                                <w:rFonts w:ascii="Agency FB" w:hAnsi="Agency FB"/>
                              </w:rPr>
                            </w:pPr>
                          </w:p>
                          <w:p w:rsidR="00EE2E3D" w:rsidRPr="008E275E" w:rsidRDefault="00EE2E3D" w:rsidP="00DF4331">
                            <w:pPr>
                              <w:rPr>
                                <w:rFonts w:ascii="Agency FB" w:hAnsi="Agency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53.95pt;margin-top:312.8pt;width:167.7pt;height:6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">
                <v:textbox>
                  <w:txbxContent>
                    <w:p w:rsidR="00242A99" w:rsidRPr="000D3439" w:rsidRDefault="000D3439" w:rsidP="000D3439">
                      <w:pPr>
                        <w:jc w:val="center"/>
                        <w:rPr>
                          <w:rFonts w:ascii="Agency FB" w:hAnsi="Agency FB"/>
                          <w:b/>
                          <w:sz w:val="22"/>
                          <w:szCs w:val="22"/>
                        </w:rPr>
                      </w:pPr>
                      <w:r>
                        <w:rPr>
                          <w:rFonts w:ascii="Agency FB" w:hAnsi="Agency FB"/>
                          <w:b/>
                          <w:sz w:val="22"/>
                          <w:szCs w:val="22"/>
                        </w:rPr>
                        <w:t>We look forward</w:t>
                      </w:r>
                      <w:bookmarkStart w:id="1" w:name="_GoBack"/>
                      <w:bookmarkEnd w:id="1"/>
                      <w:r w:rsidRPr="000D3439">
                        <w:rPr>
                          <w:rFonts w:ascii="Agency FB" w:hAnsi="Agency FB"/>
                          <w:b/>
                          <w:sz w:val="22"/>
                          <w:szCs w:val="22"/>
                        </w:rPr>
                        <w:t xml:space="preserve"> to seeing the children back in school on Wednesday September 9</w:t>
                      </w:r>
                      <w:r w:rsidRPr="000D3439">
                        <w:rPr>
                          <w:rFonts w:ascii="Agency FB" w:hAnsi="Agency FB"/>
                          <w:b/>
                          <w:sz w:val="22"/>
                          <w:szCs w:val="22"/>
                          <w:vertAlign w:val="superscript"/>
                        </w:rPr>
                        <w:t>th</w:t>
                      </w:r>
                      <w:r w:rsidRPr="000D3439">
                        <w:rPr>
                          <w:rFonts w:ascii="Agency FB" w:hAnsi="Agency FB"/>
                          <w:b/>
                          <w:sz w:val="22"/>
                          <w:szCs w:val="22"/>
                        </w:rPr>
                        <w:t>. Have a restful and enjoyable summer holiday!</w:t>
                      </w:r>
                    </w:p>
                    <w:p w:rsidR="000D3439" w:rsidRPr="000D3439" w:rsidRDefault="000D3439" w:rsidP="00F65374">
                      <w:pPr>
                        <w:rPr>
                          <w:rFonts w:ascii="Agency FB" w:hAnsi="Agency FB"/>
                          <w:b/>
                        </w:rPr>
                      </w:pPr>
                    </w:p>
                    <w:p w:rsidR="00EE2E3D" w:rsidRDefault="00EE2E3D" w:rsidP="00EE2E3D">
                      <w:pPr>
                        <w:rPr>
                          <w:rFonts w:ascii="Agency FB" w:hAnsi="Agency FB"/>
                        </w:rPr>
                      </w:pPr>
                    </w:p>
                    <w:p w:rsidR="00EE2E3D" w:rsidRPr="008E275E" w:rsidRDefault="00EE2E3D" w:rsidP="00DF4331">
                      <w:pPr>
                        <w:rPr>
                          <w:rFonts w:ascii="Agency FB" w:hAnsi="Agency FB"/>
                        </w:rPr>
                      </w:pPr>
                    </w:p>
                  </w:txbxContent>
                </v:textbox>
              </v:shape>
            </w:pict>
          </mc:Fallback>
        </mc:AlternateContent>
      </w:r>
      <w:r>
        <w:rPr>
          <w:noProof/>
          <w:lang w:eastAsia="en-GB"/>
        </w:rPr>
        <mc:AlternateContent>
          <mc:Choice Requires="wps">
            <w:drawing>
              <wp:anchor distT="0" distB="0" distL="114300" distR="114300" simplePos="0" relativeHeight="251699712" behindDoc="0" locked="0" layoutInCell="1" allowOverlap="1" wp14:anchorId="70A0A741" wp14:editId="5E3D69DD">
                <wp:simplePos x="0" y="0"/>
                <wp:positionH relativeFrom="column">
                  <wp:posOffset>-501015</wp:posOffset>
                </wp:positionH>
                <wp:positionV relativeFrom="paragraph">
                  <wp:posOffset>3028950</wp:posOffset>
                </wp:positionV>
                <wp:extent cx="2354580" cy="1784350"/>
                <wp:effectExtent l="0" t="0" r="26670"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178435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45D5" w:rsidRPr="009906DD" w:rsidRDefault="008D18DA" w:rsidP="009906DD">
                            <w:pPr>
                              <w:jc w:val="center"/>
                              <w:rPr>
                                <w:rFonts w:ascii="Arial Narrow" w:hAnsi="Arial Narrow" w:cs="Segoe UI"/>
                              </w:rPr>
                            </w:pPr>
                            <w:r w:rsidRPr="009906DD">
                              <w:rPr>
                                <w:rFonts w:ascii="Arial Narrow" w:hAnsi="Arial Narrow" w:cs="Segoe UI"/>
                              </w:rPr>
                              <w:t>Aiskew</w:t>
                            </w:r>
                            <w:r w:rsidR="003151F4">
                              <w:rPr>
                                <w:rFonts w:ascii="Arial Narrow" w:hAnsi="Arial Narrow" w:cs="Segoe UI"/>
                              </w:rPr>
                              <w:t>’</w:t>
                            </w:r>
                            <w:r w:rsidRPr="009906DD">
                              <w:rPr>
                                <w:rFonts w:ascii="Arial Narrow" w:hAnsi="Arial Narrow" w:cs="Segoe UI"/>
                              </w:rPr>
                              <w:t>s Got Talent</w:t>
                            </w:r>
                          </w:p>
                          <w:p w:rsidR="00F845D5" w:rsidRPr="00A75583" w:rsidRDefault="00F845D5" w:rsidP="009906DD">
                            <w:pPr>
                              <w:jc w:val="center"/>
                              <w:rPr>
                                <w:rFonts w:ascii="Arial Narrow" w:hAnsi="Arial Narrow" w:cs="Segoe UI"/>
                                <w:sz w:val="18"/>
                                <w:szCs w:val="18"/>
                              </w:rPr>
                            </w:pPr>
                            <w:r w:rsidRPr="00A75583">
                              <w:rPr>
                                <w:rFonts w:ascii="Arial Narrow" w:hAnsi="Arial Narrow" w:cs="Segoe UI"/>
                                <w:sz w:val="18"/>
                                <w:szCs w:val="18"/>
                              </w:rPr>
                              <w:t>On Wednesday the 8</w:t>
                            </w:r>
                            <w:r w:rsidRPr="00A75583">
                              <w:rPr>
                                <w:rFonts w:ascii="Arial Narrow" w:hAnsi="Arial Narrow" w:cs="Segoe UI"/>
                                <w:sz w:val="18"/>
                                <w:szCs w:val="18"/>
                                <w:vertAlign w:val="superscript"/>
                              </w:rPr>
                              <w:t>th</w:t>
                            </w:r>
                            <w:r w:rsidR="009906DD">
                              <w:rPr>
                                <w:rFonts w:ascii="Arial Narrow" w:hAnsi="Arial Narrow" w:cs="Segoe UI"/>
                                <w:sz w:val="18"/>
                                <w:szCs w:val="18"/>
                              </w:rPr>
                              <w:t xml:space="preserve"> of J</w:t>
                            </w:r>
                            <w:r w:rsidRPr="00A75583">
                              <w:rPr>
                                <w:rFonts w:ascii="Arial Narrow" w:hAnsi="Arial Narrow" w:cs="Segoe UI"/>
                                <w:sz w:val="18"/>
                                <w:szCs w:val="18"/>
                              </w:rPr>
                              <w:t>uly our school held a talent contest</w:t>
                            </w:r>
                            <w:r w:rsidR="00A75583" w:rsidRPr="00A75583">
                              <w:rPr>
                                <w:rFonts w:ascii="Arial Narrow" w:hAnsi="Arial Narrow" w:cs="Segoe UI"/>
                                <w:sz w:val="18"/>
                                <w:szCs w:val="18"/>
                              </w:rPr>
                              <w:t>. W</w:t>
                            </w:r>
                            <w:r w:rsidRPr="00A75583">
                              <w:rPr>
                                <w:rFonts w:ascii="Arial Narrow" w:hAnsi="Arial Narrow" w:cs="Segoe UI"/>
                                <w:sz w:val="18"/>
                                <w:szCs w:val="18"/>
                              </w:rPr>
                              <w:t>e had acts from singing to dancing to comedy</w:t>
                            </w:r>
                            <w:r w:rsidR="009906DD">
                              <w:rPr>
                                <w:rFonts w:ascii="Arial Narrow" w:hAnsi="Arial Narrow" w:cs="Segoe UI"/>
                                <w:sz w:val="18"/>
                                <w:szCs w:val="18"/>
                              </w:rPr>
                              <w:t>. W</w:t>
                            </w:r>
                            <w:r w:rsidR="00A75583" w:rsidRPr="00A75583">
                              <w:rPr>
                                <w:rFonts w:ascii="Arial Narrow" w:hAnsi="Arial Narrow" w:cs="Segoe UI"/>
                                <w:sz w:val="18"/>
                                <w:szCs w:val="18"/>
                              </w:rPr>
                              <w:t>e all had a fantastic time, including the judges who where played by the Y6s. In the end the winners where Minion Men then the Gymnasticar who came second and then Minty Moo who came third. It was a very successful night and there was a big audience who cheered on everybody.</w:t>
                            </w:r>
                          </w:p>
                          <w:p w:rsidR="00A75583" w:rsidRPr="00A75583" w:rsidRDefault="00A75583" w:rsidP="00A75583">
                            <w:pPr>
                              <w:jc w:val="center"/>
                              <w:rPr>
                                <w:rFonts w:ascii="Arial Narrow" w:hAnsi="Arial Narrow" w:cs="Segoe UI"/>
                                <w:sz w:val="18"/>
                                <w:szCs w:val="18"/>
                              </w:rPr>
                            </w:pPr>
                            <w:r w:rsidRPr="00A75583">
                              <w:rPr>
                                <w:rFonts w:ascii="Arial Narrow" w:hAnsi="Arial Narrow" w:cs="Segoe UI"/>
                                <w:sz w:val="18"/>
                                <w:szCs w:val="18"/>
                              </w:rPr>
                              <w:t xml:space="preserve">By Fred and Jessica </w:t>
                            </w:r>
                          </w:p>
                          <w:p w:rsidR="00A75583" w:rsidRPr="00A75583" w:rsidRDefault="00A75583" w:rsidP="00F845D5">
                            <w:pPr>
                              <w:rPr>
                                <w:rFonts w:ascii="Arial Narrow" w:hAnsi="Arial Narrow" w:cs="Segoe UI"/>
                                <w:sz w:val="18"/>
                                <w:szCs w:val="18"/>
                              </w:rPr>
                            </w:pPr>
                          </w:p>
                          <w:p w:rsidR="00A75583" w:rsidRDefault="00A75583" w:rsidP="00F845D5">
                            <w:pPr>
                              <w:rPr>
                                <w:rFonts w:ascii="Arial Narrow" w:hAnsi="Arial Narrow" w:cs="Segoe UI"/>
                                <w:sz w:val="20"/>
                                <w:szCs w:val="20"/>
                              </w:rPr>
                            </w:pPr>
                          </w:p>
                          <w:p w:rsidR="00A75583" w:rsidRPr="00AA670F" w:rsidRDefault="00A75583" w:rsidP="00A75583">
                            <w:pPr>
                              <w:jc w:val="center"/>
                              <w:rPr>
                                <w:rFonts w:ascii="Arial Narrow" w:hAnsi="Arial Narrow" w:cs="Segoe UI"/>
                                <w:sz w:val="20"/>
                                <w:szCs w:val="20"/>
                              </w:rPr>
                            </w:pPr>
                            <w:r>
                              <w:rPr>
                                <w:rFonts w:ascii="Arial Narrow" w:hAnsi="Arial Narrow" w:cs="Segoe UI"/>
                                <w:sz w:val="20"/>
                                <w:szCs w:val="20"/>
                              </w:rPr>
                              <w:t xml:space="preserve">bBy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33" style="position:absolute;margin-left:-39.45pt;margin-top:238.5pt;width:185.4pt;height:14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" fillcolor="white [3201]" strokeweight=".5pt">
                <v:path arrowok="t"/>
                <v:textbox>
                  <w:txbxContent>
                    <w:p w:rsidR="00F845D5" w:rsidRPr="009906DD" w:rsidRDefault="008D18DA" w:rsidP="009906DD">
                      <w:pPr>
                        <w:jc w:val="center"/>
                        <w:rPr>
                          <w:rFonts w:ascii="Arial Narrow" w:hAnsi="Arial Narrow" w:cs="Segoe UI"/>
                        </w:rPr>
                      </w:pPr>
                      <w:proofErr w:type="spellStart"/>
                      <w:r w:rsidRPr="009906DD">
                        <w:rPr>
                          <w:rFonts w:ascii="Arial Narrow" w:hAnsi="Arial Narrow" w:cs="Segoe UI"/>
                        </w:rPr>
                        <w:t>Aiskew</w:t>
                      </w:r>
                      <w:r w:rsidR="003151F4">
                        <w:rPr>
                          <w:rFonts w:ascii="Arial Narrow" w:hAnsi="Arial Narrow" w:cs="Segoe UI"/>
                        </w:rPr>
                        <w:t>’</w:t>
                      </w:r>
                      <w:r w:rsidRPr="009906DD">
                        <w:rPr>
                          <w:rFonts w:ascii="Arial Narrow" w:hAnsi="Arial Narrow" w:cs="Segoe UI"/>
                        </w:rPr>
                        <w:t>s</w:t>
                      </w:r>
                      <w:proofErr w:type="spellEnd"/>
                      <w:r w:rsidRPr="009906DD">
                        <w:rPr>
                          <w:rFonts w:ascii="Arial Narrow" w:hAnsi="Arial Narrow" w:cs="Segoe UI"/>
                        </w:rPr>
                        <w:t xml:space="preserve"> Got Talent</w:t>
                      </w:r>
                    </w:p>
                    <w:p w:rsidR="00F845D5" w:rsidRPr="00A75583" w:rsidRDefault="00F845D5" w:rsidP="009906DD">
                      <w:pPr>
                        <w:jc w:val="center"/>
                        <w:rPr>
                          <w:rFonts w:ascii="Arial Narrow" w:hAnsi="Arial Narrow" w:cs="Segoe UI"/>
                          <w:sz w:val="18"/>
                          <w:szCs w:val="18"/>
                        </w:rPr>
                      </w:pPr>
                      <w:r w:rsidRPr="00A75583">
                        <w:rPr>
                          <w:rFonts w:ascii="Arial Narrow" w:hAnsi="Arial Narrow" w:cs="Segoe UI"/>
                          <w:sz w:val="18"/>
                          <w:szCs w:val="18"/>
                        </w:rPr>
                        <w:t>On Wednesday the 8</w:t>
                      </w:r>
                      <w:r w:rsidRPr="00A75583">
                        <w:rPr>
                          <w:rFonts w:ascii="Arial Narrow" w:hAnsi="Arial Narrow" w:cs="Segoe UI"/>
                          <w:sz w:val="18"/>
                          <w:szCs w:val="18"/>
                          <w:vertAlign w:val="superscript"/>
                        </w:rPr>
                        <w:t>th</w:t>
                      </w:r>
                      <w:r w:rsidR="009906DD">
                        <w:rPr>
                          <w:rFonts w:ascii="Arial Narrow" w:hAnsi="Arial Narrow" w:cs="Segoe UI"/>
                          <w:sz w:val="18"/>
                          <w:szCs w:val="18"/>
                        </w:rPr>
                        <w:t xml:space="preserve"> of J</w:t>
                      </w:r>
                      <w:r w:rsidRPr="00A75583">
                        <w:rPr>
                          <w:rFonts w:ascii="Arial Narrow" w:hAnsi="Arial Narrow" w:cs="Segoe UI"/>
                          <w:sz w:val="18"/>
                          <w:szCs w:val="18"/>
                        </w:rPr>
                        <w:t>uly our school held a talent contest</w:t>
                      </w:r>
                      <w:r w:rsidR="00A75583" w:rsidRPr="00A75583">
                        <w:rPr>
                          <w:rFonts w:ascii="Arial Narrow" w:hAnsi="Arial Narrow" w:cs="Segoe UI"/>
                          <w:sz w:val="18"/>
                          <w:szCs w:val="18"/>
                        </w:rPr>
                        <w:t>. W</w:t>
                      </w:r>
                      <w:r w:rsidRPr="00A75583">
                        <w:rPr>
                          <w:rFonts w:ascii="Arial Narrow" w:hAnsi="Arial Narrow" w:cs="Segoe UI"/>
                          <w:sz w:val="18"/>
                          <w:szCs w:val="18"/>
                        </w:rPr>
                        <w:t>e had acts from singing to dancing to comedy</w:t>
                      </w:r>
                      <w:r w:rsidR="009906DD">
                        <w:rPr>
                          <w:rFonts w:ascii="Arial Narrow" w:hAnsi="Arial Narrow" w:cs="Segoe UI"/>
                          <w:sz w:val="18"/>
                          <w:szCs w:val="18"/>
                        </w:rPr>
                        <w:t>. W</w:t>
                      </w:r>
                      <w:r w:rsidR="00A75583" w:rsidRPr="00A75583">
                        <w:rPr>
                          <w:rFonts w:ascii="Arial Narrow" w:hAnsi="Arial Narrow" w:cs="Segoe UI"/>
                          <w:sz w:val="18"/>
                          <w:szCs w:val="18"/>
                        </w:rPr>
                        <w:t xml:space="preserve">e all had a fantastic time, including the judges </w:t>
                      </w:r>
                      <w:proofErr w:type="spellStart"/>
                      <w:r w:rsidR="00A75583" w:rsidRPr="00A75583">
                        <w:rPr>
                          <w:rFonts w:ascii="Arial Narrow" w:hAnsi="Arial Narrow" w:cs="Segoe UI"/>
                          <w:sz w:val="18"/>
                          <w:szCs w:val="18"/>
                        </w:rPr>
                        <w:t>who where</w:t>
                      </w:r>
                      <w:proofErr w:type="spellEnd"/>
                      <w:r w:rsidR="00A75583" w:rsidRPr="00A75583">
                        <w:rPr>
                          <w:rFonts w:ascii="Arial Narrow" w:hAnsi="Arial Narrow" w:cs="Segoe UI"/>
                          <w:sz w:val="18"/>
                          <w:szCs w:val="18"/>
                        </w:rPr>
                        <w:t xml:space="preserve"> played by the Y6s. </w:t>
                      </w:r>
                      <w:proofErr w:type="gramStart"/>
                      <w:r w:rsidR="00A75583" w:rsidRPr="00A75583">
                        <w:rPr>
                          <w:rFonts w:ascii="Arial Narrow" w:hAnsi="Arial Narrow" w:cs="Segoe UI"/>
                          <w:sz w:val="18"/>
                          <w:szCs w:val="18"/>
                        </w:rPr>
                        <w:t xml:space="preserve">In the end the winners where Minion Men then the </w:t>
                      </w:r>
                      <w:proofErr w:type="spellStart"/>
                      <w:r w:rsidR="00A75583" w:rsidRPr="00A75583">
                        <w:rPr>
                          <w:rFonts w:ascii="Arial Narrow" w:hAnsi="Arial Narrow" w:cs="Segoe UI"/>
                          <w:sz w:val="18"/>
                          <w:szCs w:val="18"/>
                        </w:rPr>
                        <w:t>Gymnasticar</w:t>
                      </w:r>
                      <w:proofErr w:type="spellEnd"/>
                      <w:r w:rsidR="00A75583" w:rsidRPr="00A75583">
                        <w:rPr>
                          <w:rFonts w:ascii="Arial Narrow" w:hAnsi="Arial Narrow" w:cs="Segoe UI"/>
                          <w:sz w:val="18"/>
                          <w:szCs w:val="18"/>
                        </w:rPr>
                        <w:t xml:space="preserve"> who came second and then Minty Moo who came third.</w:t>
                      </w:r>
                      <w:proofErr w:type="gramEnd"/>
                      <w:r w:rsidR="00A75583" w:rsidRPr="00A75583">
                        <w:rPr>
                          <w:rFonts w:ascii="Arial Narrow" w:hAnsi="Arial Narrow" w:cs="Segoe UI"/>
                          <w:sz w:val="18"/>
                          <w:szCs w:val="18"/>
                        </w:rPr>
                        <w:t xml:space="preserve"> It was a very successful night and there was a big audience who cheered on everybody.</w:t>
                      </w:r>
                    </w:p>
                    <w:p w:rsidR="00A75583" w:rsidRPr="00A75583" w:rsidRDefault="00A75583" w:rsidP="00A75583">
                      <w:pPr>
                        <w:jc w:val="center"/>
                        <w:rPr>
                          <w:rFonts w:ascii="Arial Narrow" w:hAnsi="Arial Narrow" w:cs="Segoe UI"/>
                          <w:sz w:val="18"/>
                          <w:szCs w:val="18"/>
                        </w:rPr>
                      </w:pPr>
                      <w:r w:rsidRPr="00A75583">
                        <w:rPr>
                          <w:rFonts w:ascii="Arial Narrow" w:hAnsi="Arial Narrow" w:cs="Segoe UI"/>
                          <w:sz w:val="18"/>
                          <w:szCs w:val="18"/>
                        </w:rPr>
                        <w:t xml:space="preserve">By Fred and Jessica </w:t>
                      </w:r>
                    </w:p>
                    <w:p w:rsidR="00A75583" w:rsidRPr="00A75583" w:rsidRDefault="00A75583" w:rsidP="00F845D5">
                      <w:pPr>
                        <w:rPr>
                          <w:rFonts w:ascii="Arial Narrow" w:hAnsi="Arial Narrow" w:cs="Segoe UI"/>
                          <w:sz w:val="18"/>
                          <w:szCs w:val="18"/>
                        </w:rPr>
                      </w:pPr>
                    </w:p>
                    <w:p w:rsidR="00A75583" w:rsidRDefault="00A75583" w:rsidP="00F845D5">
                      <w:pPr>
                        <w:rPr>
                          <w:rFonts w:ascii="Arial Narrow" w:hAnsi="Arial Narrow" w:cs="Segoe UI"/>
                          <w:sz w:val="20"/>
                          <w:szCs w:val="20"/>
                        </w:rPr>
                      </w:pPr>
                    </w:p>
                    <w:p w:rsidR="00A75583" w:rsidRPr="00AA670F" w:rsidRDefault="00A75583" w:rsidP="00A75583">
                      <w:pPr>
                        <w:jc w:val="center"/>
                        <w:rPr>
                          <w:rFonts w:ascii="Arial Narrow" w:hAnsi="Arial Narrow" w:cs="Segoe UI"/>
                          <w:sz w:val="20"/>
                          <w:szCs w:val="20"/>
                        </w:rPr>
                      </w:pPr>
                      <w:proofErr w:type="spellStart"/>
                      <w:proofErr w:type="gramStart"/>
                      <w:r>
                        <w:rPr>
                          <w:rFonts w:ascii="Arial Narrow" w:hAnsi="Arial Narrow" w:cs="Segoe UI"/>
                          <w:sz w:val="20"/>
                          <w:szCs w:val="20"/>
                        </w:rPr>
                        <w:t>bBy</w:t>
                      </w:r>
                      <w:proofErr w:type="spellEnd"/>
                      <w:proofErr w:type="gramEnd"/>
                      <w:r>
                        <w:rPr>
                          <w:rFonts w:ascii="Arial Narrow" w:hAnsi="Arial Narrow" w:cs="Segoe UI"/>
                          <w:sz w:val="20"/>
                          <w:szCs w:val="20"/>
                        </w:rPr>
                        <w:t xml:space="preserve"> </w:t>
                      </w:r>
                    </w:p>
                  </w:txbxContent>
                </v:textbox>
              </v:roundrect>
            </w:pict>
          </mc:Fallback>
        </mc:AlternateContent>
      </w:r>
      <w:r>
        <w:rPr>
          <w:noProof/>
          <w:lang w:eastAsia="en-GB"/>
        </w:rPr>
        <mc:AlternateContent>
          <mc:Choice Requires="wps">
            <w:drawing>
              <wp:anchor distT="0" distB="0" distL="114300" distR="114300" simplePos="0" relativeHeight="251721216" behindDoc="0" locked="0" layoutInCell="1" allowOverlap="1" wp14:anchorId="751329DC" wp14:editId="7B39D04F">
                <wp:simplePos x="0" y="0"/>
                <wp:positionH relativeFrom="column">
                  <wp:posOffset>2044700</wp:posOffset>
                </wp:positionH>
                <wp:positionV relativeFrom="paragraph">
                  <wp:posOffset>3226435</wp:posOffset>
                </wp:positionV>
                <wp:extent cx="2371090" cy="1521460"/>
                <wp:effectExtent l="0" t="0" r="10160" b="21590"/>
                <wp:wrapNone/>
                <wp:docPr id="6" name="Text Box 6"/>
                <wp:cNvGraphicFramePr/>
                <a:graphic xmlns:a="http://schemas.openxmlformats.org/drawingml/2006/main">
                  <a:graphicData uri="http://schemas.microsoft.com/office/word/2010/wordprocessingShape">
                    <wps:wsp>
                      <wps:cNvSpPr txBox="1"/>
                      <wps:spPr>
                        <a:xfrm>
                          <a:off x="0" y="0"/>
                          <a:ext cx="2371090" cy="152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4B23" w:rsidRPr="009906DD" w:rsidRDefault="008D18DA" w:rsidP="00734B23">
                            <w:pPr>
                              <w:jc w:val="center"/>
                              <w:rPr>
                                <w:rFonts w:ascii="Corbel" w:hAnsi="Corbel"/>
                                <w:sz w:val="22"/>
                                <w:szCs w:val="22"/>
                              </w:rPr>
                            </w:pPr>
                            <w:r w:rsidRPr="009906DD">
                              <w:rPr>
                                <w:rFonts w:ascii="Corbel" w:hAnsi="Corbel"/>
                                <w:sz w:val="22"/>
                                <w:szCs w:val="22"/>
                              </w:rPr>
                              <w:t xml:space="preserve">Football </w:t>
                            </w:r>
                            <w:r w:rsidR="000B0507" w:rsidRPr="009906DD">
                              <w:rPr>
                                <w:rFonts w:ascii="Corbel" w:hAnsi="Corbel"/>
                                <w:sz w:val="22"/>
                                <w:szCs w:val="22"/>
                              </w:rPr>
                              <w:t>Competitions and Matches</w:t>
                            </w:r>
                          </w:p>
                          <w:p w:rsidR="005330EB" w:rsidRPr="000D3439" w:rsidRDefault="005330EB" w:rsidP="009906DD">
                            <w:pPr>
                              <w:jc w:val="center"/>
                              <w:rPr>
                                <w:rFonts w:ascii="Corbel" w:hAnsi="Corbel"/>
                                <w:sz w:val="17"/>
                                <w:szCs w:val="17"/>
                              </w:rPr>
                            </w:pPr>
                            <w:r w:rsidRPr="000D3439">
                              <w:rPr>
                                <w:rFonts w:ascii="Corbel" w:hAnsi="Corbel"/>
                                <w:sz w:val="17"/>
                                <w:szCs w:val="17"/>
                              </w:rPr>
                              <w:t xml:space="preserve">During this term we have played some football matches against Burneston. </w:t>
                            </w:r>
                            <w:r w:rsidR="009906DD" w:rsidRPr="000D3439">
                              <w:rPr>
                                <w:rFonts w:ascii="Corbel" w:hAnsi="Corbel"/>
                                <w:sz w:val="17"/>
                                <w:szCs w:val="17"/>
                              </w:rPr>
                              <w:t>We won one, drew two and lost one. O</w:t>
                            </w:r>
                            <w:r w:rsidRPr="000D3439">
                              <w:rPr>
                                <w:rFonts w:ascii="Corbel" w:hAnsi="Corbel"/>
                                <w:sz w:val="17"/>
                                <w:szCs w:val="17"/>
                              </w:rPr>
                              <w:t>ur goal keepers did a great jo</w:t>
                            </w:r>
                            <w:r w:rsidR="009906DD" w:rsidRPr="000D3439">
                              <w:rPr>
                                <w:rFonts w:ascii="Corbel" w:hAnsi="Corbel"/>
                                <w:sz w:val="17"/>
                                <w:szCs w:val="17"/>
                              </w:rPr>
                              <w:t>b which led to four</w:t>
                            </w:r>
                            <w:r w:rsidRPr="000D3439">
                              <w:rPr>
                                <w:rFonts w:ascii="Corbel" w:hAnsi="Corbel"/>
                                <w:sz w:val="17"/>
                                <w:szCs w:val="17"/>
                              </w:rPr>
                              <w:t xml:space="preserve"> good matches. We have also taken part in a few competitions one at Bedale and one at Thor</w:t>
                            </w:r>
                            <w:r w:rsidR="009906DD" w:rsidRPr="000D3439">
                              <w:rPr>
                                <w:rFonts w:ascii="Corbel" w:hAnsi="Corbel"/>
                                <w:sz w:val="17"/>
                                <w:szCs w:val="17"/>
                              </w:rPr>
                              <w:t>n</w:t>
                            </w:r>
                            <w:r w:rsidRPr="000D3439">
                              <w:rPr>
                                <w:rFonts w:ascii="Corbel" w:hAnsi="Corbel"/>
                                <w:sz w:val="17"/>
                                <w:szCs w:val="17"/>
                              </w:rPr>
                              <w:t>ton Watlas</w:t>
                            </w:r>
                            <w:r w:rsidR="009906DD" w:rsidRPr="000D3439">
                              <w:rPr>
                                <w:rFonts w:ascii="Corbel" w:hAnsi="Corbel"/>
                                <w:sz w:val="17"/>
                                <w:szCs w:val="17"/>
                              </w:rPr>
                              <w:t>s</w:t>
                            </w:r>
                            <w:r w:rsidRPr="000D3439">
                              <w:rPr>
                                <w:rFonts w:ascii="Corbel" w:hAnsi="Corbel"/>
                                <w:sz w:val="17"/>
                                <w:szCs w:val="17"/>
                              </w:rPr>
                              <w:t xml:space="preserve"> which we all enjoyed aswell</w:t>
                            </w:r>
                            <w:r w:rsidR="009906DD" w:rsidRPr="000D3439">
                              <w:rPr>
                                <w:rFonts w:ascii="Corbel" w:hAnsi="Corbel"/>
                                <w:sz w:val="17"/>
                                <w:szCs w:val="17"/>
                              </w:rPr>
                              <w:t>.</w:t>
                            </w:r>
                            <w:r w:rsidRPr="000D3439">
                              <w:rPr>
                                <w:rFonts w:ascii="Corbel" w:hAnsi="Corbel"/>
                                <w:sz w:val="17"/>
                                <w:szCs w:val="17"/>
                              </w:rPr>
                              <w:t>Hopefully the football team next year will have as much fun as we have</w:t>
                            </w:r>
                            <w:r w:rsidR="00971532" w:rsidRPr="000D3439">
                              <w:rPr>
                                <w:rFonts w:ascii="Corbel" w:hAnsi="Corbel"/>
                                <w:sz w:val="17"/>
                                <w:szCs w:val="17"/>
                              </w:rPr>
                              <w:t xml:space="preserve"> had</w:t>
                            </w:r>
                            <w:r w:rsidRPr="000D3439">
                              <w:rPr>
                                <w:rFonts w:ascii="Corbel" w:hAnsi="Corbel"/>
                                <w:sz w:val="17"/>
                                <w:szCs w:val="17"/>
                              </w:rPr>
                              <w:t>.</w:t>
                            </w:r>
                          </w:p>
                          <w:p w:rsidR="00971532" w:rsidRPr="000D3439" w:rsidRDefault="00971532" w:rsidP="00734B23">
                            <w:pPr>
                              <w:jc w:val="center"/>
                              <w:rPr>
                                <w:rFonts w:ascii="Corbel" w:hAnsi="Corbel"/>
                                <w:sz w:val="17"/>
                                <w:szCs w:val="17"/>
                              </w:rPr>
                            </w:pPr>
                            <w:r w:rsidRPr="000D3439">
                              <w:rPr>
                                <w:rFonts w:ascii="Corbel" w:hAnsi="Corbel"/>
                                <w:sz w:val="17"/>
                                <w:szCs w:val="17"/>
                              </w:rPr>
                              <w:t>By George Nicholson &amp; Z</w:t>
                            </w:r>
                            <w:r w:rsidR="009906DD" w:rsidRPr="000D3439">
                              <w:rPr>
                                <w:rFonts w:ascii="Corbel" w:hAnsi="Corbel"/>
                                <w:sz w:val="17"/>
                                <w:szCs w:val="17"/>
                              </w:rPr>
                              <w:t>oe F</w:t>
                            </w:r>
                            <w:r w:rsidRPr="000D3439">
                              <w:rPr>
                                <w:rFonts w:ascii="Corbel" w:hAnsi="Corbel"/>
                                <w:sz w:val="17"/>
                                <w:szCs w:val="17"/>
                              </w:rPr>
                              <w:t>arre</w:t>
                            </w:r>
                            <w:r w:rsidR="009906DD" w:rsidRPr="000D3439">
                              <w:rPr>
                                <w:rFonts w:ascii="Corbel" w:hAnsi="Corbel"/>
                                <w:sz w:val="17"/>
                                <w:szCs w:val="17"/>
                              </w:rPr>
                              <w:t>n-R</w:t>
                            </w:r>
                            <w:r w:rsidRPr="000D3439">
                              <w:rPr>
                                <w:rFonts w:ascii="Corbel" w:hAnsi="Corbel"/>
                                <w:sz w:val="17"/>
                                <w:szCs w:val="17"/>
                              </w:rPr>
                              <w:t>oss.</w:t>
                            </w:r>
                          </w:p>
                          <w:p w:rsidR="00971532" w:rsidRPr="000738C2" w:rsidRDefault="00971532" w:rsidP="00734B23">
                            <w:pPr>
                              <w:jc w:val="center"/>
                              <w:rPr>
                                <w:rFonts w:ascii="Corbel" w:hAnsi="Corbel"/>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61pt;margin-top:254.05pt;width:186.7pt;height:119.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" fillcolor="white [3201]" strokeweight=".5pt">
                <v:textbox>
                  <w:txbxContent>
                    <w:p w:rsidR="00734B23" w:rsidRPr="009906DD" w:rsidRDefault="008D18DA" w:rsidP="00734B23">
                      <w:pPr>
                        <w:jc w:val="center"/>
                        <w:rPr>
                          <w:rFonts w:ascii="Corbel" w:hAnsi="Corbel"/>
                          <w:sz w:val="22"/>
                          <w:szCs w:val="22"/>
                        </w:rPr>
                      </w:pPr>
                      <w:r w:rsidRPr="009906DD">
                        <w:rPr>
                          <w:rFonts w:ascii="Corbel" w:hAnsi="Corbel"/>
                          <w:sz w:val="22"/>
                          <w:szCs w:val="22"/>
                        </w:rPr>
                        <w:t xml:space="preserve">Football </w:t>
                      </w:r>
                      <w:r w:rsidR="000B0507" w:rsidRPr="009906DD">
                        <w:rPr>
                          <w:rFonts w:ascii="Corbel" w:hAnsi="Corbel"/>
                          <w:sz w:val="22"/>
                          <w:szCs w:val="22"/>
                        </w:rPr>
                        <w:t>Competitions and Matches</w:t>
                      </w:r>
                    </w:p>
                    <w:p w:rsidR="005330EB" w:rsidRPr="000D3439" w:rsidRDefault="005330EB" w:rsidP="009906DD">
                      <w:pPr>
                        <w:jc w:val="center"/>
                        <w:rPr>
                          <w:rFonts w:ascii="Corbel" w:hAnsi="Corbel"/>
                          <w:sz w:val="17"/>
                          <w:szCs w:val="17"/>
                        </w:rPr>
                      </w:pPr>
                      <w:r w:rsidRPr="000D3439">
                        <w:rPr>
                          <w:rFonts w:ascii="Corbel" w:hAnsi="Corbel"/>
                          <w:sz w:val="17"/>
                          <w:szCs w:val="17"/>
                        </w:rPr>
                        <w:t xml:space="preserve">During this term we have played some football matches against Burneston. </w:t>
                      </w:r>
                      <w:r w:rsidR="009906DD" w:rsidRPr="000D3439">
                        <w:rPr>
                          <w:rFonts w:ascii="Corbel" w:hAnsi="Corbel"/>
                          <w:sz w:val="17"/>
                          <w:szCs w:val="17"/>
                        </w:rPr>
                        <w:t>We won one, drew two and lost one. O</w:t>
                      </w:r>
                      <w:r w:rsidRPr="000D3439">
                        <w:rPr>
                          <w:rFonts w:ascii="Corbel" w:hAnsi="Corbel"/>
                          <w:sz w:val="17"/>
                          <w:szCs w:val="17"/>
                        </w:rPr>
                        <w:t>ur goal keepers did a great jo</w:t>
                      </w:r>
                      <w:r w:rsidR="009906DD" w:rsidRPr="000D3439">
                        <w:rPr>
                          <w:rFonts w:ascii="Corbel" w:hAnsi="Corbel"/>
                          <w:sz w:val="17"/>
                          <w:szCs w:val="17"/>
                        </w:rPr>
                        <w:t>b which led to four</w:t>
                      </w:r>
                      <w:r w:rsidRPr="000D3439">
                        <w:rPr>
                          <w:rFonts w:ascii="Corbel" w:hAnsi="Corbel"/>
                          <w:sz w:val="17"/>
                          <w:szCs w:val="17"/>
                        </w:rPr>
                        <w:t xml:space="preserve"> good matches. We have also taken part in a few competitions one at </w:t>
                      </w:r>
                      <w:proofErr w:type="spellStart"/>
                      <w:r w:rsidRPr="000D3439">
                        <w:rPr>
                          <w:rFonts w:ascii="Corbel" w:hAnsi="Corbel"/>
                          <w:sz w:val="17"/>
                          <w:szCs w:val="17"/>
                        </w:rPr>
                        <w:t>Bedale</w:t>
                      </w:r>
                      <w:proofErr w:type="spellEnd"/>
                      <w:r w:rsidRPr="000D3439">
                        <w:rPr>
                          <w:rFonts w:ascii="Corbel" w:hAnsi="Corbel"/>
                          <w:sz w:val="17"/>
                          <w:szCs w:val="17"/>
                        </w:rPr>
                        <w:t xml:space="preserve"> and one at Thor</w:t>
                      </w:r>
                      <w:r w:rsidR="009906DD" w:rsidRPr="000D3439">
                        <w:rPr>
                          <w:rFonts w:ascii="Corbel" w:hAnsi="Corbel"/>
                          <w:sz w:val="17"/>
                          <w:szCs w:val="17"/>
                        </w:rPr>
                        <w:t>n</w:t>
                      </w:r>
                      <w:r w:rsidRPr="000D3439">
                        <w:rPr>
                          <w:rFonts w:ascii="Corbel" w:hAnsi="Corbel"/>
                          <w:sz w:val="17"/>
                          <w:szCs w:val="17"/>
                        </w:rPr>
                        <w:t xml:space="preserve">ton </w:t>
                      </w:r>
                      <w:proofErr w:type="spellStart"/>
                      <w:r w:rsidRPr="000D3439">
                        <w:rPr>
                          <w:rFonts w:ascii="Corbel" w:hAnsi="Corbel"/>
                          <w:sz w:val="17"/>
                          <w:szCs w:val="17"/>
                        </w:rPr>
                        <w:t>Watlas</w:t>
                      </w:r>
                      <w:r w:rsidR="009906DD" w:rsidRPr="000D3439">
                        <w:rPr>
                          <w:rFonts w:ascii="Corbel" w:hAnsi="Corbel"/>
                          <w:sz w:val="17"/>
                          <w:szCs w:val="17"/>
                        </w:rPr>
                        <w:t>s</w:t>
                      </w:r>
                      <w:proofErr w:type="spellEnd"/>
                      <w:r w:rsidRPr="000D3439">
                        <w:rPr>
                          <w:rFonts w:ascii="Corbel" w:hAnsi="Corbel"/>
                          <w:sz w:val="17"/>
                          <w:szCs w:val="17"/>
                        </w:rPr>
                        <w:t xml:space="preserve"> which we all enjoyed </w:t>
                      </w:r>
                      <w:proofErr w:type="spellStart"/>
                      <w:r w:rsidRPr="000D3439">
                        <w:rPr>
                          <w:rFonts w:ascii="Corbel" w:hAnsi="Corbel"/>
                          <w:sz w:val="17"/>
                          <w:szCs w:val="17"/>
                        </w:rPr>
                        <w:t>aswell</w:t>
                      </w:r>
                      <w:r w:rsidR="009906DD" w:rsidRPr="000D3439">
                        <w:rPr>
                          <w:rFonts w:ascii="Corbel" w:hAnsi="Corbel"/>
                          <w:sz w:val="17"/>
                          <w:szCs w:val="17"/>
                        </w:rPr>
                        <w:t>.</w:t>
                      </w:r>
                      <w:r w:rsidRPr="000D3439">
                        <w:rPr>
                          <w:rFonts w:ascii="Corbel" w:hAnsi="Corbel"/>
                          <w:sz w:val="17"/>
                          <w:szCs w:val="17"/>
                        </w:rPr>
                        <w:t>Hopefully</w:t>
                      </w:r>
                      <w:proofErr w:type="spellEnd"/>
                      <w:r w:rsidRPr="000D3439">
                        <w:rPr>
                          <w:rFonts w:ascii="Corbel" w:hAnsi="Corbel"/>
                          <w:sz w:val="17"/>
                          <w:szCs w:val="17"/>
                        </w:rPr>
                        <w:t xml:space="preserve"> the football team next year will have as much fun as we have</w:t>
                      </w:r>
                      <w:r w:rsidR="00971532" w:rsidRPr="000D3439">
                        <w:rPr>
                          <w:rFonts w:ascii="Corbel" w:hAnsi="Corbel"/>
                          <w:sz w:val="17"/>
                          <w:szCs w:val="17"/>
                        </w:rPr>
                        <w:t xml:space="preserve"> had</w:t>
                      </w:r>
                      <w:r w:rsidRPr="000D3439">
                        <w:rPr>
                          <w:rFonts w:ascii="Corbel" w:hAnsi="Corbel"/>
                          <w:sz w:val="17"/>
                          <w:szCs w:val="17"/>
                        </w:rPr>
                        <w:t>.</w:t>
                      </w:r>
                    </w:p>
                    <w:p w:rsidR="00971532" w:rsidRPr="000D3439" w:rsidRDefault="00971532" w:rsidP="00734B23">
                      <w:pPr>
                        <w:jc w:val="center"/>
                        <w:rPr>
                          <w:rFonts w:ascii="Corbel" w:hAnsi="Corbel"/>
                          <w:sz w:val="17"/>
                          <w:szCs w:val="17"/>
                        </w:rPr>
                      </w:pPr>
                      <w:proofErr w:type="gramStart"/>
                      <w:r w:rsidRPr="000D3439">
                        <w:rPr>
                          <w:rFonts w:ascii="Corbel" w:hAnsi="Corbel"/>
                          <w:sz w:val="17"/>
                          <w:szCs w:val="17"/>
                        </w:rPr>
                        <w:t>By George Nicholson &amp; Z</w:t>
                      </w:r>
                      <w:r w:rsidR="009906DD" w:rsidRPr="000D3439">
                        <w:rPr>
                          <w:rFonts w:ascii="Corbel" w:hAnsi="Corbel"/>
                          <w:sz w:val="17"/>
                          <w:szCs w:val="17"/>
                        </w:rPr>
                        <w:t>oe F</w:t>
                      </w:r>
                      <w:r w:rsidRPr="000D3439">
                        <w:rPr>
                          <w:rFonts w:ascii="Corbel" w:hAnsi="Corbel"/>
                          <w:sz w:val="17"/>
                          <w:szCs w:val="17"/>
                        </w:rPr>
                        <w:t>arre</w:t>
                      </w:r>
                      <w:r w:rsidR="009906DD" w:rsidRPr="000D3439">
                        <w:rPr>
                          <w:rFonts w:ascii="Corbel" w:hAnsi="Corbel"/>
                          <w:sz w:val="17"/>
                          <w:szCs w:val="17"/>
                        </w:rPr>
                        <w:t>n-R</w:t>
                      </w:r>
                      <w:r w:rsidRPr="000D3439">
                        <w:rPr>
                          <w:rFonts w:ascii="Corbel" w:hAnsi="Corbel"/>
                          <w:sz w:val="17"/>
                          <w:szCs w:val="17"/>
                        </w:rPr>
                        <w:t>oss.</w:t>
                      </w:r>
                      <w:proofErr w:type="gramEnd"/>
                    </w:p>
                    <w:p w:rsidR="00971532" w:rsidRPr="000738C2" w:rsidRDefault="00971532" w:rsidP="00734B23">
                      <w:pPr>
                        <w:jc w:val="center"/>
                        <w:rPr>
                          <w:rFonts w:ascii="Corbel" w:hAnsi="Corbel"/>
                          <w:sz w:val="18"/>
                          <w:szCs w:val="20"/>
                        </w:rPr>
                      </w:pPr>
                    </w:p>
                  </w:txbxContent>
                </v:textbox>
              </v:shape>
            </w:pict>
          </mc:Fallback>
        </mc:AlternateContent>
      </w:r>
      <w:r w:rsidR="00DB738B">
        <w:rPr>
          <w:rFonts w:ascii="Arial" w:hAnsi="Arial" w:cs="Arial"/>
          <w:noProof/>
          <w:color w:val="0000FF"/>
          <w:lang w:eastAsia="en-GB"/>
        </w:rPr>
        <mc:AlternateContent>
          <mc:Choice Requires="wps">
            <w:drawing>
              <wp:anchor distT="0" distB="0" distL="114300" distR="114300" simplePos="0" relativeHeight="251685376" behindDoc="0" locked="0" layoutInCell="1" allowOverlap="1" wp14:anchorId="33D450D2" wp14:editId="732D559D">
                <wp:simplePos x="0" y="0"/>
                <wp:positionH relativeFrom="column">
                  <wp:posOffset>4473575</wp:posOffset>
                </wp:positionH>
                <wp:positionV relativeFrom="paragraph">
                  <wp:posOffset>2560955</wp:posOffset>
                </wp:positionV>
                <wp:extent cx="2126615" cy="1374775"/>
                <wp:effectExtent l="0" t="0" r="26035"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6615" cy="137477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5265" w:rsidRDefault="008D18DA" w:rsidP="00036CE5">
                            <w:pPr>
                              <w:jc w:val="center"/>
                              <w:rPr>
                                <w:rFonts w:ascii="Berlin Sans FB" w:hAnsi="Berlin Sans FB"/>
                                <w:sz w:val="21"/>
                                <w:szCs w:val="21"/>
                              </w:rPr>
                            </w:pPr>
                            <w:r>
                              <w:rPr>
                                <w:rFonts w:ascii="Berlin Sans FB" w:hAnsi="Berlin Sans FB"/>
                                <w:sz w:val="21"/>
                                <w:szCs w:val="21"/>
                              </w:rPr>
                              <w:t>Sports Day</w:t>
                            </w:r>
                          </w:p>
                          <w:p w:rsidR="00DB738B" w:rsidRDefault="007B5DFC" w:rsidP="000D3439">
                            <w:pPr>
                              <w:jc w:val="center"/>
                              <w:rPr>
                                <w:rFonts w:ascii="Berlin Sans FB" w:hAnsi="Berlin Sans FB"/>
                                <w:sz w:val="14"/>
                                <w:szCs w:val="14"/>
                              </w:rPr>
                            </w:pPr>
                            <w:r w:rsidRPr="00DB738B">
                              <w:rPr>
                                <w:rFonts w:ascii="Berlin Sans FB" w:hAnsi="Berlin Sans FB"/>
                                <w:sz w:val="14"/>
                                <w:szCs w:val="14"/>
                              </w:rPr>
                              <w:t>So we started with the running relay and parents were there too. Then we had a skipping</w:t>
                            </w:r>
                            <w:r w:rsidR="002B5A82" w:rsidRPr="00DB738B">
                              <w:rPr>
                                <w:rFonts w:ascii="Berlin Sans FB" w:hAnsi="Berlin Sans FB"/>
                                <w:sz w:val="14"/>
                                <w:szCs w:val="14"/>
                              </w:rPr>
                              <w:t xml:space="preserve"> </w:t>
                            </w:r>
                            <w:r w:rsidR="000D3439">
                              <w:rPr>
                                <w:rFonts w:ascii="Berlin Sans FB" w:hAnsi="Berlin Sans FB"/>
                                <w:sz w:val="14"/>
                                <w:szCs w:val="14"/>
                              </w:rPr>
                              <w:t>rela</w:t>
                            </w:r>
                            <w:r w:rsidR="002B5A82" w:rsidRPr="00DB738B">
                              <w:rPr>
                                <w:rFonts w:ascii="Berlin Sans FB" w:hAnsi="Berlin Sans FB"/>
                                <w:sz w:val="14"/>
                                <w:szCs w:val="14"/>
                              </w:rPr>
                              <w:t>y,</w:t>
                            </w:r>
                            <w:r w:rsidR="000D3439">
                              <w:rPr>
                                <w:rFonts w:ascii="Berlin Sans FB" w:hAnsi="Berlin Sans FB"/>
                                <w:sz w:val="14"/>
                                <w:szCs w:val="14"/>
                              </w:rPr>
                              <w:t xml:space="preserve"> </w:t>
                            </w:r>
                            <w:r w:rsidR="002B5A82" w:rsidRPr="00DB738B">
                              <w:rPr>
                                <w:rFonts w:ascii="Berlin Sans FB" w:hAnsi="Berlin Sans FB"/>
                                <w:sz w:val="14"/>
                                <w:szCs w:val="14"/>
                              </w:rPr>
                              <w:t>people</w:t>
                            </w:r>
                            <w:r w:rsidR="00F65374" w:rsidRPr="00DB738B">
                              <w:rPr>
                                <w:rFonts w:ascii="Berlin Sans FB" w:hAnsi="Berlin Sans FB"/>
                                <w:sz w:val="14"/>
                                <w:szCs w:val="14"/>
                              </w:rPr>
                              <w:t xml:space="preserve"> go</w:t>
                            </w:r>
                            <w:r w:rsidR="000D3439">
                              <w:rPr>
                                <w:rFonts w:ascii="Berlin Sans FB" w:hAnsi="Berlin Sans FB"/>
                                <w:sz w:val="14"/>
                                <w:szCs w:val="14"/>
                              </w:rPr>
                              <w:t>t caugh</w:t>
                            </w:r>
                            <w:r w:rsidR="00F65374" w:rsidRPr="00DB738B">
                              <w:rPr>
                                <w:rFonts w:ascii="Berlin Sans FB" w:hAnsi="Berlin Sans FB"/>
                                <w:sz w:val="14"/>
                                <w:szCs w:val="14"/>
                              </w:rPr>
                              <w:t xml:space="preserve">t up </w:t>
                            </w:r>
                            <w:r w:rsidR="000D3439">
                              <w:rPr>
                                <w:rFonts w:ascii="Berlin Sans FB" w:hAnsi="Berlin Sans FB"/>
                                <w:sz w:val="14"/>
                                <w:szCs w:val="14"/>
                              </w:rPr>
                              <w:t>in the ropes like R</w:t>
                            </w:r>
                            <w:r w:rsidR="00F65374" w:rsidRPr="00DB738B">
                              <w:rPr>
                                <w:rFonts w:ascii="Berlin Sans FB" w:hAnsi="Berlin Sans FB"/>
                                <w:sz w:val="14"/>
                                <w:szCs w:val="14"/>
                              </w:rPr>
                              <w:t>eece. Then we did a foot</w:t>
                            </w:r>
                            <w:r w:rsidR="001B6508">
                              <w:rPr>
                                <w:rFonts w:ascii="Berlin Sans FB" w:hAnsi="Berlin Sans FB"/>
                                <w:sz w:val="14"/>
                                <w:szCs w:val="14"/>
                              </w:rPr>
                              <w:t>b</w:t>
                            </w:r>
                            <w:r w:rsidR="00F65374" w:rsidRPr="00DB738B">
                              <w:rPr>
                                <w:rFonts w:ascii="Berlin Sans FB" w:hAnsi="Berlin Sans FB"/>
                                <w:sz w:val="14"/>
                                <w:szCs w:val="14"/>
                              </w:rPr>
                              <w:t>all relay we had to dribble the ball round the cones.</w:t>
                            </w:r>
                            <w:r w:rsidR="000D3439">
                              <w:rPr>
                                <w:rFonts w:ascii="Berlin Sans FB" w:hAnsi="Berlin Sans FB"/>
                                <w:sz w:val="14"/>
                                <w:szCs w:val="14"/>
                              </w:rPr>
                              <w:t xml:space="preserve"> L</w:t>
                            </w:r>
                            <w:r w:rsidR="00F65374" w:rsidRPr="00DB738B">
                              <w:rPr>
                                <w:rFonts w:ascii="Berlin Sans FB" w:hAnsi="Berlin Sans FB"/>
                                <w:sz w:val="14"/>
                                <w:szCs w:val="14"/>
                              </w:rPr>
                              <w:t xml:space="preserve">ast but not least the water race (everyone got drenched) then we had </w:t>
                            </w:r>
                            <w:r w:rsidR="00DB738B" w:rsidRPr="00DB738B">
                              <w:rPr>
                                <w:rFonts w:ascii="Berlin Sans FB" w:hAnsi="Berlin Sans FB"/>
                                <w:sz w:val="14"/>
                                <w:szCs w:val="14"/>
                              </w:rPr>
                              <w:t>the the year</w:t>
                            </w:r>
                            <w:r w:rsidR="000D3439">
                              <w:rPr>
                                <w:rFonts w:ascii="Berlin Sans FB" w:hAnsi="Berlin Sans FB"/>
                                <w:sz w:val="14"/>
                                <w:szCs w:val="14"/>
                              </w:rPr>
                              <w:t xml:space="preserve"> grou</w:t>
                            </w:r>
                            <w:r w:rsidR="00DB738B">
                              <w:rPr>
                                <w:rFonts w:ascii="Berlin Sans FB" w:hAnsi="Berlin Sans FB"/>
                                <w:sz w:val="14"/>
                                <w:szCs w:val="14"/>
                              </w:rPr>
                              <w:t xml:space="preserve">ps race. </w:t>
                            </w:r>
                            <w:r w:rsidR="000D3439">
                              <w:rPr>
                                <w:rFonts w:ascii="Berlin Sans FB" w:hAnsi="Berlin Sans FB"/>
                                <w:sz w:val="14"/>
                                <w:szCs w:val="14"/>
                              </w:rPr>
                              <w:t>Finally</w:t>
                            </w:r>
                            <w:r w:rsidR="00DB738B">
                              <w:rPr>
                                <w:rFonts w:ascii="Berlin Sans FB" w:hAnsi="Berlin Sans FB"/>
                                <w:sz w:val="14"/>
                                <w:szCs w:val="14"/>
                              </w:rPr>
                              <w:t xml:space="preserve"> we had a bucket run all around the pitch. </w:t>
                            </w:r>
                            <w:r w:rsidR="000D3439">
                              <w:rPr>
                                <w:rFonts w:ascii="Berlin Sans FB" w:hAnsi="Berlin Sans FB"/>
                                <w:sz w:val="14"/>
                                <w:szCs w:val="14"/>
                              </w:rPr>
                              <w:t>The winning team was green!</w:t>
                            </w:r>
                          </w:p>
                          <w:p w:rsidR="00DB738B" w:rsidRDefault="00DB738B" w:rsidP="00DB738B">
                            <w:pPr>
                              <w:jc w:val="center"/>
                              <w:rPr>
                                <w:rFonts w:ascii="Berlin Sans FB" w:hAnsi="Berlin Sans FB"/>
                                <w:sz w:val="14"/>
                                <w:szCs w:val="14"/>
                              </w:rPr>
                            </w:pPr>
                            <w:r>
                              <w:rPr>
                                <w:rFonts w:ascii="Berlin Sans FB" w:hAnsi="Berlin Sans FB"/>
                                <w:sz w:val="14"/>
                                <w:szCs w:val="14"/>
                              </w:rPr>
                              <w:t>By Caden and Reece.</w:t>
                            </w:r>
                          </w:p>
                          <w:p w:rsidR="00DB738B" w:rsidRPr="00DB738B" w:rsidRDefault="00DB738B" w:rsidP="00DB738B">
                            <w:pPr>
                              <w:jc w:val="center"/>
                              <w:rPr>
                                <w:rFonts w:ascii="Berlin Sans FB" w:hAnsi="Berlin Sans FB"/>
                                <w:sz w:val="14"/>
                                <w:szCs w:val="14"/>
                              </w:rPr>
                            </w:pPr>
                          </w:p>
                          <w:p w:rsidR="00DB738B" w:rsidRPr="00F65374" w:rsidRDefault="00DB738B" w:rsidP="002B5A82">
                            <w:pPr>
                              <w:jc w:val="center"/>
                              <w:rPr>
                                <w:rFonts w:ascii="Berlin Sans FB" w:hAnsi="Berlin Sans F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 o:spid="_x0000_s1035" style="position:absolute;margin-left:352.25pt;margin-top:201.65pt;width:167.45pt;height:10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" fillcolor="white [3201]" strokeweight=".5pt">
                <v:path arrowok="t"/>
                <v:textbox>
                  <w:txbxContent>
                    <w:p w:rsidR="00045265" w:rsidRDefault="008D18DA" w:rsidP="00036CE5">
                      <w:pPr>
                        <w:jc w:val="center"/>
                        <w:rPr>
                          <w:rFonts w:ascii="Berlin Sans FB" w:hAnsi="Berlin Sans FB"/>
                          <w:sz w:val="21"/>
                          <w:szCs w:val="21"/>
                        </w:rPr>
                      </w:pPr>
                      <w:r>
                        <w:rPr>
                          <w:rFonts w:ascii="Berlin Sans FB" w:hAnsi="Berlin Sans FB"/>
                          <w:sz w:val="21"/>
                          <w:szCs w:val="21"/>
                        </w:rPr>
                        <w:t>Sports Day</w:t>
                      </w:r>
                    </w:p>
                    <w:p w:rsidR="00DB738B" w:rsidRDefault="007B5DFC" w:rsidP="000D3439">
                      <w:pPr>
                        <w:jc w:val="center"/>
                        <w:rPr>
                          <w:rFonts w:ascii="Berlin Sans FB" w:hAnsi="Berlin Sans FB"/>
                          <w:sz w:val="14"/>
                          <w:szCs w:val="14"/>
                        </w:rPr>
                      </w:pPr>
                      <w:r w:rsidRPr="00DB738B">
                        <w:rPr>
                          <w:rFonts w:ascii="Berlin Sans FB" w:hAnsi="Berlin Sans FB"/>
                          <w:sz w:val="14"/>
                          <w:szCs w:val="14"/>
                        </w:rPr>
                        <w:t>So we started with the running relay and parents were there too. Then we had a skipping</w:t>
                      </w:r>
                      <w:r w:rsidR="002B5A82" w:rsidRPr="00DB738B">
                        <w:rPr>
                          <w:rFonts w:ascii="Berlin Sans FB" w:hAnsi="Berlin Sans FB"/>
                          <w:sz w:val="14"/>
                          <w:szCs w:val="14"/>
                        </w:rPr>
                        <w:t xml:space="preserve"> </w:t>
                      </w:r>
                      <w:r w:rsidR="000D3439">
                        <w:rPr>
                          <w:rFonts w:ascii="Berlin Sans FB" w:hAnsi="Berlin Sans FB"/>
                          <w:sz w:val="14"/>
                          <w:szCs w:val="14"/>
                        </w:rPr>
                        <w:t>rela</w:t>
                      </w:r>
                      <w:r w:rsidR="002B5A82" w:rsidRPr="00DB738B">
                        <w:rPr>
                          <w:rFonts w:ascii="Berlin Sans FB" w:hAnsi="Berlin Sans FB"/>
                          <w:sz w:val="14"/>
                          <w:szCs w:val="14"/>
                        </w:rPr>
                        <w:t>y,</w:t>
                      </w:r>
                      <w:r w:rsidR="000D3439">
                        <w:rPr>
                          <w:rFonts w:ascii="Berlin Sans FB" w:hAnsi="Berlin Sans FB"/>
                          <w:sz w:val="14"/>
                          <w:szCs w:val="14"/>
                        </w:rPr>
                        <w:t xml:space="preserve"> </w:t>
                      </w:r>
                      <w:r w:rsidR="002B5A82" w:rsidRPr="00DB738B">
                        <w:rPr>
                          <w:rFonts w:ascii="Berlin Sans FB" w:hAnsi="Berlin Sans FB"/>
                          <w:sz w:val="14"/>
                          <w:szCs w:val="14"/>
                        </w:rPr>
                        <w:t>people</w:t>
                      </w:r>
                      <w:r w:rsidR="00F65374" w:rsidRPr="00DB738B">
                        <w:rPr>
                          <w:rFonts w:ascii="Berlin Sans FB" w:hAnsi="Berlin Sans FB"/>
                          <w:sz w:val="14"/>
                          <w:szCs w:val="14"/>
                        </w:rPr>
                        <w:t xml:space="preserve"> go</w:t>
                      </w:r>
                      <w:r w:rsidR="000D3439">
                        <w:rPr>
                          <w:rFonts w:ascii="Berlin Sans FB" w:hAnsi="Berlin Sans FB"/>
                          <w:sz w:val="14"/>
                          <w:szCs w:val="14"/>
                        </w:rPr>
                        <w:t>t caugh</w:t>
                      </w:r>
                      <w:r w:rsidR="00F65374" w:rsidRPr="00DB738B">
                        <w:rPr>
                          <w:rFonts w:ascii="Berlin Sans FB" w:hAnsi="Berlin Sans FB"/>
                          <w:sz w:val="14"/>
                          <w:szCs w:val="14"/>
                        </w:rPr>
                        <w:t xml:space="preserve">t up </w:t>
                      </w:r>
                      <w:r w:rsidR="000D3439">
                        <w:rPr>
                          <w:rFonts w:ascii="Berlin Sans FB" w:hAnsi="Berlin Sans FB"/>
                          <w:sz w:val="14"/>
                          <w:szCs w:val="14"/>
                        </w:rPr>
                        <w:t>in the ropes like R</w:t>
                      </w:r>
                      <w:r w:rsidR="00F65374" w:rsidRPr="00DB738B">
                        <w:rPr>
                          <w:rFonts w:ascii="Berlin Sans FB" w:hAnsi="Berlin Sans FB"/>
                          <w:sz w:val="14"/>
                          <w:szCs w:val="14"/>
                        </w:rPr>
                        <w:t>eece. Then we did a foot</w:t>
                      </w:r>
                      <w:r w:rsidR="001B6508">
                        <w:rPr>
                          <w:rFonts w:ascii="Berlin Sans FB" w:hAnsi="Berlin Sans FB"/>
                          <w:sz w:val="14"/>
                          <w:szCs w:val="14"/>
                        </w:rPr>
                        <w:t>b</w:t>
                      </w:r>
                      <w:bookmarkStart w:id="1" w:name="_GoBack"/>
                      <w:bookmarkEnd w:id="1"/>
                      <w:r w:rsidR="00F65374" w:rsidRPr="00DB738B">
                        <w:rPr>
                          <w:rFonts w:ascii="Berlin Sans FB" w:hAnsi="Berlin Sans FB"/>
                          <w:sz w:val="14"/>
                          <w:szCs w:val="14"/>
                        </w:rPr>
                        <w:t>all relay we had to dribble the ball round the cones.</w:t>
                      </w:r>
                      <w:r w:rsidR="000D3439">
                        <w:rPr>
                          <w:rFonts w:ascii="Berlin Sans FB" w:hAnsi="Berlin Sans FB"/>
                          <w:sz w:val="14"/>
                          <w:szCs w:val="14"/>
                        </w:rPr>
                        <w:t xml:space="preserve"> L</w:t>
                      </w:r>
                      <w:r w:rsidR="00F65374" w:rsidRPr="00DB738B">
                        <w:rPr>
                          <w:rFonts w:ascii="Berlin Sans FB" w:hAnsi="Berlin Sans FB"/>
                          <w:sz w:val="14"/>
                          <w:szCs w:val="14"/>
                        </w:rPr>
                        <w:t xml:space="preserve">ast but not least the water race (everyone got drenched) then we had </w:t>
                      </w:r>
                      <w:r w:rsidR="00DB738B" w:rsidRPr="00DB738B">
                        <w:rPr>
                          <w:rFonts w:ascii="Berlin Sans FB" w:hAnsi="Berlin Sans FB"/>
                          <w:sz w:val="14"/>
                          <w:szCs w:val="14"/>
                        </w:rPr>
                        <w:t xml:space="preserve">the </w:t>
                      </w:r>
                      <w:proofErr w:type="spellStart"/>
                      <w:r w:rsidR="00DB738B" w:rsidRPr="00DB738B">
                        <w:rPr>
                          <w:rFonts w:ascii="Berlin Sans FB" w:hAnsi="Berlin Sans FB"/>
                          <w:sz w:val="14"/>
                          <w:szCs w:val="14"/>
                        </w:rPr>
                        <w:t>the</w:t>
                      </w:r>
                      <w:proofErr w:type="spellEnd"/>
                      <w:r w:rsidR="00DB738B" w:rsidRPr="00DB738B">
                        <w:rPr>
                          <w:rFonts w:ascii="Berlin Sans FB" w:hAnsi="Berlin Sans FB"/>
                          <w:sz w:val="14"/>
                          <w:szCs w:val="14"/>
                        </w:rPr>
                        <w:t xml:space="preserve"> year</w:t>
                      </w:r>
                      <w:r w:rsidR="000D3439">
                        <w:rPr>
                          <w:rFonts w:ascii="Berlin Sans FB" w:hAnsi="Berlin Sans FB"/>
                          <w:sz w:val="14"/>
                          <w:szCs w:val="14"/>
                        </w:rPr>
                        <w:t xml:space="preserve"> grou</w:t>
                      </w:r>
                      <w:r w:rsidR="00DB738B">
                        <w:rPr>
                          <w:rFonts w:ascii="Berlin Sans FB" w:hAnsi="Berlin Sans FB"/>
                          <w:sz w:val="14"/>
                          <w:szCs w:val="14"/>
                        </w:rPr>
                        <w:t xml:space="preserve">ps race. </w:t>
                      </w:r>
                      <w:r w:rsidR="000D3439">
                        <w:rPr>
                          <w:rFonts w:ascii="Berlin Sans FB" w:hAnsi="Berlin Sans FB"/>
                          <w:sz w:val="14"/>
                          <w:szCs w:val="14"/>
                        </w:rPr>
                        <w:t>Finally</w:t>
                      </w:r>
                      <w:r w:rsidR="00DB738B">
                        <w:rPr>
                          <w:rFonts w:ascii="Berlin Sans FB" w:hAnsi="Berlin Sans FB"/>
                          <w:sz w:val="14"/>
                          <w:szCs w:val="14"/>
                        </w:rPr>
                        <w:t xml:space="preserve"> we had a bucket run all around the pitch. </w:t>
                      </w:r>
                      <w:r w:rsidR="000D3439">
                        <w:rPr>
                          <w:rFonts w:ascii="Berlin Sans FB" w:hAnsi="Berlin Sans FB"/>
                          <w:sz w:val="14"/>
                          <w:szCs w:val="14"/>
                        </w:rPr>
                        <w:t>The winning team was green!</w:t>
                      </w:r>
                    </w:p>
                    <w:p w:rsidR="00DB738B" w:rsidRDefault="00DB738B" w:rsidP="00DB738B">
                      <w:pPr>
                        <w:jc w:val="center"/>
                        <w:rPr>
                          <w:rFonts w:ascii="Berlin Sans FB" w:hAnsi="Berlin Sans FB"/>
                          <w:sz w:val="14"/>
                          <w:szCs w:val="14"/>
                        </w:rPr>
                      </w:pPr>
                      <w:proofErr w:type="gramStart"/>
                      <w:r>
                        <w:rPr>
                          <w:rFonts w:ascii="Berlin Sans FB" w:hAnsi="Berlin Sans FB"/>
                          <w:sz w:val="14"/>
                          <w:szCs w:val="14"/>
                        </w:rPr>
                        <w:t>By Caden and Reece.</w:t>
                      </w:r>
                      <w:proofErr w:type="gramEnd"/>
                    </w:p>
                    <w:p w:rsidR="00DB738B" w:rsidRPr="00DB738B" w:rsidRDefault="00DB738B" w:rsidP="00DB738B">
                      <w:pPr>
                        <w:jc w:val="center"/>
                        <w:rPr>
                          <w:rFonts w:ascii="Berlin Sans FB" w:hAnsi="Berlin Sans FB"/>
                          <w:sz w:val="14"/>
                          <w:szCs w:val="14"/>
                        </w:rPr>
                      </w:pPr>
                    </w:p>
                    <w:p w:rsidR="00DB738B" w:rsidRPr="00F65374" w:rsidRDefault="00DB738B" w:rsidP="002B5A82">
                      <w:pPr>
                        <w:jc w:val="center"/>
                        <w:rPr>
                          <w:rFonts w:ascii="Berlin Sans FB" w:hAnsi="Berlin Sans FB"/>
                          <w:sz w:val="16"/>
                          <w:szCs w:val="16"/>
                        </w:rPr>
                      </w:pPr>
                    </w:p>
                  </w:txbxContent>
                </v:textbox>
              </v:roundrect>
            </w:pict>
          </mc:Fallback>
        </mc:AlternateContent>
      </w:r>
      <w:r w:rsidR="00B95EF7">
        <w:rPr>
          <w:noProof/>
          <w:lang w:eastAsia="en-GB"/>
        </w:rPr>
        <w:drawing>
          <wp:anchor distT="0" distB="0" distL="114300" distR="114300" simplePos="0" relativeHeight="251742720" behindDoc="1" locked="0" layoutInCell="1" allowOverlap="1" wp14:anchorId="2D3A5342" wp14:editId="3198E21F">
            <wp:simplePos x="0" y="0"/>
            <wp:positionH relativeFrom="column">
              <wp:posOffset>2044700</wp:posOffset>
            </wp:positionH>
            <wp:positionV relativeFrom="paragraph">
              <wp:posOffset>1295400</wp:posOffset>
            </wp:positionV>
            <wp:extent cx="2369820" cy="1842135"/>
            <wp:effectExtent l="0" t="0" r="0" b="5715"/>
            <wp:wrapTight wrapText="bothSides">
              <wp:wrapPolygon edited="0">
                <wp:start x="0" y="0"/>
                <wp:lineTo x="0" y="21444"/>
                <wp:lineTo x="21357" y="21444"/>
                <wp:lineTo x="21357" y="0"/>
                <wp:lineTo x="0" y="0"/>
              </wp:wrapPolygon>
            </wp:wrapTight>
            <wp:docPr id="18" name="Picture 18" descr="C:\Users\janet\AppData\Local\Microsoft\Windows\Temporary Internet Files\Content.Word\DSCN0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t\AppData\Local\Microsoft\Windows\Temporary Internet Files\Content.Word\DSCN03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9820"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6DD">
        <w:rPr>
          <w:noProof/>
          <w:lang w:eastAsia="en-GB"/>
        </w:rPr>
        <mc:AlternateContent>
          <mc:Choice Requires="wps">
            <w:drawing>
              <wp:anchor distT="0" distB="0" distL="114300" distR="114300" simplePos="0" relativeHeight="251732480" behindDoc="0" locked="0" layoutInCell="1" allowOverlap="1" wp14:anchorId="51277C41" wp14:editId="72D69DE8">
                <wp:simplePos x="0" y="0"/>
                <wp:positionH relativeFrom="column">
                  <wp:posOffset>-500634</wp:posOffset>
                </wp:positionH>
                <wp:positionV relativeFrom="paragraph">
                  <wp:posOffset>117881</wp:posOffset>
                </wp:positionV>
                <wp:extent cx="2332355" cy="1269619"/>
                <wp:effectExtent l="0" t="0" r="10795" b="26035"/>
                <wp:wrapNone/>
                <wp:docPr id="24" name="Text Box 24"/>
                <wp:cNvGraphicFramePr/>
                <a:graphic xmlns:a="http://schemas.openxmlformats.org/drawingml/2006/main">
                  <a:graphicData uri="http://schemas.microsoft.com/office/word/2010/wordprocessingShape">
                    <wps:wsp>
                      <wps:cNvSpPr txBox="1"/>
                      <wps:spPr>
                        <a:xfrm>
                          <a:off x="0" y="0"/>
                          <a:ext cx="2332355" cy="12696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C5C" w:rsidRDefault="003151F4" w:rsidP="009906DD">
                            <w:pPr>
                              <w:jc w:val="center"/>
                              <w:rPr>
                                <w:rFonts w:ascii="Comic Sans MS" w:hAnsi="Comic Sans MS"/>
                                <w:sz w:val="20"/>
                                <w:szCs w:val="20"/>
                              </w:rPr>
                            </w:pPr>
                            <w:r w:rsidRPr="003151F4">
                              <w:rPr>
                                <w:rFonts w:ascii="Comic Sans MS" w:hAnsi="Comic Sans MS"/>
                                <w:sz w:val="20"/>
                                <w:szCs w:val="20"/>
                              </w:rPr>
                              <w:t xml:space="preserve">Wills Bros </w:t>
                            </w:r>
                            <w:r>
                              <w:rPr>
                                <w:rFonts w:ascii="Comic Sans MS" w:hAnsi="Comic Sans MS"/>
                                <w:sz w:val="20"/>
                                <w:szCs w:val="20"/>
                              </w:rPr>
                              <w:t xml:space="preserve">Ltd Poster </w:t>
                            </w:r>
                            <w:r w:rsidRPr="003151F4">
                              <w:rPr>
                                <w:rFonts w:ascii="Comic Sans MS" w:hAnsi="Comic Sans MS"/>
                                <w:sz w:val="20"/>
                                <w:szCs w:val="20"/>
                              </w:rPr>
                              <w:t>C</w:t>
                            </w:r>
                            <w:r w:rsidR="00D34B94" w:rsidRPr="003151F4">
                              <w:rPr>
                                <w:rFonts w:ascii="Comic Sans MS" w:hAnsi="Comic Sans MS"/>
                                <w:sz w:val="20"/>
                                <w:szCs w:val="20"/>
                              </w:rPr>
                              <w:t>omp</w:t>
                            </w:r>
                            <w:r w:rsidRPr="003151F4">
                              <w:rPr>
                                <w:rFonts w:ascii="Comic Sans MS" w:hAnsi="Comic Sans MS"/>
                                <w:sz w:val="20"/>
                                <w:szCs w:val="20"/>
                              </w:rPr>
                              <w:t>etition</w:t>
                            </w:r>
                          </w:p>
                          <w:p w:rsidR="003151F4" w:rsidRPr="003151F4" w:rsidRDefault="003151F4" w:rsidP="009906DD">
                            <w:pPr>
                              <w:jc w:val="center"/>
                              <w:rPr>
                                <w:rFonts w:ascii="Comic Sans MS" w:hAnsi="Comic Sans MS"/>
                                <w:sz w:val="16"/>
                                <w:szCs w:val="16"/>
                              </w:rPr>
                            </w:pPr>
                            <w:r>
                              <w:rPr>
                                <w:rFonts w:ascii="Comic Sans MS" w:hAnsi="Comic Sans MS"/>
                                <w:sz w:val="16"/>
                                <w:szCs w:val="16"/>
                              </w:rPr>
                              <w:t>Well done to Polly Stones, George Nicholson and Kirsty Bowes who all won prizes in the poster competition run by Wills Bros Ltd. The three children received their prizes  from Councillor Carl Les (one of our governors) at a ceremony at Bedale Hall yesterday.</w:t>
                            </w:r>
                          </w:p>
                          <w:p w:rsidR="003151F4" w:rsidRPr="003151F4" w:rsidRDefault="003151F4" w:rsidP="009906DD">
                            <w:pPr>
                              <w:jc w:val="center"/>
                              <w:rPr>
                                <w:rFonts w:ascii="Comic Sans MS" w:hAnsi="Comic Sans M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39.4pt;margin-top:9.3pt;width:183.65pt;height:99.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" fillcolor="white [3201]" strokeweight=".5pt">
                <v:textbox>
                  <w:txbxContent>
                    <w:p w:rsidR="006B5C5C" w:rsidRDefault="003151F4" w:rsidP="009906DD">
                      <w:pPr>
                        <w:jc w:val="center"/>
                        <w:rPr>
                          <w:rFonts w:ascii="Comic Sans MS" w:hAnsi="Comic Sans MS"/>
                          <w:sz w:val="20"/>
                          <w:szCs w:val="20"/>
                        </w:rPr>
                      </w:pPr>
                      <w:r w:rsidRPr="003151F4">
                        <w:rPr>
                          <w:rFonts w:ascii="Comic Sans MS" w:hAnsi="Comic Sans MS"/>
                          <w:sz w:val="20"/>
                          <w:szCs w:val="20"/>
                        </w:rPr>
                        <w:t xml:space="preserve">Wills Bros </w:t>
                      </w:r>
                      <w:r>
                        <w:rPr>
                          <w:rFonts w:ascii="Comic Sans MS" w:hAnsi="Comic Sans MS"/>
                          <w:sz w:val="20"/>
                          <w:szCs w:val="20"/>
                        </w:rPr>
                        <w:t xml:space="preserve">Ltd Poster </w:t>
                      </w:r>
                      <w:r w:rsidRPr="003151F4">
                        <w:rPr>
                          <w:rFonts w:ascii="Comic Sans MS" w:hAnsi="Comic Sans MS"/>
                          <w:sz w:val="20"/>
                          <w:szCs w:val="20"/>
                        </w:rPr>
                        <w:t>C</w:t>
                      </w:r>
                      <w:r w:rsidR="00D34B94" w:rsidRPr="003151F4">
                        <w:rPr>
                          <w:rFonts w:ascii="Comic Sans MS" w:hAnsi="Comic Sans MS"/>
                          <w:sz w:val="20"/>
                          <w:szCs w:val="20"/>
                        </w:rPr>
                        <w:t>omp</w:t>
                      </w:r>
                      <w:r w:rsidRPr="003151F4">
                        <w:rPr>
                          <w:rFonts w:ascii="Comic Sans MS" w:hAnsi="Comic Sans MS"/>
                          <w:sz w:val="20"/>
                          <w:szCs w:val="20"/>
                        </w:rPr>
                        <w:t>etition</w:t>
                      </w:r>
                    </w:p>
                    <w:p w:rsidR="003151F4" w:rsidRPr="003151F4" w:rsidRDefault="003151F4" w:rsidP="009906DD">
                      <w:pPr>
                        <w:jc w:val="center"/>
                        <w:rPr>
                          <w:rFonts w:ascii="Comic Sans MS" w:hAnsi="Comic Sans MS"/>
                          <w:sz w:val="16"/>
                          <w:szCs w:val="16"/>
                        </w:rPr>
                      </w:pPr>
                      <w:r>
                        <w:rPr>
                          <w:rFonts w:ascii="Comic Sans MS" w:hAnsi="Comic Sans MS"/>
                          <w:sz w:val="16"/>
                          <w:szCs w:val="16"/>
                        </w:rPr>
                        <w:t xml:space="preserve">Well done to Polly Stones, George Nicholson and Kirsty Bowes who all won prizes in the poster competition run by Wills Bros Ltd. The three children received their </w:t>
                      </w:r>
                      <w:proofErr w:type="gramStart"/>
                      <w:r>
                        <w:rPr>
                          <w:rFonts w:ascii="Comic Sans MS" w:hAnsi="Comic Sans MS"/>
                          <w:sz w:val="16"/>
                          <w:szCs w:val="16"/>
                        </w:rPr>
                        <w:t>prizes  from</w:t>
                      </w:r>
                      <w:proofErr w:type="gramEnd"/>
                      <w:r>
                        <w:rPr>
                          <w:rFonts w:ascii="Comic Sans MS" w:hAnsi="Comic Sans MS"/>
                          <w:sz w:val="16"/>
                          <w:szCs w:val="16"/>
                        </w:rPr>
                        <w:t xml:space="preserve"> Councillor Carl Les (one of our governors) at a ceremony at </w:t>
                      </w:r>
                      <w:proofErr w:type="spellStart"/>
                      <w:r>
                        <w:rPr>
                          <w:rFonts w:ascii="Comic Sans MS" w:hAnsi="Comic Sans MS"/>
                          <w:sz w:val="16"/>
                          <w:szCs w:val="16"/>
                        </w:rPr>
                        <w:t>Bedale</w:t>
                      </w:r>
                      <w:proofErr w:type="spellEnd"/>
                      <w:r>
                        <w:rPr>
                          <w:rFonts w:ascii="Comic Sans MS" w:hAnsi="Comic Sans MS"/>
                          <w:sz w:val="16"/>
                          <w:szCs w:val="16"/>
                        </w:rPr>
                        <w:t xml:space="preserve"> Hall yesterday.</w:t>
                      </w:r>
                    </w:p>
                    <w:p w:rsidR="003151F4" w:rsidRPr="003151F4" w:rsidRDefault="003151F4" w:rsidP="009906DD">
                      <w:pPr>
                        <w:jc w:val="center"/>
                        <w:rPr>
                          <w:rFonts w:ascii="Comic Sans MS" w:hAnsi="Comic Sans MS"/>
                          <w:sz w:val="16"/>
                          <w:szCs w:val="16"/>
                        </w:rPr>
                      </w:pPr>
                    </w:p>
                  </w:txbxContent>
                </v:textbox>
              </v:shape>
            </w:pict>
          </mc:Fallback>
        </mc:AlternateContent>
      </w:r>
      <w:r w:rsidR="00D06FF1">
        <w:rPr>
          <w:rFonts w:ascii="Tempus Sans ITC" w:hAnsi="Tempus Sans ITC"/>
          <w:noProof/>
          <w:lang w:eastAsia="en-GB"/>
        </w:rPr>
        <w:drawing>
          <wp:anchor distT="0" distB="0" distL="114300" distR="114300" simplePos="0" relativeHeight="251743744" behindDoc="1" locked="0" layoutInCell="1" allowOverlap="1" wp14:anchorId="73D911A4" wp14:editId="6986C8B8">
            <wp:simplePos x="0" y="0"/>
            <wp:positionH relativeFrom="column">
              <wp:posOffset>-288925</wp:posOffset>
            </wp:positionH>
            <wp:positionV relativeFrom="paragraph">
              <wp:posOffset>1450975</wp:posOffset>
            </wp:positionV>
            <wp:extent cx="2026285" cy="1511935"/>
            <wp:effectExtent l="0" t="0" r="0" b="0"/>
            <wp:wrapTight wrapText="bothSides">
              <wp:wrapPolygon edited="0">
                <wp:start x="0" y="0"/>
                <wp:lineTo x="0" y="21228"/>
                <wp:lineTo x="21322" y="21228"/>
                <wp:lineTo x="21322" y="0"/>
                <wp:lineTo x="0" y="0"/>
              </wp:wrapPolygon>
            </wp:wrapTight>
            <wp:docPr id="2" name="Picture 2" descr="C:\Users\janet\Pictures\A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Pictures\AG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6285" cy="15119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86A67" w:rsidRPr="00302A83" w:rsidSect="001F6893">
      <w:headerReference w:type="default" r:id="rId15"/>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3D" w:rsidRDefault="0091683D" w:rsidP="001F6893">
      <w:r>
        <w:separator/>
      </w:r>
    </w:p>
  </w:endnote>
  <w:endnote w:type="continuationSeparator" w:id="0">
    <w:p w:rsidR="0091683D" w:rsidRDefault="0091683D" w:rsidP="001F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DokChampa">
    <w:panose1 w:val="020B0604020202020204"/>
    <w:charset w:val="00"/>
    <w:family w:val="swiss"/>
    <w:pitch w:val="variable"/>
    <w:sig w:usb0="03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3D" w:rsidRDefault="0091683D" w:rsidP="001F6893">
      <w:r>
        <w:separator/>
      </w:r>
    </w:p>
  </w:footnote>
  <w:footnote w:type="continuationSeparator" w:id="0">
    <w:p w:rsidR="0091683D" w:rsidRDefault="0091683D" w:rsidP="001F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3D" w:rsidRPr="00796AEB" w:rsidRDefault="00C2527F" w:rsidP="002D1BA9">
    <w:pPr>
      <w:pStyle w:val="Title"/>
      <w:ind w:left="720" w:firstLine="720"/>
      <w:jc w:val="left"/>
      <w:rPr>
        <w:color w:val="0066FF"/>
        <w:sz w:val="28"/>
        <w:szCs w:val="22"/>
      </w:rPr>
    </w:pPr>
    <w:r>
      <w:rPr>
        <w:noProof/>
        <w:color w:val="0066FF"/>
        <w:sz w:val="28"/>
        <w:szCs w:val="22"/>
        <w:lang w:eastAsia="en-GB"/>
      </w:rPr>
      <mc:AlternateContent>
        <mc:Choice Requires="wps">
          <w:drawing>
            <wp:anchor distT="0" distB="0" distL="114300" distR="114300" simplePos="0" relativeHeight="251659264" behindDoc="0" locked="0" layoutInCell="1" allowOverlap="1">
              <wp:simplePos x="0" y="0"/>
              <wp:positionH relativeFrom="column">
                <wp:posOffset>4947285</wp:posOffset>
              </wp:positionH>
              <wp:positionV relativeFrom="paragraph">
                <wp:posOffset>-297815</wp:posOffset>
              </wp:positionV>
              <wp:extent cx="1504950" cy="7334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83D" w:rsidRDefault="0091683D" w:rsidP="00014118">
                          <w:pPr>
                            <w:shd w:val="clear" w:color="auto" w:fill="F1F1F1"/>
                            <w:rPr>
                              <w:rFonts w:ascii="Arial" w:hAnsi="Arial" w:cs="Arial"/>
                              <w:color w:val="222222"/>
                            </w:rPr>
                          </w:pPr>
                        </w:p>
                        <w:p w:rsidR="0091683D" w:rsidRDefault="0091683D" w:rsidP="00B52A40">
                          <w:pPr>
                            <w:shd w:val="clear" w:color="auto" w:fill="F1F1F1"/>
                            <w:rPr>
                              <w:rFonts w:ascii="Arial" w:hAnsi="Arial" w:cs="Arial"/>
                              <w:color w:val="222222"/>
                            </w:rPr>
                          </w:pPr>
                        </w:p>
                        <w:p w:rsidR="0091683D" w:rsidRDefault="00916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left:0;text-align:left;margin-left:389.55pt;margin-top:-23.45pt;width:11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" fillcolor="white [3201]" stroked="f" strokeweight=".5pt">
              <v:path arrowok="t"/>
              <v:textbox>
                <w:txbxContent>
                  <w:p w:rsidR="0091683D" w:rsidRDefault="0091683D" w:rsidP="00014118">
                    <w:pPr>
                      <w:shd w:val="clear" w:color="auto" w:fill="F1F1F1"/>
                      <w:rPr>
                        <w:rFonts w:ascii="Arial" w:hAnsi="Arial" w:cs="Arial"/>
                        <w:color w:val="222222"/>
                      </w:rPr>
                    </w:pPr>
                  </w:p>
                  <w:p w:rsidR="0091683D" w:rsidRDefault="0091683D" w:rsidP="00B52A40">
                    <w:pPr>
                      <w:shd w:val="clear" w:color="auto" w:fill="F1F1F1"/>
                      <w:rPr>
                        <w:rFonts w:ascii="Arial" w:hAnsi="Arial" w:cs="Arial"/>
                        <w:color w:val="222222"/>
                      </w:rPr>
                    </w:pPr>
                  </w:p>
                  <w:p w:rsidR="0091683D" w:rsidRDefault="0091683D"/>
                </w:txbxContent>
              </v:textbox>
            </v:shape>
          </w:pict>
        </mc:Fallback>
      </mc:AlternateContent>
    </w:r>
    <w:r>
      <w:rPr>
        <w:noProof/>
        <w:color w:val="0066FF"/>
        <w:sz w:val="28"/>
        <w:szCs w:val="22"/>
        <w:lang w:eastAsia="en-GB"/>
      </w:rPr>
      <mc:AlternateContent>
        <mc:Choice Requires="wps">
          <w:drawing>
            <wp:anchor distT="0" distB="0" distL="114300" distR="114300" simplePos="0" relativeHeight="251657216" behindDoc="0" locked="0" layoutInCell="1" allowOverlap="1">
              <wp:simplePos x="0" y="0"/>
              <wp:positionH relativeFrom="column">
                <wp:posOffset>-501015</wp:posOffset>
              </wp:positionH>
              <wp:positionV relativeFrom="paragraph">
                <wp:posOffset>-431165</wp:posOffset>
              </wp:positionV>
              <wp:extent cx="1364615" cy="1482090"/>
              <wp:effectExtent l="0" t="0" r="698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3D" w:rsidRDefault="0091683D" w:rsidP="002D1BA9">
                          <w:r>
                            <w:rPr>
                              <w:noProof/>
                              <w:lang w:eastAsia="en-GB"/>
                            </w:rPr>
                            <w:drawing>
                              <wp:inline distT="0" distB="0" distL="0" distR="0">
                                <wp:extent cx="1162050" cy="1381125"/>
                                <wp:effectExtent l="19050" t="0" r="0" b="0"/>
                                <wp:docPr id="1" name="Picture 1" descr="C:\Documents and Settings\janet\Desktop\New School Logos\School Logo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t\Desktop\New School Logos\School Logo 2009.tif"/>
                                        <pic:cNvPicPr>
                                          <a:picLocks noChangeAspect="1" noChangeArrowheads="1"/>
                                        </pic:cNvPicPr>
                                      </pic:nvPicPr>
                                      <pic:blipFill>
                                        <a:blip r:embed="rId1"/>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45pt;margin-top:-33.95pt;width:107.45pt;height:116.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" stroked="f">
              <v:textbox>
                <w:txbxContent>
                  <w:p w:rsidR="0091683D" w:rsidRDefault="0091683D" w:rsidP="002D1BA9">
                    <w:r>
                      <w:rPr>
                        <w:noProof/>
                        <w:lang w:eastAsia="en-GB"/>
                      </w:rPr>
                      <w:drawing>
                        <wp:inline distT="0" distB="0" distL="0" distR="0">
                          <wp:extent cx="1162050" cy="1381125"/>
                          <wp:effectExtent l="19050" t="0" r="0" b="0"/>
                          <wp:docPr id="1" name="Picture 1" descr="C:\Documents and Settings\janet\Desktop\New School Logos\School Logo 2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t\Desktop\New School Logos\School Logo 2009.tif"/>
                                  <pic:cNvPicPr>
                                    <a:picLocks noChangeAspect="1" noChangeArrowheads="1"/>
                                  </pic:cNvPicPr>
                                </pic:nvPicPr>
                                <pic:blipFill>
                                  <a:blip r:embed="rId2"/>
                                  <a:srcRect/>
                                  <a:stretch>
                                    <a:fillRect/>
                                  </a:stretch>
                                </pic:blipFill>
                                <pic:spPr bwMode="auto">
                                  <a:xfrm>
                                    <a:off x="0" y="0"/>
                                    <a:ext cx="1162050" cy="1381125"/>
                                  </a:xfrm>
                                  <a:prstGeom prst="rect">
                                    <a:avLst/>
                                  </a:prstGeom>
                                  <a:noFill/>
                                  <a:ln w="9525">
                                    <a:noFill/>
                                    <a:miter lim="800000"/>
                                    <a:headEnd/>
                                    <a:tailEnd/>
                                  </a:ln>
                                </pic:spPr>
                              </pic:pic>
                            </a:graphicData>
                          </a:graphic>
                        </wp:inline>
                      </w:drawing>
                    </w:r>
                  </w:p>
                </w:txbxContent>
              </v:textbox>
            </v:shape>
          </w:pict>
        </mc:Fallback>
      </mc:AlternateContent>
    </w:r>
    <w:r w:rsidR="0091683D">
      <w:rPr>
        <w:color w:val="0066FF"/>
        <w:sz w:val="28"/>
        <w:szCs w:val="22"/>
      </w:rPr>
      <w:t xml:space="preserve">                       </w:t>
    </w:r>
    <w:r w:rsidR="0091683D" w:rsidRPr="00796AEB">
      <w:rPr>
        <w:color w:val="0066FF"/>
        <w:sz w:val="28"/>
        <w:szCs w:val="22"/>
      </w:rPr>
      <w:t>AISKEW LEEMING BAR</w:t>
    </w:r>
  </w:p>
  <w:p w:rsidR="0091683D" w:rsidRPr="00796AEB" w:rsidRDefault="0091683D" w:rsidP="002D1BA9">
    <w:pPr>
      <w:pStyle w:val="Title"/>
      <w:ind w:left="-851"/>
      <w:rPr>
        <w:color w:val="0066FF"/>
        <w:sz w:val="28"/>
        <w:szCs w:val="22"/>
      </w:rPr>
    </w:pPr>
    <w:r>
      <w:rPr>
        <w:color w:val="0066FF"/>
        <w:sz w:val="28"/>
        <w:szCs w:val="22"/>
      </w:rPr>
      <w:t xml:space="preserve">     </w:t>
    </w:r>
    <w:r w:rsidRPr="00796AEB">
      <w:rPr>
        <w:color w:val="0066FF"/>
        <w:sz w:val="28"/>
        <w:szCs w:val="22"/>
      </w:rPr>
      <w:t>CHURCH OF ENGLAND PRIMARY SCHOOL</w:t>
    </w:r>
  </w:p>
  <w:p w:rsidR="0091683D" w:rsidRDefault="00C2527F" w:rsidP="002D1BA9">
    <w:pPr>
      <w:pStyle w:val="Title"/>
      <w:jc w:val="right"/>
      <w:rPr>
        <w:sz w:val="28"/>
        <w:szCs w:val="22"/>
      </w:rPr>
    </w:pPr>
    <w:r>
      <w:rPr>
        <w:noProof/>
        <w:color w:val="0066FF"/>
        <w:sz w:val="28"/>
        <w:szCs w:val="22"/>
        <w:lang w:eastAsia="en-GB"/>
      </w:rPr>
      <mc:AlternateContent>
        <mc:Choice Requires="wps">
          <w:drawing>
            <wp:anchor distT="0" distB="0" distL="114300" distR="114300" simplePos="0" relativeHeight="251658240" behindDoc="0" locked="0" layoutInCell="1" allowOverlap="1">
              <wp:simplePos x="0" y="0"/>
              <wp:positionH relativeFrom="column">
                <wp:posOffset>4366260</wp:posOffset>
              </wp:positionH>
              <wp:positionV relativeFrom="paragraph">
                <wp:posOffset>83185</wp:posOffset>
              </wp:positionV>
              <wp:extent cx="2286000" cy="4000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3D" w:rsidRPr="0069053B" w:rsidRDefault="008D18DA" w:rsidP="002D1BA9">
                          <w:pPr>
                            <w:jc w:val="center"/>
                            <w:rPr>
                              <w:rFonts w:ascii="Maiandra GD" w:hAnsi="Maiandra GD"/>
                              <w:b/>
                              <w:sz w:val="32"/>
                              <w:szCs w:val="32"/>
                            </w:rPr>
                          </w:pPr>
                          <w:r>
                            <w:rPr>
                              <w:rFonts w:ascii="Maiandra GD" w:hAnsi="Maiandra GD"/>
                              <w:b/>
                              <w:sz w:val="32"/>
                              <w:szCs w:val="32"/>
                            </w:rPr>
                            <w:t>July 17</w:t>
                          </w:r>
                          <w:r w:rsidRPr="008D18DA">
                            <w:rPr>
                              <w:rFonts w:ascii="Maiandra GD" w:hAnsi="Maiandra GD"/>
                              <w:b/>
                              <w:sz w:val="32"/>
                              <w:szCs w:val="32"/>
                              <w:vertAlign w:val="superscript"/>
                            </w:rPr>
                            <w:t>th</w:t>
                          </w:r>
                          <w:r>
                            <w:rPr>
                              <w:rFonts w:ascii="Maiandra GD" w:hAnsi="Maiandra GD"/>
                              <w:b/>
                              <w:sz w:val="32"/>
                              <w:szCs w:val="32"/>
                            </w:rPr>
                            <w:t xml:space="preserve"> </w:t>
                          </w:r>
                          <w:r w:rsidR="007F55B6">
                            <w:rPr>
                              <w:rFonts w:ascii="Maiandra GD" w:hAnsi="Maiandra GD"/>
                              <w:b/>
                              <w:sz w:val="32"/>
                              <w:szCs w:val="32"/>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343.8pt;margin-top:6.55pt;width:180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WL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" stroked="f">
              <v:textbox>
                <w:txbxContent>
                  <w:p w:rsidR="0091683D" w:rsidRPr="0069053B" w:rsidRDefault="008D18DA" w:rsidP="002D1BA9">
                    <w:pPr>
                      <w:jc w:val="center"/>
                      <w:rPr>
                        <w:rFonts w:ascii="Maiandra GD" w:hAnsi="Maiandra GD"/>
                        <w:b/>
                        <w:sz w:val="32"/>
                        <w:szCs w:val="32"/>
                      </w:rPr>
                    </w:pPr>
                    <w:r>
                      <w:rPr>
                        <w:rFonts w:ascii="Maiandra GD" w:hAnsi="Maiandra GD"/>
                        <w:b/>
                        <w:sz w:val="32"/>
                        <w:szCs w:val="32"/>
                      </w:rPr>
                      <w:t>July 17</w:t>
                    </w:r>
                    <w:r w:rsidRPr="008D18DA">
                      <w:rPr>
                        <w:rFonts w:ascii="Maiandra GD" w:hAnsi="Maiandra GD"/>
                        <w:b/>
                        <w:sz w:val="32"/>
                        <w:szCs w:val="32"/>
                        <w:vertAlign w:val="superscript"/>
                      </w:rPr>
                      <w:t>th</w:t>
                    </w:r>
                    <w:r>
                      <w:rPr>
                        <w:rFonts w:ascii="Maiandra GD" w:hAnsi="Maiandra GD"/>
                        <w:b/>
                        <w:sz w:val="32"/>
                        <w:szCs w:val="32"/>
                      </w:rPr>
                      <w:t xml:space="preserve"> </w:t>
                    </w:r>
                    <w:r w:rsidR="007F55B6">
                      <w:rPr>
                        <w:rFonts w:ascii="Maiandra GD" w:hAnsi="Maiandra GD"/>
                        <w:b/>
                        <w:sz w:val="32"/>
                        <w:szCs w:val="32"/>
                      </w:rPr>
                      <w:t>2015</w:t>
                    </w:r>
                  </w:p>
                </w:txbxContent>
              </v:textbox>
            </v:shape>
          </w:pict>
        </mc:Fallback>
      </mc:AlternateContent>
    </w:r>
  </w:p>
  <w:p w:rsidR="0091683D" w:rsidRPr="00A57527" w:rsidRDefault="0091683D" w:rsidP="00A57527">
    <w:pPr>
      <w:pStyle w:val="Title"/>
      <w:rPr>
        <w:color w:val="0066FF"/>
        <w:sz w:val="34"/>
        <w:szCs w:val="22"/>
      </w:rPr>
    </w:pPr>
    <w:r w:rsidRPr="00796AEB">
      <w:rPr>
        <w:color w:val="0066FF"/>
        <w:sz w:val="34"/>
        <w:szCs w:val="22"/>
      </w:rPr>
      <w:t>NEWSLETTER</w:t>
    </w:r>
  </w:p>
  <w:p w:rsidR="0091683D" w:rsidRPr="002D1BA9" w:rsidRDefault="0091683D" w:rsidP="002D1BA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CF4"/>
    <w:multiLevelType w:val="multilevel"/>
    <w:tmpl w:val="070E08F0"/>
    <w:lvl w:ilvl="0">
      <w:start w:val="1"/>
      <w:numFmt w:val="decimal"/>
      <w:lvlText w:val="%1)"/>
      <w:lvlJc w:val="left"/>
      <w:pPr>
        <w:ind w:left="720" w:hanging="360"/>
      </w:pPr>
      <w:rPr>
        <w:rFonts w:ascii="Maiandra GD" w:eastAsia="Times New Roman" w:hAnsi="Maiandra GD" w:cs="Utsaa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B435A"/>
    <w:multiLevelType w:val="hybridMultilevel"/>
    <w:tmpl w:val="070E08F0"/>
    <w:lvl w:ilvl="0" w:tplc="63482764">
      <w:start w:val="1"/>
      <w:numFmt w:val="decimal"/>
      <w:lvlText w:val="%1)"/>
      <w:lvlJc w:val="left"/>
      <w:pPr>
        <w:ind w:left="720" w:hanging="360"/>
      </w:pPr>
      <w:rPr>
        <w:rFonts w:ascii="Maiandra GD" w:eastAsia="Times New Roman" w:hAnsi="Maiandra GD" w:cs="Utsaa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227F7"/>
    <w:multiLevelType w:val="hybridMultilevel"/>
    <w:tmpl w:val="BEECE2D2"/>
    <w:lvl w:ilvl="0" w:tplc="0EE838EA">
      <w:start w:val="1"/>
      <w:numFmt w:val="decimal"/>
      <w:lvlText w:val="%1)"/>
      <w:lvlJc w:val="left"/>
      <w:pPr>
        <w:ind w:left="720" w:hanging="360"/>
      </w:pPr>
      <w:rPr>
        <w:rFonts w:ascii="Maiandra GD" w:eastAsia="Times New Roman" w:hAnsi="Maiandra GD" w:cs="Utsaa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0D0B76"/>
    <w:multiLevelType w:val="hybridMultilevel"/>
    <w:tmpl w:val="B97C4EFC"/>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nsid w:val="52403900"/>
    <w:multiLevelType w:val="hybridMultilevel"/>
    <w:tmpl w:val="0E4A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916746"/>
    <w:multiLevelType w:val="hybridMultilevel"/>
    <w:tmpl w:val="D0B09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BA799D"/>
    <w:multiLevelType w:val="hybridMultilevel"/>
    <w:tmpl w:val="987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B5274"/>
    <w:multiLevelType w:val="multilevel"/>
    <w:tmpl w:val="00E2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7646F6"/>
    <w:multiLevelType w:val="hybridMultilevel"/>
    <w:tmpl w:val="6CC2A9A6"/>
    <w:lvl w:ilvl="0" w:tplc="D7A69FE0">
      <w:start w:val="1"/>
      <w:numFmt w:val="decimal"/>
      <w:lvlText w:val="%1."/>
      <w:lvlJc w:val="left"/>
      <w:pPr>
        <w:ind w:left="720" w:hanging="360"/>
      </w:pPr>
      <w:rPr>
        <w:rFonts w:ascii="Verdana" w:eastAsia="Times New Roman" w:hAnsi="Verdana"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03ED7"/>
    <w:multiLevelType w:val="hybridMultilevel"/>
    <w:tmpl w:val="F566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9907DD"/>
    <w:multiLevelType w:val="hybridMultilevel"/>
    <w:tmpl w:val="A732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14EC4"/>
    <w:multiLevelType w:val="hybridMultilevel"/>
    <w:tmpl w:val="CC1E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5C6EFC"/>
    <w:multiLevelType w:val="hybridMultilevel"/>
    <w:tmpl w:val="30F0E4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6C3330"/>
    <w:multiLevelType w:val="hybridMultilevel"/>
    <w:tmpl w:val="A64071C8"/>
    <w:lvl w:ilvl="0" w:tplc="9CE2328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8"/>
  </w:num>
  <w:num w:numId="5">
    <w:abstractNumId w:val="10"/>
  </w:num>
  <w:num w:numId="6">
    <w:abstractNumId w:val="9"/>
  </w:num>
  <w:num w:numId="7">
    <w:abstractNumId w:val="6"/>
  </w:num>
  <w:num w:numId="8">
    <w:abstractNumId w:val="7"/>
  </w:num>
  <w:num w:numId="9">
    <w:abstractNumId w:val="5"/>
  </w:num>
  <w:num w:numId="10">
    <w:abstractNumId w:val="1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720"/>
  <w:noPunctuationKerning/>
  <w:characterSpacingControl w:val="doNotCompress"/>
  <w:hdrShapeDefaults>
    <o:shapedefaults v:ext="edit" spidmax="151553">
      <o:colormenu v:ext="edit" strokecolor="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D5"/>
    <w:rsid w:val="000005E5"/>
    <w:rsid w:val="000017A0"/>
    <w:rsid w:val="00003660"/>
    <w:rsid w:val="0000596E"/>
    <w:rsid w:val="000060CB"/>
    <w:rsid w:val="00010122"/>
    <w:rsid w:val="000102C6"/>
    <w:rsid w:val="00011663"/>
    <w:rsid w:val="0001189E"/>
    <w:rsid w:val="00012818"/>
    <w:rsid w:val="00012C50"/>
    <w:rsid w:val="00013EA9"/>
    <w:rsid w:val="00014118"/>
    <w:rsid w:val="00016163"/>
    <w:rsid w:val="0001750A"/>
    <w:rsid w:val="00017B30"/>
    <w:rsid w:val="0002170C"/>
    <w:rsid w:val="000223BF"/>
    <w:rsid w:val="000231AD"/>
    <w:rsid w:val="000238D5"/>
    <w:rsid w:val="00024602"/>
    <w:rsid w:val="0002534C"/>
    <w:rsid w:val="00025645"/>
    <w:rsid w:val="000262BD"/>
    <w:rsid w:val="00026C09"/>
    <w:rsid w:val="00027344"/>
    <w:rsid w:val="00030293"/>
    <w:rsid w:val="00030B33"/>
    <w:rsid w:val="00036CE5"/>
    <w:rsid w:val="00036EB9"/>
    <w:rsid w:val="00040CFA"/>
    <w:rsid w:val="00042C22"/>
    <w:rsid w:val="00043256"/>
    <w:rsid w:val="00043604"/>
    <w:rsid w:val="000440B0"/>
    <w:rsid w:val="00045265"/>
    <w:rsid w:val="00045F8C"/>
    <w:rsid w:val="000474DA"/>
    <w:rsid w:val="00047FC0"/>
    <w:rsid w:val="00050E29"/>
    <w:rsid w:val="00055858"/>
    <w:rsid w:val="00055CCF"/>
    <w:rsid w:val="00056195"/>
    <w:rsid w:val="000561A4"/>
    <w:rsid w:val="00057D39"/>
    <w:rsid w:val="000617CC"/>
    <w:rsid w:val="00061F21"/>
    <w:rsid w:val="00062DCE"/>
    <w:rsid w:val="00062E01"/>
    <w:rsid w:val="0006372A"/>
    <w:rsid w:val="0006401F"/>
    <w:rsid w:val="0006431A"/>
    <w:rsid w:val="000676A8"/>
    <w:rsid w:val="000704AE"/>
    <w:rsid w:val="000738C2"/>
    <w:rsid w:val="000739B5"/>
    <w:rsid w:val="00073ECA"/>
    <w:rsid w:val="0007546A"/>
    <w:rsid w:val="00075531"/>
    <w:rsid w:val="00076218"/>
    <w:rsid w:val="0007639F"/>
    <w:rsid w:val="00080B76"/>
    <w:rsid w:val="00080DB6"/>
    <w:rsid w:val="00082005"/>
    <w:rsid w:val="00082A3F"/>
    <w:rsid w:val="00082D71"/>
    <w:rsid w:val="000830B2"/>
    <w:rsid w:val="00084C9D"/>
    <w:rsid w:val="000871CC"/>
    <w:rsid w:val="00090AE6"/>
    <w:rsid w:val="00090FF9"/>
    <w:rsid w:val="00092D50"/>
    <w:rsid w:val="00093E9C"/>
    <w:rsid w:val="00095B4B"/>
    <w:rsid w:val="000A1E50"/>
    <w:rsid w:val="000A1E5A"/>
    <w:rsid w:val="000A202E"/>
    <w:rsid w:val="000A2888"/>
    <w:rsid w:val="000A3D3A"/>
    <w:rsid w:val="000A4271"/>
    <w:rsid w:val="000A44F4"/>
    <w:rsid w:val="000A5589"/>
    <w:rsid w:val="000A5897"/>
    <w:rsid w:val="000A61D2"/>
    <w:rsid w:val="000A6272"/>
    <w:rsid w:val="000B0507"/>
    <w:rsid w:val="000B08E8"/>
    <w:rsid w:val="000B2DA5"/>
    <w:rsid w:val="000B3B13"/>
    <w:rsid w:val="000B3D1C"/>
    <w:rsid w:val="000B5117"/>
    <w:rsid w:val="000B5462"/>
    <w:rsid w:val="000C00C3"/>
    <w:rsid w:val="000C0538"/>
    <w:rsid w:val="000C1468"/>
    <w:rsid w:val="000C1999"/>
    <w:rsid w:val="000C353F"/>
    <w:rsid w:val="000C610B"/>
    <w:rsid w:val="000C6765"/>
    <w:rsid w:val="000C6F91"/>
    <w:rsid w:val="000C7CFB"/>
    <w:rsid w:val="000D00AA"/>
    <w:rsid w:val="000D092B"/>
    <w:rsid w:val="000D1606"/>
    <w:rsid w:val="000D16F4"/>
    <w:rsid w:val="000D1A61"/>
    <w:rsid w:val="000D3439"/>
    <w:rsid w:val="000D4C41"/>
    <w:rsid w:val="000D506B"/>
    <w:rsid w:val="000D5E94"/>
    <w:rsid w:val="000D6469"/>
    <w:rsid w:val="000D7B73"/>
    <w:rsid w:val="000D7C63"/>
    <w:rsid w:val="000E0BE9"/>
    <w:rsid w:val="000E40E1"/>
    <w:rsid w:val="000E4730"/>
    <w:rsid w:val="000E5B6D"/>
    <w:rsid w:val="000E5E08"/>
    <w:rsid w:val="000E6ACF"/>
    <w:rsid w:val="000E6DE3"/>
    <w:rsid w:val="000F0064"/>
    <w:rsid w:val="000F01AC"/>
    <w:rsid w:val="000F0290"/>
    <w:rsid w:val="000F02AD"/>
    <w:rsid w:val="000F0691"/>
    <w:rsid w:val="000F11A1"/>
    <w:rsid w:val="000F349C"/>
    <w:rsid w:val="000F5601"/>
    <w:rsid w:val="00100368"/>
    <w:rsid w:val="001029E3"/>
    <w:rsid w:val="00103734"/>
    <w:rsid w:val="00104E4D"/>
    <w:rsid w:val="00105771"/>
    <w:rsid w:val="001058D5"/>
    <w:rsid w:val="00106063"/>
    <w:rsid w:val="00106710"/>
    <w:rsid w:val="00110CBC"/>
    <w:rsid w:val="00111ABB"/>
    <w:rsid w:val="00112CDA"/>
    <w:rsid w:val="001146A1"/>
    <w:rsid w:val="00114859"/>
    <w:rsid w:val="00115771"/>
    <w:rsid w:val="001166B0"/>
    <w:rsid w:val="0011680C"/>
    <w:rsid w:val="00121AAB"/>
    <w:rsid w:val="001221F0"/>
    <w:rsid w:val="00122DB8"/>
    <w:rsid w:val="001238CC"/>
    <w:rsid w:val="00124803"/>
    <w:rsid w:val="00124DD2"/>
    <w:rsid w:val="00125ED6"/>
    <w:rsid w:val="00126325"/>
    <w:rsid w:val="0013335A"/>
    <w:rsid w:val="00133B0A"/>
    <w:rsid w:val="0013510E"/>
    <w:rsid w:val="00135EA1"/>
    <w:rsid w:val="0013692A"/>
    <w:rsid w:val="00136A6D"/>
    <w:rsid w:val="001372C4"/>
    <w:rsid w:val="00137ABB"/>
    <w:rsid w:val="001405A1"/>
    <w:rsid w:val="00143957"/>
    <w:rsid w:val="00143BB7"/>
    <w:rsid w:val="0014423F"/>
    <w:rsid w:val="00144571"/>
    <w:rsid w:val="00144F59"/>
    <w:rsid w:val="00146644"/>
    <w:rsid w:val="001466FA"/>
    <w:rsid w:val="00146921"/>
    <w:rsid w:val="00150669"/>
    <w:rsid w:val="0015177F"/>
    <w:rsid w:val="00151957"/>
    <w:rsid w:val="00151BAA"/>
    <w:rsid w:val="00152AD8"/>
    <w:rsid w:val="00157F0F"/>
    <w:rsid w:val="00160A7C"/>
    <w:rsid w:val="00160CAA"/>
    <w:rsid w:val="00161542"/>
    <w:rsid w:val="00162F13"/>
    <w:rsid w:val="001637DE"/>
    <w:rsid w:val="00164EFD"/>
    <w:rsid w:val="00170231"/>
    <w:rsid w:val="0017073C"/>
    <w:rsid w:val="0017136F"/>
    <w:rsid w:val="00171C63"/>
    <w:rsid w:val="00172890"/>
    <w:rsid w:val="00174991"/>
    <w:rsid w:val="00174AD1"/>
    <w:rsid w:val="00174CC6"/>
    <w:rsid w:val="0017531D"/>
    <w:rsid w:val="00177342"/>
    <w:rsid w:val="00177EB2"/>
    <w:rsid w:val="00180635"/>
    <w:rsid w:val="00182A00"/>
    <w:rsid w:val="001836A2"/>
    <w:rsid w:val="00184E6E"/>
    <w:rsid w:val="0018523B"/>
    <w:rsid w:val="00187195"/>
    <w:rsid w:val="00191AA2"/>
    <w:rsid w:val="00192AFB"/>
    <w:rsid w:val="00193212"/>
    <w:rsid w:val="00193BC5"/>
    <w:rsid w:val="0019441F"/>
    <w:rsid w:val="00194A42"/>
    <w:rsid w:val="001953BE"/>
    <w:rsid w:val="001979F1"/>
    <w:rsid w:val="001A044C"/>
    <w:rsid w:val="001A1DFF"/>
    <w:rsid w:val="001A1E83"/>
    <w:rsid w:val="001A2005"/>
    <w:rsid w:val="001A20A3"/>
    <w:rsid w:val="001A33E2"/>
    <w:rsid w:val="001A636A"/>
    <w:rsid w:val="001A6DA2"/>
    <w:rsid w:val="001A732D"/>
    <w:rsid w:val="001B07CE"/>
    <w:rsid w:val="001B1BD9"/>
    <w:rsid w:val="001B1BEA"/>
    <w:rsid w:val="001B1F2B"/>
    <w:rsid w:val="001B58C0"/>
    <w:rsid w:val="001B5A5F"/>
    <w:rsid w:val="001B6508"/>
    <w:rsid w:val="001C027A"/>
    <w:rsid w:val="001C02B5"/>
    <w:rsid w:val="001C14E1"/>
    <w:rsid w:val="001C27CD"/>
    <w:rsid w:val="001C2B41"/>
    <w:rsid w:val="001C408B"/>
    <w:rsid w:val="001C541B"/>
    <w:rsid w:val="001C5620"/>
    <w:rsid w:val="001C631C"/>
    <w:rsid w:val="001C6EE8"/>
    <w:rsid w:val="001C7066"/>
    <w:rsid w:val="001C761A"/>
    <w:rsid w:val="001C780A"/>
    <w:rsid w:val="001D06BC"/>
    <w:rsid w:val="001D2823"/>
    <w:rsid w:val="001D6484"/>
    <w:rsid w:val="001E0F78"/>
    <w:rsid w:val="001E1D1B"/>
    <w:rsid w:val="001E27A1"/>
    <w:rsid w:val="001E31E4"/>
    <w:rsid w:val="001E33FC"/>
    <w:rsid w:val="001E3C9A"/>
    <w:rsid w:val="001E4232"/>
    <w:rsid w:val="001E72FC"/>
    <w:rsid w:val="001E73C0"/>
    <w:rsid w:val="001F0326"/>
    <w:rsid w:val="001F0EA7"/>
    <w:rsid w:val="001F192F"/>
    <w:rsid w:val="001F1E29"/>
    <w:rsid w:val="001F37A7"/>
    <w:rsid w:val="001F3CB4"/>
    <w:rsid w:val="001F49B9"/>
    <w:rsid w:val="001F6893"/>
    <w:rsid w:val="002014D1"/>
    <w:rsid w:val="00201500"/>
    <w:rsid w:val="00201F02"/>
    <w:rsid w:val="00201F4F"/>
    <w:rsid w:val="0020231E"/>
    <w:rsid w:val="00202BDC"/>
    <w:rsid w:val="002032C9"/>
    <w:rsid w:val="0020516F"/>
    <w:rsid w:val="0021003E"/>
    <w:rsid w:val="00211427"/>
    <w:rsid w:val="002145A6"/>
    <w:rsid w:val="0021677D"/>
    <w:rsid w:val="00217E53"/>
    <w:rsid w:val="00220152"/>
    <w:rsid w:val="002219AA"/>
    <w:rsid w:val="0022231E"/>
    <w:rsid w:val="002233C2"/>
    <w:rsid w:val="0022381A"/>
    <w:rsid w:val="00223AA5"/>
    <w:rsid w:val="0022529A"/>
    <w:rsid w:val="002273DE"/>
    <w:rsid w:val="00230661"/>
    <w:rsid w:val="00230B31"/>
    <w:rsid w:val="00231318"/>
    <w:rsid w:val="00231BF3"/>
    <w:rsid w:val="00231EA8"/>
    <w:rsid w:val="00232006"/>
    <w:rsid w:val="002348A6"/>
    <w:rsid w:val="00235ABC"/>
    <w:rsid w:val="002368AB"/>
    <w:rsid w:val="00237407"/>
    <w:rsid w:val="002403D6"/>
    <w:rsid w:val="00241818"/>
    <w:rsid w:val="002421AC"/>
    <w:rsid w:val="00242A99"/>
    <w:rsid w:val="00243073"/>
    <w:rsid w:val="0024385E"/>
    <w:rsid w:val="00247BF3"/>
    <w:rsid w:val="00251126"/>
    <w:rsid w:val="002511FD"/>
    <w:rsid w:val="00251D07"/>
    <w:rsid w:val="00251D3C"/>
    <w:rsid w:val="0025219D"/>
    <w:rsid w:val="0025268D"/>
    <w:rsid w:val="00254C7C"/>
    <w:rsid w:val="00254F0E"/>
    <w:rsid w:val="002563C8"/>
    <w:rsid w:val="002601F1"/>
    <w:rsid w:val="002609BD"/>
    <w:rsid w:val="00261C8D"/>
    <w:rsid w:val="00262C85"/>
    <w:rsid w:val="00263076"/>
    <w:rsid w:val="00263353"/>
    <w:rsid w:val="002635C0"/>
    <w:rsid w:val="002646A6"/>
    <w:rsid w:val="00264F94"/>
    <w:rsid w:val="002658BB"/>
    <w:rsid w:val="00266A8E"/>
    <w:rsid w:val="00266F36"/>
    <w:rsid w:val="0026724C"/>
    <w:rsid w:val="002702A1"/>
    <w:rsid w:val="00270B10"/>
    <w:rsid w:val="00275FE5"/>
    <w:rsid w:val="0027787A"/>
    <w:rsid w:val="00280807"/>
    <w:rsid w:val="0028116F"/>
    <w:rsid w:val="002840CC"/>
    <w:rsid w:val="00284647"/>
    <w:rsid w:val="00284672"/>
    <w:rsid w:val="00284A8B"/>
    <w:rsid w:val="00284C99"/>
    <w:rsid w:val="00284E1A"/>
    <w:rsid w:val="002854D2"/>
    <w:rsid w:val="00285682"/>
    <w:rsid w:val="00285FB7"/>
    <w:rsid w:val="00290022"/>
    <w:rsid w:val="00291BB7"/>
    <w:rsid w:val="00292D15"/>
    <w:rsid w:val="0029463F"/>
    <w:rsid w:val="00295A85"/>
    <w:rsid w:val="00295A92"/>
    <w:rsid w:val="00296B12"/>
    <w:rsid w:val="0029717A"/>
    <w:rsid w:val="002977F6"/>
    <w:rsid w:val="002A1ADD"/>
    <w:rsid w:val="002A299A"/>
    <w:rsid w:val="002A2BA3"/>
    <w:rsid w:val="002A3997"/>
    <w:rsid w:val="002B0D51"/>
    <w:rsid w:val="002B172A"/>
    <w:rsid w:val="002B24DB"/>
    <w:rsid w:val="002B4B69"/>
    <w:rsid w:val="002B516E"/>
    <w:rsid w:val="002B5A82"/>
    <w:rsid w:val="002B5B92"/>
    <w:rsid w:val="002B6F95"/>
    <w:rsid w:val="002C0142"/>
    <w:rsid w:val="002C056D"/>
    <w:rsid w:val="002C08A3"/>
    <w:rsid w:val="002C0F51"/>
    <w:rsid w:val="002C21E8"/>
    <w:rsid w:val="002C2418"/>
    <w:rsid w:val="002C470D"/>
    <w:rsid w:val="002C558F"/>
    <w:rsid w:val="002C6B1C"/>
    <w:rsid w:val="002C71D5"/>
    <w:rsid w:val="002D0F4B"/>
    <w:rsid w:val="002D1460"/>
    <w:rsid w:val="002D1BA9"/>
    <w:rsid w:val="002D1BBD"/>
    <w:rsid w:val="002D1E15"/>
    <w:rsid w:val="002D38E8"/>
    <w:rsid w:val="002D3DCB"/>
    <w:rsid w:val="002D4313"/>
    <w:rsid w:val="002D7CED"/>
    <w:rsid w:val="002E08B4"/>
    <w:rsid w:val="002E13DD"/>
    <w:rsid w:val="002E1DCC"/>
    <w:rsid w:val="002E1E13"/>
    <w:rsid w:val="002E4546"/>
    <w:rsid w:val="002E53DB"/>
    <w:rsid w:val="002E57F6"/>
    <w:rsid w:val="002E5BD9"/>
    <w:rsid w:val="002E5FC5"/>
    <w:rsid w:val="002E672F"/>
    <w:rsid w:val="002F1EC3"/>
    <w:rsid w:val="002F2295"/>
    <w:rsid w:val="002F45EB"/>
    <w:rsid w:val="002F5CC5"/>
    <w:rsid w:val="002F66D7"/>
    <w:rsid w:val="00301417"/>
    <w:rsid w:val="00301DF1"/>
    <w:rsid w:val="0030247A"/>
    <w:rsid w:val="00302A83"/>
    <w:rsid w:val="00303B8A"/>
    <w:rsid w:val="0030413D"/>
    <w:rsid w:val="00305CC9"/>
    <w:rsid w:val="00307FC2"/>
    <w:rsid w:val="00311373"/>
    <w:rsid w:val="00311B15"/>
    <w:rsid w:val="00312589"/>
    <w:rsid w:val="00313A0C"/>
    <w:rsid w:val="003151F4"/>
    <w:rsid w:val="00317821"/>
    <w:rsid w:val="003205B9"/>
    <w:rsid w:val="0032168D"/>
    <w:rsid w:val="00321991"/>
    <w:rsid w:val="00321C9A"/>
    <w:rsid w:val="00322FFF"/>
    <w:rsid w:val="00325036"/>
    <w:rsid w:val="0032531E"/>
    <w:rsid w:val="00325E45"/>
    <w:rsid w:val="003326DF"/>
    <w:rsid w:val="00332866"/>
    <w:rsid w:val="00332CEB"/>
    <w:rsid w:val="00332EFB"/>
    <w:rsid w:val="00334449"/>
    <w:rsid w:val="00334574"/>
    <w:rsid w:val="00335E04"/>
    <w:rsid w:val="0033609E"/>
    <w:rsid w:val="00337CB0"/>
    <w:rsid w:val="00337FD4"/>
    <w:rsid w:val="003402E7"/>
    <w:rsid w:val="003419EE"/>
    <w:rsid w:val="00342648"/>
    <w:rsid w:val="003459EB"/>
    <w:rsid w:val="00345E4D"/>
    <w:rsid w:val="00345F83"/>
    <w:rsid w:val="00347F5F"/>
    <w:rsid w:val="00350F79"/>
    <w:rsid w:val="0035467E"/>
    <w:rsid w:val="003555F0"/>
    <w:rsid w:val="00355FD1"/>
    <w:rsid w:val="003571FE"/>
    <w:rsid w:val="00357345"/>
    <w:rsid w:val="00357749"/>
    <w:rsid w:val="0035797C"/>
    <w:rsid w:val="00360D5A"/>
    <w:rsid w:val="00361063"/>
    <w:rsid w:val="00361132"/>
    <w:rsid w:val="00362FBA"/>
    <w:rsid w:val="003650FA"/>
    <w:rsid w:val="003652F8"/>
    <w:rsid w:val="0036593F"/>
    <w:rsid w:val="00366E4F"/>
    <w:rsid w:val="00372EA6"/>
    <w:rsid w:val="00372F80"/>
    <w:rsid w:val="00373922"/>
    <w:rsid w:val="00373A57"/>
    <w:rsid w:val="003746A0"/>
    <w:rsid w:val="00375101"/>
    <w:rsid w:val="003815F3"/>
    <w:rsid w:val="00381953"/>
    <w:rsid w:val="00382AB9"/>
    <w:rsid w:val="00384186"/>
    <w:rsid w:val="00386B4F"/>
    <w:rsid w:val="0038700A"/>
    <w:rsid w:val="00391605"/>
    <w:rsid w:val="0039162B"/>
    <w:rsid w:val="0039177C"/>
    <w:rsid w:val="00392E82"/>
    <w:rsid w:val="00393E13"/>
    <w:rsid w:val="003940F9"/>
    <w:rsid w:val="00394C0D"/>
    <w:rsid w:val="00396097"/>
    <w:rsid w:val="003A22C7"/>
    <w:rsid w:val="003A4BC6"/>
    <w:rsid w:val="003A649D"/>
    <w:rsid w:val="003A70D6"/>
    <w:rsid w:val="003A762C"/>
    <w:rsid w:val="003A7A91"/>
    <w:rsid w:val="003A7DF1"/>
    <w:rsid w:val="003B0498"/>
    <w:rsid w:val="003B1915"/>
    <w:rsid w:val="003B1E4E"/>
    <w:rsid w:val="003B210C"/>
    <w:rsid w:val="003B366D"/>
    <w:rsid w:val="003B3A72"/>
    <w:rsid w:val="003B3F7C"/>
    <w:rsid w:val="003B43CC"/>
    <w:rsid w:val="003B454D"/>
    <w:rsid w:val="003B63BA"/>
    <w:rsid w:val="003B675F"/>
    <w:rsid w:val="003B67D5"/>
    <w:rsid w:val="003C0DD5"/>
    <w:rsid w:val="003C0F00"/>
    <w:rsid w:val="003C2A01"/>
    <w:rsid w:val="003C2D54"/>
    <w:rsid w:val="003C5CD2"/>
    <w:rsid w:val="003C6AA6"/>
    <w:rsid w:val="003D1698"/>
    <w:rsid w:val="003D2E07"/>
    <w:rsid w:val="003D3CC6"/>
    <w:rsid w:val="003D4E05"/>
    <w:rsid w:val="003D560B"/>
    <w:rsid w:val="003D6F4A"/>
    <w:rsid w:val="003E3583"/>
    <w:rsid w:val="003E531E"/>
    <w:rsid w:val="003E5E0A"/>
    <w:rsid w:val="003E7257"/>
    <w:rsid w:val="003E7260"/>
    <w:rsid w:val="003E7A70"/>
    <w:rsid w:val="003F088C"/>
    <w:rsid w:val="003F1BCB"/>
    <w:rsid w:val="003F1CE0"/>
    <w:rsid w:val="003F24CA"/>
    <w:rsid w:val="003F3914"/>
    <w:rsid w:val="003F5171"/>
    <w:rsid w:val="003F5A51"/>
    <w:rsid w:val="003F69B2"/>
    <w:rsid w:val="00400DA7"/>
    <w:rsid w:val="00401C0F"/>
    <w:rsid w:val="004025CB"/>
    <w:rsid w:val="00402B94"/>
    <w:rsid w:val="0040390A"/>
    <w:rsid w:val="00405D4B"/>
    <w:rsid w:val="00406C79"/>
    <w:rsid w:val="00407A0F"/>
    <w:rsid w:val="004134A7"/>
    <w:rsid w:val="00413AB3"/>
    <w:rsid w:val="00415261"/>
    <w:rsid w:val="00415F92"/>
    <w:rsid w:val="004163FC"/>
    <w:rsid w:val="0041646C"/>
    <w:rsid w:val="00416E8B"/>
    <w:rsid w:val="004171E6"/>
    <w:rsid w:val="004179CC"/>
    <w:rsid w:val="00417CFD"/>
    <w:rsid w:val="004209B6"/>
    <w:rsid w:val="0042147E"/>
    <w:rsid w:val="00421A17"/>
    <w:rsid w:val="00422607"/>
    <w:rsid w:val="004237BD"/>
    <w:rsid w:val="00427C11"/>
    <w:rsid w:val="0043229E"/>
    <w:rsid w:val="00433235"/>
    <w:rsid w:val="0043464E"/>
    <w:rsid w:val="00434738"/>
    <w:rsid w:val="00437F53"/>
    <w:rsid w:val="00443382"/>
    <w:rsid w:val="00445482"/>
    <w:rsid w:val="00445906"/>
    <w:rsid w:val="00445DE1"/>
    <w:rsid w:val="00447EF2"/>
    <w:rsid w:val="004508AF"/>
    <w:rsid w:val="00451E2C"/>
    <w:rsid w:val="004534B5"/>
    <w:rsid w:val="004534E1"/>
    <w:rsid w:val="00453CF6"/>
    <w:rsid w:val="004541AA"/>
    <w:rsid w:val="00455221"/>
    <w:rsid w:val="00455546"/>
    <w:rsid w:val="00456845"/>
    <w:rsid w:val="004577DA"/>
    <w:rsid w:val="00457A4B"/>
    <w:rsid w:val="004605AA"/>
    <w:rsid w:val="00461C4A"/>
    <w:rsid w:val="00462193"/>
    <w:rsid w:val="004631F6"/>
    <w:rsid w:val="00463540"/>
    <w:rsid w:val="0046450E"/>
    <w:rsid w:val="00465830"/>
    <w:rsid w:val="00466668"/>
    <w:rsid w:val="00467830"/>
    <w:rsid w:val="004703D1"/>
    <w:rsid w:val="00470F12"/>
    <w:rsid w:val="004728F5"/>
    <w:rsid w:val="00473A89"/>
    <w:rsid w:val="00477225"/>
    <w:rsid w:val="00477CA2"/>
    <w:rsid w:val="00481867"/>
    <w:rsid w:val="004824F9"/>
    <w:rsid w:val="0048298C"/>
    <w:rsid w:val="00483C7B"/>
    <w:rsid w:val="00485AAA"/>
    <w:rsid w:val="00485E20"/>
    <w:rsid w:val="00487367"/>
    <w:rsid w:val="0048750E"/>
    <w:rsid w:val="00487612"/>
    <w:rsid w:val="00487A3D"/>
    <w:rsid w:val="00487A83"/>
    <w:rsid w:val="00487F01"/>
    <w:rsid w:val="00490068"/>
    <w:rsid w:val="004920EA"/>
    <w:rsid w:val="004938F9"/>
    <w:rsid w:val="00493EEF"/>
    <w:rsid w:val="0049564F"/>
    <w:rsid w:val="004959F6"/>
    <w:rsid w:val="00496B8C"/>
    <w:rsid w:val="004A1E2A"/>
    <w:rsid w:val="004A37D2"/>
    <w:rsid w:val="004A39D8"/>
    <w:rsid w:val="004A4E42"/>
    <w:rsid w:val="004B133C"/>
    <w:rsid w:val="004B16B6"/>
    <w:rsid w:val="004B54C6"/>
    <w:rsid w:val="004B554C"/>
    <w:rsid w:val="004B7B57"/>
    <w:rsid w:val="004C01FF"/>
    <w:rsid w:val="004C348E"/>
    <w:rsid w:val="004C35BD"/>
    <w:rsid w:val="004C44F9"/>
    <w:rsid w:val="004C5AE1"/>
    <w:rsid w:val="004C5E73"/>
    <w:rsid w:val="004C5FAC"/>
    <w:rsid w:val="004C6392"/>
    <w:rsid w:val="004C6FA8"/>
    <w:rsid w:val="004C7306"/>
    <w:rsid w:val="004D1576"/>
    <w:rsid w:val="004D2583"/>
    <w:rsid w:val="004D3480"/>
    <w:rsid w:val="004D3A14"/>
    <w:rsid w:val="004D43D7"/>
    <w:rsid w:val="004D755A"/>
    <w:rsid w:val="004E0F96"/>
    <w:rsid w:val="004E201B"/>
    <w:rsid w:val="004E21A2"/>
    <w:rsid w:val="004E21E5"/>
    <w:rsid w:val="004E23FA"/>
    <w:rsid w:val="004E550B"/>
    <w:rsid w:val="004E596A"/>
    <w:rsid w:val="004E65B8"/>
    <w:rsid w:val="004E7646"/>
    <w:rsid w:val="004F1616"/>
    <w:rsid w:val="004F24EA"/>
    <w:rsid w:val="004F25CE"/>
    <w:rsid w:val="004F315F"/>
    <w:rsid w:val="004F53B0"/>
    <w:rsid w:val="004F6416"/>
    <w:rsid w:val="00500771"/>
    <w:rsid w:val="00500EAB"/>
    <w:rsid w:val="005013B6"/>
    <w:rsid w:val="00503135"/>
    <w:rsid w:val="0050326B"/>
    <w:rsid w:val="00504F02"/>
    <w:rsid w:val="0050606C"/>
    <w:rsid w:val="00507194"/>
    <w:rsid w:val="00507BCF"/>
    <w:rsid w:val="0051131B"/>
    <w:rsid w:val="00511DFA"/>
    <w:rsid w:val="005134AB"/>
    <w:rsid w:val="00513D8F"/>
    <w:rsid w:val="005155C9"/>
    <w:rsid w:val="0051649F"/>
    <w:rsid w:val="00517136"/>
    <w:rsid w:val="00517571"/>
    <w:rsid w:val="005215E2"/>
    <w:rsid w:val="00522C21"/>
    <w:rsid w:val="00523A77"/>
    <w:rsid w:val="005252AE"/>
    <w:rsid w:val="0052559E"/>
    <w:rsid w:val="005256B1"/>
    <w:rsid w:val="005256DF"/>
    <w:rsid w:val="00526471"/>
    <w:rsid w:val="005272AB"/>
    <w:rsid w:val="00530068"/>
    <w:rsid w:val="00530DD1"/>
    <w:rsid w:val="00532320"/>
    <w:rsid w:val="00533076"/>
    <w:rsid w:val="005330EB"/>
    <w:rsid w:val="00536347"/>
    <w:rsid w:val="005368ED"/>
    <w:rsid w:val="005372DA"/>
    <w:rsid w:val="00537349"/>
    <w:rsid w:val="00537ACF"/>
    <w:rsid w:val="00540532"/>
    <w:rsid w:val="00540854"/>
    <w:rsid w:val="00542372"/>
    <w:rsid w:val="00543529"/>
    <w:rsid w:val="005442F6"/>
    <w:rsid w:val="00545664"/>
    <w:rsid w:val="00545FC0"/>
    <w:rsid w:val="005474EE"/>
    <w:rsid w:val="005507DC"/>
    <w:rsid w:val="00550C5A"/>
    <w:rsid w:val="00551314"/>
    <w:rsid w:val="005539A0"/>
    <w:rsid w:val="00555513"/>
    <w:rsid w:val="005565D0"/>
    <w:rsid w:val="005602A4"/>
    <w:rsid w:val="0056079C"/>
    <w:rsid w:val="00560D62"/>
    <w:rsid w:val="005616C3"/>
    <w:rsid w:val="00564674"/>
    <w:rsid w:val="0056495D"/>
    <w:rsid w:val="00566B8F"/>
    <w:rsid w:val="00567167"/>
    <w:rsid w:val="00567FE5"/>
    <w:rsid w:val="005709A6"/>
    <w:rsid w:val="0057150A"/>
    <w:rsid w:val="0057748A"/>
    <w:rsid w:val="005804F7"/>
    <w:rsid w:val="005820C4"/>
    <w:rsid w:val="00583030"/>
    <w:rsid w:val="00583199"/>
    <w:rsid w:val="005839D9"/>
    <w:rsid w:val="00584D28"/>
    <w:rsid w:val="005858B6"/>
    <w:rsid w:val="00585D31"/>
    <w:rsid w:val="00585F42"/>
    <w:rsid w:val="00586337"/>
    <w:rsid w:val="005868D6"/>
    <w:rsid w:val="00586957"/>
    <w:rsid w:val="00586CE8"/>
    <w:rsid w:val="00587903"/>
    <w:rsid w:val="00590E61"/>
    <w:rsid w:val="00591536"/>
    <w:rsid w:val="0059224C"/>
    <w:rsid w:val="00594426"/>
    <w:rsid w:val="005944CA"/>
    <w:rsid w:val="00595B9C"/>
    <w:rsid w:val="0059623A"/>
    <w:rsid w:val="005A0283"/>
    <w:rsid w:val="005A0536"/>
    <w:rsid w:val="005A2481"/>
    <w:rsid w:val="005A2765"/>
    <w:rsid w:val="005A2F4B"/>
    <w:rsid w:val="005A34B7"/>
    <w:rsid w:val="005A3943"/>
    <w:rsid w:val="005A69E6"/>
    <w:rsid w:val="005A6A0D"/>
    <w:rsid w:val="005B0D13"/>
    <w:rsid w:val="005B0EC7"/>
    <w:rsid w:val="005B0F31"/>
    <w:rsid w:val="005B7299"/>
    <w:rsid w:val="005B77AC"/>
    <w:rsid w:val="005C08E3"/>
    <w:rsid w:val="005C10CC"/>
    <w:rsid w:val="005C126C"/>
    <w:rsid w:val="005C3735"/>
    <w:rsid w:val="005C3A5C"/>
    <w:rsid w:val="005C3FA6"/>
    <w:rsid w:val="005C5D6A"/>
    <w:rsid w:val="005C7354"/>
    <w:rsid w:val="005C7485"/>
    <w:rsid w:val="005D02FC"/>
    <w:rsid w:val="005D1A71"/>
    <w:rsid w:val="005D2922"/>
    <w:rsid w:val="005D32B4"/>
    <w:rsid w:val="005D3FDF"/>
    <w:rsid w:val="005D5434"/>
    <w:rsid w:val="005D74A3"/>
    <w:rsid w:val="005E057A"/>
    <w:rsid w:val="005E1578"/>
    <w:rsid w:val="005E20C1"/>
    <w:rsid w:val="005E2492"/>
    <w:rsid w:val="005E2F15"/>
    <w:rsid w:val="005E3829"/>
    <w:rsid w:val="005E4005"/>
    <w:rsid w:val="005E4E41"/>
    <w:rsid w:val="005E5ACE"/>
    <w:rsid w:val="005E5C1D"/>
    <w:rsid w:val="005E5D3E"/>
    <w:rsid w:val="005E6CD3"/>
    <w:rsid w:val="005F1157"/>
    <w:rsid w:val="005F51C3"/>
    <w:rsid w:val="005F5333"/>
    <w:rsid w:val="005F564B"/>
    <w:rsid w:val="005F56C2"/>
    <w:rsid w:val="005F57A2"/>
    <w:rsid w:val="005F58D7"/>
    <w:rsid w:val="005F5A8F"/>
    <w:rsid w:val="005F72B1"/>
    <w:rsid w:val="005F7304"/>
    <w:rsid w:val="005F73FA"/>
    <w:rsid w:val="005F757B"/>
    <w:rsid w:val="00601622"/>
    <w:rsid w:val="006024EB"/>
    <w:rsid w:val="0060360A"/>
    <w:rsid w:val="0060400D"/>
    <w:rsid w:val="00604AAE"/>
    <w:rsid w:val="00604DAA"/>
    <w:rsid w:val="0060637C"/>
    <w:rsid w:val="0060736D"/>
    <w:rsid w:val="00607882"/>
    <w:rsid w:val="00611D96"/>
    <w:rsid w:val="00612008"/>
    <w:rsid w:val="00612406"/>
    <w:rsid w:val="006145CF"/>
    <w:rsid w:val="00614A59"/>
    <w:rsid w:val="00616625"/>
    <w:rsid w:val="0061685D"/>
    <w:rsid w:val="0061752C"/>
    <w:rsid w:val="00617CB6"/>
    <w:rsid w:val="00620788"/>
    <w:rsid w:val="00622842"/>
    <w:rsid w:val="00622D26"/>
    <w:rsid w:val="00623495"/>
    <w:rsid w:val="00623808"/>
    <w:rsid w:val="00623F54"/>
    <w:rsid w:val="00624341"/>
    <w:rsid w:val="006246A9"/>
    <w:rsid w:val="006247C1"/>
    <w:rsid w:val="00624AA8"/>
    <w:rsid w:val="00624F22"/>
    <w:rsid w:val="006259CB"/>
    <w:rsid w:val="00626BDB"/>
    <w:rsid w:val="00627943"/>
    <w:rsid w:val="00632013"/>
    <w:rsid w:val="00632F0E"/>
    <w:rsid w:val="00634DF3"/>
    <w:rsid w:val="00635017"/>
    <w:rsid w:val="006402BA"/>
    <w:rsid w:val="006410C2"/>
    <w:rsid w:val="006425E0"/>
    <w:rsid w:val="00643A66"/>
    <w:rsid w:val="0064446D"/>
    <w:rsid w:val="00644473"/>
    <w:rsid w:val="0064729D"/>
    <w:rsid w:val="00647BF3"/>
    <w:rsid w:val="00650A25"/>
    <w:rsid w:val="00651026"/>
    <w:rsid w:val="00653FC8"/>
    <w:rsid w:val="006541F6"/>
    <w:rsid w:val="00656D7E"/>
    <w:rsid w:val="006570D9"/>
    <w:rsid w:val="006573AD"/>
    <w:rsid w:val="00657783"/>
    <w:rsid w:val="006612EF"/>
    <w:rsid w:val="006621ED"/>
    <w:rsid w:val="00663421"/>
    <w:rsid w:val="00664863"/>
    <w:rsid w:val="00665BE0"/>
    <w:rsid w:val="00665F5C"/>
    <w:rsid w:val="006663F5"/>
    <w:rsid w:val="00667532"/>
    <w:rsid w:val="00670184"/>
    <w:rsid w:val="0067115A"/>
    <w:rsid w:val="006754DE"/>
    <w:rsid w:val="00681A67"/>
    <w:rsid w:val="00684375"/>
    <w:rsid w:val="006848B4"/>
    <w:rsid w:val="00685640"/>
    <w:rsid w:val="006869E3"/>
    <w:rsid w:val="00687064"/>
    <w:rsid w:val="0068797F"/>
    <w:rsid w:val="00687DE2"/>
    <w:rsid w:val="0069053B"/>
    <w:rsid w:val="0069523B"/>
    <w:rsid w:val="00697342"/>
    <w:rsid w:val="00697568"/>
    <w:rsid w:val="006A0E4C"/>
    <w:rsid w:val="006A11DD"/>
    <w:rsid w:val="006A2B4E"/>
    <w:rsid w:val="006A34D5"/>
    <w:rsid w:val="006A43D0"/>
    <w:rsid w:val="006A45F3"/>
    <w:rsid w:val="006A49D7"/>
    <w:rsid w:val="006A5882"/>
    <w:rsid w:val="006A5FE3"/>
    <w:rsid w:val="006B0C77"/>
    <w:rsid w:val="006B10FA"/>
    <w:rsid w:val="006B2FEA"/>
    <w:rsid w:val="006B5C5C"/>
    <w:rsid w:val="006B6540"/>
    <w:rsid w:val="006C05B2"/>
    <w:rsid w:val="006C30F1"/>
    <w:rsid w:val="006C5172"/>
    <w:rsid w:val="006C61E4"/>
    <w:rsid w:val="006C78D5"/>
    <w:rsid w:val="006D0B02"/>
    <w:rsid w:val="006D3778"/>
    <w:rsid w:val="006D74C3"/>
    <w:rsid w:val="006E264C"/>
    <w:rsid w:val="006E4A3A"/>
    <w:rsid w:val="006E4B01"/>
    <w:rsid w:val="006E5671"/>
    <w:rsid w:val="006E657F"/>
    <w:rsid w:val="006E71CB"/>
    <w:rsid w:val="006E73F5"/>
    <w:rsid w:val="006E7C24"/>
    <w:rsid w:val="006F008C"/>
    <w:rsid w:val="006F374C"/>
    <w:rsid w:val="006F3DEB"/>
    <w:rsid w:val="006F40B1"/>
    <w:rsid w:val="006F5743"/>
    <w:rsid w:val="006F59F4"/>
    <w:rsid w:val="006F7BB0"/>
    <w:rsid w:val="006F7CBA"/>
    <w:rsid w:val="007001A8"/>
    <w:rsid w:val="00700663"/>
    <w:rsid w:val="00700B2C"/>
    <w:rsid w:val="00702C84"/>
    <w:rsid w:val="007034EB"/>
    <w:rsid w:val="00703A73"/>
    <w:rsid w:val="00705A73"/>
    <w:rsid w:val="007063ED"/>
    <w:rsid w:val="00706F31"/>
    <w:rsid w:val="0070713B"/>
    <w:rsid w:val="007113BB"/>
    <w:rsid w:val="007113C8"/>
    <w:rsid w:val="007157A7"/>
    <w:rsid w:val="00716122"/>
    <w:rsid w:val="00716619"/>
    <w:rsid w:val="00717942"/>
    <w:rsid w:val="00717D94"/>
    <w:rsid w:val="00720CB5"/>
    <w:rsid w:val="00720CCC"/>
    <w:rsid w:val="007214B0"/>
    <w:rsid w:val="00721FB4"/>
    <w:rsid w:val="007229E0"/>
    <w:rsid w:val="00724A9E"/>
    <w:rsid w:val="00724BBF"/>
    <w:rsid w:val="00724ED4"/>
    <w:rsid w:val="00725618"/>
    <w:rsid w:val="007278A7"/>
    <w:rsid w:val="0073143D"/>
    <w:rsid w:val="00731BF6"/>
    <w:rsid w:val="00734B23"/>
    <w:rsid w:val="007370A8"/>
    <w:rsid w:val="007370B8"/>
    <w:rsid w:val="00740D14"/>
    <w:rsid w:val="00740E3D"/>
    <w:rsid w:val="00742105"/>
    <w:rsid w:val="0074387F"/>
    <w:rsid w:val="00743DCC"/>
    <w:rsid w:val="0074469C"/>
    <w:rsid w:val="007447FB"/>
    <w:rsid w:val="00744E26"/>
    <w:rsid w:val="007452B9"/>
    <w:rsid w:val="00747954"/>
    <w:rsid w:val="0074795F"/>
    <w:rsid w:val="00747D5D"/>
    <w:rsid w:val="00747EC9"/>
    <w:rsid w:val="00750DF0"/>
    <w:rsid w:val="007530F8"/>
    <w:rsid w:val="007537C9"/>
    <w:rsid w:val="007539BF"/>
    <w:rsid w:val="00753FA7"/>
    <w:rsid w:val="007543AE"/>
    <w:rsid w:val="007545B4"/>
    <w:rsid w:val="00755836"/>
    <w:rsid w:val="00756E06"/>
    <w:rsid w:val="0076018E"/>
    <w:rsid w:val="007609CE"/>
    <w:rsid w:val="007615E6"/>
    <w:rsid w:val="00761B95"/>
    <w:rsid w:val="007666B6"/>
    <w:rsid w:val="007671F7"/>
    <w:rsid w:val="00767355"/>
    <w:rsid w:val="0077081C"/>
    <w:rsid w:val="007709AD"/>
    <w:rsid w:val="00770E91"/>
    <w:rsid w:val="00772AE7"/>
    <w:rsid w:val="007730EB"/>
    <w:rsid w:val="00774264"/>
    <w:rsid w:val="0077544E"/>
    <w:rsid w:val="00776AF2"/>
    <w:rsid w:val="0077702E"/>
    <w:rsid w:val="007777E5"/>
    <w:rsid w:val="00777C15"/>
    <w:rsid w:val="007825A3"/>
    <w:rsid w:val="00783032"/>
    <w:rsid w:val="00784477"/>
    <w:rsid w:val="0078499D"/>
    <w:rsid w:val="00787CBB"/>
    <w:rsid w:val="00790953"/>
    <w:rsid w:val="0079232A"/>
    <w:rsid w:val="00792E39"/>
    <w:rsid w:val="00793833"/>
    <w:rsid w:val="007938CD"/>
    <w:rsid w:val="0079676D"/>
    <w:rsid w:val="007968CE"/>
    <w:rsid w:val="00796AEB"/>
    <w:rsid w:val="00797831"/>
    <w:rsid w:val="007A0ABC"/>
    <w:rsid w:val="007A17F6"/>
    <w:rsid w:val="007A2611"/>
    <w:rsid w:val="007A27F0"/>
    <w:rsid w:val="007A3B4F"/>
    <w:rsid w:val="007A428C"/>
    <w:rsid w:val="007A5575"/>
    <w:rsid w:val="007A61C6"/>
    <w:rsid w:val="007A6EA8"/>
    <w:rsid w:val="007A7E40"/>
    <w:rsid w:val="007B21D2"/>
    <w:rsid w:val="007B272A"/>
    <w:rsid w:val="007B4FF3"/>
    <w:rsid w:val="007B5DFC"/>
    <w:rsid w:val="007B6379"/>
    <w:rsid w:val="007B7F28"/>
    <w:rsid w:val="007C23BF"/>
    <w:rsid w:val="007C34C8"/>
    <w:rsid w:val="007C585D"/>
    <w:rsid w:val="007C59C8"/>
    <w:rsid w:val="007C5CFD"/>
    <w:rsid w:val="007C7854"/>
    <w:rsid w:val="007D0B42"/>
    <w:rsid w:val="007D16D4"/>
    <w:rsid w:val="007D36F2"/>
    <w:rsid w:val="007D3BB0"/>
    <w:rsid w:val="007D4C2F"/>
    <w:rsid w:val="007D5163"/>
    <w:rsid w:val="007D59A6"/>
    <w:rsid w:val="007D66EE"/>
    <w:rsid w:val="007D6CD1"/>
    <w:rsid w:val="007D7517"/>
    <w:rsid w:val="007D7E56"/>
    <w:rsid w:val="007E0F8D"/>
    <w:rsid w:val="007E2A9F"/>
    <w:rsid w:val="007E30A6"/>
    <w:rsid w:val="007E4B90"/>
    <w:rsid w:val="007E6460"/>
    <w:rsid w:val="007E67FF"/>
    <w:rsid w:val="007E784A"/>
    <w:rsid w:val="007F069F"/>
    <w:rsid w:val="007F0B25"/>
    <w:rsid w:val="007F0DD1"/>
    <w:rsid w:val="007F18B8"/>
    <w:rsid w:val="007F4410"/>
    <w:rsid w:val="007F55B6"/>
    <w:rsid w:val="007F66CB"/>
    <w:rsid w:val="007F688A"/>
    <w:rsid w:val="008007B8"/>
    <w:rsid w:val="00801001"/>
    <w:rsid w:val="00802205"/>
    <w:rsid w:val="00803607"/>
    <w:rsid w:val="00805BEC"/>
    <w:rsid w:val="00805E70"/>
    <w:rsid w:val="00810454"/>
    <w:rsid w:val="00810E0E"/>
    <w:rsid w:val="00810E4E"/>
    <w:rsid w:val="00812EF7"/>
    <w:rsid w:val="00813721"/>
    <w:rsid w:val="00815FD9"/>
    <w:rsid w:val="008212D9"/>
    <w:rsid w:val="00822E74"/>
    <w:rsid w:val="00823E9E"/>
    <w:rsid w:val="00825C0C"/>
    <w:rsid w:val="00826E69"/>
    <w:rsid w:val="00827FF5"/>
    <w:rsid w:val="008300BA"/>
    <w:rsid w:val="00832178"/>
    <w:rsid w:val="00834241"/>
    <w:rsid w:val="00835C9B"/>
    <w:rsid w:val="00836AFF"/>
    <w:rsid w:val="00836F8F"/>
    <w:rsid w:val="0083726A"/>
    <w:rsid w:val="00840255"/>
    <w:rsid w:val="008418C3"/>
    <w:rsid w:val="00843BD5"/>
    <w:rsid w:val="0084430B"/>
    <w:rsid w:val="008447F0"/>
    <w:rsid w:val="00845D7C"/>
    <w:rsid w:val="008463C6"/>
    <w:rsid w:val="00850ADE"/>
    <w:rsid w:val="00850E68"/>
    <w:rsid w:val="00850F79"/>
    <w:rsid w:val="00854202"/>
    <w:rsid w:val="008550C0"/>
    <w:rsid w:val="00857A49"/>
    <w:rsid w:val="00861373"/>
    <w:rsid w:val="00864B3B"/>
    <w:rsid w:val="00864D16"/>
    <w:rsid w:val="008669FF"/>
    <w:rsid w:val="00866B9F"/>
    <w:rsid w:val="00867513"/>
    <w:rsid w:val="008709CC"/>
    <w:rsid w:val="00871DEF"/>
    <w:rsid w:val="008750B1"/>
    <w:rsid w:val="008762AE"/>
    <w:rsid w:val="00877292"/>
    <w:rsid w:val="0087760D"/>
    <w:rsid w:val="00881888"/>
    <w:rsid w:val="00882939"/>
    <w:rsid w:val="00883731"/>
    <w:rsid w:val="00884148"/>
    <w:rsid w:val="00887AA9"/>
    <w:rsid w:val="008926A5"/>
    <w:rsid w:val="00893A26"/>
    <w:rsid w:val="00894278"/>
    <w:rsid w:val="008965CF"/>
    <w:rsid w:val="00896777"/>
    <w:rsid w:val="00896E17"/>
    <w:rsid w:val="008A0288"/>
    <w:rsid w:val="008A0484"/>
    <w:rsid w:val="008A1150"/>
    <w:rsid w:val="008A115D"/>
    <w:rsid w:val="008A278D"/>
    <w:rsid w:val="008A34E0"/>
    <w:rsid w:val="008A4249"/>
    <w:rsid w:val="008A436A"/>
    <w:rsid w:val="008A437B"/>
    <w:rsid w:val="008A4D45"/>
    <w:rsid w:val="008A50FE"/>
    <w:rsid w:val="008A6EA0"/>
    <w:rsid w:val="008A7A89"/>
    <w:rsid w:val="008A7D90"/>
    <w:rsid w:val="008B01DB"/>
    <w:rsid w:val="008B09EC"/>
    <w:rsid w:val="008B15DB"/>
    <w:rsid w:val="008B20B5"/>
    <w:rsid w:val="008B2908"/>
    <w:rsid w:val="008B2A15"/>
    <w:rsid w:val="008B2E42"/>
    <w:rsid w:val="008B3A7A"/>
    <w:rsid w:val="008B63AE"/>
    <w:rsid w:val="008C26CB"/>
    <w:rsid w:val="008C3462"/>
    <w:rsid w:val="008C48CD"/>
    <w:rsid w:val="008C5347"/>
    <w:rsid w:val="008C5BC0"/>
    <w:rsid w:val="008C5FF9"/>
    <w:rsid w:val="008C730D"/>
    <w:rsid w:val="008D146C"/>
    <w:rsid w:val="008D18DA"/>
    <w:rsid w:val="008D1A3E"/>
    <w:rsid w:val="008D1B3D"/>
    <w:rsid w:val="008D4718"/>
    <w:rsid w:val="008D47C6"/>
    <w:rsid w:val="008D52E9"/>
    <w:rsid w:val="008D549B"/>
    <w:rsid w:val="008D55FC"/>
    <w:rsid w:val="008D5663"/>
    <w:rsid w:val="008D5A59"/>
    <w:rsid w:val="008D7C86"/>
    <w:rsid w:val="008E1318"/>
    <w:rsid w:val="008E17FD"/>
    <w:rsid w:val="008E1F61"/>
    <w:rsid w:val="008E275E"/>
    <w:rsid w:val="008E38B3"/>
    <w:rsid w:val="008E3EFE"/>
    <w:rsid w:val="008E40C4"/>
    <w:rsid w:val="008E55AA"/>
    <w:rsid w:val="008E5CC1"/>
    <w:rsid w:val="008E65EE"/>
    <w:rsid w:val="008E6843"/>
    <w:rsid w:val="008E6896"/>
    <w:rsid w:val="008E6B6B"/>
    <w:rsid w:val="008E7B42"/>
    <w:rsid w:val="008F143F"/>
    <w:rsid w:val="008F3C08"/>
    <w:rsid w:val="008F5CD9"/>
    <w:rsid w:val="008F629E"/>
    <w:rsid w:val="008F7445"/>
    <w:rsid w:val="008F7D2D"/>
    <w:rsid w:val="009016E7"/>
    <w:rsid w:val="009025B7"/>
    <w:rsid w:val="009058F3"/>
    <w:rsid w:val="00907220"/>
    <w:rsid w:val="00907E81"/>
    <w:rsid w:val="00911734"/>
    <w:rsid w:val="00911A3A"/>
    <w:rsid w:val="00911CD5"/>
    <w:rsid w:val="00913397"/>
    <w:rsid w:val="00913D33"/>
    <w:rsid w:val="00913D69"/>
    <w:rsid w:val="0091507C"/>
    <w:rsid w:val="00915C77"/>
    <w:rsid w:val="00915DEB"/>
    <w:rsid w:val="009161D8"/>
    <w:rsid w:val="0091683D"/>
    <w:rsid w:val="0091690C"/>
    <w:rsid w:val="00916FE0"/>
    <w:rsid w:val="00917023"/>
    <w:rsid w:val="00920A02"/>
    <w:rsid w:val="00920C80"/>
    <w:rsid w:val="0092288C"/>
    <w:rsid w:val="00923384"/>
    <w:rsid w:val="00923D34"/>
    <w:rsid w:val="00923E04"/>
    <w:rsid w:val="009243A6"/>
    <w:rsid w:val="00924916"/>
    <w:rsid w:val="00924AC9"/>
    <w:rsid w:val="0092598F"/>
    <w:rsid w:val="00930631"/>
    <w:rsid w:val="00930D88"/>
    <w:rsid w:val="00935333"/>
    <w:rsid w:val="00936795"/>
    <w:rsid w:val="00936CB8"/>
    <w:rsid w:val="009379BC"/>
    <w:rsid w:val="0094256C"/>
    <w:rsid w:val="009429E4"/>
    <w:rsid w:val="009457A4"/>
    <w:rsid w:val="00946320"/>
    <w:rsid w:val="00946A06"/>
    <w:rsid w:val="0094771D"/>
    <w:rsid w:val="009509B1"/>
    <w:rsid w:val="00950A46"/>
    <w:rsid w:val="009513F6"/>
    <w:rsid w:val="00952D49"/>
    <w:rsid w:val="00954E96"/>
    <w:rsid w:val="00957509"/>
    <w:rsid w:val="00961CBA"/>
    <w:rsid w:val="00961F9C"/>
    <w:rsid w:val="0096212C"/>
    <w:rsid w:val="009649EE"/>
    <w:rsid w:val="00965105"/>
    <w:rsid w:val="00967050"/>
    <w:rsid w:val="009706CC"/>
    <w:rsid w:val="009708C0"/>
    <w:rsid w:val="00971532"/>
    <w:rsid w:val="009772C3"/>
    <w:rsid w:val="00977422"/>
    <w:rsid w:val="00977E00"/>
    <w:rsid w:val="00980758"/>
    <w:rsid w:val="009810DB"/>
    <w:rsid w:val="00982571"/>
    <w:rsid w:val="00982823"/>
    <w:rsid w:val="00984753"/>
    <w:rsid w:val="009849F0"/>
    <w:rsid w:val="009858CE"/>
    <w:rsid w:val="00986F74"/>
    <w:rsid w:val="009906DD"/>
    <w:rsid w:val="009908D9"/>
    <w:rsid w:val="00992562"/>
    <w:rsid w:val="00992F1B"/>
    <w:rsid w:val="00993F15"/>
    <w:rsid w:val="00994347"/>
    <w:rsid w:val="00994573"/>
    <w:rsid w:val="009974C6"/>
    <w:rsid w:val="009A6E63"/>
    <w:rsid w:val="009A709F"/>
    <w:rsid w:val="009B101C"/>
    <w:rsid w:val="009B26D3"/>
    <w:rsid w:val="009B3F57"/>
    <w:rsid w:val="009B7E08"/>
    <w:rsid w:val="009C07C2"/>
    <w:rsid w:val="009C1591"/>
    <w:rsid w:val="009C1E6E"/>
    <w:rsid w:val="009C5FD6"/>
    <w:rsid w:val="009C614F"/>
    <w:rsid w:val="009C6FB9"/>
    <w:rsid w:val="009C71AA"/>
    <w:rsid w:val="009C760B"/>
    <w:rsid w:val="009D0DEC"/>
    <w:rsid w:val="009D0EEC"/>
    <w:rsid w:val="009D1F53"/>
    <w:rsid w:val="009D1FCA"/>
    <w:rsid w:val="009D2408"/>
    <w:rsid w:val="009D3B5B"/>
    <w:rsid w:val="009D6CAB"/>
    <w:rsid w:val="009D7C64"/>
    <w:rsid w:val="009E0436"/>
    <w:rsid w:val="009E26FC"/>
    <w:rsid w:val="009E29F7"/>
    <w:rsid w:val="009E2DA9"/>
    <w:rsid w:val="009E3267"/>
    <w:rsid w:val="009E5816"/>
    <w:rsid w:val="009F0650"/>
    <w:rsid w:val="009F1461"/>
    <w:rsid w:val="009F1561"/>
    <w:rsid w:val="009F329B"/>
    <w:rsid w:val="009F3B6B"/>
    <w:rsid w:val="009F4005"/>
    <w:rsid w:val="009F416B"/>
    <w:rsid w:val="009F465B"/>
    <w:rsid w:val="009F4E44"/>
    <w:rsid w:val="009F7444"/>
    <w:rsid w:val="00A00E74"/>
    <w:rsid w:val="00A02A13"/>
    <w:rsid w:val="00A030D9"/>
    <w:rsid w:val="00A03870"/>
    <w:rsid w:val="00A03AEB"/>
    <w:rsid w:val="00A03D08"/>
    <w:rsid w:val="00A04D4A"/>
    <w:rsid w:val="00A04FF5"/>
    <w:rsid w:val="00A050E1"/>
    <w:rsid w:val="00A06461"/>
    <w:rsid w:val="00A0656E"/>
    <w:rsid w:val="00A072F6"/>
    <w:rsid w:val="00A07D17"/>
    <w:rsid w:val="00A101F1"/>
    <w:rsid w:val="00A1032E"/>
    <w:rsid w:val="00A10666"/>
    <w:rsid w:val="00A10772"/>
    <w:rsid w:val="00A1088B"/>
    <w:rsid w:val="00A10C5F"/>
    <w:rsid w:val="00A10DFC"/>
    <w:rsid w:val="00A13686"/>
    <w:rsid w:val="00A13DB1"/>
    <w:rsid w:val="00A153F7"/>
    <w:rsid w:val="00A17C06"/>
    <w:rsid w:val="00A23E83"/>
    <w:rsid w:val="00A24A25"/>
    <w:rsid w:val="00A2793A"/>
    <w:rsid w:val="00A30DC3"/>
    <w:rsid w:val="00A319B3"/>
    <w:rsid w:val="00A332E4"/>
    <w:rsid w:val="00A33468"/>
    <w:rsid w:val="00A334F3"/>
    <w:rsid w:val="00A35CEF"/>
    <w:rsid w:val="00A36504"/>
    <w:rsid w:val="00A3699C"/>
    <w:rsid w:val="00A37D7D"/>
    <w:rsid w:val="00A4054B"/>
    <w:rsid w:val="00A43D59"/>
    <w:rsid w:val="00A5141B"/>
    <w:rsid w:val="00A523D7"/>
    <w:rsid w:val="00A52409"/>
    <w:rsid w:val="00A52643"/>
    <w:rsid w:val="00A527C5"/>
    <w:rsid w:val="00A541C8"/>
    <w:rsid w:val="00A54468"/>
    <w:rsid w:val="00A5463C"/>
    <w:rsid w:val="00A5471D"/>
    <w:rsid w:val="00A56D2F"/>
    <w:rsid w:val="00A56F3B"/>
    <w:rsid w:val="00A57527"/>
    <w:rsid w:val="00A6066E"/>
    <w:rsid w:val="00A617A3"/>
    <w:rsid w:val="00A62C6A"/>
    <w:rsid w:val="00A65971"/>
    <w:rsid w:val="00A66023"/>
    <w:rsid w:val="00A6672F"/>
    <w:rsid w:val="00A6695A"/>
    <w:rsid w:val="00A670AE"/>
    <w:rsid w:val="00A67F5F"/>
    <w:rsid w:val="00A72603"/>
    <w:rsid w:val="00A7471D"/>
    <w:rsid w:val="00A74938"/>
    <w:rsid w:val="00A75583"/>
    <w:rsid w:val="00A75AD4"/>
    <w:rsid w:val="00A76C7A"/>
    <w:rsid w:val="00A807DF"/>
    <w:rsid w:val="00A813F3"/>
    <w:rsid w:val="00A82624"/>
    <w:rsid w:val="00A834C7"/>
    <w:rsid w:val="00A848C6"/>
    <w:rsid w:val="00A85D08"/>
    <w:rsid w:val="00A86F52"/>
    <w:rsid w:val="00A86FEC"/>
    <w:rsid w:val="00A87062"/>
    <w:rsid w:val="00A879E5"/>
    <w:rsid w:val="00A92177"/>
    <w:rsid w:val="00A948A0"/>
    <w:rsid w:val="00A9511F"/>
    <w:rsid w:val="00A95203"/>
    <w:rsid w:val="00A95385"/>
    <w:rsid w:val="00A971DE"/>
    <w:rsid w:val="00A97FA3"/>
    <w:rsid w:val="00AA0CEB"/>
    <w:rsid w:val="00AA14D0"/>
    <w:rsid w:val="00AA203E"/>
    <w:rsid w:val="00AA2A63"/>
    <w:rsid w:val="00AA3086"/>
    <w:rsid w:val="00AA33B8"/>
    <w:rsid w:val="00AA52B1"/>
    <w:rsid w:val="00AA670F"/>
    <w:rsid w:val="00AA7153"/>
    <w:rsid w:val="00AA75A5"/>
    <w:rsid w:val="00AA75D1"/>
    <w:rsid w:val="00AA77C3"/>
    <w:rsid w:val="00AB270B"/>
    <w:rsid w:val="00AB2B3D"/>
    <w:rsid w:val="00AB2E5F"/>
    <w:rsid w:val="00AB5863"/>
    <w:rsid w:val="00AB6A8E"/>
    <w:rsid w:val="00AB6E4D"/>
    <w:rsid w:val="00AC22CE"/>
    <w:rsid w:val="00AC30CF"/>
    <w:rsid w:val="00AC35B3"/>
    <w:rsid w:val="00AC3A5D"/>
    <w:rsid w:val="00AC3AF9"/>
    <w:rsid w:val="00AC48E2"/>
    <w:rsid w:val="00AC5571"/>
    <w:rsid w:val="00AC5D96"/>
    <w:rsid w:val="00AC7265"/>
    <w:rsid w:val="00AD1C2C"/>
    <w:rsid w:val="00AD1F69"/>
    <w:rsid w:val="00AD21E0"/>
    <w:rsid w:val="00AD22DD"/>
    <w:rsid w:val="00AD30E4"/>
    <w:rsid w:val="00AD362B"/>
    <w:rsid w:val="00AD3EAE"/>
    <w:rsid w:val="00AD45D0"/>
    <w:rsid w:val="00AD5005"/>
    <w:rsid w:val="00AD5D9E"/>
    <w:rsid w:val="00AD6751"/>
    <w:rsid w:val="00AE059C"/>
    <w:rsid w:val="00AE1E5C"/>
    <w:rsid w:val="00AE26F8"/>
    <w:rsid w:val="00AE2FBA"/>
    <w:rsid w:val="00AE3102"/>
    <w:rsid w:val="00AE31B7"/>
    <w:rsid w:val="00AE338A"/>
    <w:rsid w:val="00AE3960"/>
    <w:rsid w:val="00AE424E"/>
    <w:rsid w:val="00AE4F0C"/>
    <w:rsid w:val="00AE5FE4"/>
    <w:rsid w:val="00AE6074"/>
    <w:rsid w:val="00AF0BCE"/>
    <w:rsid w:val="00AF0D5F"/>
    <w:rsid w:val="00AF24ED"/>
    <w:rsid w:val="00AF438C"/>
    <w:rsid w:val="00AF75B6"/>
    <w:rsid w:val="00B00843"/>
    <w:rsid w:val="00B01F9C"/>
    <w:rsid w:val="00B03187"/>
    <w:rsid w:val="00B03ACB"/>
    <w:rsid w:val="00B03E61"/>
    <w:rsid w:val="00B06764"/>
    <w:rsid w:val="00B06A2C"/>
    <w:rsid w:val="00B10010"/>
    <w:rsid w:val="00B11FDB"/>
    <w:rsid w:val="00B13FAB"/>
    <w:rsid w:val="00B143A3"/>
    <w:rsid w:val="00B1502E"/>
    <w:rsid w:val="00B166A6"/>
    <w:rsid w:val="00B16882"/>
    <w:rsid w:val="00B21CDD"/>
    <w:rsid w:val="00B2207B"/>
    <w:rsid w:val="00B23A79"/>
    <w:rsid w:val="00B246D2"/>
    <w:rsid w:val="00B24901"/>
    <w:rsid w:val="00B249DC"/>
    <w:rsid w:val="00B25506"/>
    <w:rsid w:val="00B261E4"/>
    <w:rsid w:val="00B26D74"/>
    <w:rsid w:val="00B308DE"/>
    <w:rsid w:val="00B3149D"/>
    <w:rsid w:val="00B31C5D"/>
    <w:rsid w:val="00B32CDD"/>
    <w:rsid w:val="00B3393B"/>
    <w:rsid w:val="00B33CDD"/>
    <w:rsid w:val="00B33F99"/>
    <w:rsid w:val="00B341F7"/>
    <w:rsid w:val="00B3436D"/>
    <w:rsid w:val="00B350C6"/>
    <w:rsid w:val="00B35458"/>
    <w:rsid w:val="00B35A9B"/>
    <w:rsid w:val="00B35EC6"/>
    <w:rsid w:val="00B36333"/>
    <w:rsid w:val="00B37530"/>
    <w:rsid w:val="00B4269B"/>
    <w:rsid w:val="00B43010"/>
    <w:rsid w:val="00B43647"/>
    <w:rsid w:val="00B454A7"/>
    <w:rsid w:val="00B46578"/>
    <w:rsid w:val="00B46697"/>
    <w:rsid w:val="00B50D0B"/>
    <w:rsid w:val="00B52A40"/>
    <w:rsid w:val="00B543DD"/>
    <w:rsid w:val="00B54444"/>
    <w:rsid w:val="00B560FA"/>
    <w:rsid w:val="00B5638A"/>
    <w:rsid w:val="00B56719"/>
    <w:rsid w:val="00B61218"/>
    <w:rsid w:val="00B614AE"/>
    <w:rsid w:val="00B622D2"/>
    <w:rsid w:val="00B62FEB"/>
    <w:rsid w:val="00B64FAC"/>
    <w:rsid w:val="00B650B1"/>
    <w:rsid w:val="00B6585F"/>
    <w:rsid w:val="00B65A9F"/>
    <w:rsid w:val="00B65B2F"/>
    <w:rsid w:val="00B6642B"/>
    <w:rsid w:val="00B66BE5"/>
    <w:rsid w:val="00B66DEF"/>
    <w:rsid w:val="00B709D9"/>
    <w:rsid w:val="00B714EA"/>
    <w:rsid w:val="00B71BA6"/>
    <w:rsid w:val="00B74059"/>
    <w:rsid w:val="00B757BD"/>
    <w:rsid w:val="00B75E05"/>
    <w:rsid w:val="00B7644C"/>
    <w:rsid w:val="00B770BB"/>
    <w:rsid w:val="00B8017B"/>
    <w:rsid w:val="00B80B67"/>
    <w:rsid w:val="00B814A4"/>
    <w:rsid w:val="00B81C67"/>
    <w:rsid w:val="00B82447"/>
    <w:rsid w:val="00B82C5C"/>
    <w:rsid w:val="00B840EE"/>
    <w:rsid w:val="00B87342"/>
    <w:rsid w:val="00B87B32"/>
    <w:rsid w:val="00B917C6"/>
    <w:rsid w:val="00B92CF9"/>
    <w:rsid w:val="00B939B6"/>
    <w:rsid w:val="00B9519B"/>
    <w:rsid w:val="00B9577B"/>
    <w:rsid w:val="00B95EF7"/>
    <w:rsid w:val="00B96F95"/>
    <w:rsid w:val="00B977FE"/>
    <w:rsid w:val="00BA0AEF"/>
    <w:rsid w:val="00BA2784"/>
    <w:rsid w:val="00BA3FEF"/>
    <w:rsid w:val="00BA632E"/>
    <w:rsid w:val="00BA69C6"/>
    <w:rsid w:val="00BA6A15"/>
    <w:rsid w:val="00BA6B0C"/>
    <w:rsid w:val="00BA6C06"/>
    <w:rsid w:val="00BA6F5D"/>
    <w:rsid w:val="00BB0EFB"/>
    <w:rsid w:val="00BB2210"/>
    <w:rsid w:val="00BB33AB"/>
    <w:rsid w:val="00BB7312"/>
    <w:rsid w:val="00BB7B86"/>
    <w:rsid w:val="00BC210E"/>
    <w:rsid w:val="00BC212C"/>
    <w:rsid w:val="00BC3638"/>
    <w:rsid w:val="00BC3646"/>
    <w:rsid w:val="00BC3C6F"/>
    <w:rsid w:val="00BC6CCA"/>
    <w:rsid w:val="00BC7F6A"/>
    <w:rsid w:val="00BD062A"/>
    <w:rsid w:val="00BD127A"/>
    <w:rsid w:val="00BD31E8"/>
    <w:rsid w:val="00BD3B1A"/>
    <w:rsid w:val="00BD4F69"/>
    <w:rsid w:val="00BD505A"/>
    <w:rsid w:val="00BD7348"/>
    <w:rsid w:val="00BE0CD0"/>
    <w:rsid w:val="00BE0E15"/>
    <w:rsid w:val="00BE0E86"/>
    <w:rsid w:val="00BE235D"/>
    <w:rsid w:val="00BE2DB7"/>
    <w:rsid w:val="00BE4B15"/>
    <w:rsid w:val="00BE4EA3"/>
    <w:rsid w:val="00BE622C"/>
    <w:rsid w:val="00BE67CD"/>
    <w:rsid w:val="00BF0E6D"/>
    <w:rsid w:val="00BF0E9F"/>
    <w:rsid w:val="00BF25BA"/>
    <w:rsid w:val="00BF2601"/>
    <w:rsid w:val="00BF449E"/>
    <w:rsid w:val="00BF7768"/>
    <w:rsid w:val="00C00005"/>
    <w:rsid w:val="00C00067"/>
    <w:rsid w:val="00C00935"/>
    <w:rsid w:val="00C011CD"/>
    <w:rsid w:val="00C02FF6"/>
    <w:rsid w:val="00C03839"/>
    <w:rsid w:val="00C0407D"/>
    <w:rsid w:val="00C05247"/>
    <w:rsid w:val="00C07054"/>
    <w:rsid w:val="00C0780B"/>
    <w:rsid w:val="00C10452"/>
    <w:rsid w:val="00C10DCB"/>
    <w:rsid w:val="00C11086"/>
    <w:rsid w:val="00C11101"/>
    <w:rsid w:val="00C1383A"/>
    <w:rsid w:val="00C145C1"/>
    <w:rsid w:val="00C152E4"/>
    <w:rsid w:val="00C20E84"/>
    <w:rsid w:val="00C21638"/>
    <w:rsid w:val="00C23E30"/>
    <w:rsid w:val="00C24D3E"/>
    <w:rsid w:val="00C2527F"/>
    <w:rsid w:val="00C25403"/>
    <w:rsid w:val="00C27DB1"/>
    <w:rsid w:val="00C30CBD"/>
    <w:rsid w:val="00C3371A"/>
    <w:rsid w:val="00C33B7D"/>
    <w:rsid w:val="00C33D59"/>
    <w:rsid w:val="00C34273"/>
    <w:rsid w:val="00C34294"/>
    <w:rsid w:val="00C35113"/>
    <w:rsid w:val="00C36A88"/>
    <w:rsid w:val="00C37F86"/>
    <w:rsid w:val="00C4000E"/>
    <w:rsid w:val="00C42E6F"/>
    <w:rsid w:val="00C435D1"/>
    <w:rsid w:val="00C4373D"/>
    <w:rsid w:val="00C43D9C"/>
    <w:rsid w:val="00C46143"/>
    <w:rsid w:val="00C467D5"/>
    <w:rsid w:val="00C468BD"/>
    <w:rsid w:val="00C501FF"/>
    <w:rsid w:val="00C5068D"/>
    <w:rsid w:val="00C507A5"/>
    <w:rsid w:val="00C50D0C"/>
    <w:rsid w:val="00C51239"/>
    <w:rsid w:val="00C51587"/>
    <w:rsid w:val="00C53D1D"/>
    <w:rsid w:val="00C54686"/>
    <w:rsid w:val="00C54881"/>
    <w:rsid w:val="00C548B7"/>
    <w:rsid w:val="00C56A4F"/>
    <w:rsid w:val="00C613A9"/>
    <w:rsid w:val="00C63AF2"/>
    <w:rsid w:val="00C669DF"/>
    <w:rsid w:val="00C66CBF"/>
    <w:rsid w:val="00C70599"/>
    <w:rsid w:val="00C71FBB"/>
    <w:rsid w:val="00C72112"/>
    <w:rsid w:val="00C72277"/>
    <w:rsid w:val="00C7582E"/>
    <w:rsid w:val="00C80B48"/>
    <w:rsid w:val="00C81183"/>
    <w:rsid w:val="00C8376B"/>
    <w:rsid w:val="00C8488B"/>
    <w:rsid w:val="00C84939"/>
    <w:rsid w:val="00C85BA8"/>
    <w:rsid w:val="00C87D4B"/>
    <w:rsid w:val="00C9088D"/>
    <w:rsid w:val="00C90D10"/>
    <w:rsid w:val="00C90EAB"/>
    <w:rsid w:val="00C93807"/>
    <w:rsid w:val="00C93F09"/>
    <w:rsid w:val="00C95C89"/>
    <w:rsid w:val="00C9609A"/>
    <w:rsid w:val="00C966F9"/>
    <w:rsid w:val="00CA21B3"/>
    <w:rsid w:val="00CA33C2"/>
    <w:rsid w:val="00CA48F8"/>
    <w:rsid w:val="00CA5584"/>
    <w:rsid w:val="00CA580B"/>
    <w:rsid w:val="00CB2261"/>
    <w:rsid w:val="00CB457D"/>
    <w:rsid w:val="00CB4B9E"/>
    <w:rsid w:val="00CB560A"/>
    <w:rsid w:val="00CB6975"/>
    <w:rsid w:val="00CB77F3"/>
    <w:rsid w:val="00CC0136"/>
    <w:rsid w:val="00CC0455"/>
    <w:rsid w:val="00CC0C85"/>
    <w:rsid w:val="00CC1D64"/>
    <w:rsid w:val="00CC2CA1"/>
    <w:rsid w:val="00CC4BD2"/>
    <w:rsid w:val="00CC50AA"/>
    <w:rsid w:val="00CC5F12"/>
    <w:rsid w:val="00CC666A"/>
    <w:rsid w:val="00CC6C95"/>
    <w:rsid w:val="00CC6F6C"/>
    <w:rsid w:val="00CD2048"/>
    <w:rsid w:val="00CE037C"/>
    <w:rsid w:val="00CE1FFA"/>
    <w:rsid w:val="00CE28EF"/>
    <w:rsid w:val="00CE5110"/>
    <w:rsid w:val="00CE5536"/>
    <w:rsid w:val="00CE6189"/>
    <w:rsid w:val="00CE6BF4"/>
    <w:rsid w:val="00CE6CE9"/>
    <w:rsid w:val="00CE7B56"/>
    <w:rsid w:val="00CF070E"/>
    <w:rsid w:val="00CF0897"/>
    <w:rsid w:val="00CF152C"/>
    <w:rsid w:val="00CF27A0"/>
    <w:rsid w:val="00CF2A7A"/>
    <w:rsid w:val="00CF5C76"/>
    <w:rsid w:val="00CF6251"/>
    <w:rsid w:val="00D01500"/>
    <w:rsid w:val="00D02C21"/>
    <w:rsid w:val="00D032F1"/>
    <w:rsid w:val="00D03CA0"/>
    <w:rsid w:val="00D03D59"/>
    <w:rsid w:val="00D04286"/>
    <w:rsid w:val="00D05B67"/>
    <w:rsid w:val="00D066CC"/>
    <w:rsid w:val="00D06995"/>
    <w:rsid w:val="00D06F3C"/>
    <w:rsid w:val="00D06FF1"/>
    <w:rsid w:val="00D1222C"/>
    <w:rsid w:val="00D13081"/>
    <w:rsid w:val="00D169DC"/>
    <w:rsid w:val="00D17092"/>
    <w:rsid w:val="00D20812"/>
    <w:rsid w:val="00D20937"/>
    <w:rsid w:val="00D21106"/>
    <w:rsid w:val="00D21A2A"/>
    <w:rsid w:val="00D2229A"/>
    <w:rsid w:val="00D22E81"/>
    <w:rsid w:val="00D231A8"/>
    <w:rsid w:val="00D23579"/>
    <w:rsid w:val="00D239D3"/>
    <w:rsid w:val="00D24C80"/>
    <w:rsid w:val="00D25316"/>
    <w:rsid w:val="00D255E9"/>
    <w:rsid w:val="00D25616"/>
    <w:rsid w:val="00D25A76"/>
    <w:rsid w:val="00D26952"/>
    <w:rsid w:val="00D3039F"/>
    <w:rsid w:val="00D3045B"/>
    <w:rsid w:val="00D30D1C"/>
    <w:rsid w:val="00D31218"/>
    <w:rsid w:val="00D32BB4"/>
    <w:rsid w:val="00D34614"/>
    <w:rsid w:val="00D34B94"/>
    <w:rsid w:val="00D35114"/>
    <w:rsid w:val="00D353F5"/>
    <w:rsid w:val="00D368D0"/>
    <w:rsid w:val="00D400D2"/>
    <w:rsid w:val="00D40CBE"/>
    <w:rsid w:val="00D43E02"/>
    <w:rsid w:val="00D44290"/>
    <w:rsid w:val="00D4677A"/>
    <w:rsid w:val="00D46CDB"/>
    <w:rsid w:val="00D5170F"/>
    <w:rsid w:val="00D51F50"/>
    <w:rsid w:val="00D5275A"/>
    <w:rsid w:val="00D55A72"/>
    <w:rsid w:val="00D6024B"/>
    <w:rsid w:val="00D616FB"/>
    <w:rsid w:val="00D61783"/>
    <w:rsid w:val="00D649B8"/>
    <w:rsid w:val="00D677CD"/>
    <w:rsid w:val="00D70182"/>
    <w:rsid w:val="00D70DDC"/>
    <w:rsid w:val="00D733E1"/>
    <w:rsid w:val="00D74AB1"/>
    <w:rsid w:val="00D756FE"/>
    <w:rsid w:val="00D76848"/>
    <w:rsid w:val="00D771A7"/>
    <w:rsid w:val="00D777E6"/>
    <w:rsid w:val="00D84010"/>
    <w:rsid w:val="00D8591D"/>
    <w:rsid w:val="00D86A67"/>
    <w:rsid w:val="00D87913"/>
    <w:rsid w:val="00D87B5E"/>
    <w:rsid w:val="00D9115D"/>
    <w:rsid w:val="00D912A6"/>
    <w:rsid w:val="00D91F7F"/>
    <w:rsid w:val="00D95067"/>
    <w:rsid w:val="00D96BFD"/>
    <w:rsid w:val="00D971A6"/>
    <w:rsid w:val="00D974F3"/>
    <w:rsid w:val="00D97D79"/>
    <w:rsid w:val="00DA1003"/>
    <w:rsid w:val="00DA173A"/>
    <w:rsid w:val="00DA3576"/>
    <w:rsid w:val="00DA3B2E"/>
    <w:rsid w:val="00DA3E50"/>
    <w:rsid w:val="00DA626B"/>
    <w:rsid w:val="00DA6602"/>
    <w:rsid w:val="00DB1A19"/>
    <w:rsid w:val="00DB1C60"/>
    <w:rsid w:val="00DB376D"/>
    <w:rsid w:val="00DB41B7"/>
    <w:rsid w:val="00DB45D4"/>
    <w:rsid w:val="00DB6B27"/>
    <w:rsid w:val="00DB738B"/>
    <w:rsid w:val="00DB7432"/>
    <w:rsid w:val="00DB7C70"/>
    <w:rsid w:val="00DC24C5"/>
    <w:rsid w:val="00DC2A22"/>
    <w:rsid w:val="00DC4DA5"/>
    <w:rsid w:val="00DC5D83"/>
    <w:rsid w:val="00DC66E4"/>
    <w:rsid w:val="00DC6C03"/>
    <w:rsid w:val="00DC7891"/>
    <w:rsid w:val="00DD10DC"/>
    <w:rsid w:val="00DD289D"/>
    <w:rsid w:val="00DD37CC"/>
    <w:rsid w:val="00DD69AE"/>
    <w:rsid w:val="00DD6A68"/>
    <w:rsid w:val="00DD6BAE"/>
    <w:rsid w:val="00DD70FD"/>
    <w:rsid w:val="00DE0BB0"/>
    <w:rsid w:val="00DE1506"/>
    <w:rsid w:val="00DE1E27"/>
    <w:rsid w:val="00DE1FBF"/>
    <w:rsid w:val="00DE27D4"/>
    <w:rsid w:val="00DE3817"/>
    <w:rsid w:val="00DE4334"/>
    <w:rsid w:val="00DE4B60"/>
    <w:rsid w:val="00DE50C7"/>
    <w:rsid w:val="00DE7513"/>
    <w:rsid w:val="00DF065B"/>
    <w:rsid w:val="00DF1771"/>
    <w:rsid w:val="00DF1986"/>
    <w:rsid w:val="00DF1B3F"/>
    <w:rsid w:val="00DF2162"/>
    <w:rsid w:val="00DF2E14"/>
    <w:rsid w:val="00DF3FF1"/>
    <w:rsid w:val="00DF4084"/>
    <w:rsid w:val="00DF4331"/>
    <w:rsid w:val="00DF550E"/>
    <w:rsid w:val="00DF56DE"/>
    <w:rsid w:val="00DF5F44"/>
    <w:rsid w:val="00E00121"/>
    <w:rsid w:val="00E00FFD"/>
    <w:rsid w:val="00E01D6E"/>
    <w:rsid w:val="00E01D7D"/>
    <w:rsid w:val="00E02E68"/>
    <w:rsid w:val="00E033BD"/>
    <w:rsid w:val="00E03E43"/>
    <w:rsid w:val="00E03F03"/>
    <w:rsid w:val="00E041D8"/>
    <w:rsid w:val="00E0423C"/>
    <w:rsid w:val="00E10ACF"/>
    <w:rsid w:val="00E1111B"/>
    <w:rsid w:val="00E1173D"/>
    <w:rsid w:val="00E12A6E"/>
    <w:rsid w:val="00E132F9"/>
    <w:rsid w:val="00E13C4D"/>
    <w:rsid w:val="00E13E44"/>
    <w:rsid w:val="00E146BF"/>
    <w:rsid w:val="00E1680C"/>
    <w:rsid w:val="00E215BD"/>
    <w:rsid w:val="00E222EF"/>
    <w:rsid w:val="00E246C3"/>
    <w:rsid w:val="00E30FE9"/>
    <w:rsid w:val="00E32666"/>
    <w:rsid w:val="00E33E87"/>
    <w:rsid w:val="00E340A1"/>
    <w:rsid w:val="00E340C5"/>
    <w:rsid w:val="00E340FA"/>
    <w:rsid w:val="00E3567E"/>
    <w:rsid w:val="00E35DF4"/>
    <w:rsid w:val="00E366AD"/>
    <w:rsid w:val="00E37B26"/>
    <w:rsid w:val="00E4156F"/>
    <w:rsid w:val="00E41A6A"/>
    <w:rsid w:val="00E42847"/>
    <w:rsid w:val="00E42998"/>
    <w:rsid w:val="00E42FD2"/>
    <w:rsid w:val="00E435C2"/>
    <w:rsid w:val="00E449DD"/>
    <w:rsid w:val="00E44C85"/>
    <w:rsid w:val="00E44D62"/>
    <w:rsid w:val="00E46318"/>
    <w:rsid w:val="00E4646E"/>
    <w:rsid w:val="00E52064"/>
    <w:rsid w:val="00E52D6E"/>
    <w:rsid w:val="00E53204"/>
    <w:rsid w:val="00E539A6"/>
    <w:rsid w:val="00E55669"/>
    <w:rsid w:val="00E565E5"/>
    <w:rsid w:val="00E57E1F"/>
    <w:rsid w:val="00E57F6E"/>
    <w:rsid w:val="00E601DB"/>
    <w:rsid w:val="00E622C3"/>
    <w:rsid w:val="00E63680"/>
    <w:rsid w:val="00E64CE5"/>
    <w:rsid w:val="00E666DA"/>
    <w:rsid w:val="00E66BDB"/>
    <w:rsid w:val="00E70433"/>
    <w:rsid w:val="00E70B21"/>
    <w:rsid w:val="00E71105"/>
    <w:rsid w:val="00E73C37"/>
    <w:rsid w:val="00E75266"/>
    <w:rsid w:val="00E753D9"/>
    <w:rsid w:val="00E759B1"/>
    <w:rsid w:val="00E80D16"/>
    <w:rsid w:val="00E810FE"/>
    <w:rsid w:val="00E833D6"/>
    <w:rsid w:val="00E84A17"/>
    <w:rsid w:val="00E86778"/>
    <w:rsid w:val="00E86C43"/>
    <w:rsid w:val="00E87493"/>
    <w:rsid w:val="00E879CB"/>
    <w:rsid w:val="00E916A4"/>
    <w:rsid w:val="00E91751"/>
    <w:rsid w:val="00E91AAD"/>
    <w:rsid w:val="00E9236F"/>
    <w:rsid w:val="00E92876"/>
    <w:rsid w:val="00E941A0"/>
    <w:rsid w:val="00E95BDE"/>
    <w:rsid w:val="00E96588"/>
    <w:rsid w:val="00E96984"/>
    <w:rsid w:val="00E97D5A"/>
    <w:rsid w:val="00EA02F3"/>
    <w:rsid w:val="00EA04F3"/>
    <w:rsid w:val="00EA3E4F"/>
    <w:rsid w:val="00EA6DAC"/>
    <w:rsid w:val="00EA7411"/>
    <w:rsid w:val="00EA7811"/>
    <w:rsid w:val="00EB042F"/>
    <w:rsid w:val="00EB1079"/>
    <w:rsid w:val="00EB1231"/>
    <w:rsid w:val="00EB3688"/>
    <w:rsid w:val="00EB38B3"/>
    <w:rsid w:val="00EB47DF"/>
    <w:rsid w:val="00EC2FBF"/>
    <w:rsid w:val="00EC3EBD"/>
    <w:rsid w:val="00EC44E1"/>
    <w:rsid w:val="00EC4F5A"/>
    <w:rsid w:val="00ED0FCB"/>
    <w:rsid w:val="00ED1192"/>
    <w:rsid w:val="00ED3474"/>
    <w:rsid w:val="00ED36B6"/>
    <w:rsid w:val="00ED7026"/>
    <w:rsid w:val="00ED7716"/>
    <w:rsid w:val="00ED7AD1"/>
    <w:rsid w:val="00EE0807"/>
    <w:rsid w:val="00EE2E3D"/>
    <w:rsid w:val="00EE2FFC"/>
    <w:rsid w:val="00EE36F9"/>
    <w:rsid w:val="00EE4540"/>
    <w:rsid w:val="00EE4F6C"/>
    <w:rsid w:val="00EF0429"/>
    <w:rsid w:val="00EF0A86"/>
    <w:rsid w:val="00EF0EC3"/>
    <w:rsid w:val="00EF149B"/>
    <w:rsid w:val="00EF194B"/>
    <w:rsid w:val="00EF3F71"/>
    <w:rsid w:val="00EF5035"/>
    <w:rsid w:val="00EF58B5"/>
    <w:rsid w:val="00F008E8"/>
    <w:rsid w:val="00F01DCE"/>
    <w:rsid w:val="00F024B8"/>
    <w:rsid w:val="00F02B3E"/>
    <w:rsid w:val="00F03B12"/>
    <w:rsid w:val="00F04325"/>
    <w:rsid w:val="00F05C0F"/>
    <w:rsid w:val="00F0690D"/>
    <w:rsid w:val="00F06C80"/>
    <w:rsid w:val="00F07C68"/>
    <w:rsid w:val="00F10D63"/>
    <w:rsid w:val="00F12737"/>
    <w:rsid w:val="00F13040"/>
    <w:rsid w:val="00F131E7"/>
    <w:rsid w:val="00F13BA8"/>
    <w:rsid w:val="00F14F3E"/>
    <w:rsid w:val="00F1513D"/>
    <w:rsid w:val="00F15A9D"/>
    <w:rsid w:val="00F16363"/>
    <w:rsid w:val="00F17AEB"/>
    <w:rsid w:val="00F17BBD"/>
    <w:rsid w:val="00F2080E"/>
    <w:rsid w:val="00F209CC"/>
    <w:rsid w:val="00F21A4B"/>
    <w:rsid w:val="00F2395E"/>
    <w:rsid w:val="00F26884"/>
    <w:rsid w:val="00F26BE0"/>
    <w:rsid w:val="00F3343B"/>
    <w:rsid w:val="00F33DC7"/>
    <w:rsid w:val="00F34B3D"/>
    <w:rsid w:val="00F35029"/>
    <w:rsid w:val="00F35D21"/>
    <w:rsid w:val="00F36BC1"/>
    <w:rsid w:val="00F36E11"/>
    <w:rsid w:val="00F37451"/>
    <w:rsid w:val="00F40AA5"/>
    <w:rsid w:val="00F43ACE"/>
    <w:rsid w:val="00F43B0C"/>
    <w:rsid w:val="00F44075"/>
    <w:rsid w:val="00F46D0B"/>
    <w:rsid w:val="00F5015C"/>
    <w:rsid w:val="00F5183F"/>
    <w:rsid w:val="00F51B06"/>
    <w:rsid w:val="00F5204A"/>
    <w:rsid w:val="00F5295A"/>
    <w:rsid w:val="00F551A2"/>
    <w:rsid w:val="00F56C98"/>
    <w:rsid w:val="00F56D52"/>
    <w:rsid w:val="00F610F7"/>
    <w:rsid w:val="00F64512"/>
    <w:rsid w:val="00F64DB8"/>
    <w:rsid w:val="00F65374"/>
    <w:rsid w:val="00F65E1E"/>
    <w:rsid w:val="00F66045"/>
    <w:rsid w:val="00F67229"/>
    <w:rsid w:val="00F70F13"/>
    <w:rsid w:val="00F71277"/>
    <w:rsid w:val="00F71401"/>
    <w:rsid w:val="00F71659"/>
    <w:rsid w:val="00F72C3F"/>
    <w:rsid w:val="00F755A3"/>
    <w:rsid w:val="00F760BF"/>
    <w:rsid w:val="00F81301"/>
    <w:rsid w:val="00F81370"/>
    <w:rsid w:val="00F82567"/>
    <w:rsid w:val="00F82DE1"/>
    <w:rsid w:val="00F836DF"/>
    <w:rsid w:val="00F845D5"/>
    <w:rsid w:val="00F847B8"/>
    <w:rsid w:val="00F86097"/>
    <w:rsid w:val="00F86B3C"/>
    <w:rsid w:val="00F8726A"/>
    <w:rsid w:val="00F8726F"/>
    <w:rsid w:val="00F87379"/>
    <w:rsid w:val="00F8751F"/>
    <w:rsid w:val="00F90800"/>
    <w:rsid w:val="00F919D4"/>
    <w:rsid w:val="00F93E19"/>
    <w:rsid w:val="00F964D5"/>
    <w:rsid w:val="00F96D05"/>
    <w:rsid w:val="00FA0CCE"/>
    <w:rsid w:val="00FA10BA"/>
    <w:rsid w:val="00FA1712"/>
    <w:rsid w:val="00FA1DE2"/>
    <w:rsid w:val="00FA2181"/>
    <w:rsid w:val="00FA3FB0"/>
    <w:rsid w:val="00FA4688"/>
    <w:rsid w:val="00FA4E64"/>
    <w:rsid w:val="00FA559D"/>
    <w:rsid w:val="00FA6F3D"/>
    <w:rsid w:val="00FA7124"/>
    <w:rsid w:val="00FB0981"/>
    <w:rsid w:val="00FB2141"/>
    <w:rsid w:val="00FB21A9"/>
    <w:rsid w:val="00FB3F55"/>
    <w:rsid w:val="00FB5CE6"/>
    <w:rsid w:val="00FB5DD3"/>
    <w:rsid w:val="00FB67A8"/>
    <w:rsid w:val="00FB6A6F"/>
    <w:rsid w:val="00FC011F"/>
    <w:rsid w:val="00FC222A"/>
    <w:rsid w:val="00FC3456"/>
    <w:rsid w:val="00FC468D"/>
    <w:rsid w:val="00FC7A2A"/>
    <w:rsid w:val="00FD086E"/>
    <w:rsid w:val="00FD109A"/>
    <w:rsid w:val="00FD2788"/>
    <w:rsid w:val="00FD400B"/>
    <w:rsid w:val="00FD42A5"/>
    <w:rsid w:val="00FD4677"/>
    <w:rsid w:val="00FD6739"/>
    <w:rsid w:val="00FD6876"/>
    <w:rsid w:val="00FD7743"/>
    <w:rsid w:val="00FE0711"/>
    <w:rsid w:val="00FE2059"/>
    <w:rsid w:val="00FE436F"/>
    <w:rsid w:val="00FE6620"/>
    <w:rsid w:val="00FE76B5"/>
    <w:rsid w:val="00FE7C69"/>
    <w:rsid w:val="00FF139C"/>
    <w:rsid w:val="00FF3262"/>
    <w:rsid w:val="00FF3384"/>
    <w:rsid w:val="00FF386B"/>
    <w:rsid w:val="00FF3AE1"/>
    <w:rsid w:val="00FF3BC0"/>
    <w:rsid w:val="00FF3F1F"/>
    <w:rsid w:val="00FF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enu v:ext="edit"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F"/>
    <w:rPr>
      <w:sz w:val="24"/>
      <w:szCs w:val="24"/>
      <w:lang w:val="en-GB"/>
    </w:rPr>
  </w:style>
  <w:style w:type="paragraph" w:styleId="Heading1">
    <w:name w:val="heading 1"/>
    <w:basedOn w:val="Normal"/>
    <w:next w:val="Normal"/>
    <w:qFormat/>
    <w:rsid w:val="00EA3E4F"/>
    <w:pPr>
      <w:keepNext/>
      <w:outlineLvl w:val="0"/>
    </w:pPr>
    <w:rPr>
      <w:rFonts w:ascii="Comic Sans MS" w:hAnsi="Comic Sans MS"/>
      <w:sz w:val="20"/>
      <w:u w:val="single"/>
    </w:rPr>
  </w:style>
  <w:style w:type="paragraph" w:styleId="Heading2">
    <w:name w:val="heading 2"/>
    <w:basedOn w:val="Normal"/>
    <w:next w:val="Normal"/>
    <w:qFormat/>
    <w:rsid w:val="00EA3E4F"/>
    <w:pPr>
      <w:keepNext/>
      <w:outlineLvl w:val="1"/>
    </w:pPr>
    <w:rPr>
      <w:u w:val="single"/>
    </w:rPr>
  </w:style>
  <w:style w:type="paragraph" w:styleId="Heading3">
    <w:name w:val="heading 3"/>
    <w:basedOn w:val="Normal"/>
    <w:next w:val="Normal"/>
    <w:qFormat/>
    <w:rsid w:val="00EA3E4F"/>
    <w:pPr>
      <w:keepNext/>
      <w:outlineLvl w:val="2"/>
    </w:pPr>
    <w:rPr>
      <w:rFonts w:ascii="Brush Script MT" w:hAnsi="Brush Script MT"/>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E4F"/>
    <w:rPr>
      <w:rFonts w:ascii="Comic Sans MS" w:hAnsi="Comic Sans MS"/>
      <w:i/>
      <w:iCs/>
    </w:rPr>
  </w:style>
  <w:style w:type="paragraph" w:styleId="BodyText2">
    <w:name w:val="Body Text 2"/>
    <w:basedOn w:val="Normal"/>
    <w:semiHidden/>
    <w:rsid w:val="00EA3E4F"/>
    <w:rPr>
      <w:rFonts w:ascii="Comic Sans MS" w:hAnsi="Comic Sans MS"/>
      <w:sz w:val="20"/>
    </w:rPr>
  </w:style>
  <w:style w:type="paragraph" w:styleId="BodyText3">
    <w:name w:val="Body Text 3"/>
    <w:basedOn w:val="Normal"/>
    <w:semiHidden/>
    <w:rsid w:val="00EA3E4F"/>
    <w:rPr>
      <w:rFonts w:ascii="Brush Script MT" w:hAnsi="Brush Script MT"/>
      <w:sz w:val="40"/>
    </w:rPr>
  </w:style>
  <w:style w:type="paragraph" w:styleId="Title">
    <w:name w:val="Title"/>
    <w:basedOn w:val="Normal"/>
    <w:qFormat/>
    <w:rsid w:val="00EA3E4F"/>
    <w:pPr>
      <w:jc w:val="center"/>
    </w:pPr>
    <w:rPr>
      <w:rFonts w:ascii="Garamond" w:hAnsi="Garamond"/>
      <w:b/>
    </w:rPr>
  </w:style>
  <w:style w:type="paragraph" w:styleId="Caption">
    <w:name w:val="caption"/>
    <w:basedOn w:val="Normal"/>
    <w:next w:val="Normal"/>
    <w:qFormat/>
    <w:rsid w:val="008E65EE"/>
    <w:pPr>
      <w:spacing w:before="120" w:after="120"/>
    </w:pPr>
    <w:rPr>
      <w:b/>
      <w:bCs/>
      <w:sz w:val="20"/>
      <w:szCs w:val="20"/>
    </w:rPr>
  </w:style>
  <w:style w:type="character" w:styleId="Hyperlink">
    <w:name w:val="Hyperlink"/>
    <w:uiPriority w:val="99"/>
    <w:unhideWhenUsed/>
    <w:rsid w:val="00496B8C"/>
    <w:rPr>
      <w:color w:val="0000FF"/>
      <w:u w:val="single"/>
    </w:rPr>
  </w:style>
  <w:style w:type="paragraph" w:styleId="BalloonText">
    <w:name w:val="Balloon Text"/>
    <w:basedOn w:val="Normal"/>
    <w:link w:val="BalloonTextChar"/>
    <w:uiPriority w:val="99"/>
    <w:semiHidden/>
    <w:unhideWhenUsed/>
    <w:rsid w:val="003C6AA6"/>
    <w:rPr>
      <w:rFonts w:ascii="Tahoma" w:hAnsi="Tahoma"/>
      <w:sz w:val="16"/>
      <w:szCs w:val="16"/>
    </w:rPr>
  </w:style>
  <w:style w:type="character" w:customStyle="1" w:styleId="BalloonTextChar">
    <w:name w:val="Balloon Text Char"/>
    <w:link w:val="BalloonText"/>
    <w:uiPriority w:val="99"/>
    <w:semiHidden/>
    <w:rsid w:val="003C6AA6"/>
    <w:rPr>
      <w:rFonts w:ascii="Tahoma" w:hAnsi="Tahoma" w:cs="Tahoma"/>
      <w:sz w:val="16"/>
      <w:szCs w:val="16"/>
      <w:lang w:val="en-GB"/>
    </w:rPr>
  </w:style>
  <w:style w:type="paragraph" w:styleId="Header">
    <w:name w:val="header"/>
    <w:basedOn w:val="Normal"/>
    <w:link w:val="HeaderChar"/>
    <w:uiPriority w:val="99"/>
    <w:unhideWhenUsed/>
    <w:rsid w:val="001F6893"/>
    <w:pPr>
      <w:tabs>
        <w:tab w:val="center" w:pos="4680"/>
        <w:tab w:val="right" w:pos="9360"/>
      </w:tabs>
    </w:pPr>
  </w:style>
  <w:style w:type="character" w:customStyle="1" w:styleId="HeaderChar">
    <w:name w:val="Header Char"/>
    <w:link w:val="Header"/>
    <w:uiPriority w:val="99"/>
    <w:rsid w:val="001F6893"/>
    <w:rPr>
      <w:sz w:val="24"/>
      <w:szCs w:val="24"/>
      <w:lang w:val="en-GB"/>
    </w:rPr>
  </w:style>
  <w:style w:type="paragraph" w:styleId="Footer">
    <w:name w:val="footer"/>
    <w:basedOn w:val="Normal"/>
    <w:link w:val="FooterChar"/>
    <w:uiPriority w:val="99"/>
    <w:unhideWhenUsed/>
    <w:rsid w:val="001F6893"/>
    <w:pPr>
      <w:tabs>
        <w:tab w:val="center" w:pos="4680"/>
        <w:tab w:val="right" w:pos="9360"/>
      </w:tabs>
    </w:pPr>
  </w:style>
  <w:style w:type="character" w:customStyle="1" w:styleId="FooterChar">
    <w:name w:val="Footer Char"/>
    <w:link w:val="Footer"/>
    <w:uiPriority w:val="99"/>
    <w:rsid w:val="001F6893"/>
    <w:rPr>
      <w:sz w:val="24"/>
      <w:szCs w:val="24"/>
      <w:lang w:val="en-GB"/>
    </w:rPr>
  </w:style>
  <w:style w:type="character" w:styleId="Emphasis">
    <w:name w:val="Emphasis"/>
    <w:uiPriority w:val="20"/>
    <w:qFormat/>
    <w:rsid w:val="0069053B"/>
    <w:rPr>
      <w:b/>
      <w:bCs/>
      <w:i w:val="0"/>
      <w:iCs w:val="0"/>
    </w:rPr>
  </w:style>
  <w:style w:type="paragraph" w:styleId="ListParagraph">
    <w:name w:val="List Paragraph"/>
    <w:basedOn w:val="Normal"/>
    <w:uiPriority w:val="34"/>
    <w:qFormat/>
    <w:rsid w:val="00BC212C"/>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4F"/>
    <w:rPr>
      <w:sz w:val="24"/>
      <w:szCs w:val="24"/>
      <w:lang w:val="en-GB"/>
    </w:rPr>
  </w:style>
  <w:style w:type="paragraph" w:styleId="Heading1">
    <w:name w:val="heading 1"/>
    <w:basedOn w:val="Normal"/>
    <w:next w:val="Normal"/>
    <w:qFormat/>
    <w:rsid w:val="00EA3E4F"/>
    <w:pPr>
      <w:keepNext/>
      <w:outlineLvl w:val="0"/>
    </w:pPr>
    <w:rPr>
      <w:rFonts w:ascii="Comic Sans MS" w:hAnsi="Comic Sans MS"/>
      <w:sz w:val="20"/>
      <w:u w:val="single"/>
    </w:rPr>
  </w:style>
  <w:style w:type="paragraph" w:styleId="Heading2">
    <w:name w:val="heading 2"/>
    <w:basedOn w:val="Normal"/>
    <w:next w:val="Normal"/>
    <w:qFormat/>
    <w:rsid w:val="00EA3E4F"/>
    <w:pPr>
      <w:keepNext/>
      <w:outlineLvl w:val="1"/>
    </w:pPr>
    <w:rPr>
      <w:u w:val="single"/>
    </w:rPr>
  </w:style>
  <w:style w:type="paragraph" w:styleId="Heading3">
    <w:name w:val="heading 3"/>
    <w:basedOn w:val="Normal"/>
    <w:next w:val="Normal"/>
    <w:qFormat/>
    <w:rsid w:val="00EA3E4F"/>
    <w:pPr>
      <w:keepNext/>
      <w:outlineLvl w:val="2"/>
    </w:pPr>
    <w:rPr>
      <w:rFonts w:ascii="Brush Script MT" w:hAnsi="Brush Script MT"/>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E4F"/>
    <w:rPr>
      <w:rFonts w:ascii="Comic Sans MS" w:hAnsi="Comic Sans MS"/>
      <w:i/>
      <w:iCs/>
    </w:rPr>
  </w:style>
  <w:style w:type="paragraph" w:styleId="BodyText2">
    <w:name w:val="Body Text 2"/>
    <w:basedOn w:val="Normal"/>
    <w:semiHidden/>
    <w:rsid w:val="00EA3E4F"/>
    <w:rPr>
      <w:rFonts w:ascii="Comic Sans MS" w:hAnsi="Comic Sans MS"/>
      <w:sz w:val="20"/>
    </w:rPr>
  </w:style>
  <w:style w:type="paragraph" w:styleId="BodyText3">
    <w:name w:val="Body Text 3"/>
    <w:basedOn w:val="Normal"/>
    <w:semiHidden/>
    <w:rsid w:val="00EA3E4F"/>
    <w:rPr>
      <w:rFonts w:ascii="Brush Script MT" w:hAnsi="Brush Script MT"/>
      <w:sz w:val="40"/>
    </w:rPr>
  </w:style>
  <w:style w:type="paragraph" w:styleId="Title">
    <w:name w:val="Title"/>
    <w:basedOn w:val="Normal"/>
    <w:qFormat/>
    <w:rsid w:val="00EA3E4F"/>
    <w:pPr>
      <w:jc w:val="center"/>
    </w:pPr>
    <w:rPr>
      <w:rFonts w:ascii="Garamond" w:hAnsi="Garamond"/>
      <w:b/>
    </w:rPr>
  </w:style>
  <w:style w:type="paragraph" w:styleId="Caption">
    <w:name w:val="caption"/>
    <w:basedOn w:val="Normal"/>
    <w:next w:val="Normal"/>
    <w:qFormat/>
    <w:rsid w:val="008E65EE"/>
    <w:pPr>
      <w:spacing w:before="120" w:after="120"/>
    </w:pPr>
    <w:rPr>
      <w:b/>
      <w:bCs/>
      <w:sz w:val="20"/>
      <w:szCs w:val="20"/>
    </w:rPr>
  </w:style>
  <w:style w:type="character" w:styleId="Hyperlink">
    <w:name w:val="Hyperlink"/>
    <w:uiPriority w:val="99"/>
    <w:unhideWhenUsed/>
    <w:rsid w:val="00496B8C"/>
    <w:rPr>
      <w:color w:val="0000FF"/>
      <w:u w:val="single"/>
    </w:rPr>
  </w:style>
  <w:style w:type="paragraph" w:styleId="BalloonText">
    <w:name w:val="Balloon Text"/>
    <w:basedOn w:val="Normal"/>
    <w:link w:val="BalloonTextChar"/>
    <w:uiPriority w:val="99"/>
    <w:semiHidden/>
    <w:unhideWhenUsed/>
    <w:rsid w:val="003C6AA6"/>
    <w:rPr>
      <w:rFonts w:ascii="Tahoma" w:hAnsi="Tahoma"/>
      <w:sz w:val="16"/>
      <w:szCs w:val="16"/>
    </w:rPr>
  </w:style>
  <w:style w:type="character" w:customStyle="1" w:styleId="BalloonTextChar">
    <w:name w:val="Balloon Text Char"/>
    <w:link w:val="BalloonText"/>
    <w:uiPriority w:val="99"/>
    <w:semiHidden/>
    <w:rsid w:val="003C6AA6"/>
    <w:rPr>
      <w:rFonts w:ascii="Tahoma" w:hAnsi="Tahoma" w:cs="Tahoma"/>
      <w:sz w:val="16"/>
      <w:szCs w:val="16"/>
      <w:lang w:val="en-GB"/>
    </w:rPr>
  </w:style>
  <w:style w:type="paragraph" w:styleId="Header">
    <w:name w:val="header"/>
    <w:basedOn w:val="Normal"/>
    <w:link w:val="HeaderChar"/>
    <w:uiPriority w:val="99"/>
    <w:unhideWhenUsed/>
    <w:rsid w:val="001F6893"/>
    <w:pPr>
      <w:tabs>
        <w:tab w:val="center" w:pos="4680"/>
        <w:tab w:val="right" w:pos="9360"/>
      </w:tabs>
    </w:pPr>
  </w:style>
  <w:style w:type="character" w:customStyle="1" w:styleId="HeaderChar">
    <w:name w:val="Header Char"/>
    <w:link w:val="Header"/>
    <w:uiPriority w:val="99"/>
    <w:rsid w:val="001F6893"/>
    <w:rPr>
      <w:sz w:val="24"/>
      <w:szCs w:val="24"/>
      <w:lang w:val="en-GB"/>
    </w:rPr>
  </w:style>
  <w:style w:type="paragraph" w:styleId="Footer">
    <w:name w:val="footer"/>
    <w:basedOn w:val="Normal"/>
    <w:link w:val="FooterChar"/>
    <w:uiPriority w:val="99"/>
    <w:unhideWhenUsed/>
    <w:rsid w:val="001F6893"/>
    <w:pPr>
      <w:tabs>
        <w:tab w:val="center" w:pos="4680"/>
        <w:tab w:val="right" w:pos="9360"/>
      </w:tabs>
    </w:pPr>
  </w:style>
  <w:style w:type="character" w:customStyle="1" w:styleId="FooterChar">
    <w:name w:val="Footer Char"/>
    <w:link w:val="Footer"/>
    <w:uiPriority w:val="99"/>
    <w:rsid w:val="001F6893"/>
    <w:rPr>
      <w:sz w:val="24"/>
      <w:szCs w:val="24"/>
      <w:lang w:val="en-GB"/>
    </w:rPr>
  </w:style>
  <w:style w:type="character" w:styleId="Emphasis">
    <w:name w:val="Emphasis"/>
    <w:uiPriority w:val="20"/>
    <w:qFormat/>
    <w:rsid w:val="0069053B"/>
    <w:rPr>
      <w:b/>
      <w:bCs/>
      <w:i w:val="0"/>
      <w:iCs w:val="0"/>
    </w:rPr>
  </w:style>
  <w:style w:type="paragraph" w:styleId="ListParagraph">
    <w:name w:val="List Paragraph"/>
    <w:basedOn w:val="Normal"/>
    <w:uiPriority w:val="34"/>
    <w:qFormat/>
    <w:rsid w:val="00BC212C"/>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1086458714">
          <w:marLeft w:val="0"/>
          <w:marRight w:val="0"/>
          <w:marTop w:val="0"/>
          <w:marBottom w:val="0"/>
          <w:divBdr>
            <w:top w:val="none" w:sz="0" w:space="0" w:color="auto"/>
            <w:left w:val="none" w:sz="0" w:space="0" w:color="auto"/>
            <w:bottom w:val="none" w:sz="0" w:space="0" w:color="auto"/>
            <w:right w:val="none" w:sz="0" w:space="0" w:color="auto"/>
          </w:divBdr>
          <w:divsChild>
            <w:div w:id="831867854">
              <w:marLeft w:val="0"/>
              <w:marRight w:val="0"/>
              <w:marTop w:val="0"/>
              <w:marBottom w:val="0"/>
              <w:divBdr>
                <w:top w:val="none" w:sz="0" w:space="0" w:color="auto"/>
                <w:left w:val="none" w:sz="0" w:space="0" w:color="auto"/>
                <w:bottom w:val="none" w:sz="0" w:space="0" w:color="auto"/>
                <w:right w:val="none" w:sz="0" w:space="0" w:color="auto"/>
              </w:divBdr>
              <w:divsChild>
                <w:div w:id="1964537966">
                  <w:marLeft w:val="0"/>
                  <w:marRight w:val="0"/>
                  <w:marTop w:val="195"/>
                  <w:marBottom w:val="0"/>
                  <w:divBdr>
                    <w:top w:val="none" w:sz="0" w:space="0" w:color="auto"/>
                    <w:left w:val="none" w:sz="0" w:space="0" w:color="auto"/>
                    <w:bottom w:val="none" w:sz="0" w:space="0" w:color="auto"/>
                    <w:right w:val="none" w:sz="0" w:space="0" w:color="auto"/>
                  </w:divBdr>
                  <w:divsChild>
                    <w:div w:id="2114473322">
                      <w:marLeft w:val="0"/>
                      <w:marRight w:val="0"/>
                      <w:marTop w:val="0"/>
                      <w:marBottom w:val="0"/>
                      <w:divBdr>
                        <w:top w:val="none" w:sz="0" w:space="0" w:color="auto"/>
                        <w:left w:val="none" w:sz="0" w:space="0" w:color="auto"/>
                        <w:bottom w:val="none" w:sz="0" w:space="0" w:color="auto"/>
                        <w:right w:val="none" w:sz="0" w:space="0" w:color="auto"/>
                      </w:divBdr>
                      <w:divsChild>
                        <w:div w:id="602343147">
                          <w:marLeft w:val="0"/>
                          <w:marRight w:val="0"/>
                          <w:marTop w:val="0"/>
                          <w:marBottom w:val="0"/>
                          <w:divBdr>
                            <w:top w:val="none" w:sz="0" w:space="0" w:color="auto"/>
                            <w:left w:val="none" w:sz="0" w:space="0" w:color="auto"/>
                            <w:bottom w:val="none" w:sz="0" w:space="0" w:color="auto"/>
                            <w:right w:val="none" w:sz="0" w:space="0" w:color="auto"/>
                          </w:divBdr>
                          <w:divsChild>
                            <w:div w:id="666175649">
                              <w:marLeft w:val="0"/>
                              <w:marRight w:val="0"/>
                              <w:marTop w:val="0"/>
                              <w:marBottom w:val="0"/>
                              <w:divBdr>
                                <w:top w:val="none" w:sz="0" w:space="0" w:color="auto"/>
                                <w:left w:val="none" w:sz="0" w:space="0" w:color="auto"/>
                                <w:bottom w:val="none" w:sz="0" w:space="0" w:color="auto"/>
                                <w:right w:val="none" w:sz="0" w:space="0" w:color="auto"/>
                              </w:divBdr>
                              <w:divsChild>
                                <w:div w:id="1605187205">
                                  <w:marLeft w:val="0"/>
                                  <w:marRight w:val="0"/>
                                  <w:marTop w:val="0"/>
                                  <w:marBottom w:val="0"/>
                                  <w:divBdr>
                                    <w:top w:val="none" w:sz="0" w:space="0" w:color="auto"/>
                                    <w:left w:val="none" w:sz="0" w:space="0" w:color="auto"/>
                                    <w:bottom w:val="none" w:sz="0" w:space="0" w:color="auto"/>
                                    <w:right w:val="none" w:sz="0" w:space="0" w:color="auto"/>
                                  </w:divBdr>
                                  <w:divsChild>
                                    <w:div w:id="1619222203">
                                      <w:marLeft w:val="0"/>
                                      <w:marRight w:val="0"/>
                                      <w:marTop w:val="0"/>
                                      <w:marBottom w:val="0"/>
                                      <w:divBdr>
                                        <w:top w:val="none" w:sz="0" w:space="0" w:color="auto"/>
                                        <w:left w:val="none" w:sz="0" w:space="0" w:color="auto"/>
                                        <w:bottom w:val="none" w:sz="0" w:space="0" w:color="auto"/>
                                        <w:right w:val="none" w:sz="0" w:space="0" w:color="auto"/>
                                      </w:divBdr>
                                      <w:divsChild>
                                        <w:div w:id="1080562665">
                                          <w:marLeft w:val="0"/>
                                          <w:marRight w:val="0"/>
                                          <w:marTop w:val="0"/>
                                          <w:marBottom w:val="180"/>
                                          <w:divBdr>
                                            <w:top w:val="none" w:sz="0" w:space="0" w:color="auto"/>
                                            <w:left w:val="none" w:sz="0" w:space="0" w:color="auto"/>
                                            <w:bottom w:val="none" w:sz="0" w:space="0" w:color="auto"/>
                                            <w:right w:val="none" w:sz="0" w:space="0" w:color="auto"/>
                                          </w:divBdr>
                                          <w:divsChild>
                                            <w:div w:id="1734504347">
                                              <w:marLeft w:val="0"/>
                                              <w:marRight w:val="0"/>
                                              <w:marTop w:val="0"/>
                                              <w:marBottom w:val="0"/>
                                              <w:divBdr>
                                                <w:top w:val="none" w:sz="0" w:space="0" w:color="auto"/>
                                                <w:left w:val="none" w:sz="0" w:space="0" w:color="auto"/>
                                                <w:bottom w:val="none" w:sz="0" w:space="0" w:color="auto"/>
                                                <w:right w:val="none" w:sz="0" w:space="0" w:color="auto"/>
                                              </w:divBdr>
                                              <w:divsChild>
                                                <w:div w:id="1542401166">
                                                  <w:marLeft w:val="0"/>
                                                  <w:marRight w:val="0"/>
                                                  <w:marTop w:val="0"/>
                                                  <w:marBottom w:val="0"/>
                                                  <w:divBdr>
                                                    <w:top w:val="none" w:sz="0" w:space="0" w:color="auto"/>
                                                    <w:left w:val="none" w:sz="0" w:space="0" w:color="auto"/>
                                                    <w:bottom w:val="none" w:sz="0" w:space="0" w:color="auto"/>
                                                    <w:right w:val="none" w:sz="0" w:space="0" w:color="auto"/>
                                                  </w:divBdr>
                                                  <w:divsChild>
                                                    <w:div w:id="81998760">
                                                      <w:marLeft w:val="0"/>
                                                      <w:marRight w:val="0"/>
                                                      <w:marTop w:val="0"/>
                                                      <w:marBottom w:val="0"/>
                                                      <w:divBdr>
                                                        <w:top w:val="none" w:sz="0" w:space="0" w:color="auto"/>
                                                        <w:left w:val="none" w:sz="0" w:space="0" w:color="auto"/>
                                                        <w:bottom w:val="none" w:sz="0" w:space="0" w:color="auto"/>
                                                        <w:right w:val="none" w:sz="0" w:space="0" w:color="auto"/>
                                                      </w:divBdr>
                                                      <w:divsChild>
                                                        <w:div w:id="1552377646">
                                                          <w:marLeft w:val="0"/>
                                                          <w:marRight w:val="0"/>
                                                          <w:marTop w:val="0"/>
                                                          <w:marBottom w:val="0"/>
                                                          <w:divBdr>
                                                            <w:top w:val="none" w:sz="0" w:space="0" w:color="auto"/>
                                                            <w:left w:val="none" w:sz="0" w:space="0" w:color="auto"/>
                                                            <w:bottom w:val="none" w:sz="0" w:space="0" w:color="auto"/>
                                                            <w:right w:val="none" w:sz="0" w:space="0" w:color="auto"/>
                                                          </w:divBdr>
                                                          <w:divsChild>
                                                            <w:div w:id="1555845875">
                                                              <w:marLeft w:val="0"/>
                                                              <w:marRight w:val="0"/>
                                                              <w:marTop w:val="0"/>
                                                              <w:marBottom w:val="0"/>
                                                              <w:divBdr>
                                                                <w:top w:val="none" w:sz="0" w:space="0" w:color="auto"/>
                                                                <w:left w:val="none" w:sz="0" w:space="0" w:color="auto"/>
                                                                <w:bottom w:val="none" w:sz="0" w:space="0" w:color="auto"/>
                                                                <w:right w:val="none" w:sz="0" w:space="0" w:color="auto"/>
                                                              </w:divBdr>
                                                              <w:divsChild>
                                                                <w:div w:id="1644309079">
                                                                  <w:marLeft w:val="0"/>
                                                                  <w:marRight w:val="0"/>
                                                                  <w:marTop w:val="0"/>
                                                                  <w:marBottom w:val="0"/>
                                                                  <w:divBdr>
                                                                    <w:top w:val="none" w:sz="0" w:space="0" w:color="auto"/>
                                                                    <w:left w:val="none" w:sz="0" w:space="0" w:color="auto"/>
                                                                    <w:bottom w:val="none" w:sz="0" w:space="0" w:color="auto"/>
                                                                    <w:right w:val="none" w:sz="0" w:space="0" w:color="auto"/>
                                                                  </w:divBdr>
                                                                  <w:divsChild>
                                                                    <w:div w:id="10921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8129714">
      <w:bodyDiv w:val="1"/>
      <w:marLeft w:val="0"/>
      <w:marRight w:val="0"/>
      <w:marTop w:val="0"/>
      <w:marBottom w:val="0"/>
      <w:divBdr>
        <w:top w:val="none" w:sz="0" w:space="0" w:color="auto"/>
        <w:left w:val="none" w:sz="0" w:space="0" w:color="auto"/>
        <w:bottom w:val="none" w:sz="0" w:space="0" w:color="auto"/>
        <w:right w:val="none" w:sz="0" w:space="0" w:color="auto"/>
      </w:divBdr>
      <w:divsChild>
        <w:div w:id="1744376287">
          <w:marLeft w:val="0"/>
          <w:marRight w:val="0"/>
          <w:marTop w:val="0"/>
          <w:marBottom w:val="0"/>
          <w:divBdr>
            <w:top w:val="none" w:sz="0" w:space="0" w:color="auto"/>
            <w:left w:val="none" w:sz="0" w:space="0" w:color="auto"/>
            <w:bottom w:val="none" w:sz="0" w:space="0" w:color="auto"/>
            <w:right w:val="none" w:sz="0" w:space="0" w:color="auto"/>
          </w:divBdr>
          <w:divsChild>
            <w:div w:id="1108038327">
              <w:marLeft w:val="0"/>
              <w:marRight w:val="0"/>
              <w:marTop w:val="0"/>
              <w:marBottom w:val="0"/>
              <w:divBdr>
                <w:top w:val="none" w:sz="0" w:space="0" w:color="auto"/>
                <w:left w:val="none" w:sz="0" w:space="0" w:color="auto"/>
                <w:bottom w:val="none" w:sz="0" w:space="0" w:color="auto"/>
                <w:right w:val="none" w:sz="0" w:space="0" w:color="auto"/>
              </w:divBdr>
              <w:divsChild>
                <w:div w:id="405759872">
                  <w:marLeft w:val="0"/>
                  <w:marRight w:val="0"/>
                  <w:marTop w:val="195"/>
                  <w:marBottom w:val="0"/>
                  <w:divBdr>
                    <w:top w:val="none" w:sz="0" w:space="0" w:color="auto"/>
                    <w:left w:val="none" w:sz="0" w:space="0" w:color="auto"/>
                    <w:bottom w:val="none" w:sz="0" w:space="0" w:color="auto"/>
                    <w:right w:val="none" w:sz="0" w:space="0" w:color="auto"/>
                  </w:divBdr>
                  <w:divsChild>
                    <w:div w:id="699546659">
                      <w:marLeft w:val="0"/>
                      <w:marRight w:val="0"/>
                      <w:marTop w:val="0"/>
                      <w:marBottom w:val="180"/>
                      <w:divBdr>
                        <w:top w:val="none" w:sz="0" w:space="0" w:color="auto"/>
                        <w:left w:val="none" w:sz="0" w:space="0" w:color="auto"/>
                        <w:bottom w:val="none" w:sz="0" w:space="0" w:color="auto"/>
                        <w:right w:val="none" w:sz="0" w:space="0" w:color="auto"/>
                      </w:divBdr>
                      <w:divsChild>
                        <w:div w:id="921766470">
                          <w:marLeft w:val="0"/>
                          <w:marRight w:val="0"/>
                          <w:marTop w:val="0"/>
                          <w:marBottom w:val="0"/>
                          <w:divBdr>
                            <w:top w:val="none" w:sz="0" w:space="0" w:color="auto"/>
                            <w:left w:val="none" w:sz="0" w:space="0" w:color="auto"/>
                            <w:bottom w:val="none" w:sz="0" w:space="0" w:color="auto"/>
                            <w:right w:val="none" w:sz="0" w:space="0" w:color="auto"/>
                          </w:divBdr>
                          <w:divsChild>
                            <w:div w:id="1933733784">
                              <w:marLeft w:val="0"/>
                              <w:marRight w:val="0"/>
                              <w:marTop w:val="0"/>
                              <w:marBottom w:val="0"/>
                              <w:divBdr>
                                <w:top w:val="none" w:sz="0" w:space="0" w:color="auto"/>
                                <w:left w:val="none" w:sz="0" w:space="0" w:color="auto"/>
                                <w:bottom w:val="none" w:sz="0" w:space="0" w:color="auto"/>
                                <w:right w:val="none" w:sz="0" w:space="0" w:color="auto"/>
                              </w:divBdr>
                              <w:divsChild>
                                <w:div w:id="1147622659">
                                  <w:marLeft w:val="0"/>
                                  <w:marRight w:val="0"/>
                                  <w:marTop w:val="0"/>
                                  <w:marBottom w:val="0"/>
                                  <w:divBdr>
                                    <w:top w:val="none" w:sz="0" w:space="0" w:color="auto"/>
                                    <w:left w:val="none" w:sz="0" w:space="0" w:color="auto"/>
                                    <w:bottom w:val="none" w:sz="0" w:space="0" w:color="auto"/>
                                    <w:right w:val="none" w:sz="0" w:space="0" w:color="auto"/>
                                  </w:divBdr>
                                  <w:divsChild>
                                    <w:div w:id="2013137666">
                                      <w:marLeft w:val="0"/>
                                      <w:marRight w:val="0"/>
                                      <w:marTop w:val="0"/>
                                      <w:marBottom w:val="0"/>
                                      <w:divBdr>
                                        <w:top w:val="none" w:sz="0" w:space="0" w:color="auto"/>
                                        <w:left w:val="none" w:sz="0" w:space="0" w:color="auto"/>
                                        <w:bottom w:val="none" w:sz="0" w:space="0" w:color="auto"/>
                                        <w:right w:val="none" w:sz="0" w:space="0" w:color="auto"/>
                                      </w:divBdr>
                                      <w:divsChild>
                                        <w:div w:id="451368902">
                                          <w:marLeft w:val="0"/>
                                          <w:marRight w:val="0"/>
                                          <w:marTop w:val="0"/>
                                          <w:marBottom w:val="0"/>
                                          <w:divBdr>
                                            <w:top w:val="none" w:sz="0" w:space="0" w:color="auto"/>
                                            <w:left w:val="none" w:sz="0" w:space="0" w:color="auto"/>
                                            <w:bottom w:val="none" w:sz="0" w:space="0" w:color="auto"/>
                                            <w:right w:val="none" w:sz="0" w:space="0" w:color="auto"/>
                                          </w:divBdr>
                                          <w:divsChild>
                                            <w:div w:id="384178141">
                                              <w:marLeft w:val="0"/>
                                              <w:marRight w:val="0"/>
                                              <w:marTop w:val="0"/>
                                              <w:marBottom w:val="0"/>
                                              <w:divBdr>
                                                <w:top w:val="none" w:sz="0" w:space="0" w:color="auto"/>
                                                <w:left w:val="none" w:sz="0" w:space="0" w:color="auto"/>
                                                <w:bottom w:val="none" w:sz="0" w:space="0" w:color="auto"/>
                                                <w:right w:val="none" w:sz="0" w:space="0" w:color="auto"/>
                                              </w:divBdr>
                                              <w:divsChild>
                                                <w:div w:id="15629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798635">
      <w:bodyDiv w:val="1"/>
      <w:marLeft w:val="0"/>
      <w:marRight w:val="0"/>
      <w:marTop w:val="0"/>
      <w:marBottom w:val="0"/>
      <w:divBdr>
        <w:top w:val="none" w:sz="0" w:space="0" w:color="auto"/>
        <w:left w:val="none" w:sz="0" w:space="0" w:color="auto"/>
        <w:bottom w:val="none" w:sz="0" w:space="0" w:color="auto"/>
        <w:right w:val="none" w:sz="0" w:space="0" w:color="auto"/>
      </w:divBdr>
      <w:divsChild>
        <w:div w:id="802042668">
          <w:marLeft w:val="0"/>
          <w:marRight w:val="0"/>
          <w:marTop w:val="0"/>
          <w:marBottom w:val="0"/>
          <w:divBdr>
            <w:top w:val="none" w:sz="0" w:space="0" w:color="auto"/>
            <w:left w:val="none" w:sz="0" w:space="0" w:color="auto"/>
            <w:bottom w:val="none" w:sz="0" w:space="0" w:color="auto"/>
            <w:right w:val="none" w:sz="0" w:space="0" w:color="auto"/>
          </w:divBdr>
          <w:divsChild>
            <w:div w:id="1464884982">
              <w:marLeft w:val="0"/>
              <w:marRight w:val="0"/>
              <w:marTop w:val="0"/>
              <w:marBottom w:val="0"/>
              <w:divBdr>
                <w:top w:val="none" w:sz="0" w:space="0" w:color="auto"/>
                <w:left w:val="none" w:sz="0" w:space="0" w:color="auto"/>
                <w:bottom w:val="none" w:sz="0" w:space="0" w:color="auto"/>
                <w:right w:val="none" w:sz="0" w:space="0" w:color="auto"/>
              </w:divBdr>
              <w:divsChild>
                <w:div w:id="469172733">
                  <w:marLeft w:val="0"/>
                  <w:marRight w:val="0"/>
                  <w:marTop w:val="195"/>
                  <w:marBottom w:val="0"/>
                  <w:divBdr>
                    <w:top w:val="none" w:sz="0" w:space="0" w:color="auto"/>
                    <w:left w:val="none" w:sz="0" w:space="0" w:color="auto"/>
                    <w:bottom w:val="none" w:sz="0" w:space="0" w:color="auto"/>
                    <w:right w:val="none" w:sz="0" w:space="0" w:color="auto"/>
                  </w:divBdr>
                  <w:divsChild>
                    <w:div w:id="824784784">
                      <w:marLeft w:val="0"/>
                      <w:marRight w:val="0"/>
                      <w:marTop w:val="0"/>
                      <w:marBottom w:val="180"/>
                      <w:divBdr>
                        <w:top w:val="none" w:sz="0" w:space="0" w:color="auto"/>
                        <w:left w:val="none" w:sz="0" w:space="0" w:color="auto"/>
                        <w:bottom w:val="none" w:sz="0" w:space="0" w:color="auto"/>
                        <w:right w:val="none" w:sz="0" w:space="0" w:color="auto"/>
                      </w:divBdr>
                      <w:divsChild>
                        <w:div w:id="429590133">
                          <w:marLeft w:val="0"/>
                          <w:marRight w:val="0"/>
                          <w:marTop w:val="0"/>
                          <w:marBottom w:val="0"/>
                          <w:divBdr>
                            <w:top w:val="none" w:sz="0" w:space="0" w:color="auto"/>
                            <w:left w:val="none" w:sz="0" w:space="0" w:color="auto"/>
                            <w:bottom w:val="none" w:sz="0" w:space="0" w:color="auto"/>
                            <w:right w:val="none" w:sz="0" w:space="0" w:color="auto"/>
                          </w:divBdr>
                          <w:divsChild>
                            <w:div w:id="1971664970">
                              <w:marLeft w:val="0"/>
                              <w:marRight w:val="0"/>
                              <w:marTop w:val="0"/>
                              <w:marBottom w:val="0"/>
                              <w:divBdr>
                                <w:top w:val="none" w:sz="0" w:space="0" w:color="auto"/>
                                <w:left w:val="none" w:sz="0" w:space="0" w:color="auto"/>
                                <w:bottom w:val="none" w:sz="0" w:space="0" w:color="auto"/>
                                <w:right w:val="none" w:sz="0" w:space="0" w:color="auto"/>
                              </w:divBdr>
                              <w:divsChild>
                                <w:div w:id="914778166">
                                  <w:marLeft w:val="0"/>
                                  <w:marRight w:val="0"/>
                                  <w:marTop w:val="0"/>
                                  <w:marBottom w:val="0"/>
                                  <w:divBdr>
                                    <w:top w:val="none" w:sz="0" w:space="0" w:color="auto"/>
                                    <w:left w:val="none" w:sz="0" w:space="0" w:color="auto"/>
                                    <w:bottom w:val="none" w:sz="0" w:space="0" w:color="auto"/>
                                    <w:right w:val="none" w:sz="0" w:space="0" w:color="auto"/>
                                  </w:divBdr>
                                  <w:divsChild>
                                    <w:div w:id="49038265">
                                      <w:marLeft w:val="0"/>
                                      <w:marRight w:val="0"/>
                                      <w:marTop w:val="0"/>
                                      <w:marBottom w:val="0"/>
                                      <w:divBdr>
                                        <w:top w:val="none" w:sz="0" w:space="0" w:color="auto"/>
                                        <w:left w:val="none" w:sz="0" w:space="0" w:color="auto"/>
                                        <w:bottom w:val="none" w:sz="0" w:space="0" w:color="auto"/>
                                        <w:right w:val="none" w:sz="0" w:space="0" w:color="auto"/>
                                      </w:divBdr>
                                      <w:divsChild>
                                        <w:div w:id="1362318479">
                                          <w:marLeft w:val="0"/>
                                          <w:marRight w:val="0"/>
                                          <w:marTop w:val="0"/>
                                          <w:marBottom w:val="0"/>
                                          <w:divBdr>
                                            <w:top w:val="none" w:sz="0" w:space="0" w:color="auto"/>
                                            <w:left w:val="none" w:sz="0" w:space="0" w:color="auto"/>
                                            <w:bottom w:val="none" w:sz="0" w:space="0" w:color="auto"/>
                                            <w:right w:val="none" w:sz="0" w:space="0" w:color="auto"/>
                                          </w:divBdr>
                                          <w:divsChild>
                                            <w:div w:id="23866957">
                                              <w:marLeft w:val="0"/>
                                              <w:marRight w:val="0"/>
                                              <w:marTop w:val="0"/>
                                              <w:marBottom w:val="0"/>
                                              <w:divBdr>
                                                <w:top w:val="none" w:sz="0" w:space="0" w:color="auto"/>
                                                <w:left w:val="none" w:sz="0" w:space="0" w:color="auto"/>
                                                <w:bottom w:val="none" w:sz="0" w:space="0" w:color="auto"/>
                                                <w:right w:val="none" w:sz="0" w:space="0" w:color="auto"/>
                                              </w:divBdr>
                                              <w:divsChild>
                                                <w:div w:id="18687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14894">
      <w:bodyDiv w:val="1"/>
      <w:marLeft w:val="0"/>
      <w:marRight w:val="0"/>
      <w:marTop w:val="0"/>
      <w:marBottom w:val="0"/>
      <w:divBdr>
        <w:top w:val="none" w:sz="0" w:space="0" w:color="auto"/>
        <w:left w:val="none" w:sz="0" w:space="0" w:color="auto"/>
        <w:bottom w:val="none" w:sz="0" w:space="0" w:color="auto"/>
        <w:right w:val="none" w:sz="0" w:space="0" w:color="auto"/>
      </w:divBdr>
      <w:divsChild>
        <w:div w:id="1690913091">
          <w:marLeft w:val="0"/>
          <w:marRight w:val="0"/>
          <w:marTop w:val="0"/>
          <w:marBottom w:val="0"/>
          <w:divBdr>
            <w:top w:val="none" w:sz="0" w:space="0" w:color="auto"/>
            <w:left w:val="none" w:sz="0" w:space="0" w:color="auto"/>
            <w:bottom w:val="none" w:sz="0" w:space="0" w:color="auto"/>
            <w:right w:val="none" w:sz="0" w:space="0" w:color="auto"/>
          </w:divBdr>
          <w:divsChild>
            <w:div w:id="1240942072">
              <w:marLeft w:val="0"/>
              <w:marRight w:val="0"/>
              <w:marTop w:val="0"/>
              <w:marBottom w:val="0"/>
              <w:divBdr>
                <w:top w:val="none" w:sz="0" w:space="0" w:color="auto"/>
                <w:left w:val="none" w:sz="0" w:space="0" w:color="auto"/>
                <w:bottom w:val="none" w:sz="0" w:space="0" w:color="auto"/>
                <w:right w:val="none" w:sz="0" w:space="0" w:color="auto"/>
              </w:divBdr>
              <w:divsChild>
                <w:div w:id="795757752">
                  <w:marLeft w:val="0"/>
                  <w:marRight w:val="0"/>
                  <w:marTop w:val="195"/>
                  <w:marBottom w:val="0"/>
                  <w:divBdr>
                    <w:top w:val="none" w:sz="0" w:space="0" w:color="auto"/>
                    <w:left w:val="none" w:sz="0" w:space="0" w:color="auto"/>
                    <w:bottom w:val="none" w:sz="0" w:space="0" w:color="auto"/>
                    <w:right w:val="none" w:sz="0" w:space="0" w:color="auto"/>
                  </w:divBdr>
                  <w:divsChild>
                    <w:div w:id="886914764">
                      <w:marLeft w:val="0"/>
                      <w:marRight w:val="0"/>
                      <w:marTop w:val="0"/>
                      <w:marBottom w:val="180"/>
                      <w:divBdr>
                        <w:top w:val="none" w:sz="0" w:space="0" w:color="auto"/>
                        <w:left w:val="none" w:sz="0" w:space="0" w:color="auto"/>
                        <w:bottom w:val="none" w:sz="0" w:space="0" w:color="auto"/>
                        <w:right w:val="none" w:sz="0" w:space="0" w:color="auto"/>
                      </w:divBdr>
                      <w:divsChild>
                        <w:div w:id="1924365309">
                          <w:marLeft w:val="0"/>
                          <w:marRight w:val="0"/>
                          <w:marTop w:val="0"/>
                          <w:marBottom w:val="0"/>
                          <w:divBdr>
                            <w:top w:val="none" w:sz="0" w:space="0" w:color="auto"/>
                            <w:left w:val="none" w:sz="0" w:space="0" w:color="auto"/>
                            <w:bottom w:val="none" w:sz="0" w:space="0" w:color="auto"/>
                            <w:right w:val="none" w:sz="0" w:space="0" w:color="auto"/>
                          </w:divBdr>
                          <w:divsChild>
                            <w:div w:id="98646306">
                              <w:marLeft w:val="0"/>
                              <w:marRight w:val="0"/>
                              <w:marTop w:val="0"/>
                              <w:marBottom w:val="0"/>
                              <w:divBdr>
                                <w:top w:val="none" w:sz="0" w:space="0" w:color="auto"/>
                                <w:left w:val="none" w:sz="0" w:space="0" w:color="auto"/>
                                <w:bottom w:val="none" w:sz="0" w:space="0" w:color="auto"/>
                                <w:right w:val="none" w:sz="0" w:space="0" w:color="auto"/>
                              </w:divBdr>
                              <w:divsChild>
                                <w:div w:id="400560002">
                                  <w:marLeft w:val="0"/>
                                  <w:marRight w:val="0"/>
                                  <w:marTop w:val="0"/>
                                  <w:marBottom w:val="0"/>
                                  <w:divBdr>
                                    <w:top w:val="none" w:sz="0" w:space="0" w:color="auto"/>
                                    <w:left w:val="none" w:sz="0" w:space="0" w:color="auto"/>
                                    <w:bottom w:val="none" w:sz="0" w:space="0" w:color="auto"/>
                                    <w:right w:val="none" w:sz="0" w:space="0" w:color="auto"/>
                                  </w:divBdr>
                                  <w:divsChild>
                                    <w:div w:id="2029018279">
                                      <w:marLeft w:val="0"/>
                                      <w:marRight w:val="0"/>
                                      <w:marTop w:val="0"/>
                                      <w:marBottom w:val="0"/>
                                      <w:divBdr>
                                        <w:top w:val="none" w:sz="0" w:space="0" w:color="auto"/>
                                        <w:left w:val="none" w:sz="0" w:space="0" w:color="auto"/>
                                        <w:bottom w:val="none" w:sz="0" w:space="0" w:color="auto"/>
                                        <w:right w:val="none" w:sz="0" w:space="0" w:color="auto"/>
                                      </w:divBdr>
                                      <w:divsChild>
                                        <w:div w:id="1594122807">
                                          <w:marLeft w:val="0"/>
                                          <w:marRight w:val="0"/>
                                          <w:marTop w:val="0"/>
                                          <w:marBottom w:val="0"/>
                                          <w:divBdr>
                                            <w:top w:val="none" w:sz="0" w:space="0" w:color="auto"/>
                                            <w:left w:val="none" w:sz="0" w:space="0" w:color="auto"/>
                                            <w:bottom w:val="none" w:sz="0" w:space="0" w:color="auto"/>
                                            <w:right w:val="none" w:sz="0" w:space="0" w:color="auto"/>
                                          </w:divBdr>
                                          <w:divsChild>
                                            <w:div w:id="1214149682">
                                              <w:marLeft w:val="0"/>
                                              <w:marRight w:val="0"/>
                                              <w:marTop w:val="0"/>
                                              <w:marBottom w:val="0"/>
                                              <w:divBdr>
                                                <w:top w:val="none" w:sz="0" w:space="0" w:color="auto"/>
                                                <w:left w:val="none" w:sz="0" w:space="0" w:color="auto"/>
                                                <w:bottom w:val="none" w:sz="0" w:space="0" w:color="auto"/>
                                                <w:right w:val="none" w:sz="0" w:space="0" w:color="auto"/>
                                              </w:divBdr>
                                              <w:divsChild>
                                                <w:div w:id="125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406875">
      <w:bodyDiv w:val="1"/>
      <w:marLeft w:val="0"/>
      <w:marRight w:val="0"/>
      <w:marTop w:val="0"/>
      <w:marBottom w:val="0"/>
      <w:divBdr>
        <w:top w:val="none" w:sz="0" w:space="0" w:color="auto"/>
        <w:left w:val="none" w:sz="0" w:space="0" w:color="auto"/>
        <w:bottom w:val="none" w:sz="0" w:space="0" w:color="auto"/>
        <w:right w:val="none" w:sz="0" w:space="0" w:color="auto"/>
      </w:divBdr>
      <w:divsChild>
        <w:div w:id="610940976">
          <w:marLeft w:val="0"/>
          <w:marRight w:val="0"/>
          <w:marTop w:val="0"/>
          <w:marBottom w:val="0"/>
          <w:divBdr>
            <w:top w:val="none" w:sz="0" w:space="0" w:color="auto"/>
            <w:left w:val="none" w:sz="0" w:space="0" w:color="auto"/>
            <w:bottom w:val="none" w:sz="0" w:space="0" w:color="auto"/>
            <w:right w:val="none" w:sz="0" w:space="0" w:color="auto"/>
          </w:divBdr>
          <w:divsChild>
            <w:div w:id="148139367">
              <w:marLeft w:val="0"/>
              <w:marRight w:val="0"/>
              <w:marTop w:val="0"/>
              <w:marBottom w:val="0"/>
              <w:divBdr>
                <w:top w:val="none" w:sz="0" w:space="0" w:color="auto"/>
                <w:left w:val="none" w:sz="0" w:space="0" w:color="auto"/>
                <w:bottom w:val="none" w:sz="0" w:space="0" w:color="auto"/>
                <w:right w:val="none" w:sz="0" w:space="0" w:color="auto"/>
              </w:divBdr>
              <w:divsChild>
                <w:div w:id="1777557067">
                  <w:marLeft w:val="0"/>
                  <w:marRight w:val="0"/>
                  <w:marTop w:val="195"/>
                  <w:marBottom w:val="0"/>
                  <w:divBdr>
                    <w:top w:val="none" w:sz="0" w:space="0" w:color="auto"/>
                    <w:left w:val="none" w:sz="0" w:space="0" w:color="auto"/>
                    <w:bottom w:val="none" w:sz="0" w:space="0" w:color="auto"/>
                    <w:right w:val="none" w:sz="0" w:space="0" w:color="auto"/>
                  </w:divBdr>
                  <w:divsChild>
                    <w:div w:id="1206602640">
                      <w:marLeft w:val="0"/>
                      <w:marRight w:val="0"/>
                      <w:marTop w:val="0"/>
                      <w:marBottom w:val="180"/>
                      <w:divBdr>
                        <w:top w:val="none" w:sz="0" w:space="0" w:color="auto"/>
                        <w:left w:val="none" w:sz="0" w:space="0" w:color="auto"/>
                        <w:bottom w:val="none" w:sz="0" w:space="0" w:color="auto"/>
                        <w:right w:val="none" w:sz="0" w:space="0" w:color="auto"/>
                      </w:divBdr>
                      <w:divsChild>
                        <w:div w:id="351104466">
                          <w:marLeft w:val="0"/>
                          <w:marRight w:val="0"/>
                          <w:marTop w:val="0"/>
                          <w:marBottom w:val="0"/>
                          <w:divBdr>
                            <w:top w:val="none" w:sz="0" w:space="0" w:color="auto"/>
                            <w:left w:val="none" w:sz="0" w:space="0" w:color="auto"/>
                            <w:bottom w:val="none" w:sz="0" w:space="0" w:color="auto"/>
                            <w:right w:val="none" w:sz="0" w:space="0" w:color="auto"/>
                          </w:divBdr>
                          <w:divsChild>
                            <w:div w:id="324208821">
                              <w:marLeft w:val="0"/>
                              <w:marRight w:val="0"/>
                              <w:marTop w:val="0"/>
                              <w:marBottom w:val="0"/>
                              <w:divBdr>
                                <w:top w:val="none" w:sz="0" w:space="0" w:color="auto"/>
                                <w:left w:val="none" w:sz="0" w:space="0" w:color="auto"/>
                                <w:bottom w:val="none" w:sz="0" w:space="0" w:color="auto"/>
                                <w:right w:val="none" w:sz="0" w:space="0" w:color="auto"/>
                              </w:divBdr>
                              <w:divsChild>
                                <w:div w:id="1257447356">
                                  <w:marLeft w:val="0"/>
                                  <w:marRight w:val="0"/>
                                  <w:marTop w:val="0"/>
                                  <w:marBottom w:val="0"/>
                                  <w:divBdr>
                                    <w:top w:val="none" w:sz="0" w:space="0" w:color="auto"/>
                                    <w:left w:val="none" w:sz="0" w:space="0" w:color="auto"/>
                                    <w:bottom w:val="none" w:sz="0" w:space="0" w:color="auto"/>
                                    <w:right w:val="none" w:sz="0" w:space="0" w:color="auto"/>
                                  </w:divBdr>
                                  <w:divsChild>
                                    <w:div w:id="817694262">
                                      <w:marLeft w:val="0"/>
                                      <w:marRight w:val="0"/>
                                      <w:marTop w:val="0"/>
                                      <w:marBottom w:val="0"/>
                                      <w:divBdr>
                                        <w:top w:val="none" w:sz="0" w:space="0" w:color="auto"/>
                                        <w:left w:val="none" w:sz="0" w:space="0" w:color="auto"/>
                                        <w:bottom w:val="none" w:sz="0" w:space="0" w:color="auto"/>
                                        <w:right w:val="none" w:sz="0" w:space="0" w:color="auto"/>
                                      </w:divBdr>
                                      <w:divsChild>
                                        <w:div w:id="1194810509">
                                          <w:marLeft w:val="0"/>
                                          <w:marRight w:val="0"/>
                                          <w:marTop w:val="0"/>
                                          <w:marBottom w:val="0"/>
                                          <w:divBdr>
                                            <w:top w:val="none" w:sz="0" w:space="0" w:color="auto"/>
                                            <w:left w:val="none" w:sz="0" w:space="0" w:color="auto"/>
                                            <w:bottom w:val="none" w:sz="0" w:space="0" w:color="auto"/>
                                            <w:right w:val="none" w:sz="0" w:space="0" w:color="auto"/>
                                          </w:divBdr>
                                          <w:divsChild>
                                            <w:div w:id="1915582834">
                                              <w:marLeft w:val="0"/>
                                              <w:marRight w:val="0"/>
                                              <w:marTop w:val="0"/>
                                              <w:marBottom w:val="0"/>
                                              <w:divBdr>
                                                <w:top w:val="none" w:sz="0" w:space="0" w:color="auto"/>
                                                <w:left w:val="none" w:sz="0" w:space="0" w:color="auto"/>
                                                <w:bottom w:val="none" w:sz="0" w:space="0" w:color="auto"/>
                                                <w:right w:val="none" w:sz="0" w:space="0" w:color="auto"/>
                                              </w:divBdr>
                                              <w:divsChild>
                                                <w:div w:id="18139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761756">
      <w:bodyDiv w:val="1"/>
      <w:marLeft w:val="0"/>
      <w:marRight w:val="0"/>
      <w:marTop w:val="0"/>
      <w:marBottom w:val="0"/>
      <w:divBdr>
        <w:top w:val="none" w:sz="0" w:space="0" w:color="auto"/>
        <w:left w:val="none" w:sz="0" w:space="0" w:color="auto"/>
        <w:bottom w:val="none" w:sz="0" w:space="0" w:color="auto"/>
        <w:right w:val="none" w:sz="0" w:space="0" w:color="auto"/>
      </w:divBdr>
      <w:divsChild>
        <w:div w:id="879363117">
          <w:marLeft w:val="0"/>
          <w:marRight w:val="0"/>
          <w:marTop w:val="0"/>
          <w:marBottom w:val="0"/>
          <w:divBdr>
            <w:top w:val="none" w:sz="0" w:space="0" w:color="auto"/>
            <w:left w:val="none" w:sz="0" w:space="0" w:color="auto"/>
            <w:bottom w:val="none" w:sz="0" w:space="0" w:color="auto"/>
            <w:right w:val="none" w:sz="0" w:space="0" w:color="auto"/>
          </w:divBdr>
          <w:divsChild>
            <w:div w:id="249897764">
              <w:marLeft w:val="0"/>
              <w:marRight w:val="0"/>
              <w:marTop w:val="0"/>
              <w:marBottom w:val="0"/>
              <w:divBdr>
                <w:top w:val="none" w:sz="0" w:space="0" w:color="auto"/>
                <w:left w:val="none" w:sz="0" w:space="0" w:color="auto"/>
                <w:bottom w:val="none" w:sz="0" w:space="0" w:color="auto"/>
                <w:right w:val="none" w:sz="0" w:space="0" w:color="auto"/>
              </w:divBdr>
              <w:divsChild>
                <w:div w:id="539127693">
                  <w:marLeft w:val="0"/>
                  <w:marRight w:val="0"/>
                  <w:marTop w:val="195"/>
                  <w:marBottom w:val="0"/>
                  <w:divBdr>
                    <w:top w:val="none" w:sz="0" w:space="0" w:color="auto"/>
                    <w:left w:val="none" w:sz="0" w:space="0" w:color="auto"/>
                    <w:bottom w:val="none" w:sz="0" w:space="0" w:color="auto"/>
                    <w:right w:val="none" w:sz="0" w:space="0" w:color="auto"/>
                  </w:divBdr>
                  <w:divsChild>
                    <w:div w:id="1522010974">
                      <w:marLeft w:val="0"/>
                      <w:marRight w:val="0"/>
                      <w:marTop w:val="0"/>
                      <w:marBottom w:val="180"/>
                      <w:divBdr>
                        <w:top w:val="none" w:sz="0" w:space="0" w:color="auto"/>
                        <w:left w:val="none" w:sz="0" w:space="0" w:color="auto"/>
                        <w:bottom w:val="none" w:sz="0" w:space="0" w:color="auto"/>
                        <w:right w:val="none" w:sz="0" w:space="0" w:color="auto"/>
                      </w:divBdr>
                      <w:divsChild>
                        <w:div w:id="473761114">
                          <w:marLeft w:val="0"/>
                          <w:marRight w:val="0"/>
                          <w:marTop w:val="0"/>
                          <w:marBottom w:val="0"/>
                          <w:divBdr>
                            <w:top w:val="none" w:sz="0" w:space="0" w:color="auto"/>
                            <w:left w:val="none" w:sz="0" w:space="0" w:color="auto"/>
                            <w:bottom w:val="none" w:sz="0" w:space="0" w:color="auto"/>
                            <w:right w:val="none" w:sz="0" w:space="0" w:color="auto"/>
                          </w:divBdr>
                          <w:divsChild>
                            <w:div w:id="113446223">
                              <w:marLeft w:val="0"/>
                              <w:marRight w:val="0"/>
                              <w:marTop w:val="0"/>
                              <w:marBottom w:val="0"/>
                              <w:divBdr>
                                <w:top w:val="none" w:sz="0" w:space="0" w:color="auto"/>
                                <w:left w:val="none" w:sz="0" w:space="0" w:color="auto"/>
                                <w:bottom w:val="none" w:sz="0" w:space="0" w:color="auto"/>
                                <w:right w:val="none" w:sz="0" w:space="0" w:color="auto"/>
                              </w:divBdr>
                              <w:divsChild>
                                <w:div w:id="1927573899">
                                  <w:marLeft w:val="0"/>
                                  <w:marRight w:val="0"/>
                                  <w:marTop w:val="0"/>
                                  <w:marBottom w:val="0"/>
                                  <w:divBdr>
                                    <w:top w:val="none" w:sz="0" w:space="0" w:color="auto"/>
                                    <w:left w:val="none" w:sz="0" w:space="0" w:color="auto"/>
                                    <w:bottom w:val="none" w:sz="0" w:space="0" w:color="auto"/>
                                    <w:right w:val="none" w:sz="0" w:space="0" w:color="auto"/>
                                  </w:divBdr>
                                  <w:divsChild>
                                    <w:div w:id="1764955817">
                                      <w:marLeft w:val="0"/>
                                      <w:marRight w:val="0"/>
                                      <w:marTop w:val="0"/>
                                      <w:marBottom w:val="0"/>
                                      <w:divBdr>
                                        <w:top w:val="none" w:sz="0" w:space="0" w:color="auto"/>
                                        <w:left w:val="none" w:sz="0" w:space="0" w:color="auto"/>
                                        <w:bottom w:val="none" w:sz="0" w:space="0" w:color="auto"/>
                                        <w:right w:val="none" w:sz="0" w:space="0" w:color="auto"/>
                                      </w:divBdr>
                                      <w:divsChild>
                                        <w:div w:id="1894996347">
                                          <w:marLeft w:val="0"/>
                                          <w:marRight w:val="0"/>
                                          <w:marTop w:val="0"/>
                                          <w:marBottom w:val="0"/>
                                          <w:divBdr>
                                            <w:top w:val="none" w:sz="0" w:space="0" w:color="auto"/>
                                            <w:left w:val="none" w:sz="0" w:space="0" w:color="auto"/>
                                            <w:bottom w:val="none" w:sz="0" w:space="0" w:color="auto"/>
                                            <w:right w:val="none" w:sz="0" w:space="0" w:color="auto"/>
                                          </w:divBdr>
                                          <w:divsChild>
                                            <w:div w:id="485516151">
                                              <w:marLeft w:val="0"/>
                                              <w:marRight w:val="0"/>
                                              <w:marTop w:val="0"/>
                                              <w:marBottom w:val="0"/>
                                              <w:divBdr>
                                                <w:top w:val="none" w:sz="0" w:space="0" w:color="auto"/>
                                                <w:left w:val="none" w:sz="0" w:space="0" w:color="auto"/>
                                                <w:bottom w:val="none" w:sz="0" w:space="0" w:color="auto"/>
                                                <w:right w:val="none" w:sz="0" w:space="0" w:color="auto"/>
                                              </w:divBdr>
                                              <w:divsChild>
                                                <w:div w:id="1057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213212">
      <w:bodyDiv w:val="1"/>
      <w:marLeft w:val="0"/>
      <w:marRight w:val="0"/>
      <w:marTop w:val="0"/>
      <w:marBottom w:val="0"/>
      <w:divBdr>
        <w:top w:val="none" w:sz="0" w:space="0" w:color="auto"/>
        <w:left w:val="none" w:sz="0" w:space="0" w:color="auto"/>
        <w:bottom w:val="none" w:sz="0" w:space="0" w:color="auto"/>
        <w:right w:val="none" w:sz="0" w:space="0" w:color="auto"/>
      </w:divBdr>
      <w:divsChild>
        <w:div w:id="1317489051">
          <w:marLeft w:val="0"/>
          <w:marRight w:val="0"/>
          <w:marTop w:val="0"/>
          <w:marBottom w:val="0"/>
          <w:divBdr>
            <w:top w:val="none" w:sz="0" w:space="0" w:color="auto"/>
            <w:left w:val="none" w:sz="0" w:space="0" w:color="auto"/>
            <w:bottom w:val="none" w:sz="0" w:space="0" w:color="auto"/>
            <w:right w:val="none" w:sz="0" w:space="0" w:color="auto"/>
          </w:divBdr>
          <w:divsChild>
            <w:div w:id="351688579">
              <w:marLeft w:val="0"/>
              <w:marRight w:val="0"/>
              <w:marTop w:val="0"/>
              <w:marBottom w:val="0"/>
              <w:divBdr>
                <w:top w:val="none" w:sz="0" w:space="0" w:color="auto"/>
                <w:left w:val="none" w:sz="0" w:space="0" w:color="auto"/>
                <w:bottom w:val="none" w:sz="0" w:space="0" w:color="auto"/>
                <w:right w:val="none" w:sz="0" w:space="0" w:color="auto"/>
              </w:divBdr>
              <w:divsChild>
                <w:div w:id="1746144811">
                  <w:marLeft w:val="0"/>
                  <w:marRight w:val="0"/>
                  <w:marTop w:val="195"/>
                  <w:marBottom w:val="0"/>
                  <w:divBdr>
                    <w:top w:val="none" w:sz="0" w:space="0" w:color="auto"/>
                    <w:left w:val="none" w:sz="0" w:space="0" w:color="auto"/>
                    <w:bottom w:val="none" w:sz="0" w:space="0" w:color="auto"/>
                    <w:right w:val="none" w:sz="0" w:space="0" w:color="auto"/>
                  </w:divBdr>
                  <w:divsChild>
                    <w:div w:id="2105376102">
                      <w:marLeft w:val="0"/>
                      <w:marRight w:val="0"/>
                      <w:marTop w:val="0"/>
                      <w:marBottom w:val="180"/>
                      <w:divBdr>
                        <w:top w:val="none" w:sz="0" w:space="0" w:color="auto"/>
                        <w:left w:val="none" w:sz="0" w:space="0" w:color="auto"/>
                        <w:bottom w:val="none" w:sz="0" w:space="0" w:color="auto"/>
                        <w:right w:val="none" w:sz="0" w:space="0" w:color="auto"/>
                      </w:divBdr>
                      <w:divsChild>
                        <w:div w:id="1959021219">
                          <w:marLeft w:val="0"/>
                          <w:marRight w:val="0"/>
                          <w:marTop w:val="0"/>
                          <w:marBottom w:val="0"/>
                          <w:divBdr>
                            <w:top w:val="none" w:sz="0" w:space="0" w:color="auto"/>
                            <w:left w:val="none" w:sz="0" w:space="0" w:color="auto"/>
                            <w:bottom w:val="none" w:sz="0" w:space="0" w:color="auto"/>
                            <w:right w:val="none" w:sz="0" w:space="0" w:color="auto"/>
                          </w:divBdr>
                          <w:divsChild>
                            <w:div w:id="250243239">
                              <w:marLeft w:val="0"/>
                              <w:marRight w:val="0"/>
                              <w:marTop w:val="0"/>
                              <w:marBottom w:val="0"/>
                              <w:divBdr>
                                <w:top w:val="none" w:sz="0" w:space="0" w:color="auto"/>
                                <w:left w:val="none" w:sz="0" w:space="0" w:color="auto"/>
                                <w:bottom w:val="none" w:sz="0" w:space="0" w:color="auto"/>
                                <w:right w:val="none" w:sz="0" w:space="0" w:color="auto"/>
                              </w:divBdr>
                              <w:divsChild>
                                <w:div w:id="1922257259">
                                  <w:marLeft w:val="0"/>
                                  <w:marRight w:val="0"/>
                                  <w:marTop w:val="0"/>
                                  <w:marBottom w:val="0"/>
                                  <w:divBdr>
                                    <w:top w:val="none" w:sz="0" w:space="0" w:color="auto"/>
                                    <w:left w:val="none" w:sz="0" w:space="0" w:color="auto"/>
                                    <w:bottom w:val="none" w:sz="0" w:space="0" w:color="auto"/>
                                    <w:right w:val="none" w:sz="0" w:space="0" w:color="auto"/>
                                  </w:divBdr>
                                  <w:divsChild>
                                    <w:div w:id="1124810763">
                                      <w:marLeft w:val="0"/>
                                      <w:marRight w:val="0"/>
                                      <w:marTop w:val="0"/>
                                      <w:marBottom w:val="0"/>
                                      <w:divBdr>
                                        <w:top w:val="none" w:sz="0" w:space="0" w:color="auto"/>
                                        <w:left w:val="none" w:sz="0" w:space="0" w:color="auto"/>
                                        <w:bottom w:val="none" w:sz="0" w:space="0" w:color="auto"/>
                                        <w:right w:val="none" w:sz="0" w:space="0" w:color="auto"/>
                                      </w:divBdr>
                                      <w:divsChild>
                                        <w:div w:id="502819532">
                                          <w:marLeft w:val="0"/>
                                          <w:marRight w:val="0"/>
                                          <w:marTop w:val="0"/>
                                          <w:marBottom w:val="0"/>
                                          <w:divBdr>
                                            <w:top w:val="none" w:sz="0" w:space="0" w:color="auto"/>
                                            <w:left w:val="none" w:sz="0" w:space="0" w:color="auto"/>
                                            <w:bottom w:val="none" w:sz="0" w:space="0" w:color="auto"/>
                                            <w:right w:val="none" w:sz="0" w:space="0" w:color="auto"/>
                                          </w:divBdr>
                                          <w:divsChild>
                                            <w:div w:id="1546485326">
                                              <w:marLeft w:val="0"/>
                                              <w:marRight w:val="0"/>
                                              <w:marTop w:val="0"/>
                                              <w:marBottom w:val="0"/>
                                              <w:divBdr>
                                                <w:top w:val="none" w:sz="0" w:space="0" w:color="auto"/>
                                                <w:left w:val="none" w:sz="0" w:space="0" w:color="auto"/>
                                                <w:bottom w:val="none" w:sz="0" w:space="0" w:color="auto"/>
                                                <w:right w:val="none" w:sz="0" w:space="0" w:color="auto"/>
                                              </w:divBdr>
                                              <w:divsChild>
                                                <w:div w:id="13984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012122">
      <w:bodyDiv w:val="1"/>
      <w:marLeft w:val="0"/>
      <w:marRight w:val="0"/>
      <w:marTop w:val="0"/>
      <w:marBottom w:val="0"/>
      <w:divBdr>
        <w:top w:val="none" w:sz="0" w:space="0" w:color="auto"/>
        <w:left w:val="none" w:sz="0" w:space="0" w:color="auto"/>
        <w:bottom w:val="none" w:sz="0" w:space="0" w:color="auto"/>
        <w:right w:val="none" w:sz="0" w:space="0" w:color="auto"/>
      </w:divBdr>
      <w:divsChild>
        <w:div w:id="225265995">
          <w:marLeft w:val="0"/>
          <w:marRight w:val="0"/>
          <w:marTop w:val="0"/>
          <w:marBottom w:val="0"/>
          <w:divBdr>
            <w:top w:val="none" w:sz="0" w:space="0" w:color="auto"/>
            <w:left w:val="none" w:sz="0" w:space="0" w:color="auto"/>
            <w:bottom w:val="none" w:sz="0" w:space="0" w:color="auto"/>
            <w:right w:val="none" w:sz="0" w:space="0" w:color="auto"/>
          </w:divBdr>
          <w:divsChild>
            <w:div w:id="8533339">
              <w:marLeft w:val="0"/>
              <w:marRight w:val="0"/>
              <w:marTop w:val="0"/>
              <w:marBottom w:val="0"/>
              <w:divBdr>
                <w:top w:val="none" w:sz="0" w:space="0" w:color="auto"/>
                <w:left w:val="none" w:sz="0" w:space="0" w:color="auto"/>
                <w:bottom w:val="none" w:sz="0" w:space="0" w:color="auto"/>
                <w:right w:val="none" w:sz="0" w:space="0" w:color="auto"/>
              </w:divBdr>
              <w:divsChild>
                <w:div w:id="401563938">
                  <w:marLeft w:val="0"/>
                  <w:marRight w:val="0"/>
                  <w:marTop w:val="195"/>
                  <w:marBottom w:val="0"/>
                  <w:divBdr>
                    <w:top w:val="none" w:sz="0" w:space="0" w:color="auto"/>
                    <w:left w:val="none" w:sz="0" w:space="0" w:color="auto"/>
                    <w:bottom w:val="none" w:sz="0" w:space="0" w:color="auto"/>
                    <w:right w:val="none" w:sz="0" w:space="0" w:color="auto"/>
                  </w:divBdr>
                  <w:divsChild>
                    <w:div w:id="15080364">
                      <w:marLeft w:val="0"/>
                      <w:marRight w:val="0"/>
                      <w:marTop w:val="0"/>
                      <w:marBottom w:val="180"/>
                      <w:divBdr>
                        <w:top w:val="none" w:sz="0" w:space="0" w:color="auto"/>
                        <w:left w:val="none" w:sz="0" w:space="0" w:color="auto"/>
                        <w:bottom w:val="none" w:sz="0" w:space="0" w:color="auto"/>
                        <w:right w:val="none" w:sz="0" w:space="0" w:color="auto"/>
                      </w:divBdr>
                      <w:divsChild>
                        <w:div w:id="1102149590">
                          <w:marLeft w:val="0"/>
                          <w:marRight w:val="0"/>
                          <w:marTop w:val="0"/>
                          <w:marBottom w:val="0"/>
                          <w:divBdr>
                            <w:top w:val="none" w:sz="0" w:space="0" w:color="auto"/>
                            <w:left w:val="none" w:sz="0" w:space="0" w:color="auto"/>
                            <w:bottom w:val="none" w:sz="0" w:space="0" w:color="auto"/>
                            <w:right w:val="none" w:sz="0" w:space="0" w:color="auto"/>
                          </w:divBdr>
                          <w:divsChild>
                            <w:div w:id="1195457665">
                              <w:marLeft w:val="0"/>
                              <w:marRight w:val="0"/>
                              <w:marTop w:val="0"/>
                              <w:marBottom w:val="0"/>
                              <w:divBdr>
                                <w:top w:val="none" w:sz="0" w:space="0" w:color="auto"/>
                                <w:left w:val="none" w:sz="0" w:space="0" w:color="auto"/>
                                <w:bottom w:val="none" w:sz="0" w:space="0" w:color="auto"/>
                                <w:right w:val="none" w:sz="0" w:space="0" w:color="auto"/>
                              </w:divBdr>
                              <w:divsChild>
                                <w:div w:id="1426922546">
                                  <w:marLeft w:val="0"/>
                                  <w:marRight w:val="0"/>
                                  <w:marTop w:val="0"/>
                                  <w:marBottom w:val="0"/>
                                  <w:divBdr>
                                    <w:top w:val="none" w:sz="0" w:space="0" w:color="auto"/>
                                    <w:left w:val="none" w:sz="0" w:space="0" w:color="auto"/>
                                    <w:bottom w:val="none" w:sz="0" w:space="0" w:color="auto"/>
                                    <w:right w:val="none" w:sz="0" w:space="0" w:color="auto"/>
                                  </w:divBdr>
                                  <w:divsChild>
                                    <w:div w:id="1938715191">
                                      <w:marLeft w:val="0"/>
                                      <w:marRight w:val="0"/>
                                      <w:marTop w:val="0"/>
                                      <w:marBottom w:val="0"/>
                                      <w:divBdr>
                                        <w:top w:val="none" w:sz="0" w:space="0" w:color="auto"/>
                                        <w:left w:val="none" w:sz="0" w:space="0" w:color="auto"/>
                                        <w:bottom w:val="none" w:sz="0" w:space="0" w:color="auto"/>
                                        <w:right w:val="none" w:sz="0" w:space="0" w:color="auto"/>
                                      </w:divBdr>
                                      <w:divsChild>
                                        <w:div w:id="431439289">
                                          <w:marLeft w:val="0"/>
                                          <w:marRight w:val="0"/>
                                          <w:marTop w:val="0"/>
                                          <w:marBottom w:val="0"/>
                                          <w:divBdr>
                                            <w:top w:val="none" w:sz="0" w:space="0" w:color="auto"/>
                                            <w:left w:val="none" w:sz="0" w:space="0" w:color="auto"/>
                                            <w:bottom w:val="none" w:sz="0" w:space="0" w:color="auto"/>
                                            <w:right w:val="none" w:sz="0" w:space="0" w:color="auto"/>
                                          </w:divBdr>
                                          <w:divsChild>
                                            <w:div w:id="1264460009">
                                              <w:marLeft w:val="0"/>
                                              <w:marRight w:val="0"/>
                                              <w:marTop w:val="0"/>
                                              <w:marBottom w:val="0"/>
                                              <w:divBdr>
                                                <w:top w:val="none" w:sz="0" w:space="0" w:color="auto"/>
                                                <w:left w:val="none" w:sz="0" w:space="0" w:color="auto"/>
                                                <w:bottom w:val="none" w:sz="0" w:space="0" w:color="auto"/>
                                                <w:right w:val="none" w:sz="0" w:space="0" w:color="auto"/>
                                              </w:divBdr>
                                              <w:divsChild>
                                                <w:div w:id="2709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8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co.uk/imgres?imgurl=http://www.nao.org.uk/graduateblog/wp-content/uploads/sites/19/2014/11/goodbye2.jpg&amp;imgrefurl=http://www.nao.org.uk/graduateblog/2014/11/28/time-to-say-goodbye-what-i-will-miss-most-about-the-nao/&amp;h=255&amp;w=648&amp;tbnid=dYEW8nd5NREgGM:&amp;zoom=1&amp;docid=LScreAaSGUIYjM&amp;ei=1MmkVcaPJ4TC7gb4wpXgCw&amp;tbm=isch&amp;ved=0CD8QMygYMBhqFQoTCMbJw8Wb2sYCFQSh2wodeGEFv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Aiskew%20M\newsletter\2013%20-%2014\25.1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D99C-1B22-42A0-B9CB-F9EF52C9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25.10.13</Template>
  <TotalTime>1</TotalTime>
  <Pages>1</Pages>
  <Words>0</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AISKEW, LEEMING BAR CHURCH OF ENGLAND PRIMARY SCHOOL</vt:lpstr>
    </vt:vector>
  </TitlesOfParts>
  <Company>NYCC</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AISKEW, LEEMING BAR CHURCH OF ENGLAND PRIMARY SCHOOL</dc:title>
  <dc:creator>ssimper</dc:creator>
  <cp:lastModifiedBy>Stephen Simper</cp:lastModifiedBy>
  <cp:revision>2</cp:revision>
  <cp:lastPrinted>2015-07-16T11:27:00Z</cp:lastPrinted>
  <dcterms:created xsi:type="dcterms:W3CDTF">2015-07-21T19:51:00Z</dcterms:created>
  <dcterms:modified xsi:type="dcterms:W3CDTF">2015-07-21T19:51:00Z</dcterms:modified>
</cp:coreProperties>
</file>