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5FE5" w:rsidRDefault="003A21C1" w:rsidP="00FB0981">
      <w:pPr>
        <w:rPr>
          <w:rFonts w:ascii="Arial" w:hAnsi="Arial" w:cs="Arial"/>
          <w:color w:val="222222"/>
          <w:sz w:val="27"/>
          <w:szCs w:val="27"/>
        </w:rPr>
      </w:pPr>
      <w:r>
        <w:rPr>
          <w:b/>
          <w:noProof/>
          <w:sz w:val="22"/>
          <w:lang w:eastAsia="en-GB"/>
        </w:rPr>
        <mc:AlternateContent>
          <mc:Choice Requires="wps">
            <w:drawing>
              <wp:anchor distT="0" distB="0" distL="114300" distR="114300" simplePos="0" relativeHeight="251738624" behindDoc="0" locked="0" layoutInCell="1" allowOverlap="1" wp14:anchorId="436A7398" wp14:editId="65E175C5">
                <wp:simplePos x="0" y="0"/>
                <wp:positionH relativeFrom="column">
                  <wp:posOffset>4550650</wp:posOffset>
                </wp:positionH>
                <wp:positionV relativeFrom="paragraph">
                  <wp:posOffset>31224</wp:posOffset>
                </wp:positionV>
                <wp:extent cx="2053086" cy="2764970"/>
                <wp:effectExtent l="0" t="0" r="23495" b="16510"/>
                <wp:wrapNone/>
                <wp:docPr id="10" name="Text Box 10"/>
                <wp:cNvGraphicFramePr/>
                <a:graphic xmlns:a="http://schemas.openxmlformats.org/drawingml/2006/main">
                  <a:graphicData uri="http://schemas.microsoft.com/office/word/2010/wordprocessingShape">
                    <wps:wsp>
                      <wps:cNvSpPr txBox="1"/>
                      <wps:spPr>
                        <a:xfrm>
                          <a:off x="0" y="0"/>
                          <a:ext cx="2053086" cy="276497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C1" w:rsidRPr="003D48FC" w:rsidRDefault="003D48FC" w:rsidP="00CD7B6C">
                            <w:pPr>
                              <w:rPr>
                                <w:rFonts w:ascii="Maiandra GD" w:hAnsi="Maiandra GD"/>
                                <w:sz w:val="22"/>
                                <w:szCs w:val="22"/>
                              </w:rPr>
                            </w:pPr>
                            <w:r>
                              <w:rPr>
                                <w:rFonts w:ascii="Maiandra GD" w:hAnsi="Maiandra GD"/>
                                <w:sz w:val="22"/>
                                <w:szCs w:val="22"/>
                              </w:rPr>
                              <w:t xml:space="preserve">Five things you didn’t </w:t>
                            </w:r>
                            <w:r w:rsidR="003A21C1" w:rsidRPr="003D48FC">
                              <w:rPr>
                                <w:rFonts w:ascii="Maiandra GD" w:hAnsi="Maiandra GD"/>
                                <w:sz w:val="22"/>
                                <w:szCs w:val="22"/>
                              </w:rPr>
                              <w:t xml:space="preserve">know about Mrs </w:t>
                            </w:r>
                            <w:proofErr w:type="spellStart"/>
                            <w:r w:rsidR="003A21C1" w:rsidRPr="003D48FC">
                              <w:rPr>
                                <w:rFonts w:ascii="Maiandra GD" w:hAnsi="Maiandra GD"/>
                                <w:sz w:val="22"/>
                                <w:szCs w:val="22"/>
                              </w:rPr>
                              <w:t>Douthwaite</w:t>
                            </w:r>
                            <w:proofErr w:type="spellEnd"/>
                            <w:r w:rsidR="003A21C1" w:rsidRPr="003D48FC">
                              <w:rPr>
                                <w:rFonts w:ascii="Maiandra GD" w:hAnsi="Maiandra GD"/>
                                <w:sz w:val="22"/>
                                <w:szCs w:val="22"/>
                              </w:rPr>
                              <w:t>…..</w:t>
                            </w:r>
                          </w:p>
                          <w:p w:rsidR="009C3F78" w:rsidRPr="009C3F78" w:rsidRDefault="009C3F78" w:rsidP="009C3F78">
                            <w:pPr>
                              <w:pStyle w:val="ListParagraph"/>
                              <w:numPr>
                                <w:ilvl w:val="0"/>
                                <w:numId w:val="15"/>
                              </w:numPr>
                              <w:ind w:left="142" w:hanging="284"/>
                              <w:rPr>
                                <w:rFonts w:ascii="Maiandra GD" w:hAnsi="Maiandra GD"/>
                                <w:sz w:val="18"/>
                                <w:szCs w:val="18"/>
                              </w:rPr>
                            </w:pPr>
                            <w:r w:rsidRPr="009C3F78">
                              <w:rPr>
                                <w:rFonts w:ascii="Maiandra GD" w:hAnsi="Maiandra GD"/>
                                <w:sz w:val="18"/>
                                <w:szCs w:val="18"/>
                              </w:rPr>
                              <w:t xml:space="preserve">What was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cartoon as a child?</w:t>
                            </w:r>
                          </w:p>
                          <w:p w:rsidR="009C3F78" w:rsidRPr="003D48FC" w:rsidRDefault="009C3F78" w:rsidP="009C3F78">
                            <w:pPr>
                              <w:pStyle w:val="ListParagraph"/>
                              <w:ind w:left="142"/>
                              <w:rPr>
                                <w:rFonts w:ascii="Maiandra GD" w:hAnsi="Maiandra GD"/>
                                <w:b/>
                                <w:sz w:val="18"/>
                                <w:szCs w:val="18"/>
                              </w:rPr>
                            </w:pPr>
                            <w:r w:rsidRPr="003D48FC">
                              <w:rPr>
                                <w:rFonts w:ascii="Maiandra GD" w:hAnsi="Maiandra GD"/>
                                <w:b/>
                                <w:sz w:val="18"/>
                                <w:szCs w:val="18"/>
                              </w:rPr>
                              <w:t xml:space="preserve">The Raccoons </w:t>
                            </w:r>
                          </w:p>
                          <w:p w:rsidR="009C3F78" w:rsidRPr="009C3F78" w:rsidRDefault="009C3F78" w:rsidP="009C3F78">
                            <w:pPr>
                              <w:pStyle w:val="ListParagraph"/>
                              <w:numPr>
                                <w:ilvl w:val="0"/>
                                <w:numId w:val="15"/>
                              </w:numPr>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pizza topping?</w:t>
                            </w:r>
                          </w:p>
                          <w:p w:rsidR="009C3F78" w:rsidRPr="003D48FC" w:rsidRDefault="009C3F78" w:rsidP="009C3F78">
                            <w:pPr>
                              <w:pStyle w:val="ListParagraph"/>
                              <w:ind w:left="142"/>
                              <w:rPr>
                                <w:rFonts w:ascii="Maiandra GD" w:hAnsi="Maiandra GD"/>
                                <w:b/>
                                <w:sz w:val="18"/>
                                <w:szCs w:val="18"/>
                              </w:rPr>
                            </w:pPr>
                            <w:r w:rsidRPr="003D48FC">
                              <w:rPr>
                                <w:rFonts w:ascii="Maiandra GD" w:hAnsi="Maiandra GD"/>
                                <w:b/>
                                <w:sz w:val="18"/>
                                <w:szCs w:val="18"/>
                              </w:rPr>
                              <w:t>Meat Feast</w:t>
                            </w:r>
                          </w:p>
                          <w:p w:rsidR="009C3F78" w:rsidRPr="009C3F78" w:rsidRDefault="009C3F78" w:rsidP="009C3F78">
                            <w:pPr>
                              <w:pStyle w:val="ListParagraph"/>
                              <w:numPr>
                                <w:ilvl w:val="0"/>
                                <w:numId w:val="15"/>
                              </w:numPr>
                              <w:tabs>
                                <w:tab w:val="left" w:pos="0"/>
                              </w:tabs>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animal?</w:t>
                            </w:r>
                          </w:p>
                          <w:p w:rsidR="009C3F78" w:rsidRPr="003D48FC" w:rsidRDefault="00D57257" w:rsidP="009C3F78">
                            <w:pPr>
                              <w:pStyle w:val="ListParagraph"/>
                              <w:tabs>
                                <w:tab w:val="left" w:pos="0"/>
                              </w:tabs>
                              <w:ind w:left="142"/>
                              <w:rPr>
                                <w:rFonts w:ascii="Maiandra GD" w:hAnsi="Maiandra GD"/>
                                <w:b/>
                                <w:sz w:val="18"/>
                                <w:szCs w:val="18"/>
                              </w:rPr>
                            </w:pPr>
                            <w:r>
                              <w:rPr>
                                <w:rFonts w:ascii="Maiandra GD" w:hAnsi="Maiandra GD"/>
                                <w:b/>
                                <w:sz w:val="18"/>
                                <w:szCs w:val="18"/>
                              </w:rPr>
                              <w:t>Pan</w:t>
                            </w:r>
                            <w:r w:rsidR="009C3F78" w:rsidRPr="003D48FC">
                              <w:rPr>
                                <w:rFonts w:ascii="Maiandra GD" w:hAnsi="Maiandra GD"/>
                                <w:b/>
                                <w:sz w:val="18"/>
                                <w:szCs w:val="18"/>
                              </w:rPr>
                              <w:t>da</w:t>
                            </w:r>
                          </w:p>
                          <w:p w:rsidR="009C3F78" w:rsidRDefault="009C3F78" w:rsidP="009C3F78">
                            <w:pPr>
                              <w:pStyle w:val="ListParagraph"/>
                              <w:numPr>
                                <w:ilvl w:val="0"/>
                                <w:numId w:val="15"/>
                              </w:numPr>
                              <w:tabs>
                                <w:tab w:val="left" w:pos="0"/>
                              </w:tabs>
                              <w:ind w:left="142" w:hanging="284"/>
                              <w:rPr>
                                <w:rFonts w:ascii="Maiandra GD" w:hAnsi="Maiandra GD"/>
                                <w:sz w:val="18"/>
                                <w:szCs w:val="18"/>
                              </w:rPr>
                            </w:pPr>
                            <w:r>
                              <w:rPr>
                                <w:rFonts w:ascii="Maiandra GD" w:hAnsi="Maiandra GD"/>
                                <w:sz w:val="18"/>
                                <w:szCs w:val="18"/>
                              </w:rPr>
                              <w:t>What music do you like?</w:t>
                            </w:r>
                          </w:p>
                          <w:p w:rsidR="009C3F78" w:rsidRPr="003D48FC" w:rsidRDefault="009C3F78" w:rsidP="009C3F78">
                            <w:pPr>
                              <w:pStyle w:val="ListParagraph"/>
                              <w:tabs>
                                <w:tab w:val="left" w:pos="0"/>
                              </w:tabs>
                              <w:ind w:left="142"/>
                              <w:rPr>
                                <w:rFonts w:ascii="Maiandra GD" w:hAnsi="Maiandra GD"/>
                                <w:b/>
                                <w:sz w:val="18"/>
                                <w:szCs w:val="18"/>
                              </w:rPr>
                            </w:pPr>
                            <w:r w:rsidRPr="003D48FC">
                              <w:rPr>
                                <w:rFonts w:ascii="Maiandra GD" w:hAnsi="Maiandra GD"/>
                                <w:b/>
                                <w:sz w:val="18"/>
                                <w:szCs w:val="18"/>
                              </w:rPr>
                              <w:t>Loud/Hip hop</w:t>
                            </w:r>
                          </w:p>
                          <w:p w:rsidR="003D48FC" w:rsidRDefault="009C3F78" w:rsidP="003D48FC">
                            <w:pPr>
                              <w:pStyle w:val="ListParagraph"/>
                              <w:numPr>
                                <w:ilvl w:val="0"/>
                                <w:numId w:val="15"/>
                              </w:numPr>
                              <w:tabs>
                                <w:tab w:val="left" w:pos="0"/>
                              </w:tabs>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game?</w:t>
                            </w:r>
                          </w:p>
                          <w:p w:rsidR="003D48FC" w:rsidRPr="003D48FC" w:rsidRDefault="003D48FC" w:rsidP="003D48FC">
                            <w:pPr>
                              <w:pStyle w:val="ListParagraph"/>
                              <w:tabs>
                                <w:tab w:val="left" w:pos="0"/>
                              </w:tabs>
                              <w:ind w:left="142"/>
                              <w:rPr>
                                <w:rFonts w:ascii="Maiandra GD" w:hAnsi="Maiandra GD"/>
                                <w:b/>
                                <w:sz w:val="18"/>
                                <w:szCs w:val="18"/>
                              </w:rPr>
                            </w:pPr>
                            <w:r w:rsidRPr="003D48FC">
                              <w:rPr>
                                <w:rFonts w:ascii="Maiandra GD" w:hAnsi="Maiandra GD"/>
                                <w:b/>
                                <w:sz w:val="18"/>
                                <w:szCs w:val="18"/>
                              </w:rPr>
                              <w:t>Age of Empire, Mario Kart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6" style="position:absolute;margin-left:358.3pt;margin-top:2.45pt;width:161.65pt;height:217.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" fillcolor="white [3201]" strokeweight=".5pt">
                <v:textbox>
                  <w:txbxContent>
                    <w:p w:rsidR="003A21C1" w:rsidRPr="003D48FC" w:rsidRDefault="003D48FC" w:rsidP="00CD7B6C">
                      <w:pPr>
                        <w:rPr>
                          <w:rFonts w:ascii="Maiandra GD" w:hAnsi="Maiandra GD"/>
                          <w:sz w:val="22"/>
                          <w:szCs w:val="22"/>
                        </w:rPr>
                      </w:pPr>
                      <w:r>
                        <w:rPr>
                          <w:rFonts w:ascii="Maiandra GD" w:hAnsi="Maiandra GD"/>
                          <w:sz w:val="22"/>
                          <w:szCs w:val="22"/>
                        </w:rPr>
                        <w:t xml:space="preserve">Five things you didn’t </w:t>
                      </w:r>
                      <w:r w:rsidR="003A21C1" w:rsidRPr="003D48FC">
                        <w:rPr>
                          <w:rFonts w:ascii="Maiandra GD" w:hAnsi="Maiandra GD"/>
                          <w:sz w:val="22"/>
                          <w:szCs w:val="22"/>
                        </w:rPr>
                        <w:t xml:space="preserve">know about Mrs </w:t>
                      </w:r>
                      <w:proofErr w:type="spellStart"/>
                      <w:r w:rsidR="003A21C1" w:rsidRPr="003D48FC">
                        <w:rPr>
                          <w:rFonts w:ascii="Maiandra GD" w:hAnsi="Maiandra GD"/>
                          <w:sz w:val="22"/>
                          <w:szCs w:val="22"/>
                        </w:rPr>
                        <w:t>Douthwaite</w:t>
                      </w:r>
                      <w:proofErr w:type="spellEnd"/>
                      <w:r w:rsidR="003A21C1" w:rsidRPr="003D48FC">
                        <w:rPr>
                          <w:rFonts w:ascii="Maiandra GD" w:hAnsi="Maiandra GD"/>
                          <w:sz w:val="22"/>
                          <w:szCs w:val="22"/>
                        </w:rPr>
                        <w:t>…..</w:t>
                      </w:r>
                    </w:p>
                    <w:p w:rsidR="009C3F78" w:rsidRPr="009C3F78" w:rsidRDefault="009C3F78" w:rsidP="009C3F78">
                      <w:pPr>
                        <w:pStyle w:val="ListParagraph"/>
                        <w:numPr>
                          <w:ilvl w:val="0"/>
                          <w:numId w:val="15"/>
                        </w:numPr>
                        <w:ind w:left="142" w:hanging="284"/>
                        <w:rPr>
                          <w:rFonts w:ascii="Maiandra GD" w:hAnsi="Maiandra GD"/>
                          <w:sz w:val="18"/>
                          <w:szCs w:val="18"/>
                        </w:rPr>
                      </w:pPr>
                      <w:r w:rsidRPr="009C3F78">
                        <w:rPr>
                          <w:rFonts w:ascii="Maiandra GD" w:hAnsi="Maiandra GD"/>
                          <w:sz w:val="18"/>
                          <w:szCs w:val="18"/>
                        </w:rPr>
                        <w:t xml:space="preserve">What was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cartoon as a child?</w:t>
                      </w:r>
                    </w:p>
                    <w:p w:rsidR="009C3F78" w:rsidRPr="003D48FC" w:rsidRDefault="009C3F78" w:rsidP="009C3F78">
                      <w:pPr>
                        <w:pStyle w:val="ListParagraph"/>
                        <w:ind w:left="142"/>
                        <w:rPr>
                          <w:rFonts w:ascii="Maiandra GD" w:hAnsi="Maiandra GD"/>
                          <w:b/>
                          <w:sz w:val="18"/>
                          <w:szCs w:val="18"/>
                        </w:rPr>
                      </w:pPr>
                      <w:r w:rsidRPr="003D48FC">
                        <w:rPr>
                          <w:rFonts w:ascii="Maiandra GD" w:hAnsi="Maiandra GD"/>
                          <w:b/>
                          <w:sz w:val="18"/>
                          <w:szCs w:val="18"/>
                        </w:rPr>
                        <w:t xml:space="preserve">The Raccoons </w:t>
                      </w:r>
                    </w:p>
                    <w:p w:rsidR="009C3F78" w:rsidRPr="009C3F78" w:rsidRDefault="009C3F78" w:rsidP="009C3F78">
                      <w:pPr>
                        <w:pStyle w:val="ListParagraph"/>
                        <w:numPr>
                          <w:ilvl w:val="0"/>
                          <w:numId w:val="15"/>
                        </w:numPr>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pizza topping?</w:t>
                      </w:r>
                    </w:p>
                    <w:p w:rsidR="009C3F78" w:rsidRPr="003D48FC" w:rsidRDefault="009C3F78" w:rsidP="009C3F78">
                      <w:pPr>
                        <w:pStyle w:val="ListParagraph"/>
                        <w:ind w:left="142"/>
                        <w:rPr>
                          <w:rFonts w:ascii="Maiandra GD" w:hAnsi="Maiandra GD"/>
                          <w:b/>
                          <w:sz w:val="18"/>
                          <w:szCs w:val="18"/>
                        </w:rPr>
                      </w:pPr>
                      <w:r w:rsidRPr="003D48FC">
                        <w:rPr>
                          <w:rFonts w:ascii="Maiandra GD" w:hAnsi="Maiandra GD"/>
                          <w:b/>
                          <w:sz w:val="18"/>
                          <w:szCs w:val="18"/>
                        </w:rPr>
                        <w:t>Meat Feast</w:t>
                      </w:r>
                    </w:p>
                    <w:p w:rsidR="009C3F78" w:rsidRPr="009C3F78" w:rsidRDefault="009C3F78" w:rsidP="009C3F78">
                      <w:pPr>
                        <w:pStyle w:val="ListParagraph"/>
                        <w:numPr>
                          <w:ilvl w:val="0"/>
                          <w:numId w:val="15"/>
                        </w:numPr>
                        <w:tabs>
                          <w:tab w:val="left" w:pos="0"/>
                        </w:tabs>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animal?</w:t>
                      </w:r>
                    </w:p>
                    <w:p w:rsidR="009C3F78" w:rsidRPr="003D48FC" w:rsidRDefault="00D57257" w:rsidP="009C3F78">
                      <w:pPr>
                        <w:pStyle w:val="ListParagraph"/>
                        <w:tabs>
                          <w:tab w:val="left" w:pos="0"/>
                        </w:tabs>
                        <w:ind w:left="142"/>
                        <w:rPr>
                          <w:rFonts w:ascii="Maiandra GD" w:hAnsi="Maiandra GD"/>
                          <w:b/>
                          <w:sz w:val="18"/>
                          <w:szCs w:val="18"/>
                        </w:rPr>
                      </w:pPr>
                      <w:r>
                        <w:rPr>
                          <w:rFonts w:ascii="Maiandra GD" w:hAnsi="Maiandra GD"/>
                          <w:b/>
                          <w:sz w:val="18"/>
                          <w:szCs w:val="18"/>
                        </w:rPr>
                        <w:t>Pan</w:t>
                      </w:r>
                      <w:r w:rsidR="009C3F78" w:rsidRPr="003D48FC">
                        <w:rPr>
                          <w:rFonts w:ascii="Maiandra GD" w:hAnsi="Maiandra GD"/>
                          <w:b/>
                          <w:sz w:val="18"/>
                          <w:szCs w:val="18"/>
                        </w:rPr>
                        <w:t>da</w:t>
                      </w:r>
                    </w:p>
                    <w:p w:rsidR="009C3F78" w:rsidRDefault="009C3F78" w:rsidP="009C3F78">
                      <w:pPr>
                        <w:pStyle w:val="ListParagraph"/>
                        <w:numPr>
                          <w:ilvl w:val="0"/>
                          <w:numId w:val="15"/>
                        </w:numPr>
                        <w:tabs>
                          <w:tab w:val="left" w:pos="0"/>
                        </w:tabs>
                        <w:ind w:left="142" w:hanging="284"/>
                        <w:rPr>
                          <w:rFonts w:ascii="Maiandra GD" w:hAnsi="Maiandra GD"/>
                          <w:sz w:val="18"/>
                          <w:szCs w:val="18"/>
                        </w:rPr>
                      </w:pPr>
                      <w:r>
                        <w:rPr>
                          <w:rFonts w:ascii="Maiandra GD" w:hAnsi="Maiandra GD"/>
                          <w:sz w:val="18"/>
                          <w:szCs w:val="18"/>
                        </w:rPr>
                        <w:t>What music do you like?</w:t>
                      </w:r>
                    </w:p>
                    <w:p w:rsidR="009C3F78" w:rsidRPr="003D48FC" w:rsidRDefault="009C3F78" w:rsidP="009C3F78">
                      <w:pPr>
                        <w:pStyle w:val="ListParagraph"/>
                        <w:tabs>
                          <w:tab w:val="left" w:pos="0"/>
                        </w:tabs>
                        <w:ind w:left="142"/>
                        <w:rPr>
                          <w:rFonts w:ascii="Maiandra GD" w:hAnsi="Maiandra GD"/>
                          <w:b/>
                          <w:sz w:val="18"/>
                          <w:szCs w:val="18"/>
                        </w:rPr>
                      </w:pPr>
                      <w:r w:rsidRPr="003D48FC">
                        <w:rPr>
                          <w:rFonts w:ascii="Maiandra GD" w:hAnsi="Maiandra GD"/>
                          <w:b/>
                          <w:sz w:val="18"/>
                          <w:szCs w:val="18"/>
                        </w:rPr>
                        <w:t>Loud/Hip hop</w:t>
                      </w:r>
                    </w:p>
                    <w:p w:rsidR="003D48FC" w:rsidRDefault="009C3F78" w:rsidP="003D48FC">
                      <w:pPr>
                        <w:pStyle w:val="ListParagraph"/>
                        <w:numPr>
                          <w:ilvl w:val="0"/>
                          <w:numId w:val="15"/>
                        </w:numPr>
                        <w:tabs>
                          <w:tab w:val="left" w:pos="0"/>
                        </w:tabs>
                        <w:ind w:left="142" w:hanging="284"/>
                        <w:rPr>
                          <w:rFonts w:ascii="Maiandra GD" w:hAnsi="Maiandra GD"/>
                          <w:sz w:val="18"/>
                          <w:szCs w:val="18"/>
                        </w:rPr>
                      </w:pPr>
                      <w:r w:rsidRPr="009C3F78">
                        <w:rPr>
                          <w:rFonts w:ascii="Maiandra GD" w:hAnsi="Maiandra GD"/>
                          <w:sz w:val="18"/>
                          <w:szCs w:val="18"/>
                        </w:rPr>
                        <w:t xml:space="preserve">What is your </w:t>
                      </w:r>
                      <w:proofErr w:type="spellStart"/>
                      <w:r w:rsidRPr="009C3F78">
                        <w:rPr>
                          <w:rFonts w:ascii="Maiandra GD" w:hAnsi="Maiandra GD"/>
                          <w:sz w:val="18"/>
                          <w:szCs w:val="18"/>
                        </w:rPr>
                        <w:t>favourite</w:t>
                      </w:r>
                      <w:proofErr w:type="spellEnd"/>
                      <w:r w:rsidRPr="009C3F78">
                        <w:rPr>
                          <w:rFonts w:ascii="Maiandra GD" w:hAnsi="Maiandra GD"/>
                          <w:sz w:val="18"/>
                          <w:szCs w:val="18"/>
                        </w:rPr>
                        <w:t xml:space="preserve"> game?</w:t>
                      </w:r>
                    </w:p>
                    <w:p w:rsidR="003D48FC" w:rsidRPr="003D48FC" w:rsidRDefault="003D48FC" w:rsidP="003D48FC">
                      <w:pPr>
                        <w:pStyle w:val="ListParagraph"/>
                        <w:tabs>
                          <w:tab w:val="left" w:pos="0"/>
                        </w:tabs>
                        <w:ind w:left="142"/>
                        <w:rPr>
                          <w:rFonts w:ascii="Maiandra GD" w:hAnsi="Maiandra GD"/>
                          <w:b/>
                          <w:sz w:val="18"/>
                          <w:szCs w:val="18"/>
                        </w:rPr>
                      </w:pPr>
                      <w:r w:rsidRPr="003D48FC">
                        <w:rPr>
                          <w:rFonts w:ascii="Maiandra GD" w:hAnsi="Maiandra GD"/>
                          <w:b/>
                          <w:sz w:val="18"/>
                          <w:szCs w:val="18"/>
                        </w:rPr>
                        <w:t>Age of Empire, Mario Kart</w:t>
                      </w:r>
                    </w:p>
                  </w:txbxContent>
                </v:textbox>
              </v:roundrect>
            </w:pict>
          </mc:Fallback>
        </mc:AlternateContent>
      </w:r>
      <w:r w:rsidR="00227963">
        <w:rPr>
          <w:b/>
          <w:noProof/>
          <w:sz w:val="22"/>
          <w:lang w:eastAsia="en-GB"/>
        </w:rPr>
        <mc:AlternateContent>
          <mc:Choice Requires="wps">
            <w:drawing>
              <wp:anchor distT="0" distB="0" distL="114300" distR="114300" simplePos="0" relativeHeight="251663872" behindDoc="0" locked="0" layoutInCell="1" allowOverlap="1" wp14:anchorId="0552E731" wp14:editId="587BF680">
                <wp:simplePos x="0" y="0"/>
                <wp:positionH relativeFrom="column">
                  <wp:posOffset>-556188</wp:posOffset>
                </wp:positionH>
                <wp:positionV relativeFrom="paragraph">
                  <wp:posOffset>-18882</wp:posOffset>
                </wp:positionV>
                <wp:extent cx="5028565" cy="2441275"/>
                <wp:effectExtent l="0" t="0" r="19685" b="16510"/>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2441275"/>
                        </a:xfrm>
                        <a:prstGeom prst="roundRect">
                          <a:avLst/>
                        </a:prstGeom>
                        <a:solidFill>
                          <a:srgbClr val="FFFFFF"/>
                        </a:solidFill>
                        <a:ln w="9525">
                          <a:solidFill>
                            <a:srgbClr val="000000"/>
                          </a:solidFill>
                          <a:miter lim="800000"/>
                          <a:headEnd/>
                          <a:tailEnd/>
                        </a:ln>
                      </wps:spPr>
                      <wps:txbx>
                        <w:txbxContent>
                          <w:p w:rsidR="00FF348E" w:rsidRPr="00635017" w:rsidRDefault="00AE75B5" w:rsidP="006B0472">
                            <w:pPr>
                              <w:jc w:val="center"/>
                              <w:rPr>
                                <w:rFonts w:ascii="Gill Sans MT" w:hAnsi="Gill Sans MT"/>
                              </w:rPr>
                            </w:pPr>
                            <w:r>
                              <w:rPr>
                                <w:rFonts w:ascii="Gill Sans MT" w:hAnsi="Gill Sans MT"/>
                              </w:rPr>
                              <w:t>School Development Plan 2015 – 2016</w:t>
                            </w:r>
                          </w:p>
                          <w:p w:rsidR="00FF348E" w:rsidRPr="006B0472" w:rsidRDefault="00FF348E" w:rsidP="00FF348E">
                            <w:pPr>
                              <w:jc w:val="both"/>
                              <w:rPr>
                                <w:rFonts w:ascii="Gill Sans MT" w:hAnsi="Gill Sans MT"/>
                                <w:sz w:val="15"/>
                                <w:szCs w:val="15"/>
                              </w:rPr>
                            </w:pPr>
                            <w:r w:rsidRPr="006B0472">
                              <w:rPr>
                                <w:rFonts w:ascii="Gill Sans MT" w:hAnsi="Gill Sans MT"/>
                                <w:sz w:val="15"/>
                                <w:szCs w:val="15"/>
                              </w:rPr>
                              <w:t>The School Development Plan is produced each year by our staff and governors. It identifies the priorities and actions that will lead to school improvement.</w:t>
                            </w:r>
                          </w:p>
                          <w:p w:rsidR="00FF348E" w:rsidRPr="006B0472" w:rsidRDefault="00FF348E" w:rsidP="00FF348E">
                            <w:pPr>
                              <w:jc w:val="both"/>
                              <w:rPr>
                                <w:rFonts w:ascii="Gill Sans MT" w:hAnsi="Gill Sans MT"/>
                                <w:sz w:val="15"/>
                                <w:szCs w:val="15"/>
                              </w:rPr>
                            </w:pPr>
                          </w:p>
                          <w:p w:rsidR="00FF348E" w:rsidRPr="006B0472" w:rsidRDefault="00FF348E" w:rsidP="00FF348E">
                            <w:pPr>
                              <w:rPr>
                                <w:rFonts w:ascii="Gill Sans MT" w:hAnsi="Gill Sans MT"/>
                                <w:sz w:val="15"/>
                                <w:szCs w:val="15"/>
                              </w:rPr>
                            </w:pPr>
                            <w:r w:rsidRPr="006B0472">
                              <w:rPr>
                                <w:rFonts w:ascii="Gill Sans MT" w:hAnsi="Gill Sans MT"/>
                                <w:sz w:val="15"/>
                                <w:szCs w:val="15"/>
                              </w:rPr>
                              <w:t>The school priorities this year are:</w:t>
                            </w:r>
                          </w:p>
                          <w:p w:rsidR="00FF348E" w:rsidRPr="006B0472" w:rsidRDefault="00FF348E" w:rsidP="00FF348E">
                            <w:pPr>
                              <w:rPr>
                                <w:rFonts w:ascii="Arial" w:hAnsi="Arial"/>
                                <w:b/>
                                <w:sz w:val="15"/>
                                <w:szCs w:val="15"/>
                              </w:rPr>
                            </w:pPr>
                            <w:r w:rsidRPr="006B0472">
                              <w:rPr>
                                <w:rFonts w:ascii="Gill Sans MT" w:hAnsi="Gill Sans MT"/>
                                <w:b/>
                                <w:sz w:val="15"/>
                                <w:szCs w:val="15"/>
                              </w:rPr>
                              <w:t xml:space="preserve">1) </w:t>
                            </w:r>
                            <w:r w:rsidR="00AE75B5" w:rsidRPr="006B0472">
                              <w:rPr>
                                <w:rFonts w:ascii="Gill Sans MT" w:hAnsi="Gill Sans MT"/>
                                <w:b/>
                                <w:sz w:val="15"/>
                                <w:szCs w:val="15"/>
                              </w:rPr>
                              <w:t xml:space="preserve">To develop and implement an assessment system which ensures that the majority of pupils make at least good progress in all core subjects </w:t>
                            </w:r>
                          </w:p>
                          <w:p w:rsidR="00FF348E" w:rsidRPr="006B0472" w:rsidRDefault="00FF348E" w:rsidP="00FF348E">
                            <w:pPr>
                              <w:rPr>
                                <w:rFonts w:ascii="Gill Sans MT" w:hAnsi="Gill Sans MT"/>
                                <w:b/>
                                <w:sz w:val="15"/>
                                <w:szCs w:val="15"/>
                              </w:rPr>
                            </w:pPr>
                            <w:r w:rsidRPr="006B0472">
                              <w:rPr>
                                <w:rFonts w:ascii="Gill Sans MT" w:hAnsi="Gill Sans MT"/>
                                <w:b/>
                                <w:sz w:val="15"/>
                                <w:szCs w:val="15"/>
                              </w:rPr>
                              <w:t xml:space="preserve">2) </w:t>
                            </w:r>
                            <w:r w:rsidR="00AE75B5" w:rsidRPr="006B0472">
                              <w:rPr>
                                <w:rFonts w:ascii="Gill Sans MT" w:hAnsi="Gill Sans MT"/>
                                <w:b/>
                                <w:sz w:val="15"/>
                                <w:szCs w:val="15"/>
                              </w:rPr>
                              <w:t>To ensure that the restructure of classes is managed effectively and meets the needs of all pupils through high quality provision and teaching</w:t>
                            </w:r>
                          </w:p>
                          <w:p w:rsidR="00FF348E" w:rsidRPr="006B0472" w:rsidRDefault="00FF348E" w:rsidP="00FF348E">
                            <w:pPr>
                              <w:rPr>
                                <w:rFonts w:ascii="Gill Sans MT" w:hAnsi="Gill Sans MT" w:cs="Arial"/>
                                <w:b/>
                                <w:sz w:val="15"/>
                                <w:szCs w:val="15"/>
                              </w:rPr>
                            </w:pPr>
                            <w:r w:rsidRPr="006B0472">
                              <w:rPr>
                                <w:rFonts w:ascii="Gill Sans MT" w:hAnsi="Gill Sans MT"/>
                                <w:b/>
                                <w:sz w:val="15"/>
                                <w:szCs w:val="15"/>
                              </w:rPr>
                              <w:t xml:space="preserve">3) </w:t>
                            </w:r>
                            <w:r w:rsidR="00AE75B5" w:rsidRPr="006B0472">
                              <w:rPr>
                                <w:rFonts w:ascii="Gill Sans MT" w:hAnsi="Gill Sans MT"/>
                                <w:b/>
                                <w:sz w:val="15"/>
                                <w:szCs w:val="15"/>
                              </w:rPr>
                              <w:t>To work collaboratively with Burneston to strengthen teaching and learning and create more opportunities for pupils to learn and socialise together</w:t>
                            </w:r>
                          </w:p>
                          <w:p w:rsidR="00FF348E" w:rsidRPr="006B0472" w:rsidRDefault="00FF348E" w:rsidP="00FF348E">
                            <w:pPr>
                              <w:rPr>
                                <w:rFonts w:ascii="Gill Sans MT" w:hAnsi="Gill Sans MT"/>
                                <w:sz w:val="15"/>
                                <w:szCs w:val="15"/>
                              </w:rPr>
                            </w:pPr>
                          </w:p>
                          <w:p w:rsidR="00FF348E" w:rsidRPr="00FF348E" w:rsidRDefault="00FF348E" w:rsidP="00FF348E">
                            <w:pPr>
                              <w:jc w:val="both"/>
                              <w:rPr>
                                <w:rFonts w:ascii="Gill Sans MT" w:hAnsi="Gill Sans MT"/>
                                <w:sz w:val="16"/>
                                <w:szCs w:val="16"/>
                              </w:rPr>
                            </w:pPr>
                            <w:r w:rsidRPr="006B0472">
                              <w:rPr>
                                <w:rFonts w:ascii="Gill Sans MT" w:hAnsi="Gill Sans MT"/>
                                <w:sz w:val="15"/>
                                <w:szCs w:val="15"/>
                              </w:rPr>
                              <w:t>These priorities aim to ensure that</w:t>
                            </w:r>
                            <w:r w:rsidR="00CA0CF1" w:rsidRPr="006B0472">
                              <w:rPr>
                                <w:rFonts w:ascii="Gill Sans MT" w:hAnsi="Gill Sans MT"/>
                                <w:sz w:val="15"/>
                                <w:szCs w:val="15"/>
                              </w:rPr>
                              <w:t xml:space="preserve"> our move from two classes to three has a real impact on our children </w:t>
                            </w:r>
                            <w:r w:rsidR="00227963" w:rsidRPr="006B0472">
                              <w:rPr>
                                <w:rFonts w:ascii="Gill Sans MT" w:hAnsi="Gill Sans MT"/>
                                <w:sz w:val="15"/>
                                <w:szCs w:val="15"/>
                              </w:rPr>
                              <w:t xml:space="preserve">and helps them to benefit from </w:t>
                            </w:r>
                            <w:r w:rsidR="00D57257">
                              <w:rPr>
                                <w:rFonts w:ascii="Gill Sans MT" w:hAnsi="Gill Sans MT"/>
                                <w:sz w:val="15"/>
                                <w:szCs w:val="15"/>
                              </w:rPr>
                              <w:t xml:space="preserve">the high quality provision and </w:t>
                            </w:r>
                            <w:r w:rsidR="00227963" w:rsidRPr="006B0472">
                              <w:rPr>
                                <w:rFonts w:ascii="Gill Sans MT" w:hAnsi="Gill Sans MT"/>
                                <w:sz w:val="15"/>
                                <w:szCs w:val="15"/>
                              </w:rPr>
                              <w:t xml:space="preserve">teaching strengths which exist in our school. We will also be working hard to ensure that our collaboration with Burneston has major benefits for our pupils and provides them with lots of opportunities to mix and socialise with their counterparts. Finally we will be developing and implementing a new assessment system and we will be telling you more about this as the year </w:t>
                            </w:r>
                            <w:proofErr w:type="gramStart"/>
                            <w:r w:rsidR="00227963" w:rsidRPr="006B0472">
                              <w:rPr>
                                <w:rFonts w:ascii="Gill Sans MT" w:hAnsi="Gill Sans MT"/>
                                <w:sz w:val="15"/>
                                <w:szCs w:val="15"/>
                              </w:rPr>
                              <w:t>develops</w:t>
                            </w:r>
                            <w:proofErr w:type="gramEnd"/>
                            <w:r w:rsidR="00227963" w:rsidRPr="006B0472">
                              <w:rPr>
                                <w:rFonts w:ascii="Gill Sans MT" w:hAnsi="Gill Sans MT"/>
                                <w:sz w:val="15"/>
                                <w:szCs w:val="15"/>
                              </w:rPr>
                              <w:t xml:space="preserve">. </w:t>
                            </w:r>
                            <w:r w:rsidRPr="006B0472">
                              <w:rPr>
                                <w:rFonts w:ascii="Gill Sans MT" w:hAnsi="Gill Sans MT"/>
                                <w:sz w:val="15"/>
                                <w:szCs w:val="15"/>
                              </w:rPr>
                              <w:t>As always we will keep you informed through our newsletters of the developments and progress we</w:t>
                            </w:r>
                            <w:r w:rsidRPr="00FF348E">
                              <w:rPr>
                                <w:rFonts w:ascii="Gill Sans MT" w:hAnsi="Gill Sans MT"/>
                                <w:sz w:val="16"/>
                                <w:szCs w:val="16"/>
                              </w:rPr>
                              <w:t xml:space="preserve"> </w:t>
                            </w:r>
                            <w:r w:rsidRPr="006B0472">
                              <w:rPr>
                                <w:rFonts w:ascii="Gill Sans MT" w:hAnsi="Gill Sans MT"/>
                                <w:sz w:val="15"/>
                                <w:szCs w:val="15"/>
                              </w:rPr>
                              <w:t>make with our priorities.</w:t>
                            </w:r>
                            <w:r w:rsidRPr="00FF348E">
                              <w:rPr>
                                <w:rFonts w:ascii="Gill Sans MT" w:hAnsi="Gill Sans MT"/>
                                <w:sz w:val="16"/>
                                <w:szCs w:val="16"/>
                              </w:rPr>
                              <w:t xml:space="preserve"> </w:t>
                            </w:r>
                          </w:p>
                          <w:p w:rsidR="007C7854" w:rsidRPr="007C7854" w:rsidRDefault="007C7854" w:rsidP="00FF348E">
                            <w:pPr>
                              <w:jc w:val="center"/>
                              <w:rPr>
                                <w:rFonts w:ascii="Gill Sans MT" w:hAnsi="Gill Sans MT"/>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70" o:spid="_x0000_s1027" style="position:absolute;margin-left:-43.8pt;margin-top:-1.5pt;width:395.95pt;height:19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">
                <v:stroke joinstyle="miter"/>
                <v:textbox>
                  <w:txbxContent>
                    <w:p w:rsidR="00FF348E" w:rsidRPr="00635017" w:rsidRDefault="00AE75B5" w:rsidP="006B0472">
                      <w:pPr>
                        <w:jc w:val="center"/>
                        <w:rPr>
                          <w:rFonts w:ascii="Gill Sans MT" w:hAnsi="Gill Sans MT"/>
                        </w:rPr>
                      </w:pPr>
                      <w:r>
                        <w:rPr>
                          <w:rFonts w:ascii="Gill Sans MT" w:hAnsi="Gill Sans MT"/>
                        </w:rPr>
                        <w:t>School Development Plan 2015 – 2016</w:t>
                      </w:r>
                    </w:p>
                    <w:p w:rsidR="00FF348E" w:rsidRPr="006B0472" w:rsidRDefault="00FF348E" w:rsidP="00FF348E">
                      <w:pPr>
                        <w:jc w:val="both"/>
                        <w:rPr>
                          <w:rFonts w:ascii="Gill Sans MT" w:hAnsi="Gill Sans MT"/>
                          <w:sz w:val="15"/>
                          <w:szCs w:val="15"/>
                        </w:rPr>
                      </w:pPr>
                      <w:r w:rsidRPr="006B0472">
                        <w:rPr>
                          <w:rFonts w:ascii="Gill Sans MT" w:hAnsi="Gill Sans MT"/>
                          <w:sz w:val="15"/>
                          <w:szCs w:val="15"/>
                        </w:rPr>
                        <w:t>The School Development Plan is produced each year by our staff and governors. It identifies the priorities and actions that will lead to school improvement.</w:t>
                      </w:r>
                    </w:p>
                    <w:p w:rsidR="00FF348E" w:rsidRPr="006B0472" w:rsidRDefault="00FF348E" w:rsidP="00FF348E">
                      <w:pPr>
                        <w:jc w:val="both"/>
                        <w:rPr>
                          <w:rFonts w:ascii="Gill Sans MT" w:hAnsi="Gill Sans MT"/>
                          <w:sz w:val="15"/>
                          <w:szCs w:val="15"/>
                        </w:rPr>
                      </w:pPr>
                    </w:p>
                    <w:p w:rsidR="00FF348E" w:rsidRPr="006B0472" w:rsidRDefault="00FF348E" w:rsidP="00FF348E">
                      <w:pPr>
                        <w:rPr>
                          <w:rFonts w:ascii="Gill Sans MT" w:hAnsi="Gill Sans MT"/>
                          <w:sz w:val="15"/>
                          <w:szCs w:val="15"/>
                        </w:rPr>
                      </w:pPr>
                      <w:r w:rsidRPr="006B0472">
                        <w:rPr>
                          <w:rFonts w:ascii="Gill Sans MT" w:hAnsi="Gill Sans MT"/>
                          <w:sz w:val="15"/>
                          <w:szCs w:val="15"/>
                        </w:rPr>
                        <w:t>The school priorities this year are:</w:t>
                      </w:r>
                    </w:p>
                    <w:p w:rsidR="00FF348E" w:rsidRPr="006B0472" w:rsidRDefault="00FF348E" w:rsidP="00FF348E">
                      <w:pPr>
                        <w:rPr>
                          <w:rFonts w:ascii="Arial" w:hAnsi="Arial"/>
                          <w:b/>
                          <w:sz w:val="15"/>
                          <w:szCs w:val="15"/>
                        </w:rPr>
                      </w:pPr>
                      <w:r w:rsidRPr="006B0472">
                        <w:rPr>
                          <w:rFonts w:ascii="Gill Sans MT" w:hAnsi="Gill Sans MT"/>
                          <w:b/>
                          <w:sz w:val="15"/>
                          <w:szCs w:val="15"/>
                        </w:rPr>
                        <w:t xml:space="preserve">1) </w:t>
                      </w:r>
                      <w:r w:rsidR="00AE75B5" w:rsidRPr="006B0472">
                        <w:rPr>
                          <w:rFonts w:ascii="Gill Sans MT" w:hAnsi="Gill Sans MT"/>
                          <w:b/>
                          <w:sz w:val="15"/>
                          <w:szCs w:val="15"/>
                        </w:rPr>
                        <w:t xml:space="preserve">To develop and implement an assessment system which ensures that the majority of pupils make at least good progress in all core subjects </w:t>
                      </w:r>
                    </w:p>
                    <w:p w:rsidR="00FF348E" w:rsidRPr="006B0472" w:rsidRDefault="00FF348E" w:rsidP="00FF348E">
                      <w:pPr>
                        <w:rPr>
                          <w:rFonts w:ascii="Gill Sans MT" w:hAnsi="Gill Sans MT"/>
                          <w:b/>
                          <w:sz w:val="15"/>
                          <w:szCs w:val="15"/>
                        </w:rPr>
                      </w:pPr>
                      <w:r w:rsidRPr="006B0472">
                        <w:rPr>
                          <w:rFonts w:ascii="Gill Sans MT" w:hAnsi="Gill Sans MT"/>
                          <w:b/>
                          <w:sz w:val="15"/>
                          <w:szCs w:val="15"/>
                        </w:rPr>
                        <w:t xml:space="preserve">2) </w:t>
                      </w:r>
                      <w:r w:rsidR="00AE75B5" w:rsidRPr="006B0472">
                        <w:rPr>
                          <w:rFonts w:ascii="Gill Sans MT" w:hAnsi="Gill Sans MT"/>
                          <w:b/>
                          <w:sz w:val="15"/>
                          <w:szCs w:val="15"/>
                        </w:rPr>
                        <w:t>To ensure that the restructure of classes is managed effectively and meets the needs of all pupils through high quality provision and teaching</w:t>
                      </w:r>
                    </w:p>
                    <w:p w:rsidR="00FF348E" w:rsidRPr="006B0472" w:rsidRDefault="00FF348E" w:rsidP="00FF348E">
                      <w:pPr>
                        <w:rPr>
                          <w:rFonts w:ascii="Gill Sans MT" w:hAnsi="Gill Sans MT" w:cs="Arial"/>
                          <w:b/>
                          <w:sz w:val="15"/>
                          <w:szCs w:val="15"/>
                        </w:rPr>
                      </w:pPr>
                      <w:r w:rsidRPr="006B0472">
                        <w:rPr>
                          <w:rFonts w:ascii="Gill Sans MT" w:hAnsi="Gill Sans MT"/>
                          <w:b/>
                          <w:sz w:val="15"/>
                          <w:szCs w:val="15"/>
                        </w:rPr>
                        <w:t xml:space="preserve">3) </w:t>
                      </w:r>
                      <w:r w:rsidR="00AE75B5" w:rsidRPr="006B0472">
                        <w:rPr>
                          <w:rFonts w:ascii="Gill Sans MT" w:hAnsi="Gill Sans MT"/>
                          <w:b/>
                          <w:sz w:val="15"/>
                          <w:szCs w:val="15"/>
                        </w:rPr>
                        <w:t>To work collaboratively with Burneston to strengthen teaching and learning and create more opportunities for pupils to learn and socialise together</w:t>
                      </w:r>
                    </w:p>
                    <w:p w:rsidR="00FF348E" w:rsidRPr="006B0472" w:rsidRDefault="00FF348E" w:rsidP="00FF348E">
                      <w:pPr>
                        <w:rPr>
                          <w:rFonts w:ascii="Gill Sans MT" w:hAnsi="Gill Sans MT"/>
                          <w:sz w:val="15"/>
                          <w:szCs w:val="15"/>
                        </w:rPr>
                      </w:pPr>
                    </w:p>
                    <w:p w:rsidR="00FF348E" w:rsidRPr="00FF348E" w:rsidRDefault="00FF348E" w:rsidP="00FF348E">
                      <w:pPr>
                        <w:jc w:val="both"/>
                        <w:rPr>
                          <w:rFonts w:ascii="Gill Sans MT" w:hAnsi="Gill Sans MT"/>
                          <w:sz w:val="16"/>
                          <w:szCs w:val="16"/>
                        </w:rPr>
                      </w:pPr>
                      <w:r w:rsidRPr="006B0472">
                        <w:rPr>
                          <w:rFonts w:ascii="Gill Sans MT" w:hAnsi="Gill Sans MT"/>
                          <w:sz w:val="15"/>
                          <w:szCs w:val="15"/>
                        </w:rPr>
                        <w:t>These priorities aim to ensure that</w:t>
                      </w:r>
                      <w:r w:rsidR="00CA0CF1" w:rsidRPr="006B0472">
                        <w:rPr>
                          <w:rFonts w:ascii="Gill Sans MT" w:hAnsi="Gill Sans MT"/>
                          <w:sz w:val="15"/>
                          <w:szCs w:val="15"/>
                        </w:rPr>
                        <w:t xml:space="preserve"> our move from two classes to three has a real impact on our children </w:t>
                      </w:r>
                      <w:r w:rsidR="00227963" w:rsidRPr="006B0472">
                        <w:rPr>
                          <w:rFonts w:ascii="Gill Sans MT" w:hAnsi="Gill Sans MT"/>
                          <w:sz w:val="15"/>
                          <w:szCs w:val="15"/>
                        </w:rPr>
                        <w:t xml:space="preserve">and helps them to benefit from </w:t>
                      </w:r>
                      <w:r w:rsidR="00D57257">
                        <w:rPr>
                          <w:rFonts w:ascii="Gill Sans MT" w:hAnsi="Gill Sans MT"/>
                          <w:sz w:val="15"/>
                          <w:szCs w:val="15"/>
                        </w:rPr>
                        <w:t xml:space="preserve">the high quality provision and </w:t>
                      </w:r>
                      <w:r w:rsidR="00227963" w:rsidRPr="006B0472">
                        <w:rPr>
                          <w:rFonts w:ascii="Gill Sans MT" w:hAnsi="Gill Sans MT"/>
                          <w:sz w:val="15"/>
                          <w:szCs w:val="15"/>
                        </w:rPr>
                        <w:t xml:space="preserve">teaching strengths which exist in our school. We will also be working hard to ensure that our collaboration with Burneston has major benefits for our pupils and provides them with lots of opportunities to mix and socialise with their counterparts. Finally we will be developing and implementing a new assessment system and we will be telling you more about this as the year </w:t>
                      </w:r>
                      <w:proofErr w:type="gramStart"/>
                      <w:r w:rsidR="00227963" w:rsidRPr="006B0472">
                        <w:rPr>
                          <w:rFonts w:ascii="Gill Sans MT" w:hAnsi="Gill Sans MT"/>
                          <w:sz w:val="15"/>
                          <w:szCs w:val="15"/>
                        </w:rPr>
                        <w:t>develops</w:t>
                      </w:r>
                      <w:proofErr w:type="gramEnd"/>
                      <w:r w:rsidR="00227963" w:rsidRPr="006B0472">
                        <w:rPr>
                          <w:rFonts w:ascii="Gill Sans MT" w:hAnsi="Gill Sans MT"/>
                          <w:sz w:val="15"/>
                          <w:szCs w:val="15"/>
                        </w:rPr>
                        <w:t xml:space="preserve">. </w:t>
                      </w:r>
                      <w:r w:rsidRPr="006B0472">
                        <w:rPr>
                          <w:rFonts w:ascii="Gill Sans MT" w:hAnsi="Gill Sans MT"/>
                          <w:sz w:val="15"/>
                          <w:szCs w:val="15"/>
                        </w:rPr>
                        <w:t>As always we will keep you informed through our newsletters of the developments and progress we</w:t>
                      </w:r>
                      <w:r w:rsidRPr="00FF348E">
                        <w:rPr>
                          <w:rFonts w:ascii="Gill Sans MT" w:hAnsi="Gill Sans MT"/>
                          <w:sz w:val="16"/>
                          <w:szCs w:val="16"/>
                        </w:rPr>
                        <w:t xml:space="preserve"> </w:t>
                      </w:r>
                      <w:r w:rsidRPr="006B0472">
                        <w:rPr>
                          <w:rFonts w:ascii="Gill Sans MT" w:hAnsi="Gill Sans MT"/>
                          <w:sz w:val="15"/>
                          <w:szCs w:val="15"/>
                        </w:rPr>
                        <w:t>make with our priorities.</w:t>
                      </w:r>
                      <w:r w:rsidRPr="00FF348E">
                        <w:rPr>
                          <w:rFonts w:ascii="Gill Sans MT" w:hAnsi="Gill Sans MT"/>
                          <w:sz w:val="16"/>
                          <w:szCs w:val="16"/>
                        </w:rPr>
                        <w:t xml:space="preserve"> </w:t>
                      </w:r>
                    </w:p>
                    <w:p w:rsidR="007C7854" w:rsidRPr="007C7854" w:rsidRDefault="007C7854" w:rsidP="00FF348E">
                      <w:pPr>
                        <w:jc w:val="center"/>
                        <w:rPr>
                          <w:rFonts w:ascii="Gill Sans MT" w:hAnsi="Gill Sans MT"/>
                          <w:sz w:val="19"/>
                          <w:szCs w:val="19"/>
                        </w:rPr>
                      </w:pPr>
                    </w:p>
                  </w:txbxContent>
                </v:textbox>
              </v:roundrect>
            </w:pict>
          </mc:Fallback>
        </mc:AlternateContent>
      </w:r>
    </w:p>
    <w:p w:rsidR="001B58C0" w:rsidRDefault="001B58C0" w:rsidP="001F6893">
      <w:pPr>
        <w:pStyle w:val="Title"/>
        <w:ind w:left="-851"/>
        <w:jc w:val="left"/>
        <w:rPr>
          <w:sz w:val="28"/>
          <w:szCs w:val="22"/>
        </w:rPr>
      </w:pPr>
    </w:p>
    <w:p w:rsidR="001B58C0" w:rsidRDefault="001B58C0" w:rsidP="001F6893">
      <w:pPr>
        <w:pStyle w:val="Title"/>
        <w:ind w:left="-851"/>
        <w:jc w:val="left"/>
        <w:rPr>
          <w:sz w:val="28"/>
          <w:szCs w:val="22"/>
        </w:rPr>
      </w:pPr>
    </w:p>
    <w:p w:rsidR="00DC66E4" w:rsidRDefault="001B58C0" w:rsidP="00E02E68">
      <w:pPr>
        <w:shd w:val="clear" w:color="auto" w:fill="F1F1F1"/>
        <w:tabs>
          <w:tab w:val="left" w:pos="720"/>
          <w:tab w:val="left" w:pos="7963"/>
        </w:tabs>
        <w:rPr>
          <w:rFonts w:ascii="Arial" w:hAnsi="Arial" w:cs="Arial"/>
          <w:color w:val="222222"/>
        </w:rPr>
      </w:pPr>
      <w:r>
        <w:rPr>
          <w:sz w:val="28"/>
          <w:szCs w:val="22"/>
        </w:rPr>
        <w:t xml:space="preserve"> </w:t>
      </w:r>
      <w:r w:rsidR="001F6893">
        <w:rPr>
          <w:sz w:val="28"/>
          <w:szCs w:val="22"/>
        </w:rPr>
        <w:tab/>
      </w:r>
      <w:r w:rsidR="00E02E68">
        <w:rPr>
          <w:sz w:val="28"/>
          <w:szCs w:val="22"/>
        </w:rPr>
        <w:tab/>
      </w:r>
    </w:p>
    <w:p w:rsidR="001B58C0" w:rsidRDefault="001F6893" w:rsidP="001F6893">
      <w:pPr>
        <w:pStyle w:val="Title"/>
        <w:ind w:left="-851"/>
        <w:jc w:val="left"/>
        <w:rPr>
          <w:sz w:val="28"/>
          <w:szCs w:val="22"/>
        </w:rPr>
      </w:pPr>
      <w:r>
        <w:rPr>
          <w:sz w:val="28"/>
          <w:szCs w:val="22"/>
        </w:rPr>
        <w:tab/>
      </w:r>
    </w:p>
    <w:p w:rsidR="001B58C0" w:rsidRDefault="001B58C0" w:rsidP="001F6893">
      <w:pPr>
        <w:pStyle w:val="Title"/>
        <w:ind w:left="-851"/>
        <w:jc w:val="left"/>
        <w:rPr>
          <w:sz w:val="28"/>
          <w:szCs w:val="22"/>
        </w:rPr>
      </w:pPr>
    </w:p>
    <w:p w:rsidR="001F6893" w:rsidRDefault="001F6893" w:rsidP="001F6893">
      <w:pPr>
        <w:pStyle w:val="Title"/>
        <w:ind w:left="-851"/>
        <w:jc w:val="left"/>
        <w:rPr>
          <w:color w:val="548DD4"/>
          <w:sz w:val="34"/>
          <w:szCs w:val="22"/>
        </w:rPr>
      </w:pPr>
      <w:r>
        <w:rPr>
          <w:sz w:val="28"/>
          <w:szCs w:val="22"/>
        </w:rPr>
        <w:tab/>
      </w:r>
      <w:r>
        <w:rPr>
          <w:sz w:val="28"/>
          <w:szCs w:val="22"/>
        </w:rPr>
        <w:tab/>
      </w:r>
    </w:p>
    <w:p w:rsidR="005F7304" w:rsidRPr="007D59A6" w:rsidRDefault="005F7304" w:rsidP="00C1383A">
      <w:pPr>
        <w:pStyle w:val="Title"/>
        <w:rPr>
          <w:color w:val="548DD4"/>
          <w:sz w:val="34"/>
          <w:szCs w:val="22"/>
        </w:rPr>
      </w:pPr>
    </w:p>
    <w:p w:rsidR="009649EE" w:rsidRDefault="009649EE" w:rsidP="00567167">
      <w:pPr>
        <w:pStyle w:val="Title"/>
        <w:rPr>
          <w:color w:val="31849B"/>
          <w:sz w:val="34"/>
          <w:szCs w:val="22"/>
        </w:rPr>
      </w:pPr>
    </w:p>
    <w:p w:rsidR="00567167" w:rsidRDefault="00567167" w:rsidP="00567167">
      <w:pPr>
        <w:pStyle w:val="Title"/>
        <w:rPr>
          <w:sz w:val="22"/>
          <w:szCs w:val="22"/>
        </w:rPr>
      </w:pPr>
    </w:p>
    <w:p w:rsidR="00567167" w:rsidRDefault="00567167" w:rsidP="00567167">
      <w:pPr>
        <w:pStyle w:val="Title"/>
        <w:rPr>
          <w:sz w:val="22"/>
          <w:szCs w:val="22"/>
        </w:rPr>
      </w:pPr>
    </w:p>
    <w:p w:rsidR="00567167" w:rsidRPr="00A82624" w:rsidRDefault="00567167" w:rsidP="00567167">
      <w:pPr>
        <w:pStyle w:val="Title"/>
        <w:rPr>
          <w:sz w:val="22"/>
          <w:szCs w:val="22"/>
        </w:rPr>
      </w:pPr>
    </w:p>
    <w:p w:rsidR="00D86A67" w:rsidRDefault="00EA01D8">
      <w:pPr>
        <w:jc w:val="center"/>
        <w:rPr>
          <w:b/>
          <w:sz w:val="22"/>
        </w:rPr>
      </w:pPr>
      <w:r>
        <w:rPr>
          <w:rFonts w:ascii="Arial" w:hAnsi="Arial" w:cs="Arial"/>
          <w:noProof/>
          <w:color w:val="0000FF"/>
          <w:lang w:eastAsia="en-GB"/>
        </w:rPr>
        <mc:AlternateContent>
          <mc:Choice Requires="wps">
            <w:drawing>
              <wp:anchor distT="0" distB="0" distL="114300" distR="114300" simplePos="0" relativeHeight="251685376" behindDoc="0" locked="0" layoutInCell="1" allowOverlap="1" wp14:anchorId="65F10A09" wp14:editId="6B1AF301">
                <wp:simplePos x="0" y="0"/>
                <wp:positionH relativeFrom="column">
                  <wp:posOffset>307220</wp:posOffset>
                </wp:positionH>
                <wp:positionV relativeFrom="paragraph">
                  <wp:posOffset>101157</wp:posOffset>
                </wp:positionV>
                <wp:extent cx="2574290" cy="2104845"/>
                <wp:effectExtent l="0" t="0" r="16510"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4290" cy="210484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1C1" w:rsidRPr="00EA01D8" w:rsidRDefault="003A21C1" w:rsidP="003A21C1">
                            <w:pPr>
                              <w:rPr>
                                <w:rFonts w:ascii="Comic Sans MS" w:hAnsi="Comic Sans MS" w:cs="Segoe UI"/>
                              </w:rPr>
                            </w:pPr>
                            <w:r w:rsidRPr="00EA01D8">
                              <w:rPr>
                                <w:rFonts w:ascii="Comic Sans MS" w:hAnsi="Comic Sans MS"/>
                              </w:rPr>
                              <w:t>Squash</w:t>
                            </w:r>
                            <w:r w:rsidRPr="00EA01D8">
                              <w:rPr>
                                <w:rFonts w:ascii="Comic Sans MS" w:hAnsi="Comic Sans MS" w:cs="Segoe UI"/>
                              </w:rPr>
                              <w:t xml:space="preserve"> Training</w:t>
                            </w:r>
                          </w:p>
                          <w:p w:rsidR="00EA01D8" w:rsidRPr="00EA01D8" w:rsidRDefault="008F4E9B" w:rsidP="003A21C1">
                            <w:pPr>
                              <w:rPr>
                                <w:rFonts w:ascii="Comic Sans MS" w:hAnsi="Comic Sans MS" w:cs="Segoe UI"/>
                                <w:sz w:val="19"/>
                                <w:szCs w:val="19"/>
                              </w:rPr>
                            </w:pPr>
                            <w:r w:rsidRPr="00EA01D8">
                              <w:rPr>
                                <w:rFonts w:ascii="Comic Sans MS" w:hAnsi="Comic Sans MS" w:cs="Segoe UI"/>
                                <w:sz w:val="19"/>
                                <w:szCs w:val="19"/>
                              </w:rPr>
                              <w:t xml:space="preserve">On Fridays we have a </w:t>
                            </w:r>
                          </w:p>
                          <w:p w:rsidR="00EA01D8" w:rsidRPr="00EA01D8" w:rsidRDefault="00EA01D8" w:rsidP="00263E5E">
                            <w:pPr>
                              <w:rPr>
                                <w:rFonts w:ascii="Comic Sans MS" w:hAnsi="Comic Sans MS" w:cs="Segoe UI"/>
                                <w:sz w:val="19"/>
                                <w:szCs w:val="19"/>
                              </w:rPr>
                            </w:pPr>
                            <w:proofErr w:type="gramStart"/>
                            <w:r w:rsidRPr="00EA01D8">
                              <w:rPr>
                                <w:rFonts w:ascii="Comic Sans MS" w:hAnsi="Comic Sans MS" w:cs="Segoe UI"/>
                                <w:sz w:val="19"/>
                                <w:szCs w:val="19"/>
                              </w:rPr>
                              <w:t>v</w:t>
                            </w:r>
                            <w:r w:rsidR="008F4E9B" w:rsidRPr="00EA01D8">
                              <w:rPr>
                                <w:rFonts w:ascii="Comic Sans MS" w:hAnsi="Comic Sans MS" w:cs="Segoe UI"/>
                                <w:sz w:val="19"/>
                                <w:szCs w:val="19"/>
                              </w:rPr>
                              <w:t>ery</w:t>
                            </w:r>
                            <w:proofErr w:type="gramEnd"/>
                            <w:r w:rsidRPr="00EA01D8">
                              <w:rPr>
                                <w:rFonts w:ascii="Comic Sans MS" w:hAnsi="Comic Sans MS" w:cs="Segoe UI"/>
                                <w:sz w:val="19"/>
                                <w:szCs w:val="19"/>
                              </w:rPr>
                              <w:t xml:space="preserve"> kind lady called</w:t>
                            </w:r>
                          </w:p>
                          <w:p w:rsidR="00263E5E" w:rsidRPr="00EA01D8" w:rsidRDefault="00EA01D8" w:rsidP="00263E5E">
                            <w:pPr>
                              <w:rPr>
                                <w:rFonts w:ascii="Comic Sans MS" w:hAnsi="Comic Sans MS" w:cs="Segoe UI"/>
                                <w:sz w:val="19"/>
                                <w:szCs w:val="19"/>
                              </w:rPr>
                            </w:pPr>
                            <w:proofErr w:type="gramStart"/>
                            <w:r w:rsidRPr="00EA01D8">
                              <w:rPr>
                                <w:rFonts w:ascii="Comic Sans MS" w:hAnsi="Comic Sans MS" w:cs="Segoe UI"/>
                                <w:sz w:val="19"/>
                                <w:szCs w:val="19"/>
                              </w:rPr>
                              <w:t>Dian</w:t>
                            </w:r>
                            <w:r w:rsidR="008F4E9B" w:rsidRPr="00EA01D8">
                              <w:rPr>
                                <w:rFonts w:ascii="Comic Sans MS" w:hAnsi="Comic Sans MS" w:cs="Segoe UI"/>
                                <w:sz w:val="19"/>
                                <w:szCs w:val="19"/>
                              </w:rPr>
                              <w:t>a</w:t>
                            </w:r>
                            <w:r w:rsidRPr="00EA01D8">
                              <w:rPr>
                                <w:rFonts w:ascii="Comic Sans MS" w:hAnsi="Comic Sans MS" w:cs="Segoe UI"/>
                                <w:sz w:val="19"/>
                                <w:szCs w:val="19"/>
                              </w:rPr>
                              <w:t xml:space="preserve"> </w:t>
                            </w:r>
                            <w:r w:rsidR="00263E5E" w:rsidRPr="00EA01D8">
                              <w:rPr>
                                <w:rFonts w:ascii="Comic Sans MS" w:hAnsi="Comic Sans MS" w:cs="Segoe UI"/>
                                <w:sz w:val="19"/>
                                <w:szCs w:val="19"/>
                              </w:rPr>
                              <w:t>to teach us squash.</w:t>
                            </w:r>
                            <w:proofErr w:type="gramEnd"/>
                            <w:r w:rsidR="00263E5E" w:rsidRPr="00EA01D8">
                              <w:rPr>
                                <w:rFonts w:ascii="Comic Sans MS" w:hAnsi="Comic Sans MS" w:cs="Segoe UI"/>
                                <w:sz w:val="19"/>
                                <w:szCs w:val="19"/>
                              </w:rPr>
                              <w:t xml:space="preserve"> </w:t>
                            </w:r>
                            <w:r w:rsidRPr="00EA01D8">
                              <w:rPr>
                                <w:rFonts w:ascii="Comic Sans MS" w:hAnsi="Comic Sans MS" w:cs="Segoe UI"/>
                                <w:sz w:val="19"/>
                                <w:szCs w:val="19"/>
                              </w:rPr>
                              <w:t>We have played P</w:t>
                            </w:r>
                            <w:r w:rsidR="00263E5E" w:rsidRPr="00EA01D8">
                              <w:rPr>
                                <w:rFonts w:ascii="Comic Sans MS" w:hAnsi="Comic Sans MS" w:cs="Segoe UI"/>
                                <w:sz w:val="19"/>
                                <w:szCs w:val="19"/>
                              </w:rPr>
                              <w:t xml:space="preserve">ass the </w:t>
                            </w:r>
                            <w:r w:rsidRPr="00EA01D8">
                              <w:rPr>
                                <w:rFonts w:ascii="Comic Sans MS" w:hAnsi="Comic Sans MS" w:cs="Segoe UI"/>
                                <w:sz w:val="19"/>
                                <w:szCs w:val="19"/>
                              </w:rPr>
                              <w:t>P</w:t>
                            </w:r>
                            <w:r w:rsidR="00263E5E" w:rsidRPr="00EA01D8">
                              <w:rPr>
                                <w:rFonts w:ascii="Comic Sans MS" w:hAnsi="Comic Sans MS" w:cs="Segoe UI"/>
                                <w:sz w:val="19"/>
                                <w:szCs w:val="19"/>
                              </w:rPr>
                              <w:t>a</w:t>
                            </w:r>
                            <w:r w:rsidRPr="00EA01D8">
                              <w:rPr>
                                <w:rFonts w:ascii="Comic Sans MS" w:hAnsi="Comic Sans MS" w:cs="Segoe UI"/>
                                <w:sz w:val="19"/>
                                <w:szCs w:val="19"/>
                              </w:rPr>
                              <w:t>rcel</w:t>
                            </w:r>
                            <w:r w:rsidR="00263E5E" w:rsidRPr="00EA01D8">
                              <w:rPr>
                                <w:rFonts w:ascii="Comic Sans MS" w:hAnsi="Comic Sans MS" w:cs="Segoe UI"/>
                                <w:sz w:val="19"/>
                                <w:szCs w:val="19"/>
                              </w:rPr>
                              <w:t xml:space="preserve"> and one</w:t>
                            </w:r>
                            <w:r w:rsidRPr="00EA01D8">
                              <w:rPr>
                                <w:rFonts w:ascii="Comic Sans MS" w:hAnsi="Comic Sans MS" w:cs="Segoe UI"/>
                                <w:sz w:val="19"/>
                                <w:szCs w:val="19"/>
                              </w:rPr>
                              <w:t>,</w:t>
                            </w:r>
                            <w:r w:rsidR="00263E5E" w:rsidRPr="00EA01D8">
                              <w:rPr>
                                <w:rFonts w:ascii="Comic Sans MS" w:hAnsi="Comic Sans MS" w:cs="Segoe UI"/>
                                <w:sz w:val="19"/>
                                <w:szCs w:val="19"/>
                              </w:rPr>
                              <w:t xml:space="preserve"> two</w:t>
                            </w:r>
                            <w:r w:rsidRPr="00EA01D8">
                              <w:rPr>
                                <w:rFonts w:ascii="Comic Sans MS" w:hAnsi="Comic Sans MS" w:cs="Segoe UI"/>
                                <w:sz w:val="19"/>
                                <w:szCs w:val="19"/>
                              </w:rPr>
                              <w:t>,</w:t>
                            </w:r>
                            <w:r w:rsidR="00263E5E" w:rsidRPr="00EA01D8">
                              <w:rPr>
                                <w:rFonts w:ascii="Comic Sans MS" w:hAnsi="Comic Sans MS" w:cs="Segoe UI"/>
                                <w:sz w:val="19"/>
                                <w:szCs w:val="19"/>
                              </w:rPr>
                              <w:t xml:space="preserve"> three catch. We have also played against a portable wall. We always have great fun </w:t>
                            </w:r>
                            <w:r w:rsidRPr="00EA01D8">
                              <w:rPr>
                                <w:rFonts w:ascii="Comic Sans MS" w:hAnsi="Comic Sans MS" w:cs="Segoe UI"/>
                                <w:sz w:val="19"/>
                                <w:szCs w:val="19"/>
                              </w:rPr>
                              <w:t>with Dian</w:t>
                            </w:r>
                            <w:r w:rsidR="009C3F78">
                              <w:rPr>
                                <w:rFonts w:ascii="Comic Sans MS" w:hAnsi="Comic Sans MS" w:cs="Segoe UI"/>
                                <w:sz w:val="19"/>
                                <w:szCs w:val="19"/>
                              </w:rPr>
                              <w:t xml:space="preserve">a and enjoy </w:t>
                            </w:r>
                            <w:r w:rsidR="00263E5E" w:rsidRPr="00EA01D8">
                              <w:rPr>
                                <w:rFonts w:ascii="Comic Sans MS" w:hAnsi="Comic Sans MS" w:cs="Segoe UI"/>
                                <w:sz w:val="19"/>
                                <w:szCs w:val="19"/>
                              </w:rPr>
                              <w:t>playing squash.</w:t>
                            </w:r>
                          </w:p>
                          <w:p w:rsidR="00263E5E" w:rsidRPr="00EA01D8" w:rsidRDefault="00263E5E" w:rsidP="00263E5E">
                            <w:pPr>
                              <w:jc w:val="center"/>
                              <w:rPr>
                                <w:rFonts w:ascii="Comic Sans MS" w:hAnsi="Comic Sans MS"/>
                                <w:sz w:val="19"/>
                                <w:szCs w:val="19"/>
                              </w:rPr>
                            </w:pPr>
                            <w:r w:rsidRPr="00EA01D8">
                              <w:rPr>
                                <w:rFonts w:ascii="Comic Sans MS" w:hAnsi="Comic Sans MS"/>
                                <w:sz w:val="19"/>
                                <w:szCs w:val="19"/>
                              </w:rPr>
                              <w:t xml:space="preserve">By George </w:t>
                            </w:r>
                            <w:proofErr w:type="gramStart"/>
                            <w:r w:rsidRPr="00EA01D8">
                              <w:rPr>
                                <w:rFonts w:ascii="Comic Sans MS" w:hAnsi="Comic Sans MS"/>
                                <w:sz w:val="19"/>
                                <w:szCs w:val="19"/>
                              </w:rPr>
                              <w:t>Nicholson  &amp;</w:t>
                            </w:r>
                            <w:proofErr w:type="gramEnd"/>
                            <w:r w:rsidRPr="00EA01D8">
                              <w:rPr>
                                <w:rFonts w:ascii="Comic Sans MS" w:hAnsi="Comic Sans MS"/>
                                <w:sz w:val="19"/>
                                <w:szCs w:val="19"/>
                              </w:rPr>
                              <w:t xml:space="preserve"> Thomas </w:t>
                            </w:r>
                            <w:r w:rsidR="00EA01D8">
                              <w:rPr>
                                <w:rFonts w:ascii="Comic Sans MS" w:hAnsi="Comic Sans MS"/>
                                <w:sz w:val="19"/>
                                <w:szCs w:val="19"/>
                              </w:rPr>
                              <w:t>S</w:t>
                            </w:r>
                            <w:r w:rsidRPr="00EA01D8">
                              <w:rPr>
                                <w:rFonts w:ascii="Comic Sans MS" w:hAnsi="Comic Sans MS"/>
                                <w:sz w:val="19"/>
                                <w:szCs w:val="19"/>
                              </w:rPr>
                              <w:t>mith</w:t>
                            </w:r>
                          </w:p>
                          <w:p w:rsidR="00263E5E" w:rsidRDefault="00263E5E" w:rsidP="00263E5E"/>
                          <w:p w:rsidR="00263E5E" w:rsidRPr="008F4E9B" w:rsidRDefault="00263E5E" w:rsidP="003A21C1">
                            <w:pPr>
                              <w:rPr>
                                <w:rFonts w:ascii="Gill Sans MT Condensed" w:hAnsi="Gill Sans MT Condensed" w:cs="Segoe UI"/>
                              </w:rPr>
                            </w:pPr>
                          </w:p>
                          <w:p w:rsidR="00FF348E" w:rsidRPr="00F17BBD" w:rsidRDefault="00FF348E" w:rsidP="00FF348E">
                            <w:pPr>
                              <w:jc w:val="center"/>
                              <w:rPr>
                                <w:rFonts w:ascii="Candara" w:hAnsi="Candara"/>
                                <w:sz w:val="20"/>
                                <w:szCs w:val="20"/>
                              </w:rPr>
                            </w:pPr>
                          </w:p>
                          <w:p w:rsidR="00FF348E" w:rsidRDefault="00FF348E" w:rsidP="00FF348E">
                            <w:pPr>
                              <w:jc w:val="center"/>
                            </w:pPr>
                          </w:p>
                          <w:p w:rsidR="00045265" w:rsidRPr="00FE0711" w:rsidRDefault="00045265" w:rsidP="00036CE5">
                            <w:pPr>
                              <w:jc w:val="center"/>
                              <w:rPr>
                                <w:rFonts w:ascii="Berlin Sans FB" w:hAnsi="Berlin Sans F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8" style="position:absolute;left:0;text-align:left;margin-left:24.2pt;margin-top:7.95pt;width:202.7pt;height:16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" fillcolor="white [3201]" strokeweight=".5pt">
                <v:path arrowok="t"/>
                <v:textbox>
                  <w:txbxContent>
                    <w:p w:rsidR="003A21C1" w:rsidRPr="00EA01D8" w:rsidRDefault="003A21C1" w:rsidP="003A21C1">
                      <w:pPr>
                        <w:rPr>
                          <w:rFonts w:ascii="Comic Sans MS" w:hAnsi="Comic Sans MS" w:cs="Segoe UI"/>
                        </w:rPr>
                      </w:pPr>
                      <w:r w:rsidRPr="00EA01D8">
                        <w:rPr>
                          <w:rFonts w:ascii="Comic Sans MS" w:hAnsi="Comic Sans MS"/>
                        </w:rPr>
                        <w:t>Squash</w:t>
                      </w:r>
                      <w:r w:rsidRPr="00EA01D8">
                        <w:rPr>
                          <w:rFonts w:ascii="Comic Sans MS" w:hAnsi="Comic Sans MS" w:cs="Segoe UI"/>
                        </w:rPr>
                        <w:t xml:space="preserve"> Training</w:t>
                      </w:r>
                    </w:p>
                    <w:p w:rsidR="00EA01D8" w:rsidRPr="00EA01D8" w:rsidRDefault="008F4E9B" w:rsidP="003A21C1">
                      <w:pPr>
                        <w:rPr>
                          <w:rFonts w:ascii="Comic Sans MS" w:hAnsi="Comic Sans MS" w:cs="Segoe UI"/>
                          <w:sz w:val="19"/>
                          <w:szCs w:val="19"/>
                        </w:rPr>
                      </w:pPr>
                      <w:r w:rsidRPr="00EA01D8">
                        <w:rPr>
                          <w:rFonts w:ascii="Comic Sans MS" w:hAnsi="Comic Sans MS" w:cs="Segoe UI"/>
                          <w:sz w:val="19"/>
                          <w:szCs w:val="19"/>
                        </w:rPr>
                        <w:t xml:space="preserve">On Fridays we have a </w:t>
                      </w:r>
                    </w:p>
                    <w:p w:rsidR="00EA01D8" w:rsidRPr="00EA01D8" w:rsidRDefault="00EA01D8" w:rsidP="00263E5E">
                      <w:pPr>
                        <w:rPr>
                          <w:rFonts w:ascii="Comic Sans MS" w:hAnsi="Comic Sans MS" w:cs="Segoe UI"/>
                          <w:sz w:val="19"/>
                          <w:szCs w:val="19"/>
                        </w:rPr>
                      </w:pPr>
                      <w:proofErr w:type="gramStart"/>
                      <w:r w:rsidRPr="00EA01D8">
                        <w:rPr>
                          <w:rFonts w:ascii="Comic Sans MS" w:hAnsi="Comic Sans MS" w:cs="Segoe UI"/>
                          <w:sz w:val="19"/>
                          <w:szCs w:val="19"/>
                        </w:rPr>
                        <w:t>v</w:t>
                      </w:r>
                      <w:r w:rsidR="008F4E9B" w:rsidRPr="00EA01D8">
                        <w:rPr>
                          <w:rFonts w:ascii="Comic Sans MS" w:hAnsi="Comic Sans MS" w:cs="Segoe UI"/>
                          <w:sz w:val="19"/>
                          <w:szCs w:val="19"/>
                        </w:rPr>
                        <w:t>ery</w:t>
                      </w:r>
                      <w:proofErr w:type="gramEnd"/>
                      <w:r w:rsidRPr="00EA01D8">
                        <w:rPr>
                          <w:rFonts w:ascii="Comic Sans MS" w:hAnsi="Comic Sans MS" w:cs="Segoe UI"/>
                          <w:sz w:val="19"/>
                          <w:szCs w:val="19"/>
                        </w:rPr>
                        <w:t xml:space="preserve"> kind lady called</w:t>
                      </w:r>
                    </w:p>
                    <w:p w:rsidR="00263E5E" w:rsidRPr="00EA01D8" w:rsidRDefault="00EA01D8" w:rsidP="00263E5E">
                      <w:pPr>
                        <w:rPr>
                          <w:rFonts w:ascii="Comic Sans MS" w:hAnsi="Comic Sans MS" w:cs="Segoe UI"/>
                          <w:sz w:val="19"/>
                          <w:szCs w:val="19"/>
                        </w:rPr>
                      </w:pPr>
                      <w:proofErr w:type="gramStart"/>
                      <w:r w:rsidRPr="00EA01D8">
                        <w:rPr>
                          <w:rFonts w:ascii="Comic Sans MS" w:hAnsi="Comic Sans MS" w:cs="Segoe UI"/>
                          <w:sz w:val="19"/>
                          <w:szCs w:val="19"/>
                        </w:rPr>
                        <w:t>Dian</w:t>
                      </w:r>
                      <w:r w:rsidR="008F4E9B" w:rsidRPr="00EA01D8">
                        <w:rPr>
                          <w:rFonts w:ascii="Comic Sans MS" w:hAnsi="Comic Sans MS" w:cs="Segoe UI"/>
                          <w:sz w:val="19"/>
                          <w:szCs w:val="19"/>
                        </w:rPr>
                        <w:t>a</w:t>
                      </w:r>
                      <w:r w:rsidRPr="00EA01D8">
                        <w:rPr>
                          <w:rFonts w:ascii="Comic Sans MS" w:hAnsi="Comic Sans MS" w:cs="Segoe UI"/>
                          <w:sz w:val="19"/>
                          <w:szCs w:val="19"/>
                        </w:rPr>
                        <w:t xml:space="preserve"> </w:t>
                      </w:r>
                      <w:r w:rsidR="00263E5E" w:rsidRPr="00EA01D8">
                        <w:rPr>
                          <w:rFonts w:ascii="Comic Sans MS" w:hAnsi="Comic Sans MS" w:cs="Segoe UI"/>
                          <w:sz w:val="19"/>
                          <w:szCs w:val="19"/>
                        </w:rPr>
                        <w:t>to teach us squash.</w:t>
                      </w:r>
                      <w:proofErr w:type="gramEnd"/>
                      <w:r w:rsidR="00263E5E" w:rsidRPr="00EA01D8">
                        <w:rPr>
                          <w:rFonts w:ascii="Comic Sans MS" w:hAnsi="Comic Sans MS" w:cs="Segoe UI"/>
                          <w:sz w:val="19"/>
                          <w:szCs w:val="19"/>
                        </w:rPr>
                        <w:t xml:space="preserve"> </w:t>
                      </w:r>
                      <w:r w:rsidRPr="00EA01D8">
                        <w:rPr>
                          <w:rFonts w:ascii="Comic Sans MS" w:hAnsi="Comic Sans MS" w:cs="Segoe UI"/>
                          <w:sz w:val="19"/>
                          <w:szCs w:val="19"/>
                        </w:rPr>
                        <w:t>We have played P</w:t>
                      </w:r>
                      <w:r w:rsidR="00263E5E" w:rsidRPr="00EA01D8">
                        <w:rPr>
                          <w:rFonts w:ascii="Comic Sans MS" w:hAnsi="Comic Sans MS" w:cs="Segoe UI"/>
                          <w:sz w:val="19"/>
                          <w:szCs w:val="19"/>
                        </w:rPr>
                        <w:t xml:space="preserve">ass the </w:t>
                      </w:r>
                      <w:r w:rsidRPr="00EA01D8">
                        <w:rPr>
                          <w:rFonts w:ascii="Comic Sans MS" w:hAnsi="Comic Sans MS" w:cs="Segoe UI"/>
                          <w:sz w:val="19"/>
                          <w:szCs w:val="19"/>
                        </w:rPr>
                        <w:t>P</w:t>
                      </w:r>
                      <w:r w:rsidR="00263E5E" w:rsidRPr="00EA01D8">
                        <w:rPr>
                          <w:rFonts w:ascii="Comic Sans MS" w:hAnsi="Comic Sans MS" w:cs="Segoe UI"/>
                          <w:sz w:val="19"/>
                          <w:szCs w:val="19"/>
                        </w:rPr>
                        <w:t>a</w:t>
                      </w:r>
                      <w:r w:rsidRPr="00EA01D8">
                        <w:rPr>
                          <w:rFonts w:ascii="Comic Sans MS" w:hAnsi="Comic Sans MS" w:cs="Segoe UI"/>
                          <w:sz w:val="19"/>
                          <w:szCs w:val="19"/>
                        </w:rPr>
                        <w:t>rcel</w:t>
                      </w:r>
                      <w:r w:rsidR="00263E5E" w:rsidRPr="00EA01D8">
                        <w:rPr>
                          <w:rFonts w:ascii="Comic Sans MS" w:hAnsi="Comic Sans MS" w:cs="Segoe UI"/>
                          <w:sz w:val="19"/>
                          <w:szCs w:val="19"/>
                        </w:rPr>
                        <w:t xml:space="preserve"> and one</w:t>
                      </w:r>
                      <w:r w:rsidRPr="00EA01D8">
                        <w:rPr>
                          <w:rFonts w:ascii="Comic Sans MS" w:hAnsi="Comic Sans MS" w:cs="Segoe UI"/>
                          <w:sz w:val="19"/>
                          <w:szCs w:val="19"/>
                        </w:rPr>
                        <w:t>,</w:t>
                      </w:r>
                      <w:r w:rsidR="00263E5E" w:rsidRPr="00EA01D8">
                        <w:rPr>
                          <w:rFonts w:ascii="Comic Sans MS" w:hAnsi="Comic Sans MS" w:cs="Segoe UI"/>
                          <w:sz w:val="19"/>
                          <w:szCs w:val="19"/>
                        </w:rPr>
                        <w:t xml:space="preserve"> two</w:t>
                      </w:r>
                      <w:r w:rsidRPr="00EA01D8">
                        <w:rPr>
                          <w:rFonts w:ascii="Comic Sans MS" w:hAnsi="Comic Sans MS" w:cs="Segoe UI"/>
                          <w:sz w:val="19"/>
                          <w:szCs w:val="19"/>
                        </w:rPr>
                        <w:t>,</w:t>
                      </w:r>
                      <w:r w:rsidR="00263E5E" w:rsidRPr="00EA01D8">
                        <w:rPr>
                          <w:rFonts w:ascii="Comic Sans MS" w:hAnsi="Comic Sans MS" w:cs="Segoe UI"/>
                          <w:sz w:val="19"/>
                          <w:szCs w:val="19"/>
                        </w:rPr>
                        <w:t xml:space="preserve"> three catch. We have also played against a portable wall. We always have great fun </w:t>
                      </w:r>
                      <w:r w:rsidRPr="00EA01D8">
                        <w:rPr>
                          <w:rFonts w:ascii="Comic Sans MS" w:hAnsi="Comic Sans MS" w:cs="Segoe UI"/>
                          <w:sz w:val="19"/>
                          <w:szCs w:val="19"/>
                        </w:rPr>
                        <w:t>with Dian</w:t>
                      </w:r>
                      <w:r w:rsidR="009C3F78">
                        <w:rPr>
                          <w:rFonts w:ascii="Comic Sans MS" w:hAnsi="Comic Sans MS" w:cs="Segoe UI"/>
                          <w:sz w:val="19"/>
                          <w:szCs w:val="19"/>
                        </w:rPr>
                        <w:t xml:space="preserve">a and enjoy </w:t>
                      </w:r>
                      <w:r w:rsidR="00263E5E" w:rsidRPr="00EA01D8">
                        <w:rPr>
                          <w:rFonts w:ascii="Comic Sans MS" w:hAnsi="Comic Sans MS" w:cs="Segoe UI"/>
                          <w:sz w:val="19"/>
                          <w:szCs w:val="19"/>
                        </w:rPr>
                        <w:t>playing squash.</w:t>
                      </w:r>
                    </w:p>
                    <w:p w:rsidR="00263E5E" w:rsidRPr="00EA01D8" w:rsidRDefault="00263E5E" w:rsidP="00263E5E">
                      <w:pPr>
                        <w:jc w:val="center"/>
                        <w:rPr>
                          <w:rFonts w:ascii="Comic Sans MS" w:hAnsi="Comic Sans MS"/>
                          <w:sz w:val="19"/>
                          <w:szCs w:val="19"/>
                        </w:rPr>
                      </w:pPr>
                      <w:r w:rsidRPr="00EA01D8">
                        <w:rPr>
                          <w:rFonts w:ascii="Comic Sans MS" w:hAnsi="Comic Sans MS"/>
                          <w:sz w:val="19"/>
                          <w:szCs w:val="19"/>
                        </w:rPr>
                        <w:t xml:space="preserve">By George </w:t>
                      </w:r>
                      <w:proofErr w:type="gramStart"/>
                      <w:r w:rsidRPr="00EA01D8">
                        <w:rPr>
                          <w:rFonts w:ascii="Comic Sans MS" w:hAnsi="Comic Sans MS"/>
                          <w:sz w:val="19"/>
                          <w:szCs w:val="19"/>
                        </w:rPr>
                        <w:t>Nicholson  &amp;</w:t>
                      </w:r>
                      <w:proofErr w:type="gramEnd"/>
                      <w:r w:rsidRPr="00EA01D8">
                        <w:rPr>
                          <w:rFonts w:ascii="Comic Sans MS" w:hAnsi="Comic Sans MS"/>
                          <w:sz w:val="19"/>
                          <w:szCs w:val="19"/>
                        </w:rPr>
                        <w:t xml:space="preserve"> Thomas </w:t>
                      </w:r>
                      <w:r w:rsidR="00EA01D8">
                        <w:rPr>
                          <w:rFonts w:ascii="Comic Sans MS" w:hAnsi="Comic Sans MS"/>
                          <w:sz w:val="19"/>
                          <w:szCs w:val="19"/>
                        </w:rPr>
                        <w:t>S</w:t>
                      </w:r>
                      <w:r w:rsidRPr="00EA01D8">
                        <w:rPr>
                          <w:rFonts w:ascii="Comic Sans MS" w:hAnsi="Comic Sans MS"/>
                          <w:sz w:val="19"/>
                          <w:szCs w:val="19"/>
                        </w:rPr>
                        <w:t>mith</w:t>
                      </w:r>
                    </w:p>
                    <w:p w:rsidR="00263E5E" w:rsidRDefault="00263E5E" w:rsidP="00263E5E"/>
                    <w:p w:rsidR="00263E5E" w:rsidRPr="008F4E9B" w:rsidRDefault="00263E5E" w:rsidP="003A21C1">
                      <w:pPr>
                        <w:rPr>
                          <w:rFonts w:ascii="Gill Sans MT Condensed" w:hAnsi="Gill Sans MT Condensed" w:cs="Segoe UI"/>
                        </w:rPr>
                      </w:pPr>
                    </w:p>
                    <w:p w:rsidR="00FF348E" w:rsidRPr="00F17BBD" w:rsidRDefault="00FF348E" w:rsidP="00FF348E">
                      <w:pPr>
                        <w:jc w:val="center"/>
                        <w:rPr>
                          <w:rFonts w:ascii="Candara" w:hAnsi="Candara"/>
                          <w:sz w:val="20"/>
                          <w:szCs w:val="20"/>
                        </w:rPr>
                      </w:pPr>
                    </w:p>
                    <w:p w:rsidR="00FF348E" w:rsidRDefault="00FF348E" w:rsidP="00FF348E">
                      <w:pPr>
                        <w:jc w:val="center"/>
                      </w:pPr>
                    </w:p>
                    <w:p w:rsidR="00045265" w:rsidRPr="00FE0711" w:rsidRDefault="00045265" w:rsidP="00036CE5">
                      <w:pPr>
                        <w:jc w:val="center"/>
                        <w:rPr>
                          <w:rFonts w:ascii="Berlin Sans FB" w:hAnsi="Berlin Sans FB"/>
                          <w:sz w:val="21"/>
                          <w:szCs w:val="21"/>
                        </w:rPr>
                      </w:pPr>
                    </w:p>
                  </w:txbxContent>
                </v:textbox>
              </v:roundrect>
            </w:pict>
          </mc:Fallback>
        </mc:AlternateContent>
      </w:r>
      <w:r w:rsidR="003A21C1">
        <w:rPr>
          <w:b/>
          <w:noProof/>
          <w:sz w:val="22"/>
          <w:lang w:eastAsia="en-GB"/>
        </w:rPr>
        <mc:AlternateContent>
          <mc:Choice Requires="wps">
            <w:drawing>
              <wp:anchor distT="0" distB="0" distL="114300" distR="114300" simplePos="0" relativeHeight="251741696" behindDoc="0" locked="0" layoutInCell="1" allowOverlap="1" wp14:anchorId="771F3461" wp14:editId="03296414">
                <wp:simplePos x="0" y="0"/>
                <wp:positionH relativeFrom="column">
                  <wp:posOffset>1929765</wp:posOffset>
                </wp:positionH>
                <wp:positionV relativeFrom="paragraph">
                  <wp:posOffset>102870</wp:posOffset>
                </wp:positionV>
                <wp:extent cx="892175" cy="621665"/>
                <wp:effectExtent l="0" t="0" r="22225" b="26035"/>
                <wp:wrapNone/>
                <wp:docPr id="3" name="Text Box 3"/>
                <wp:cNvGraphicFramePr/>
                <a:graphic xmlns:a="http://schemas.openxmlformats.org/drawingml/2006/main">
                  <a:graphicData uri="http://schemas.microsoft.com/office/word/2010/wordprocessingShape">
                    <wps:wsp>
                      <wps:cNvSpPr txBox="1"/>
                      <wps:spPr>
                        <a:xfrm>
                          <a:off x="0" y="0"/>
                          <a:ext cx="89217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B6C" w:rsidRDefault="00CD7B6C">
                            <w:r>
                              <w:rPr>
                                <w:noProof/>
                                <w:lang w:eastAsia="en-GB"/>
                              </w:rPr>
                              <w:drawing>
                                <wp:inline distT="0" distB="0" distL="0" distR="0" wp14:anchorId="190297B1" wp14:editId="13822749">
                                  <wp:extent cx="681487" cy="710028"/>
                                  <wp:effectExtent l="0" t="0" r="4445" b="0"/>
                                  <wp:docPr id="12" name="Picture 12" descr="C:\Users\janet\Pictures\squ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Pictures\squ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647" cy="713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51.95pt;margin-top:8.1pt;width:70.25pt;height:48.9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" fillcolor="white [3201]" strokeweight=".5pt">
                <v:textbox>
                  <w:txbxContent>
                    <w:p w:rsidR="00CD7B6C" w:rsidRDefault="00CD7B6C">
                      <w:r>
                        <w:rPr>
                          <w:noProof/>
                          <w:lang w:eastAsia="en-GB"/>
                        </w:rPr>
                        <w:drawing>
                          <wp:inline distT="0" distB="0" distL="0" distR="0" wp14:anchorId="190297B1" wp14:editId="13822749">
                            <wp:extent cx="681487" cy="710028"/>
                            <wp:effectExtent l="0" t="0" r="4445" b="0"/>
                            <wp:docPr id="12" name="Picture 12" descr="C:\Users\janet\Pictures\squ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Pictures\squa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647" cy="713320"/>
                                    </a:xfrm>
                                    <a:prstGeom prst="rect">
                                      <a:avLst/>
                                    </a:prstGeom>
                                    <a:noFill/>
                                    <a:ln>
                                      <a:noFill/>
                                    </a:ln>
                                  </pic:spPr>
                                </pic:pic>
                              </a:graphicData>
                            </a:graphic>
                          </wp:inline>
                        </w:drawing>
                      </w:r>
                    </w:p>
                  </w:txbxContent>
                </v:textbox>
              </v:shape>
            </w:pict>
          </mc:Fallback>
        </mc:AlternateContent>
      </w:r>
      <w:r w:rsidR="00CD7B6C">
        <w:rPr>
          <w:noProof/>
          <w:lang w:eastAsia="en-GB"/>
        </w:rPr>
        <w:drawing>
          <wp:anchor distT="0" distB="0" distL="114300" distR="114300" simplePos="0" relativeHeight="251740672" behindDoc="1" locked="0" layoutInCell="1" allowOverlap="1" wp14:anchorId="5BB3D179" wp14:editId="1C77FF6D">
            <wp:simplePos x="0" y="0"/>
            <wp:positionH relativeFrom="column">
              <wp:posOffset>-157480</wp:posOffset>
            </wp:positionH>
            <wp:positionV relativeFrom="paragraph">
              <wp:posOffset>100965</wp:posOffset>
            </wp:positionV>
            <wp:extent cx="1648460" cy="709295"/>
            <wp:effectExtent l="0" t="0" r="8890" b="0"/>
            <wp:wrapTight wrapText="bothSides">
              <wp:wrapPolygon edited="0">
                <wp:start x="2247" y="0"/>
                <wp:lineTo x="0" y="4641"/>
                <wp:lineTo x="0" y="7542"/>
                <wp:lineTo x="1248" y="18564"/>
                <wp:lineTo x="1747" y="20885"/>
                <wp:lineTo x="19969" y="20885"/>
                <wp:lineTo x="21467" y="8122"/>
                <wp:lineTo x="21467" y="580"/>
                <wp:lineTo x="3994" y="0"/>
                <wp:lineTo x="2247" y="0"/>
              </wp:wrapPolygon>
            </wp:wrapTight>
            <wp:docPr id="2" name="Picture 2" descr="C:\Users\janet\Pictures\SchoolCouncil20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Pictures\SchoolCouncil2099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4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A67">
        <w:rPr>
          <w:b/>
          <w:sz w:val="22"/>
        </w:rPr>
        <w:tab/>
      </w:r>
    </w:p>
    <w:p w:rsidR="005F7304" w:rsidRDefault="005F7304"/>
    <w:p w:rsidR="005F7304" w:rsidRDefault="006B4E2A">
      <w:r>
        <w:rPr>
          <w:noProof/>
          <w:lang w:eastAsia="en-GB"/>
        </w:rPr>
        <mc:AlternateContent>
          <mc:Choice Requires="wps">
            <w:drawing>
              <wp:anchor distT="0" distB="0" distL="114300" distR="114300" simplePos="0" relativeHeight="251737600" behindDoc="0" locked="0" layoutInCell="1" allowOverlap="1" wp14:anchorId="428EC4BA" wp14:editId="7A1DDC06">
                <wp:simplePos x="0" y="0"/>
                <wp:positionH relativeFrom="column">
                  <wp:posOffset>2955530</wp:posOffset>
                </wp:positionH>
                <wp:positionV relativeFrom="paragraph">
                  <wp:posOffset>136178</wp:posOffset>
                </wp:positionV>
                <wp:extent cx="2105660" cy="1664898"/>
                <wp:effectExtent l="0" t="0" r="27940" b="12065"/>
                <wp:wrapNone/>
                <wp:docPr id="30" name="Text Box 30"/>
                <wp:cNvGraphicFramePr/>
                <a:graphic xmlns:a="http://schemas.openxmlformats.org/drawingml/2006/main">
                  <a:graphicData uri="http://schemas.microsoft.com/office/word/2010/wordprocessingShape">
                    <wps:wsp>
                      <wps:cNvSpPr txBox="1"/>
                      <wps:spPr>
                        <a:xfrm>
                          <a:off x="0" y="0"/>
                          <a:ext cx="2105660" cy="1664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E2A" w:rsidRDefault="006B4E2A" w:rsidP="006B4E2A">
                            <w:pPr>
                              <w:jc w:val="center"/>
                              <w:rPr>
                                <w:rFonts w:ascii="Maiandra GD" w:hAnsi="Maiandra GD"/>
                                <w:sz w:val="22"/>
                                <w:szCs w:val="22"/>
                              </w:rPr>
                            </w:pPr>
                            <w:r>
                              <w:rPr>
                                <w:rFonts w:ascii="Maiandra GD" w:hAnsi="Maiandra GD"/>
                                <w:sz w:val="22"/>
                                <w:szCs w:val="22"/>
                              </w:rPr>
                              <w:t>Newsletter</w:t>
                            </w:r>
                            <w:r w:rsidR="003D48FC">
                              <w:rPr>
                                <w:rFonts w:ascii="Maiandra GD" w:hAnsi="Maiandra GD"/>
                                <w:sz w:val="22"/>
                                <w:szCs w:val="22"/>
                              </w:rPr>
                              <w:t>s</w:t>
                            </w:r>
                          </w:p>
                          <w:p w:rsidR="006B4E2A" w:rsidRPr="00451A5B" w:rsidRDefault="006B4E2A" w:rsidP="006B4E2A">
                            <w:pPr>
                              <w:pStyle w:val="BodyText2"/>
                              <w:jc w:val="center"/>
                              <w:rPr>
                                <w:rFonts w:ascii="Berlin Sans FB" w:hAnsi="Berlin Sans FB"/>
                                <w:sz w:val="16"/>
                                <w:szCs w:val="16"/>
                              </w:rPr>
                            </w:pPr>
                            <w:r w:rsidRPr="00451A5B">
                              <w:rPr>
                                <w:rFonts w:ascii="Berlin Sans FB" w:hAnsi="Berlin Sans FB"/>
                                <w:sz w:val="16"/>
                                <w:szCs w:val="16"/>
                              </w:rPr>
                              <w:t>Welcome to our 1</w:t>
                            </w:r>
                            <w:r w:rsidRPr="00451A5B">
                              <w:rPr>
                                <w:rFonts w:ascii="Berlin Sans FB" w:hAnsi="Berlin Sans FB"/>
                                <w:sz w:val="16"/>
                                <w:szCs w:val="16"/>
                                <w:vertAlign w:val="superscript"/>
                              </w:rPr>
                              <w:t>st</w:t>
                            </w:r>
                            <w:r w:rsidRPr="00451A5B">
                              <w:rPr>
                                <w:rFonts w:ascii="Berlin Sans FB" w:hAnsi="Berlin Sans FB"/>
                                <w:sz w:val="16"/>
                                <w:szCs w:val="16"/>
                              </w:rPr>
                              <w:t xml:space="preserve"> newsletter of the new school year. These letters come out on the last Friday of each month and they aim to keep you informed about everything that is happening around school. We regularly feature reports written by the children </w:t>
                            </w:r>
                            <w:proofErr w:type="gramStart"/>
                            <w:r w:rsidRPr="00451A5B">
                              <w:rPr>
                                <w:rFonts w:ascii="Berlin Sans FB" w:hAnsi="Berlin Sans FB"/>
                                <w:sz w:val="16"/>
                                <w:szCs w:val="16"/>
                              </w:rPr>
                              <w:t>which</w:t>
                            </w:r>
                            <w:proofErr w:type="gramEnd"/>
                            <w:r w:rsidRPr="00451A5B">
                              <w:rPr>
                                <w:rFonts w:ascii="Berlin Sans FB" w:hAnsi="Berlin Sans FB"/>
                                <w:sz w:val="16"/>
                                <w:szCs w:val="16"/>
                              </w:rPr>
                              <w:t xml:space="preserve"> enables them to share with you their own experiences of school and the things they are doing. Contributions from our staff, parents and governors are also encouraged. So please let us know if you would like to add something to our letters.</w:t>
                            </w:r>
                          </w:p>
                          <w:p w:rsidR="006B4E2A" w:rsidRPr="00AA670F" w:rsidRDefault="006B4E2A" w:rsidP="006B4E2A">
                            <w:pPr>
                              <w:rPr>
                                <w:rFonts w:ascii="Arial Narrow" w:hAnsi="Arial Narrow" w:cs="Segoe UI"/>
                                <w:sz w:val="20"/>
                                <w:szCs w:val="20"/>
                              </w:rPr>
                            </w:pPr>
                          </w:p>
                          <w:p w:rsidR="00B8017B" w:rsidRPr="009B3F57" w:rsidRDefault="00B8017B" w:rsidP="007D7E56">
                            <w:pPr>
                              <w:jc w:val="center"/>
                              <w:rPr>
                                <w:rFonts w:ascii="Comic Sans MS" w:hAnsi="Comic Sans MS"/>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margin-left:232.7pt;margin-top:10.7pt;width:165.8pt;height:131.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" fillcolor="white [3201]" strokeweight=".5pt">
                <v:textbox>
                  <w:txbxContent>
                    <w:p w:rsidR="006B4E2A" w:rsidRDefault="006B4E2A" w:rsidP="006B4E2A">
                      <w:pPr>
                        <w:jc w:val="center"/>
                        <w:rPr>
                          <w:rFonts w:ascii="Maiandra GD" w:hAnsi="Maiandra GD"/>
                          <w:sz w:val="22"/>
                          <w:szCs w:val="22"/>
                        </w:rPr>
                      </w:pPr>
                      <w:r>
                        <w:rPr>
                          <w:rFonts w:ascii="Maiandra GD" w:hAnsi="Maiandra GD"/>
                          <w:sz w:val="22"/>
                          <w:szCs w:val="22"/>
                        </w:rPr>
                        <w:t>Newsletter</w:t>
                      </w:r>
                      <w:r w:rsidR="003D48FC">
                        <w:rPr>
                          <w:rFonts w:ascii="Maiandra GD" w:hAnsi="Maiandra GD"/>
                          <w:sz w:val="22"/>
                          <w:szCs w:val="22"/>
                        </w:rPr>
                        <w:t>s</w:t>
                      </w:r>
                    </w:p>
                    <w:p w:rsidR="006B4E2A" w:rsidRPr="00451A5B" w:rsidRDefault="006B4E2A" w:rsidP="006B4E2A">
                      <w:pPr>
                        <w:pStyle w:val="BodyText2"/>
                        <w:jc w:val="center"/>
                        <w:rPr>
                          <w:rFonts w:ascii="Berlin Sans FB" w:hAnsi="Berlin Sans FB"/>
                          <w:sz w:val="16"/>
                          <w:szCs w:val="16"/>
                        </w:rPr>
                      </w:pPr>
                      <w:r w:rsidRPr="00451A5B">
                        <w:rPr>
                          <w:rFonts w:ascii="Berlin Sans FB" w:hAnsi="Berlin Sans FB"/>
                          <w:sz w:val="16"/>
                          <w:szCs w:val="16"/>
                        </w:rPr>
                        <w:t>Welcome to our 1</w:t>
                      </w:r>
                      <w:r w:rsidRPr="00451A5B">
                        <w:rPr>
                          <w:rFonts w:ascii="Berlin Sans FB" w:hAnsi="Berlin Sans FB"/>
                          <w:sz w:val="16"/>
                          <w:szCs w:val="16"/>
                          <w:vertAlign w:val="superscript"/>
                        </w:rPr>
                        <w:t>st</w:t>
                      </w:r>
                      <w:r w:rsidRPr="00451A5B">
                        <w:rPr>
                          <w:rFonts w:ascii="Berlin Sans FB" w:hAnsi="Berlin Sans FB"/>
                          <w:sz w:val="16"/>
                          <w:szCs w:val="16"/>
                        </w:rPr>
                        <w:t xml:space="preserve"> newsletter of the new school year. These letters come out on the last Friday of each month and they aim to keep you informed about everything that is happening around school. We regularly feature reports written by the children </w:t>
                      </w:r>
                      <w:proofErr w:type="gramStart"/>
                      <w:r w:rsidRPr="00451A5B">
                        <w:rPr>
                          <w:rFonts w:ascii="Berlin Sans FB" w:hAnsi="Berlin Sans FB"/>
                          <w:sz w:val="16"/>
                          <w:szCs w:val="16"/>
                        </w:rPr>
                        <w:t>which</w:t>
                      </w:r>
                      <w:proofErr w:type="gramEnd"/>
                      <w:r w:rsidRPr="00451A5B">
                        <w:rPr>
                          <w:rFonts w:ascii="Berlin Sans FB" w:hAnsi="Berlin Sans FB"/>
                          <w:sz w:val="16"/>
                          <w:szCs w:val="16"/>
                        </w:rPr>
                        <w:t xml:space="preserve"> enables them to share with you their own experiences of school and the things they are doing. Contributions from our staff, parents and governors are also encouraged. So please let us know if you would like to add something to our letters.</w:t>
                      </w:r>
                      <w:bookmarkStart w:id="1" w:name="_GoBack"/>
                      <w:bookmarkEnd w:id="1"/>
                    </w:p>
                    <w:p w:rsidR="006B4E2A" w:rsidRPr="00AA670F" w:rsidRDefault="006B4E2A" w:rsidP="006B4E2A">
                      <w:pPr>
                        <w:rPr>
                          <w:rFonts w:ascii="Arial Narrow" w:hAnsi="Arial Narrow" w:cs="Segoe UI"/>
                          <w:sz w:val="20"/>
                          <w:szCs w:val="20"/>
                        </w:rPr>
                      </w:pPr>
                    </w:p>
                    <w:p w:rsidR="00B8017B" w:rsidRPr="009B3F57" w:rsidRDefault="00B8017B" w:rsidP="007D7E56">
                      <w:pPr>
                        <w:jc w:val="center"/>
                        <w:rPr>
                          <w:rFonts w:ascii="Comic Sans MS" w:hAnsi="Comic Sans MS"/>
                          <w:sz w:val="15"/>
                          <w:szCs w:val="15"/>
                        </w:rPr>
                      </w:pPr>
                    </w:p>
                  </w:txbxContent>
                </v:textbox>
              </v:shape>
            </w:pict>
          </mc:Fallback>
        </mc:AlternateContent>
      </w:r>
    </w:p>
    <w:p w:rsidR="005F7304" w:rsidRDefault="005F7304"/>
    <w:p w:rsidR="005F7304" w:rsidRDefault="008B2143">
      <w:r>
        <w:rPr>
          <w:noProof/>
          <w:lang w:eastAsia="en-GB"/>
        </w:rPr>
        <mc:AlternateContent>
          <mc:Choice Requires="wps">
            <w:drawing>
              <wp:anchor distT="0" distB="0" distL="114300" distR="114300" simplePos="0" relativeHeight="251732480" behindDoc="0" locked="0" layoutInCell="1" allowOverlap="1" wp14:anchorId="668EC4D1" wp14:editId="0E2182D6">
                <wp:simplePos x="0" y="0"/>
                <wp:positionH relativeFrom="column">
                  <wp:posOffset>-2011920</wp:posOffset>
                </wp:positionH>
                <wp:positionV relativeFrom="paragraph">
                  <wp:posOffset>122089</wp:posOffset>
                </wp:positionV>
                <wp:extent cx="2332990" cy="1871932"/>
                <wp:effectExtent l="0" t="0" r="10160" b="14605"/>
                <wp:wrapNone/>
                <wp:docPr id="24" name="Text Box 24"/>
                <wp:cNvGraphicFramePr/>
                <a:graphic xmlns:a="http://schemas.openxmlformats.org/drawingml/2006/main">
                  <a:graphicData uri="http://schemas.microsoft.com/office/word/2010/wordprocessingShape">
                    <wps:wsp>
                      <wps:cNvSpPr txBox="1"/>
                      <wps:spPr>
                        <a:xfrm>
                          <a:off x="0" y="0"/>
                          <a:ext cx="2332990" cy="1871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5B5" w:rsidRPr="00915DC3" w:rsidRDefault="00AE75B5" w:rsidP="00AE75B5">
                            <w:pPr>
                              <w:jc w:val="center"/>
                              <w:rPr>
                                <w:rFonts w:ascii="Segoe UI" w:hAnsi="Segoe UI" w:cs="Segoe UI"/>
                                <w:sz w:val="17"/>
                                <w:szCs w:val="17"/>
                              </w:rPr>
                            </w:pPr>
                            <w:r w:rsidRPr="00915DC3">
                              <w:rPr>
                                <w:rFonts w:ascii="Segoe UI" w:hAnsi="Segoe UI" w:cs="Segoe UI"/>
                                <w:sz w:val="17"/>
                                <w:szCs w:val="17"/>
                              </w:rPr>
                              <w:t xml:space="preserve">I am pleased to announce that our new School Council have been elected. This year our School Council members are; </w:t>
                            </w:r>
                            <w:r w:rsidR="003F37C1" w:rsidRPr="00915DC3">
                              <w:rPr>
                                <w:rFonts w:ascii="Segoe UI" w:hAnsi="Segoe UI" w:cs="Segoe UI"/>
                                <w:sz w:val="17"/>
                                <w:szCs w:val="17"/>
                              </w:rPr>
                              <w:t>Y6: Emma Barker</w:t>
                            </w:r>
                            <w:r w:rsidR="00546A49" w:rsidRPr="00915DC3">
                              <w:rPr>
                                <w:rFonts w:ascii="Segoe UI" w:hAnsi="Segoe UI" w:cs="Segoe UI"/>
                                <w:sz w:val="17"/>
                                <w:szCs w:val="17"/>
                              </w:rPr>
                              <w:t xml:space="preserve">, </w:t>
                            </w:r>
                            <w:r w:rsidR="003F37C1" w:rsidRPr="00915DC3">
                              <w:rPr>
                                <w:rFonts w:ascii="Segoe UI" w:hAnsi="Segoe UI" w:cs="Segoe UI"/>
                                <w:sz w:val="17"/>
                                <w:szCs w:val="17"/>
                              </w:rPr>
                              <w:t xml:space="preserve">Kirsty Bowes, Reece </w:t>
                            </w:r>
                            <w:proofErr w:type="spellStart"/>
                            <w:r w:rsidR="003F37C1" w:rsidRPr="00915DC3">
                              <w:rPr>
                                <w:rFonts w:ascii="Segoe UI" w:hAnsi="Segoe UI" w:cs="Segoe UI"/>
                                <w:sz w:val="17"/>
                                <w:szCs w:val="17"/>
                              </w:rPr>
                              <w:t>Cunnington</w:t>
                            </w:r>
                            <w:proofErr w:type="spellEnd"/>
                            <w:r w:rsidR="00546A49" w:rsidRPr="00915DC3">
                              <w:rPr>
                                <w:rFonts w:ascii="Segoe UI" w:hAnsi="Segoe UI" w:cs="Segoe UI"/>
                                <w:sz w:val="17"/>
                                <w:szCs w:val="17"/>
                              </w:rPr>
                              <w:t xml:space="preserve"> </w:t>
                            </w:r>
                            <w:r w:rsidR="003F37C1" w:rsidRPr="00915DC3">
                              <w:rPr>
                                <w:rFonts w:ascii="Segoe UI" w:hAnsi="Segoe UI" w:cs="Segoe UI"/>
                                <w:sz w:val="17"/>
                                <w:szCs w:val="17"/>
                              </w:rPr>
                              <w:t xml:space="preserve">and Kayleigh </w:t>
                            </w:r>
                            <w:proofErr w:type="spellStart"/>
                            <w:r w:rsidR="003F37C1" w:rsidRPr="00915DC3">
                              <w:rPr>
                                <w:rFonts w:ascii="Segoe UI" w:hAnsi="Segoe UI" w:cs="Segoe UI"/>
                                <w:sz w:val="17"/>
                                <w:szCs w:val="17"/>
                              </w:rPr>
                              <w:t>McTavey</w:t>
                            </w:r>
                            <w:proofErr w:type="spellEnd"/>
                            <w:r w:rsidRPr="00915DC3">
                              <w:rPr>
                                <w:rFonts w:ascii="Segoe UI" w:hAnsi="Segoe UI" w:cs="Segoe UI"/>
                                <w:sz w:val="17"/>
                                <w:szCs w:val="17"/>
                              </w:rPr>
                              <w:t xml:space="preserve"> </w:t>
                            </w:r>
                            <w:r w:rsidR="00546A49" w:rsidRPr="00915DC3">
                              <w:rPr>
                                <w:rFonts w:ascii="Segoe UI" w:hAnsi="Segoe UI" w:cs="Segoe UI"/>
                                <w:sz w:val="17"/>
                                <w:szCs w:val="17"/>
                              </w:rPr>
                              <w:t xml:space="preserve">Y5: Dylan Doherty and Katie </w:t>
                            </w:r>
                            <w:proofErr w:type="spellStart"/>
                            <w:r w:rsidR="00546A49" w:rsidRPr="00915DC3">
                              <w:rPr>
                                <w:rFonts w:ascii="Segoe UI" w:hAnsi="Segoe UI" w:cs="Segoe UI"/>
                                <w:sz w:val="17"/>
                                <w:szCs w:val="17"/>
                              </w:rPr>
                              <w:t>Kettlewell</w:t>
                            </w:r>
                            <w:proofErr w:type="spellEnd"/>
                            <w:r w:rsidRPr="00915DC3">
                              <w:rPr>
                                <w:rFonts w:ascii="Segoe UI" w:hAnsi="Segoe UI" w:cs="Segoe UI"/>
                                <w:sz w:val="17"/>
                                <w:szCs w:val="17"/>
                              </w:rPr>
                              <w:t xml:space="preserve"> </w:t>
                            </w:r>
                            <w:r w:rsidR="00546A49" w:rsidRPr="00915DC3">
                              <w:rPr>
                                <w:rFonts w:ascii="Segoe UI" w:hAnsi="Segoe UI" w:cs="Segoe UI"/>
                                <w:sz w:val="17"/>
                                <w:szCs w:val="17"/>
                              </w:rPr>
                              <w:t>Y4: Aaron Brooks and Edie Cooper</w:t>
                            </w:r>
                            <w:r w:rsidRPr="00915DC3">
                              <w:rPr>
                                <w:rFonts w:ascii="Segoe UI" w:hAnsi="Segoe UI" w:cs="Segoe UI"/>
                                <w:sz w:val="17"/>
                                <w:szCs w:val="17"/>
                              </w:rPr>
                              <w:t xml:space="preserve"> Y3: </w:t>
                            </w:r>
                            <w:proofErr w:type="spellStart"/>
                            <w:r w:rsidR="00546A49" w:rsidRPr="00915DC3">
                              <w:rPr>
                                <w:rFonts w:ascii="Segoe UI" w:hAnsi="Segoe UI" w:cs="Segoe UI"/>
                                <w:sz w:val="17"/>
                                <w:szCs w:val="17"/>
                              </w:rPr>
                              <w:t>Aleks</w:t>
                            </w:r>
                            <w:proofErr w:type="spellEnd"/>
                            <w:r w:rsidR="00546A49" w:rsidRPr="00915DC3">
                              <w:rPr>
                                <w:rFonts w:ascii="Segoe UI" w:hAnsi="Segoe UI" w:cs="Segoe UI"/>
                                <w:sz w:val="17"/>
                                <w:szCs w:val="17"/>
                              </w:rPr>
                              <w:t xml:space="preserve"> </w:t>
                            </w:r>
                            <w:proofErr w:type="spellStart"/>
                            <w:r w:rsidR="00546A49" w:rsidRPr="00915DC3">
                              <w:rPr>
                                <w:rFonts w:ascii="Segoe UI" w:hAnsi="Segoe UI" w:cs="Segoe UI"/>
                                <w:sz w:val="17"/>
                                <w:szCs w:val="17"/>
                              </w:rPr>
                              <w:t>Piwowar</w:t>
                            </w:r>
                            <w:proofErr w:type="spellEnd"/>
                            <w:r w:rsidR="00546A49" w:rsidRPr="00915DC3">
                              <w:rPr>
                                <w:rFonts w:ascii="Segoe UI" w:hAnsi="Segoe UI" w:cs="Segoe UI"/>
                                <w:sz w:val="17"/>
                                <w:szCs w:val="17"/>
                              </w:rPr>
                              <w:t xml:space="preserve"> </w:t>
                            </w:r>
                            <w:r w:rsidRPr="00915DC3">
                              <w:rPr>
                                <w:rFonts w:ascii="Segoe UI" w:hAnsi="Segoe UI" w:cs="Segoe UI"/>
                                <w:sz w:val="17"/>
                                <w:szCs w:val="17"/>
                              </w:rPr>
                              <w:t xml:space="preserve">and </w:t>
                            </w:r>
                            <w:r w:rsidR="00546A49" w:rsidRPr="00915DC3">
                              <w:rPr>
                                <w:rFonts w:ascii="Segoe UI" w:hAnsi="Segoe UI" w:cs="Segoe UI"/>
                                <w:sz w:val="17"/>
                                <w:szCs w:val="17"/>
                              </w:rPr>
                              <w:t xml:space="preserve">Kameron </w:t>
                            </w:r>
                            <w:proofErr w:type="spellStart"/>
                            <w:r w:rsidR="00546A49" w:rsidRPr="00915DC3">
                              <w:rPr>
                                <w:rFonts w:ascii="Segoe UI" w:hAnsi="Segoe UI" w:cs="Segoe UI"/>
                                <w:sz w:val="17"/>
                                <w:szCs w:val="17"/>
                              </w:rPr>
                              <w:t>Shorleson</w:t>
                            </w:r>
                            <w:proofErr w:type="spellEnd"/>
                            <w:r w:rsidR="00546A49" w:rsidRPr="00915DC3">
                              <w:rPr>
                                <w:rFonts w:ascii="Segoe UI" w:hAnsi="Segoe UI" w:cs="Segoe UI"/>
                                <w:sz w:val="17"/>
                                <w:szCs w:val="17"/>
                              </w:rPr>
                              <w:t xml:space="preserve"> Storey </w:t>
                            </w:r>
                            <w:r w:rsidRPr="00915DC3">
                              <w:rPr>
                                <w:rFonts w:ascii="Segoe UI" w:hAnsi="Segoe UI" w:cs="Segoe UI"/>
                                <w:sz w:val="17"/>
                                <w:szCs w:val="17"/>
                              </w:rPr>
                              <w:t>Y2:</w:t>
                            </w:r>
                            <w:r w:rsidR="00546A49" w:rsidRPr="00915DC3">
                              <w:rPr>
                                <w:rFonts w:ascii="Segoe UI" w:hAnsi="Segoe UI" w:cs="Segoe UI"/>
                                <w:sz w:val="17"/>
                                <w:szCs w:val="17"/>
                              </w:rPr>
                              <w:t xml:space="preserve"> </w:t>
                            </w:r>
                            <w:proofErr w:type="spellStart"/>
                            <w:r w:rsidR="00546A49" w:rsidRPr="00915DC3">
                              <w:rPr>
                                <w:rFonts w:ascii="Segoe UI" w:hAnsi="Segoe UI" w:cs="Segoe UI"/>
                                <w:sz w:val="17"/>
                                <w:szCs w:val="17"/>
                              </w:rPr>
                              <w:t>Shylah</w:t>
                            </w:r>
                            <w:proofErr w:type="spellEnd"/>
                            <w:r w:rsidR="00546A49" w:rsidRPr="00915DC3">
                              <w:rPr>
                                <w:rFonts w:ascii="Segoe UI" w:hAnsi="Segoe UI" w:cs="Segoe UI"/>
                                <w:sz w:val="17"/>
                                <w:szCs w:val="17"/>
                              </w:rPr>
                              <w:t xml:space="preserve"> Ben-Moussa and Annabel Nicholson</w:t>
                            </w:r>
                            <w:r w:rsidRPr="00915DC3">
                              <w:rPr>
                                <w:rFonts w:ascii="Segoe UI" w:hAnsi="Segoe UI" w:cs="Segoe UI"/>
                                <w:sz w:val="17"/>
                                <w:szCs w:val="17"/>
                              </w:rPr>
                              <w:t>. Congratulations to everyone who has been elected. I hope you enjoy a successful year helping to make your school a better place.</w:t>
                            </w:r>
                          </w:p>
                          <w:p w:rsidR="00AE75B5" w:rsidRPr="00A03AEB" w:rsidRDefault="00AE75B5" w:rsidP="00AE75B5">
                            <w:pPr>
                              <w:jc w:val="center"/>
                              <w:rPr>
                                <w:rFonts w:ascii="Corbel" w:hAnsi="Corbel"/>
                                <w:sz w:val="20"/>
                                <w:szCs w:val="20"/>
                              </w:rPr>
                            </w:pPr>
                          </w:p>
                          <w:p w:rsidR="00D51F50" w:rsidRPr="00F17BBD" w:rsidRDefault="00D51F50" w:rsidP="008A34E0">
                            <w:pPr>
                              <w:jc w:val="center"/>
                              <w:rPr>
                                <w:rFonts w:ascii="Candara" w:hAnsi="Candar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158.4pt;margin-top:9.6pt;width:183.7pt;height:147.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" fillcolor="white [3201]" strokeweight=".5pt">
                <v:textbox>
                  <w:txbxContent>
                    <w:p w:rsidR="00AE75B5" w:rsidRPr="00915DC3" w:rsidRDefault="00AE75B5" w:rsidP="00AE75B5">
                      <w:pPr>
                        <w:jc w:val="center"/>
                        <w:rPr>
                          <w:rFonts w:ascii="Segoe UI" w:hAnsi="Segoe UI" w:cs="Segoe UI"/>
                          <w:sz w:val="17"/>
                          <w:szCs w:val="17"/>
                        </w:rPr>
                      </w:pPr>
                      <w:r w:rsidRPr="00915DC3">
                        <w:rPr>
                          <w:rFonts w:ascii="Segoe UI" w:hAnsi="Segoe UI" w:cs="Segoe UI"/>
                          <w:sz w:val="17"/>
                          <w:szCs w:val="17"/>
                        </w:rPr>
                        <w:t xml:space="preserve">I am pleased to announce that our new School Council have been elected. This year our School Council members are; </w:t>
                      </w:r>
                      <w:r w:rsidR="003F37C1" w:rsidRPr="00915DC3">
                        <w:rPr>
                          <w:rFonts w:ascii="Segoe UI" w:hAnsi="Segoe UI" w:cs="Segoe UI"/>
                          <w:sz w:val="17"/>
                          <w:szCs w:val="17"/>
                        </w:rPr>
                        <w:t>Y6: Emma Barker</w:t>
                      </w:r>
                      <w:r w:rsidR="00546A49" w:rsidRPr="00915DC3">
                        <w:rPr>
                          <w:rFonts w:ascii="Segoe UI" w:hAnsi="Segoe UI" w:cs="Segoe UI"/>
                          <w:sz w:val="17"/>
                          <w:szCs w:val="17"/>
                        </w:rPr>
                        <w:t xml:space="preserve">, </w:t>
                      </w:r>
                      <w:r w:rsidR="003F37C1" w:rsidRPr="00915DC3">
                        <w:rPr>
                          <w:rFonts w:ascii="Segoe UI" w:hAnsi="Segoe UI" w:cs="Segoe UI"/>
                          <w:sz w:val="17"/>
                          <w:szCs w:val="17"/>
                        </w:rPr>
                        <w:t xml:space="preserve">Kirsty Bowes, Reece </w:t>
                      </w:r>
                      <w:proofErr w:type="spellStart"/>
                      <w:r w:rsidR="003F37C1" w:rsidRPr="00915DC3">
                        <w:rPr>
                          <w:rFonts w:ascii="Segoe UI" w:hAnsi="Segoe UI" w:cs="Segoe UI"/>
                          <w:sz w:val="17"/>
                          <w:szCs w:val="17"/>
                        </w:rPr>
                        <w:t>Cunnington</w:t>
                      </w:r>
                      <w:proofErr w:type="spellEnd"/>
                      <w:r w:rsidR="00546A49" w:rsidRPr="00915DC3">
                        <w:rPr>
                          <w:rFonts w:ascii="Segoe UI" w:hAnsi="Segoe UI" w:cs="Segoe UI"/>
                          <w:sz w:val="17"/>
                          <w:szCs w:val="17"/>
                        </w:rPr>
                        <w:t xml:space="preserve"> </w:t>
                      </w:r>
                      <w:r w:rsidR="003F37C1" w:rsidRPr="00915DC3">
                        <w:rPr>
                          <w:rFonts w:ascii="Segoe UI" w:hAnsi="Segoe UI" w:cs="Segoe UI"/>
                          <w:sz w:val="17"/>
                          <w:szCs w:val="17"/>
                        </w:rPr>
                        <w:t xml:space="preserve">and Kayleigh </w:t>
                      </w:r>
                      <w:proofErr w:type="spellStart"/>
                      <w:r w:rsidR="003F37C1" w:rsidRPr="00915DC3">
                        <w:rPr>
                          <w:rFonts w:ascii="Segoe UI" w:hAnsi="Segoe UI" w:cs="Segoe UI"/>
                          <w:sz w:val="17"/>
                          <w:szCs w:val="17"/>
                        </w:rPr>
                        <w:t>McTavey</w:t>
                      </w:r>
                      <w:proofErr w:type="spellEnd"/>
                      <w:r w:rsidRPr="00915DC3">
                        <w:rPr>
                          <w:rFonts w:ascii="Segoe UI" w:hAnsi="Segoe UI" w:cs="Segoe UI"/>
                          <w:sz w:val="17"/>
                          <w:szCs w:val="17"/>
                        </w:rPr>
                        <w:t xml:space="preserve"> </w:t>
                      </w:r>
                      <w:r w:rsidR="00546A49" w:rsidRPr="00915DC3">
                        <w:rPr>
                          <w:rFonts w:ascii="Segoe UI" w:hAnsi="Segoe UI" w:cs="Segoe UI"/>
                          <w:sz w:val="17"/>
                          <w:szCs w:val="17"/>
                        </w:rPr>
                        <w:t xml:space="preserve">Y5: Dylan Doherty and Katie </w:t>
                      </w:r>
                      <w:proofErr w:type="spellStart"/>
                      <w:r w:rsidR="00546A49" w:rsidRPr="00915DC3">
                        <w:rPr>
                          <w:rFonts w:ascii="Segoe UI" w:hAnsi="Segoe UI" w:cs="Segoe UI"/>
                          <w:sz w:val="17"/>
                          <w:szCs w:val="17"/>
                        </w:rPr>
                        <w:t>Kettlewell</w:t>
                      </w:r>
                      <w:proofErr w:type="spellEnd"/>
                      <w:r w:rsidRPr="00915DC3">
                        <w:rPr>
                          <w:rFonts w:ascii="Segoe UI" w:hAnsi="Segoe UI" w:cs="Segoe UI"/>
                          <w:sz w:val="17"/>
                          <w:szCs w:val="17"/>
                        </w:rPr>
                        <w:t xml:space="preserve"> </w:t>
                      </w:r>
                      <w:r w:rsidR="00546A49" w:rsidRPr="00915DC3">
                        <w:rPr>
                          <w:rFonts w:ascii="Segoe UI" w:hAnsi="Segoe UI" w:cs="Segoe UI"/>
                          <w:sz w:val="17"/>
                          <w:szCs w:val="17"/>
                        </w:rPr>
                        <w:t>Y4: Aaron Brooks and Edie Cooper</w:t>
                      </w:r>
                      <w:r w:rsidRPr="00915DC3">
                        <w:rPr>
                          <w:rFonts w:ascii="Segoe UI" w:hAnsi="Segoe UI" w:cs="Segoe UI"/>
                          <w:sz w:val="17"/>
                          <w:szCs w:val="17"/>
                        </w:rPr>
                        <w:t xml:space="preserve"> Y3: </w:t>
                      </w:r>
                      <w:proofErr w:type="spellStart"/>
                      <w:r w:rsidR="00546A49" w:rsidRPr="00915DC3">
                        <w:rPr>
                          <w:rFonts w:ascii="Segoe UI" w:hAnsi="Segoe UI" w:cs="Segoe UI"/>
                          <w:sz w:val="17"/>
                          <w:szCs w:val="17"/>
                        </w:rPr>
                        <w:t>Aleks</w:t>
                      </w:r>
                      <w:proofErr w:type="spellEnd"/>
                      <w:r w:rsidR="00546A49" w:rsidRPr="00915DC3">
                        <w:rPr>
                          <w:rFonts w:ascii="Segoe UI" w:hAnsi="Segoe UI" w:cs="Segoe UI"/>
                          <w:sz w:val="17"/>
                          <w:szCs w:val="17"/>
                        </w:rPr>
                        <w:t xml:space="preserve"> </w:t>
                      </w:r>
                      <w:proofErr w:type="spellStart"/>
                      <w:r w:rsidR="00546A49" w:rsidRPr="00915DC3">
                        <w:rPr>
                          <w:rFonts w:ascii="Segoe UI" w:hAnsi="Segoe UI" w:cs="Segoe UI"/>
                          <w:sz w:val="17"/>
                          <w:szCs w:val="17"/>
                        </w:rPr>
                        <w:t>Piwowar</w:t>
                      </w:r>
                      <w:proofErr w:type="spellEnd"/>
                      <w:r w:rsidR="00546A49" w:rsidRPr="00915DC3">
                        <w:rPr>
                          <w:rFonts w:ascii="Segoe UI" w:hAnsi="Segoe UI" w:cs="Segoe UI"/>
                          <w:sz w:val="17"/>
                          <w:szCs w:val="17"/>
                        </w:rPr>
                        <w:t xml:space="preserve"> </w:t>
                      </w:r>
                      <w:r w:rsidRPr="00915DC3">
                        <w:rPr>
                          <w:rFonts w:ascii="Segoe UI" w:hAnsi="Segoe UI" w:cs="Segoe UI"/>
                          <w:sz w:val="17"/>
                          <w:szCs w:val="17"/>
                        </w:rPr>
                        <w:t xml:space="preserve">and </w:t>
                      </w:r>
                      <w:r w:rsidR="00546A49" w:rsidRPr="00915DC3">
                        <w:rPr>
                          <w:rFonts w:ascii="Segoe UI" w:hAnsi="Segoe UI" w:cs="Segoe UI"/>
                          <w:sz w:val="17"/>
                          <w:szCs w:val="17"/>
                        </w:rPr>
                        <w:t xml:space="preserve">Kameron </w:t>
                      </w:r>
                      <w:proofErr w:type="spellStart"/>
                      <w:r w:rsidR="00546A49" w:rsidRPr="00915DC3">
                        <w:rPr>
                          <w:rFonts w:ascii="Segoe UI" w:hAnsi="Segoe UI" w:cs="Segoe UI"/>
                          <w:sz w:val="17"/>
                          <w:szCs w:val="17"/>
                        </w:rPr>
                        <w:t>Shorleson</w:t>
                      </w:r>
                      <w:proofErr w:type="spellEnd"/>
                      <w:r w:rsidR="00546A49" w:rsidRPr="00915DC3">
                        <w:rPr>
                          <w:rFonts w:ascii="Segoe UI" w:hAnsi="Segoe UI" w:cs="Segoe UI"/>
                          <w:sz w:val="17"/>
                          <w:szCs w:val="17"/>
                        </w:rPr>
                        <w:t xml:space="preserve"> Storey </w:t>
                      </w:r>
                      <w:r w:rsidRPr="00915DC3">
                        <w:rPr>
                          <w:rFonts w:ascii="Segoe UI" w:hAnsi="Segoe UI" w:cs="Segoe UI"/>
                          <w:sz w:val="17"/>
                          <w:szCs w:val="17"/>
                        </w:rPr>
                        <w:t>Y2:</w:t>
                      </w:r>
                      <w:r w:rsidR="00546A49" w:rsidRPr="00915DC3">
                        <w:rPr>
                          <w:rFonts w:ascii="Segoe UI" w:hAnsi="Segoe UI" w:cs="Segoe UI"/>
                          <w:sz w:val="17"/>
                          <w:szCs w:val="17"/>
                        </w:rPr>
                        <w:t xml:space="preserve"> </w:t>
                      </w:r>
                      <w:proofErr w:type="spellStart"/>
                      <w:r w:rsidR="00546A49" w:rsidRPr="00915DC3">
                        <w:rPr>
                          <w:rFonts w:ascii="Segoe UI" w:hAnsi="Segoe UI" w:cs="Segoe UI"/>
                          <w:sz w:val="17"/>
                          <w:szCs w:val="17"/>
                        </w:rPr>
                        <w:t>Shylah</w:t>
                      </w:r>
                      <w:proofErr w:type="spellEnd"/>
                      <w:r w:rsidR="00546A49" w:rsidRPr="00915DC3">
                        <w:rPr>
                          <w:rFonts w:ascii="Segoe UI" w:hAnsi="Segoe UI" w:cs="Segoe UI"/>
                          <w:sz w:val="17"/>
                          <w:szCs w:val="17"/>
                        </w:rPr>
                        <w:t xml:space="preserve"> Ben-Moussa and Annabel Nicholson</w:t>
                      </w:r>
                      <w:r w:rsidRPr="00915DC3">
                        <w:rPr>
                          <w:rFonts w:ascii="Segoe UI" w:hAnsi="Segoe UI" w:cs="Segoe UI"/>
                          <w:sz w:val="17"/>
                          <w:szCs w:val="17"/>
                        </w:rPr>
                        <w:t>. Congratulations to everyone who has been elected. I hope you enjoy a successful year helping to make your school a better place.</w:t>
                      </w:r>
                    </w:p>
                    <w:p w:rsidR="00AE75B5" w:rsidRPr="00A03AEB" w:rsidRDefault="00AE75B5" w:rsidP="00AE75B5">
                      <w:pPr>
                        <w:jc w:val="center"/>
                        <w:rPr>
                          <w:rFonts w:ascii="Corbel" w:hAnsi="Corbel"/>
                          <w:sz w:val="20"/>
                          <w:szCs w:val="20"/>
                        </w:rPr>
                      </w:pPr>
                    </w:p>
                    <w:p w:rsidR="00D51F50" w:rsidRPr="00F17BBD" w:rsidRDefault="00D51F50" w:rsidP="008A34E0">
                      <w:pPr>
                        <w:jc w:val="center"/>
                        <w:rPr>
                          <w:rFonts w:ascii="Candara" w:hAnsi="Candara"/>
                          <w:sz w:val="20"/>
                          <w:szCs w:val="20"/>
                        </w:rPr>
                      </w:pPr>
                    </w:p>
                  </w:txbxContent>
                </v:textbox>
              </v:shape>
            </w:pict>
          </mc:Fallback>
        </mc:AlternateContent>
      </w:r>
    </w:p>
    <w:p w:rsidR="005F7304" w:rsidRDefault="005F7304"/>
    <w:p w:rsidR="005F7304" w:rsidRDefault="005F7304"/>
    <w:p w:rsidR="001221F0" w:rsidRDefault="001221F0" w:rsidP="001221F0">
      <w:pPr>
        <w:rPr>
          <w:rFonts w:ascii="Arial" w:hAnsi="Arial" w:cs="Arial"/>
          <w:color w:val="222222"/>
        </w:rPr>
      </w:pPr>
    </w:p>
    <w:p w:rsidR="000C7CFB" w:rsidRDefault="000C7CFB" w:rsidP="003B67D5">
      <w:pPr>
        <w:rPr>
          <w:noProof/>
          <w:lang w:eastAsia="en-GB"/>
        </w:rPr>
      </w:pPr>
    </w:p>
    <w:p w:rsidR="009457A4" w:rsidRDefault="009457A4" w:rsidP="003B67D5">
      <w:pPr>
        <w:rPr>
          <w:rFonts w:ascii="Tempus Sans ITC" w:hAnsi="Tempus Sans ITC"/>
        </w:rPr>
      </w:pPr>
    </w:p>
    <w:p w:rsidR="00D86A67" w:rsidRPr="00302A83" w:rsidRDefault="0050797B" w:rsidP="003B67D5">
      <w:pPr>
        <w:rPr>
          <w:rFonts w:ascii="Tempus Sans ITC" w:hAnsi="Tempus Sans ITC"/>
        </w:rPr>
      </w:pPr>
      <w:r>
        <w:rPr>
          <w:noProof/>
          <w:sz w:val="22"/>
          <w:szCs w:val="22"/>
          <w:lang w:eastAsia="en-GB"/>
        </w:rPr>
        <mc:AlternateContent>
          <mc:Choice Requires="wps">
            <w:drawing>
              <wp:anchor distT="0" distB="0" distL="114300" distR="114300" simplePos="0" relativeHeight="251745792" behindDoc="0" locked="0" layoutInCell="1" allowOverlap="1" wp14:anchorId="599FC7BC" wp14:editId="61BE5F12">
                <wp:simplePos x="0" y="0"/>
                <wp:positionH relativeFrom="column">
                  <wp:posOffset>-504825</wp:posOffset>
                </wp:positionH>
                <wp:positionV relativeFrom="paragraph">
                  <wp:posOffset>1047750</wp:posOffset>
                </wp:positionV>
                <wp:extent cx="2405380" cy="1526540"/>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2405380" cy="152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D6F" w:rsidRPr="0050797B" w:rsidRDefault="00600003" w:rsidP="00600003">
                            <w:pPr>
                              <w:jc w:val="center"/>
                              <w:rPr>
                                <w:rFonts w:ascii="Gill Sans MT" w:hAnsi="Gill Sans MT"/>
                                <w:sz w:val="28"/>
                                <w:szCs w:val="28"/>
                              </w:rPr>
                            </w:pPr>
                            <w:r w:rsidRPr="0050797B">
                              <w:rPr>
                                <w:rFonts w:ascii="Gill Sans MT" w:hAnsi="Gill Sans MT"/>
                                <w:sz w:val="28"/>
                                <w:szCs w:val="28"/>
                              </w:rPr>
                              <w:t>TUBS4TABLETS</w:t>
                            </w:r>
                          </w:p>
                          <w:p w:rsidR="00600003" w:rsidRPr="0050797B" w:rsidRDefault="00600003" w:rsidP="00600003">
                            <w:pPr>
                              <w:jc w:val="center"/>
                              <w:rPr>
                                <w:rFonts w:ascii="Gill Sans MT" w:hAnsi="Gill Sans MT"/>
                              </w:rPr>
                            </w:pPr>
                            <w:r w:rsidRPr="0050797B">
                              <w:rPr>
                                <w:rFonts w:ascii="Gill Sans MT" w:hAnsi="Gill Sans MT"/>
                              </w:rPr>
                              <w:t xml:space="preserve">We are collecting Flora Original Buttery and Light 500g promotional tubs purchased from </w:t>
                            </w:r>
                            <w:proofErr w:type="spellStart"/>
                            <w:r w:rsidRPr="0050797B">
                              <w:rPr>
                                <w:rFonts w:ascii="Gill Sans MT" w:hAnsi="Gill Sans MT"/>
                              </w:rPr>
                              <w:t>Tescos</w:t>
                            </w:r>
                            <w:proofErr w:type="spellEnd"/>
                            <w:r w:rsidRPr="0050797B">
                              <w:rPr>
                                <w:rFonts w:ascii="Gill Sans MT" w:hAnsi="Gill Sans MT"/>
                              </w:rPr>
                              <w:t xml:space="preserve"> which will help us to gain our own tablets. If you have any tubs, please could we have them by </w:t>
                            </w:r>
                            <w:r w:rsidRPr="0050797B">
                              <w:rPr>
                                <w:rFonts w:ascii="Gill Sans MT" w:hAnsi="Gill Sans MT"/>
                                <w:b/>
                              </w:rPr>
                              <w:t xml:space="preserve">December </w:t>
                            </w:r>
                            <w:proofErr w:type="gramStart"/>
                            <w:r w:rsidRPr="0050797B">
                              <w:rPr>
                                <w:rFonts w:ascii="Gill Sans MT" w:hAnsi="Gill Sans MT"/>
                                <w:b/>
                              </w:rPr>
                              <w:t>4</w:t>
                            </w:r>
                            <w:r w:rsidRPr="0050797B">
                              <w:rPr>
                                <w:rFonts w:ascii="Gill Sans MT" w:hAnsi="Gill Sans MT"/>
                                <w:b/>
                                <w:vertAlign w:val="superscript"/>
                              </w:rPr>
                              <w:t>th</w:t>
                            </w:r>
                            <w:r w:rsidRPr="0050797B">
                              <w:rPr>
                                <w:rFonts w:ascii="Gill Sans MT" w:hAnsi="Gill Sans MT"/>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9.75pt;margin-top:82.5pt;width:189.4pt;height:120.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" fillcolor="white [3201]" strokeweight=".5pt">
                <v:textbox>
                  <w:txbxContent>
                    <w:p w:rsidR="00C91D6F" w:rsidRPr="0050797B" w:rsidRDefault="00600003" w:rsidP="00600003">
                      <w:pPr>
                        <w:jc w:val="center"/>
                        <w:rPr>
                          <w:rFonts w:ascii="Gill Sans MT" w:hAnsi="Gill Sans MT"/>
                          <w:sz w:val="28"/>
                          <w:szCs w:val="28"/>
                        </w:rPr>
                      </w:pPr>
                      <w:r w:rsidRPr="0050797B">
                        <w:rPr>
                          <w:rFonts w:ascii="Gill Sans MT" w:hAnsi="Gill Sans MT"/>
                          <w:sz w:val="28"/>
                          <w:szCs w:val="28"/>
                        </w:rPr>
                        <w:t>TUBS4TABLETS</w:t>
                      </w:r>
                    </w:p>
                    <w:p w:rsidR="00600003" w:rsidRPr="0050797B" w:rsidRDefault="00600003" w:rsidP="00600003">
                      <w:pPr>
                        <w:jc w:val="center"/>
                        <w:rPr>
                          <w:rFonts w:ascii="Gill Sans MT" w:hAnsi="Gill Sans MT"/>
                        </w:rPr>
                      </w:pPr>
                      <w:r w:rsidRPr="0050797B">
                        <w:rPr>
                          <w:rFonts w:ascii="Gill Sans MT" w:hAnsi="Gill Sans MT"/>
                        </w:rPr>
                        <w:t xml:space="preserve">We are collecting Flora Original Buttery and Light 500g promotional tubs purchased from </w:t>
                      </w:r>
                      <w:proofErr w:type="spellStart"/>
                      <w:r w:rsidRPr="0050797B">
                        <w:rPr>
                          <w:rFonts w:ascii="Gill Sans MT" w:hAnsi="Gill Sans MT"/>
                        </w:rPr>
                        <w:t>Tescos</w:t>
                      </w:r>
                      <w:proofErr w:type="spellEnd"/>
                      <w:r w:rsidRPr="0050797B">
                        <w:rPr>
                          <w:rFonts w:ascii="Gill Sans MT" w:hAnsi="Gill Sans MT"/>
                        </w:rPr>
                        <w:t xml:space="preserve"> which will help us to gain our own tablets. If you have any tubs, please </w:t>
                      </w:r>
                      <w:bookmarkStart w:id="1" w:name="_GoBack"/>
                      <w:bookmarkEnd w:id="1"/>
                      <w:r w:rsidRPr="0050797B">
                        <w:rPr>
                          <w:rFonts w:ascii="Gill Sans MT" w:hAnsi="Gill Sans MT"/>
                        </w:rPr>
                        <w:t xml:space="preserve">could we have them by </w:t>
                      </w:r>
                      <w:r w:rsidRPr="0050797B">
                        <w:rPr>
                          <w:rFonts w:ascii="Gill Sans MT" w:hAnsi="Gill Sans MT"/>
                          <w:b/>
                        </w:rPr>
                        <w:t xml:space="preserve">December </w:t>
                      </w:r>
                      <w:proofErr w:type="gramStart"/>
                      <w:r w:rsidRPr="0050797B">
                        <w:rPr>
                          <w:rFonts w:ascii="Gill Sans MT" w:hAnsi="Gill Sans MT"/>
                          <w:b/>
                        </w:rPr>
                        <w:t>4</w:t>
                      </w:r>
                      <w:r w:rsidRPr="0050797B">
                        <w:rPr>
                          <w:rFonts w:ascii="Gill Sans MT" w:hAnsi="Gill Sans MT"/>
                          <w:b/>
                          <w:vertAlign w:val="superscript"/>
                        </w:rPr>
                        <w:t>th</w:t>
                      </w:r>
                      <w:r w:rsidRPr="0050797B">
                        <w:rPr>
                          <w:rFonts w:ascii="Gill Sans MT" w:hAnsi="Gill Sans MT"/>
                        </w:rPr>
                        <w:t>.</w:t>
                      </w:r>
                      <w:proofErr w:type="gramEnd"/>
                    </w:p>
                  </w:txbxContent>
                </v:textbox>
              </v:shape>
            </w:pict>
          </mc:Fallback>
        </mc:AlternateContent>
      </w:r>
      <w:r>
        <w:rPr>
          <w:noProof/>
          <w:lang w:eastAsia="en-GB"/>
        </w:rPr>
        <mc:AlternateContent>
          <mc:Choice Requires="wps">
            <w:drawing>
              <wp:anchor distT="0" distB="0" distL="114300" distR="114300" simplePos="0" relativeHeight="251699712" behindDoc="0" locked="0" layoutInCell="1" allowOverlap="1" wp14:anchorId="2045107B" wp14:editId="1496008C">
                <wp:simplePos x="0" y="0"/>
                <wp:positionH relativeFrom="column">
                  <wp:posOffset>-556188</wp:posOffset>
                </wp:positionH>
                <wp:positionV relativeFrom="paragraph">
                  <wp:posOffset>2687380</wp:posOffset>
                </wp:positionV>
                <wp:extent cx="2457450" cy="2096219"/>
                <wp:effectExtent l="0" t="0" r="19050" b="184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2096219"/>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48E" w:rsidRPr="0050797B" w:rsidRDefault="00FF348E" w:rsidP="00FF348E">
                            <w:pPr>
                              <w:jc w:val="center"/>
                              <w:rPr>
                                <w:rFonts w:ascii="Gill Sans MT Condensed" w:hAnsi="Gill Sans MT Condensed" w:cs="Segoe UI"/>
                                <w:sz w:val="32"/>
                                <w:szCs w:val="32"/>
                              </w:rPr>
                            </w:pPr>
                            <w:r w:rsidRPr="0050797B">
                              <w:rPr>
                                <w:rFonts w:ascii="Gill Sans MT Condensed" w:hAnsi="Gill Sans MT Condensed" w:cs="Segoe UI"/>
                                <w:sz w:val="32"/>
                                <w:szCs w:val="32"/>
                              </w:rPr>
                              <w:t>Class topics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Class topics for this term are as follows;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Dragons – </w:t>
                            </w:r>
                            <w:r w:rsidR="00546A49" w:rsidRPr="0050797B">
                              <w:rPr>
                                <w:rFonts w:ascii="Gill Sans MT Condensed" w:hAnsi="Gill Sans MT Condensed" w:cs="Segoe UI"/>
                              </w:rPr>
                              <w:t>Ourselves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Bears </w:t>
                            </w:r>
                            <w:r w:rsidR="002E1143" w:rsidRPr="0050797B">
                              <w:rPr>
                                <w:rFonts w:ascii="Gill Sans MT Condensed" w:hAnsi="Gill Sans MT Condensed" w:cs="Segoe UI"/>
                              </w:rPr>
                              <w:t>–</w:t>
                            </w:r>
                            <w:r w:rsidRPr="0050797B">
                              <w:rPr>
                                <w:rFonts w:ascii="Gill Sans MT Condensed" w:hAnsi="Gill Sans MT Condensed" w:cs="Segoe UI"/>
                              </w:rPr>
                              <w:t xml:space="preserve"> </w:t>
                            </w:r>
                            <w:r w:rsidR="002E1143" w:rsidRPr="0050797B">
                              <w:rPr>
                                <w:rFonts w:ascii="Gill Sans MT Condensed" w:hAnsi="Gill Sans MT Condensed" w:cs="Segoe UI"/>
                              </w:rPr>
                              <w:t>The Stone</w:t>
                            </w:r>
                            <w:r w:rsidR="00915DC3" w:rsidRPr="0050797B">
                              <w:rPr>
                                <w:rFonts w:ascii="Gill Sans MT Condensed" w:hAnsi="Gill Sans MT Condensed" w:cs="Segoe UI"/>
                              </w:rPr>
                              <w:t xml:space="preserve"> Age</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Eagles– </w:t>
                            </w:r>
                            <w:r w:rsidR="009C3F78" w:rsidRPr="0050797B">
                              <w:rPr>
                                <w:rFonts w:ascii="Gill Sans MT Condensed" w:hAnsi="Gill Sans MT Condensed" w:cs="Segoe UI"/>
                              </w:rPr>
                              <w:t>Hunter Gatherers to Farmers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Lots of exciting activities have been planned as part of these topics, so we are sure that all children will continue to enjoy their learning.</w:t>
                            </w:r>
                          </w:p>
                          <w:p w:rsidR="00E22860" w:rsidRDefault="00E22860" w:rsidP="00E22860">
                            <w:pPr>
                              <w:jc w:val="center"/>
                              <w:rPr>
                                <w:rFonts w:ascii="Arial Narrow" w:hAnsi="Arial Narrow"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43.8pt;margin-top:211.6pt;width:193.5pt;height:165.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" fillcolor="white [3201]" strokeweight=".5pt">
                <v:path arrowok="t"/>
                <v:textbox>
                  <w:txbxContent>
                    <w:p w:rsidR="00FF348E" w:rsidRPr="0050797B" w:rsidRDefault="00FF348E" w:rsidP="00FF348E">
                      <w:pPr>
                        <w:jc w:val="center"/>
                        <w:rPr>
                          <w:rFonts w:ascii="Gill Sans MT Condensed" w:hAnsi="Gill Sans MT Condensed" w:cs="Segoe UI"/>
                          <w:sz w:val="32"/>
                          <w:szCs w:val="32"/>
                        </w:rPr>
                      </w:pPr>
                      <w:r w:rsidRPr="0050797B">
                        <w:rPr>
                          <w:rFonts w:ascii="Gill Sans MT Condensed" w:hAnsi="Gill Sans MT Condensed" w:cs="Segoe UI"/>
                          <w:sz w:val="32"/>
                          <w:szCs w:val="32"/>
                        </w:rPr>
                        <w:t>Class topics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Class topics for this term are as follows;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Dragons – </w:t>
                      </w:r>
                      <w:r w:rsidR="00546A49" w:rsidRPr="0050797B">
                        <w:rPr>
                          <w:rFonts w:ascii="Gill Sans MT Condensed" w:hAnsi="Gill Sans MT Condensed" w:cs="Segoe UI"/>
                        </w:rPr>
                        <w:t>Ourselves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Bears </w:t>
                      </w:r>
                      <w:r w:rsidR="002E1143" w:rsidRPr="0050797B">
                        <w:rPr>
                          <w:rFonts w:ascii="Gill Sans MT Condensed" w:hAnsi="Gill Sans MT Condensed" w:cs="Segoe UI"/>
                        </w:rPr>
                        <w:t>–</w:t>
                      </w:r>
                      <w:r w:rsidRPr="0050797B">
                        <w:rPr>
                          <w:rFonts w:ascii="Gill Sans MT Condensed" w:hAnsi="Gill Sans MT Condensed" w:cs="Segoe UI"/>
                        </w:rPr>
                        <w:t xml:space="preserve"> </w:t>
                      </w:r>
                      <w:r w:rsidR="002E1143" w:rsidRPr="0050797B">
                        <w:rPr>
                          <w:rFonts w:ascii="Gill Sans MT Condensed" w:hAnsi="Gill Sans MT Condensed" w:cs="Segoe UI"/>
                        </w:rPr>
                        <w:t>The Stone</w:t>
                      </w:r>
                      <w:r w:rsidR="00915DC3" w:rsidRPr="0050797B">
                        <w:rPr>
                          <w:rFonts w:ascii="Gill Sans MT Condensed" w:hAnsi="Gill Sans MT Condensed" w:cs="Segoe UI"/>
                        </w:rPr>
                        <w:t xml:space="preserve"> Age</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 xml:space="preserve">Eagles– </w:t>
                      </w:r>
                      <w:r w:rsidR="009C3F78" w:rsidRPr="0050797B">
                        <w:rPr>
                          <w:rFonts w:ascii="Gill Sans MT Condensed" w:hAnsi="Gill Sans MT Condensed" w:cs="Segoe UI"/>
                        </w:rPr>
                        <w:t>Hunter Gatherers to Farmers</w:t>
                      </w:r>
                    </w:p>
                    <w:p w:rsidR="00FF348E" w:rsidRPr="0050797B" w:rsidRDefault="00FF348E" w:rsidP="00FF348E">
                      <w:pPr>
                        <w:jc w:val="center"/>
                        <w:rPr>
                          <w:rFonts w:ascii="Gill Sans MT Condensed" w:hAnsi="Gill Sans MT Condensed" w:cs="Segoe UI"/>
                        </w:rPr>
                      </w:pPr>
                      <w:r w:rsidRPr="0050797B">
                        <w:rPr>
                          <w:rFonts w:ascii="Gill Sans MT Condensed" w:hAnsi="Gill Sans MT Condensed" w:cs="Segoe UI"/>
                        </w:rPr>
                        <w:t>Lots of exciting activities have been planned as part of these topics, so we are sure that all children will continue to enjoy their learning.</w:t>
                      </w:r>
                    </w:p>
                    <w:p w:rsidR="00E22860" w:rsidRDefault="00E22860" w:rsidP="00E22860">
                      <w:pPr>
                        <w:jc w:val="center"/>
                        <w:rPr>
                          <w:rFonts w:ascii="Arial Narrow" w:hAnsi="Arial Narrow" w:cs="Segoe UI"/>
                          <w:sz w:val="20"/>
                          <w:szCs w:val="20"/>
                        </w:rPr>
                      </w:pPr>
                    </w:p>
                  </w:txbxContent>
                </v:textbox>
              </v:roundrect>
            </w:pict>
          </mc:Fallback>
        </mc:AlternateContent>
      </w:r>
      <w:r w:rsidR="0079596C">
        <w:rPr>
          <w:noProof/>
          <w:lang w:eastAsia="en-GB"/>
        </w:rPr>
        <mc:AlternateContent>
          <mc:Choice Requires="wps">
            <w:drawing>
              <wp:anchor distT="0" distB="0" distL="114300" distR="114300" simplePos="0" relativeHeight="251721216" behindDoc="0" locked="0" layoutInCell="1" allowOverlap="1" wp14:anchorId="2BF9AE40" wp14:editId="249E8D64">
                <wp:simplePos x="0" y="0"/>
                <wp:positionH relativeFrom="column">
                  <wp:posOffset>1945005</wp:posOffset>
                </wp:positionH>
                <wp:positionV relativeFrom="paragraph">
                  <wp:posOffset>3256280</wp:posOffset>
                </wp:positionV>
                <wp:extent cx="2473325" cy="1672590"/>
                <wp:effectExtent l="0" t="0" r="22225" b="22860"/>
                <wp:wrapNone/>
                <wp:docPr id="6" name="Text Box 6"/>
                <wp:cNvGraphicFramePr/>
                <a:graphic xmlns:a="http://schemas.openxmlformats.org/drawingml/2006/main">
                  <a:graphicData uri="http://schemas.microsoft.com/office/word/2010/wordprocessingShape">
                    <wps:wsp>
                      <wps:cNvSpPr txBox="1"/>
                      <wps:spPr>
                        <a:xfrm>
                          <a:off x="0" y="0"/>
                          <a:ext cx="2473325" cy="167259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B23" w:rsidRPr="00CD7B6C" w:rsidRDefault="00EA01D8" w:rsidP="00734B23">
                            <w:pPr>
                              <w:jc w:val="center"/>
                              <w:rPr>
                                <w:rFonts w:ascii="Corbel" w:hAnsi="Corbel"/>
                                <w:b/>
                                <w:sz w:val="22"/>
                                <w:szCs w:val="20"/>
                              </w:rPr>
                            </w:pPr>
                            <w:r>
                              <w:rPr>
                                <w:rFonts w:ascii="Corbel" w:hAnsi="Corbel"/>
                                <w:b/>
                                <w:sz w:val="22"/>
                                <w:szCs w:val="20"/>
                              </w:rPr>
                              <w:t>Change of Contact N</w:t>
                            </w:r>
                            <w:r w:rsidR="00CD7B6C" w:rsidRPr="00CD7B6C">
                              <w:rPr>
                                <w:rFonts w:ascii="Corbel" w:hAnsi="Corbel"/>
                                <w:b/>
                                <w:sz w:val="22"/>
                                <w:szCs w:val="20"/>
                              </w:rPr>
                              <w:t>umbers</w:t>
                            </w:r>
                          </w:p>
                          <w:p w:rsidR="00CD7B6C" w:rsidRDefault="00CD7B6C" w:rsidP="00734B23">
                            <w:pPr>
                              <w:jc w:val="center"/>
                              <w:rPr>
                                <w:rFonts w:ascii="Corbel" w:hAnsi="Corbel"/>
                                <w:sz w:val="18"/>
                                <w:szCs w:val="20"/>
                              </w:rPr>
                            </w:pPr>
                          </w:p>
                          <w:p w:rsidR="00CD7B6C" w:rsidRDefault="00CD7B6C" w:rsidP="00734B23">
                            <w:pPr>
                              <w:jc w:val="center"/>
                              <w:rPr>
                                <w:rFonts w:ascii="Corbel" w:hAnsi="Corbel"/>
                                <w:sz w:val="18"/>
                                <w:szCs w:val="20"/>
                              </w:rPr>
                            </w:pPr>
                            <w:r>
                              <w:rPr>
                                <w:rFonts w:ascii="Corbel" w:hAnsi="Corbel"/>
                                <w:sz w:val="18"/>
                                <w:szCs w:val="20"/>
                              </w:rPr>
                              <w:t xml:space="preserve">Could we please ask that if your contact details change you inform Mrs Armstrong as soon as </w:t>
                            </w:r>
                            <w:proofErr w:type="gramStart"/>
                            <w:r>
                              <w:rPr>
                                <w:rFonts w:ascii="Corbel" w:hAnsi="Corbel"/>
                                <w:sz w:val="18"/>
                                <w:szCs w:val="20"/>
                              </w:rPr>
                              <w:t>possible.</w:t>
                            </w:r>
                            <w:proofErr w:type="gramEnd"/>
                            <w:r>
                              <w:rPr>
                                <w:rFonts w:ascii="Corbel" w:hAnsi="Corbel"/>
                                <w:sz w:val="18"/>
                                <w:szCs w:val="20"/>
                              </w:rPr>
                              <w:t xml:space="preserve">  This is important so that we are able to contact you in an emergency</w:t>
                            </w:r>
                          </w:p>
                          <w:p w:rsidR="00CD7B6C" w:rsidRDefault="00CD7B6C" w:rsidP="00734B23">
                            <w:pPr>
                              <w:jc w:val="center"/>
                              <w:rPr>
                                <w:rFonts w:ascii="Corbel" w:hAnsi="Corbel"/>
                                <w:sz w:val="18"/>
                                <w:szCs w:val="20"/>
                              </w:rPr>
                            </w:pPr>
                          </w:p>
                          <w:p w:rsidR="00CD7B6C" w:rsidRPr="000738C2" w:rsidRDefault="00CD7B6C" w:rsidP="00734B23">
                            <w:pPr>
                              <w:jc w:val="center"/>
                              <w:rPr>
                                <w:rFonts w:ascii="Corbel" w:hAnsi="Corbel"/>
                                <w:sz w:val="18"/>
                                <w:szCs w:val="20"/>
                              </w:rPr>
                            </w:pPr>
                            <w:r>
                              <w:rPr>
                                <w:rFonts w:ascii="Corbel" w:hAnsi="Corbel"/>
                                <w:sz w:val="18"/>
                                <w:szCs w:val="20"/>
                              </w:rPr>
                              <w:t>We have had a number of Data Information Sheets returned with new contact numbers on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4" style="position:absolute;margin-left:153.15pt;margin-top:256.4pt;width:194.75pt;height:131.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" fillcolor="white [3201]" strokeweight=".5pt">
                <v:textbox>
                  <w:txbxContent>
                    <w:p w:rsidR="00734B23" w:rsidRPr="00CD7B6C" w:rsidRDefault="00EA01D8" w:rsidP="00734B23">
                      <w:pPr>
                        <w:jc w:val="center"/>
                        <w:rPr>
                          <w:rFonts w:ascii="Corbel" w:hAnsi="Corbel"/>
                          <w:b/>
                          <w:sz w:val="22"/>
                          <w:szCs w:val="20"/>
                        </w:rPr>
                      </w:pPr>
                      <w:r>
                        <w:rPr>
                          <w:rFonts w:ascii="Corbel" w:hAnsi="Corbel"/>
                          <w:b/>
                          <w:sz w:val="22"/>
                          <w:szCs w:val="20"/>
                        </w:rPr>
                        <w:t>Change of Contact N</w:t>
                      </w:r>
                      <w:r w:rsidR="00CD7B6C" w:rsidRPr="00CD7B6C">
                        <w:rPr>
                          <w:rFonts w:ascii="Corbel" w:hAnsi="Corbel"/>
                          <w:b/>
                          <w:sz w:val="22"/>
                          <w:szCs w:val="20"/>
                        </w:rPr>
                        <w:t>umbers</w:t>
                      </w:r>
                    </w:p>
                    <w:p w:rsidR="00CD7B6C" w:rsidRDefault="00CD7B6C" w:rsidP="00734B23">
                      <w:pPr>
                        <w:jc w:val="center"/>
                        <w:rPr>
                          <w:rFonts w:ascii="Corbel" w:hAnsi="Corbel"/>
                          <w:sz w:val="18"/>
                          <w:szCs w:val="20"/>
                        </w:rPr>
                      </w:pPr>
                    </w:p>
                    <w:p w:rsidR="00CD7B6C" w:rsidRDefault="00CD7B6C" w:rsidP="00734B23">
                      <w:pPr>
                        <w:jc w:val="center"/>
                        <w:rPr>
                          <w:rFonts w:ascii="Corbel" w:hAnsi="Corbel"/>
                          <w:sz w:val="18"/>
                          <w:szCs w:val="20"/>
                        </w:rPr>
                      </w:pPr>
                      <w:r>
                        <w:rPr>
                          <w:rFonts w:ascii="Corbel" w:hAnsi="Corbel"/>
                          <w:sz w:val="18"/>
                          <w:szCs w:val="20"/>
                        </w:rPr>
                        <w:t xml:space="preserve">Could we please ask that if your contact details change you inform Mrs Armstrong as soon as </w:t>
                      </w:r>
                      <w:proofErr w:type="gramStart"/>
                      <w:r>
                        <w:rPr>
                          <w:rFonts w:ascii="Corbel" w:hAnsi="Corbel"/>
                          <w:sz w:val="18"/>
                          <w:szCs w:val="20"/>
                        </w:rPr>
                        <w:t>possible.</w:t>
                      </w:r>
                      <w:proofErr w:type="gramEnd"/>
                      <w:r>
                        <w:rPr>
                          <w:rFonts w:ascii="Corbel" w:hAnsi="Corbel"/>
                          <w:sz w:val="18"/>
                          <w:szCs w:val="20"/>
                        </w:rPr>
                        <w:t xml:space="preserve">  This is important so that we are able to contact you in an emergency</w:t>
                      </w:r>
                    </w:p>
                    <w:p w:rsidR="00CD7B6C" w:rsidRDefault="00CD7B6C" w:rsidP="00734B23">
                      <w:pPr>
                        <w:jc w:val="center"/>
                        <w:rPr>
                          <w:rFonts w:ascii="Corbel" w:hAnsi="Corbel"/>
                          <w:sz w:val="18"/>
                          <w:szCs w:val="20"/>
                        </w:rPr>
                      </w:pPr>
                    </w:p>
                    <w:p w:rsidR="00CD7B6C" w:rsidRPr="000738C2" w:rsidRDefault="00CD7B6C" w:rsidP="00734B23">
                      <w:pPr>
                        <w:jc w:val="center"/>
                        <w:rPr>
                          <w:rFonts w:ascii="Corbel" w:hAnsi="Corbel"/>
                          <w:sz w:val="18"/>
                          <w:szCs w:val="20"/>
                        </w:rPr>
                      </w:pPr>
                      <w:r>
                        <w:rPr>
                          <w:rFonts w:ascii="Corbel" w:hAnsi="Corbel"/>
                          <w:sz w:val="18"/>
                          <w:szCs w:val="20"/>
                        </w:rPr>
                        <w:t>We have had a number of Data Information Sheets returned with new contact numbers on them.</w:t>
                      </w:r>
                    </w:p>
                  </w:txbxContent>
                </v:textbox>
              </v:roundrect>
            </w:pict>
          </mc:Fallback>
        </mc:AlternateContent>
      </w:r>
      <w:r w:rsidR="0079596C">
        <w:rPr>
          <w:noProof/>
          <w:sz w:val="22"/>
          <w:szCs w:val="22"/>
          <w:lang w:eastAsia="en-GB"/>
        </w:rPr>
        <mc:AlternateContent>
          <mc:Choice Requires="wps">
            <w:drawing>
              <wp:anchor distT="0" distB="0" distL="114300" distR="114300" simplePos="0" relativeHeight="251739648" behindDoc="0" locked="0" layoutInCell="1" allowOverlap="1" wp14:anchorId="71A2FB62" wp14:editId="1492D870">
                <wp:simplePos x="0" y="0"/>
                <wp:positionH relativeFrom="column">
                  <wp:posOffset>1945005</wp:posOffset>
                </wp:positionH>
                <wp:positionV relativeFrom="paragraph">
                  <wp:posOffset>1323975</wp:posOffset>
                </wp:positionV>
                <wp:extent cx="2421890" cy="1889125"/>
                <wp:effectExtent l="0" t="0" r="16510" b="15875"/>
                <wp:wrapNone/>
                <wp:docPr id="14" name="Text Box 14"/>
                <wp:cNvGraphicFramePr/>
                <a:graphic xmlns:a="http://schemas.openxmlformats.org/drawingml/2006/main">
                  <a:graphicData uri="http://schemas.microsoft.com/office/word/2010/wordprocessingShape">
                    <wps:wsp>
                      <wps:cNvSpPr txBox="1"/>
                      <wps:spPr>
                        <a:xfrm>
                          <a:off x="0" y="0"/>
                          <a:ext cx="2421890" cy="188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59D" w:rsidRPr="0079596C" w:rsidRDefault="00330A3C" w:rsidP="000B08E8">
                            <w:pPr>
                              <w:jc w:val="center"/>
                              <w:rPr>
                                <w:rFonts w:ascii="High Tower Text" w:hAnsi="High Tower Text"/>
                                <w:sz w:val="20"/>
                                <w:szCs w:val="20"/>
                              </w:rPr>
                            </w:pPr>
                            <w:r w:rsidRPr="0079596C">
                              <w:rPr>
                                <w:rFonts w:ascii="High Tower Text" w:hAnsi="High Tower Text"/>
                                <w:sz w:val="20"/>
                                <w:szCs w:val="20"/>
                              </w:rPr>
                              <w:t xml:space="preserve">This Year we would like to invite you to a class assembly each term. The assembly will begin at 9.05 and will be led by the class. </w:t>
                            </w:r>
                          </w:p>
                          <w:p w:rsidR="00330A3C" w:rsidRPr="0079596C" w:rsidRDefault="00330A3C" w:rsidP="00330A3C">
                            <w:pPr>
                              <w:rPr>
                                <w:rFonts w:ascii="High Tower Text" w:hAnsi="High Tower Text"/>
                                <w:sz w:val="20"/>
                                <w:szCs w:val="20"/>
                              </w:rPr>
                            </w:pPr>
                            <w:r w:rsidRPr="0079596C">
                              <w:rPr>
                                <w:rFonts w:ascii="High Tower Text" w:hAnsi="High Tower Text"/>
                                <w:sz w:val="20"/>
                                <w:szCs w:val="20"/>
                              </w:rPr>
                              <w:t>Dates for this term:</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Eagles – November 12</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Bears – November 18</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 xml:space="preserve">Dragons – </w:t>
                            </w:r>
                            <w:proofErr w:type="spellStart"/>
                            <w:r w:rsidRPr="0079596C">
                              <w:rPr>
                                <w:rFonts w:ascii="High Tower Text" w:hAnsi="High Tower Text"/>
                                <w:b/>
                                <w:sz w:val="20"/>
                                <w:szCs w:val="20"/>
                              </w:rPr>
                              <w:t>Noember</w:t>
                            </w:r>
                            <w:proofErr w:type="spellEnd"/>
                            <w:r w:rsidRPr="0079596C">
                              <w:rPr>
                                <w:rFonts w:ascii="High Tower Text" w:hAnsi="High Tower Text"/>
                                <w:b/>
                                <w:sz w:val="20"/>
                                <w:szCs w:val="20"/>
                              </w:rPr>
                              <w:t xml:space="preserve"> 25</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79596C" w:rsidRPr="0079596C" w:rsidRDefault="0079596C" w:rsidP="00330A3C">
                            <w:pPr>
                              <w:jc w:val="center"/>
                              <w:rPr>
                                <w:rFonts w:ascii="High Tower Text" w:hAnsi="High Tower Text"/>
                                <w:sz w:val="20"/>
                                <w:szCs w:val="20"/>
                              </w:rPr>
                            </w:pPr>
                            <w:r w:rsidRPr="0079596C">
                              <w:rPr>
                                <w:rFonts w:ascii="High Tower Text" w:hAnsi="High Tower Text"/>
                                <w:sz w:val="20"/>
                                <w:szCs w:val="20"/>
                              </w:rPr>
                              <w:t xml:space="preserve">As usual parents are invited to the last achievement assembly </w:t>
                            </w:r>
                            <w:r>
                              <w:rPr>
                                <w:rFonts w:ascii="High Tower Text" w:hAnsi="High Tower Text"/>
                                <w:sz w:val="20"/>
                                <w:szCs w:val="20"/>
                              </w:rPr>
                              <w:t>(last Friday) of every month an</w:t>
                            </w:r>
                            <w:r w:rsidR="00451A5B">
                              <w:rPr>
                                <w:rFonts w:ascii="High Tower Text" w:hAnsi="High Tower Text"/>
                                <w:sz w:val="20"/>
                                <w:szCs w:val="20"/>
                              </w:rPr>
                              <w:t>d these assemblies begin at 3.10pm.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53.15pt;margin-top:104.25pt;width:190.7pt;height:148.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" fillcolor="white [3201]" strokeweight=".5pt">
                <v:textbox>
                  <w:txbxContent>
                    <w:p w:rsidR="00FA559D" w:rsidRPr="0079596C" w:rsidRDefault="00330A3C" w:rsidP="000B08E8">
                      <w:pPr>
                        <w:jc w:val="center"/>
                        <w:rPr>
                          <w:rFonts w:ascii="High Tower Text" w:hAnsi="High Tower Text"/>
                          <w:sz w:val="20"/>
                          <w:szCs w:val="20"/>
                        </w:rPr>
                      </w:pPr>
                      <w:r w:rsidRPr="0079596C">
                        <w:rPr>
                          <w:rFonts w:ascii="High Tower Text" w:hAnsi="High Tower Text"/>
                          <w:sz w:val="20"/>
                          <w:szCs w:val="20"/>
                        </w:rPr>
                        <w:t xml:space="preserve">This Year we would like to invite you to a class assembly each term. The assembly will begin at 9.05 and will be led by the class. </w:t>
                      </w:r>
                    </w:p>
                    <w:p w:rsidR="00330A3C" w:rsidRPr="0079596C" w:rsidRDefault="00330A3C" w:rsidP="00330A3C">
                      <w:pPr>
                        <w:rPr>
                          <w:rFonts w:ascii="High Tower Text" w:hAnsi="High Tower Text"/>
                          <w:sz w:val="20"/>
                          <w:szCs w:val="20"/>
                        </w:rPr>
                      </w:pPr>
                      <w:r w:rsidRPr="0079596C">
                        <w:rPr>
                          <w:rFonts w:ascii="High Tower Text" w:hAnsi="High Tower Text"/>
                          <w:sz w:val="20"/>
                          <w:szCs w:val="20"/>
                        </w:rPr>
                        <w:t>Dates for this term:</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Eagles – November 12</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Bears – November 18</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330A3C" w:rsidRPr="0079596C" w:rsidRDefault="00330A3C" w:rsidP="00330A3C">
                      <w:pPr>
                        <w:jc w:val="center"/>
                        <w:rPr>
                          <w:rFonts w:ascii="High Tower Text" w:hAnsi="High Tower Text"/>
                          <w:b/>
                          <w:sz w:val="20"/>
                          <w:szCs w:val="20"/>
                        </w:rPr>
                      </w:pPr>
                      <w:r w:rsidRPr="0079596C">
                        <w:rPr>
                          <w:rFonts w:ascii="High Tower Text" w:hAnsi="High Tower Text"/>
                          <w:b/>
                          <w:sz w:val="20"/>
                          <w:szCs w:val="20"/>
                        </w:rPr>
                        <w:t xml:space="preserve">Dragons – </w:t>
                      </w:r>
                      <w:proofErr w:type="spellStart"/>
                      <w:r w:rsidRPr="0079596C">
                        <w:rPr>
                          <w:rFonts w:ascii="High Tower Text" w:hAnsi="High Tower Text"/>
                          <w:b/>
                          <w:sz w:val="20"/>
                          <w:szCs w:val="20"/>
                        </w:rPr>
                        <w:t>Noember</w:t>
                      </w:r>
                      <w:proofErr w:type="spellEnd"/>
                      <w:r w:rsidRPr="0079596C">
                        <w:rPr>
                          <w:rFonts w:ascii="High Tower Text" w:hAnsi="High Tower Text"/>
                          <w:b/>
                          <w:sz w:val="20"/>
                          <w:szCs w:val="20"/>
                        </w:rPr>
                        <w:t xml:space="preserve"> 25</w:t>
                      </w:r>
                      <w:r w:rsidRPr="0079596C">
                        <w:rPr>
                          <w:rFonts w:ascii="High Tower Text" w:hAnsi="High Tower Text"/>
                          <w:b/>
                          <w:sz w:val="20"/>
                          <w:szCs w:val="20"/>
                          <w:vertAlign w:val="superscript"/>
                        </w:rPr>
                        <w:t>th</w:t>
                      </w:r>
                      <w:r w:rsidRPr="0079596C">
                        <w:rPr>
                          <w:rFonts w:ascii="High Tower Text" w:hAnsi="High Tower Text"/>
                          <w:b/>
                          <w:sz w:val="20"/>
                          <w:szCs w:val="20"/>
                        </w:rPr>
                        <w:t xml:space="preserve"> </w:t>
                      </w:r>
                    </w:p>
                    <w:p w:rsidR="0079596C" w:rsidRPr="0079596C" w:rsidRDefault="0079596C" w:rsidP="00330A3C">
                      <w:pPr>
                        <w:jc w:val="center"/>
                        <w:rPr>
                          <w:rFonts w:ascii="High Tower Text" w:hAnsi="High Tower Text"/>
                          <w:sz w:val="20"/>
                          <w:szCs w:val="20"/>
                        </w:rPr>
                      </w:pPr>
                      <w:r w:rsidRPr="0079596C">
                        <w:rPr>
                          <w:rFonts w:ascii="High Tower Text" w:hAnsi="High Tower Text"/>
                          <w:sz w:val="20"/>
                          <w:szCs w:val="20"/>
                        </w:rPr>
                        <w:t xml:space="preserve">As usual parents are invited to the last achievement assembly </w:t>
                      </w:r>
                      <w:r>
                        <w:rPr>
                          <w:rFonts w:ascii="High Tower Text" w:hAnsi="High Tower Text"/>
                          <w:sz w:val="20"/>
                          <w:szCs w:val="20"/>
                        </w:rPr>
                        <w:t>(last Friday) of every month an</w:t>
                      </w:r>
                      <w:r w:rsidR="00451A5B">
                        <w:rPr>
                          <w:rFonts w:ascii="High Tower Text" w:hAnsi="High Tower Text"/>
                          <w:sz w:val="20"/>
                          <w:szCs w:val="20"/>
                        </w:rPr>
                        <w:t>d these assemblies begin at 3.10pm.</w:t>
                      </w:r>
                    </w:p>
                  </w:txbxContent>
                </v:textbox>
              </v:shape>
            </w:pict>
          </mc:Fallback>
        </mc:AlternateContent>
      </w:r>
      <w:r w:rsidR="00C91D6F">
        <w:rPr>
          <w:noProof/>
          <w:sz w:val="22"/>
          <w:szCs w:val="22"/>
          <w:lang w:eastAsia="en-GB"/>
        </w:rPr>
        <mc:AlternateContent>
          <mc:Choice Requires="wps">
            <w:drawing>
              <wp:anchor distT="0" distB="0" distL="114300" distR="114300" simplePos="0" relativeHeight="251743744" behindDoc="0" locked="0" layoutInCell="1" allowOverlap="1" wp14:anchorId="608601A6" wp14:editId="0FFA29A7">
                <wp:simplePos x="0" y="0"/>
                <wp:positionH relativeFrom="column">
                  <wp:posOffset>5987415</wp:posOffset>
                </wp:positionH>
                <wp:positionV relativeFrom="paragraph">
                  <wp:posOffset>2639695</wp:posOffset>
                </wp:positionV>
                <wp:extent cx="607060" cy="423545"/>
                <wp:effectExtent l="0" t="0" r="21590" b="14605"/>
                <wp:wrapNone/>
                <wp:docPr id="15" name="Text Box 15"/>
                <wp:cNvGraphicFramePr/>
                <a:graphic xmlns:a="http://schemas.openxmlformats.org/drawingml/2006/main">
                  <a:graphicData uri="http://schemas.microsoft.com/office/word/2010/wordprocessingShape">
                    <wps:wsp>
                      <wps:cNvSpPr txBox="1"/>
                      <wps:spPr>
                        <a:xfrm>
                          <a:off x="0" y="0"/>
                          <a:ext cx="607060" cy="423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143" w:rsidRDefault="008B2143">
                            <w:r>
                              <w:rPr>
                                <w:noProof/>
                                <w:lang w:eastAsia="en-GB"/>
                              </w:rPr>
                              <w:drawing>
                                <wp:inline distT="0" distB="0" distL="0" distR="0" wp14:anchorId="1DB72C88" wp14:editId="173419CD">
                                  <wp:extent cx="512445" cy="321390"/>
                                  <wp:effectExtent l="0" t="0" r="1905" b="2540"/>
                                  <wp:docPr id="16" name="Picture 16" descr="C:\Users\janet\Pictures\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Pictures\calend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 cy="321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471.45pt;margin-top:207.85pt;width:47.8pt;height:33.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" fillcolor="white [3201]" strokeweight=".5pt">
                <v:textbox>
                  <w:txbxContent>
                    <w:p w:rsidR="008B2143" w:rsidRDefault="008B2143">
                      <w:r>
                        <w:rPr>
                          <w:noProof/>
                          <w:lang w:eastAsia="en-GB"/>
                        </w:rPr>
                        <w:drawing>
                          <wp:inline distT="0" distB="0" distL="0" distR="0" wp14:anchorId="1DB72C88" wp14:editId="173419CD">
                            <wp:extent cx="512445" cy="321390"/>
                            <wp:effectExtent l="0" t="0" r="1905" b="2540"/>
                            <wp:docPr id="16" name="Picture 16" descr="C:\Users\janet\Pictures\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Pictures\calend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 cy="321390"/>
                                    </a:xfrm>
                                    <a:prstGeom prst="rect">
                                      <a:avLst/>
                                    </a:prstGeom>
                                    <a:noFill/>
                                    <a:ln>
                                      <a:noFill/>
                                    </a:ln>
                                  </pic:spPr>
                                </pic:pic>
                              </a:graphicData>
                            </a:graphic>
                          </wp:inline>
                        </w:drawing>
                      </w:r>
                    </w:p>
                  </w:txbxContent>
                </v:textbox>
              </v:shape>
            </w:pict>
          </mc:Fallback>
        </mc:AlternateContent>
      </w:r>
      <w:r w:rsidR="006B4E2A">
        <w:rPr>
          <w:noProof/>
          <w:lang w:eastAsia="en-GB"/>
        </w:rPr>
        <mc:AlternateContent>
          <mc:Choice Requires="wps">
            <w:drawing>
              <wp:anchor distT="0" distB="0" distL="114300" distR="114300" simplePos="0" relativeHeight="251730432" behindDoc="0" locked="0" layoutInCell="1" allowOverlap="1" wp14:anchorId="6319B277" wp14:editId="6BE05D57">
                <wp:simplePos x="0" y="0"/>
                <wp:positionH relativeFrom="column">
                  <wp:posOffset>4418797</wp:posOffset>
                </wp:positionH>
                <wp:positionV relativeFrom="paragraph">
                  <wp:posOffset>444512</wp:posOffset>
                </wp:positionV>
                <wp:extent cx="2267825" cy="2188917"/>
                <wp:effectExtent l="0" t="0" r="18415" b="20955"/>
                <wp:wrapNone/>
                <wp:docPr id="22" name="Text Box 22"/>
                <wp:cNvGraphicFramePr/>
                <a:graphic xmlns:a="http://schemas.openxmlformats.org/drawingml/2006/main">
                  <a:graphicData uri="http://schemas.microsoft.com/office/word/2010/wordprocessingShape">
                    <wps:wsp>
                      <wps:cNvSpPr txBox="1"/>
                      <wps:spPr>
                        <a:xfrm>
                          <a:off x="0" y="0"/>
                          <a:ext cx="2267825" cy="2188917"/>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97B" w:rsidRPr="0050797B" w:rsidRDefault="0050797B" w:rsidP="0050797B">
                            <w:pPr>
                              <w:jc w:val="center"/>
                              <w:rPr>
                                <w:rFonts w:ascii="Euphemia" w:hAnsi="Euphemia"/>
                              </w:rPr>
                            </w:pPr>
                            <w:r w:rsidRPr="0050797B">
                              <w:rPr>
                                <w:rFonts w:ascii="Euphemia" w:hAnsi="Euphemia"/>
                              </w:rPr>
                              <w:t xml:space="preserve">50 </w:t>
                            </w:r>
                            <w:proofErr w:type="gramStart"/>
                            <w:r w:rsidRPr="0050797B">
                              <w:rPr>
                                <w:rFonts w:ascii="Euphemia" w:hAnsi="Euphemia"/>
                              </w:rPr>
                              <w:t>Club</w:t>
                            </w:r>
                            <w:proofErr w:type="gramEnd"/>
                          </w:p>
                          <w:p w:rsidR="0050797B" w:rsidRPr="0050797B" w:rsidRDefault="0050797B" w:rsidP="0050797B">
                            <w:pPr>
                              <w:jc w:val="center"/>
                              <w:rPr>
                                <w:rFonts w:ascii="Euphemia" w:hAnsi="Euphemia"/>
                                <w:sz w:val="19"/>
                                <w:szCs w:val="19"/>
                              </w:rPr>
                            </w:pPr>
                            <w:r w:rsidRPr="0050797B">
                              <w:rPr>
                                <w:rFonts w:ascii="Euphemia" w:hAnsi="Euphemia"/>
                                <w:sz w:val="19"/>
                                <w:szCs w:val="19"/>
                              </w:rPr>
                              <w:t>During the last achievement assembly of every month we have a 50 Club draw with three cash prizes, including a top prize of £8. Winners of our summer draw can take home over £30!  Numbers cost £11 per year and can be purchased from members of FOALS or Mrs Armstrong.</w:t>
                            </w:r>
                          </w:p>
                          <w:p w:rsidR="006B4E2A" w:rsidRPr="006B4E2A" w:rsidRDefault="006B4E2A" w:rsidP="006B4E2A">
                            <w:pPr>
                              <w:jc w:val="center"/>
                              <w:rPr>
                                <w:rFonts w:ascii="Maiandra GD" w:hAnsi="Maiandra GD"/>
                                <w:sz w:val="15"/>
                                <w:szCs w:val="15"/>
                              </w:rPr>
                            </w:pPr>
                          </w:p>
                          <w:p w:rsidR="0032531E" w:rsidRDefault="0032531E" w:rsidP="0032531E">
                            <w:pPr>
                              <w:rPr>
                                <w:rFonts w:ascii="Maiandra GD" w:hAnsi="Maiandra GD"/>
                                <w:sz w:val="22"/>
                                <w:szCs w:val="22"/>
                              </w:rPr>
                            </w:pPr>
                            <w:r>
                              <w:rPr>
                                <w:rFonts w:ascii="Maiandra GD" w:hAnsi="Maiandra GD"/>
                                <w:sz w:val="22"/>
                                <w:szCs w:val="22"/>
                              </w:rPr>
                              <w:t xml:space="preserve"> </w:t>
                            </w:r>
                          </w:p>
                          <w:p w:rsidR="0032531E" w:rsidRPr="000B08E8" w:rsidRDefault="0032531E" w:rsidP="000B08E8">
                            <w:pPr>
                              <w:jc w:val="center"/>
                              <w:rPr>
                                <w:rFonts w:ascii="Maiandra GD" w:hAnsi="Maiandra G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37" style="position:absolute;margin-left:347.95pt;margin-top:35pt;width:178.55pt;height:172.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" fillcolor="white [3201]" strokeweight=".5pt">
                <v:textbox>
                  <w:txbxContent>
                    <w:p w:rsidR="0050797B" w:rsidRPr="0050797B" w:rsidRDefault="0050797B" w:rsidP="0050797B">
                      <w:pPr>
                        <w:jc w:val="center"/>
                        <w:rPr>
                          <w:rFonts w:ascii="Euphemia" w:hAnsi="Euphemia"/>
                        </w:rPr>
                      </w:pPr>
                      <w:r w:rsidRPr="0050797B">
                        <w:rPr>
                          <w:rFonts w:ascii="Euphemia" w:hAnsi="Euphemia"/>
                        </w:rPr>
                        <w:t xml:space="preserve">50 </w:t>
                      </w:r>
                      <w:proofErr w:type="gramStart"/>
                      <w:r w:rsidRPr="0050797B">
                        <w:rPr>
                          <w:rFonts w:ascii="Euphemia" w:hAnsi="Euphemia"/>
                        </w:rPr>
                        <w:t>Club</w:t>
                      </w:r>
                      <w:proofErr w:type="gramEnd"/>
                    </w:p>
                    <w:p w:rsidR="0050797B" w:rsidRPr="0050797B" w:rsidRDefault="0050797B" w:rsidP="0050797B">
                      <w:pPr>
                        <w:jc w:val="center"/>
                        <w:rPr>
                          <w:rFonts w:ascii="Euphemia" w:hAnsi="Euphemia"/>
                          <w:sz w:val="19"/>
                          <w:szCs w:val="19"/>
                        </w:rPr>
                      </w:pPr>
                      <w:r w:rsidRPr="0050797B">
                        <w:rPr>
                          <w:rFonts w:ascii="Euphemia" w:hAnsi="Euphemia"/>
                          <w:sz w:val="19"/>
                          <w:szCs w:val="19"/>
                        </w:rPr>
                        <w:t>During the last achievement assembly of every month we have a 50 Club draw with three cash prizes, including a top prize of £8. Winners of our summer draw can take home over £30!  Numbers cost £11 per year and can be purchased from members of FOALS or Mrs Armstrong.</w:t>
                      </w:r>
                    </w:p>
                    <w:p w:rsidR="006B4E2A" w:rsidRPr="006B4E2A" w:rsidRDefault="006B4E2A" w:rsidP="006B4E2A">
                      <w:pPr>
                        <w:jc w:val="center"/>
                        <w:rPr>
                          <w:rFonts w:ascii="Maiandra GD" w:hAnsi="Maiandra GD"/>
                          <w:sz w:val="15"/>
                          <w:szCs w:val="15"/>
                        </w:rPr>
                      </w:pPr>
                    </w:p>
                    <w:p w:rsidR="0032531E" w:rsidRDefault="0032531E" w:rsidP="0032531E">
                      <w:pPr>
                        <w:rPr>
                          <w:rFonts w:ascii="Maiandra GD" w:hAnsi="Maiandra GD"/>
                          <w:sz w:val="22"/>
                          <w:szCs w:val="22"/>
                        </w:rPr>
                      </w:pPr>
                      <w:r>
                        <w:rPr>
                          <w:rFonts w:ascii="Maiandra GD" w:hAnsi="Maiandra GD"/>
                          <w:sz w:val="22"/>
                          <w:szCs w:val="22"/>
                        </w:rPr>
                        <w:t xml:space="preserve"> </w:t>
                      </w:r>
                    </w:p>
                    <w:p w:rsidR="0032531E" w:rsidRPr="000B08E8" w:rsidRDefault="0032531E" w:rsidP="000B08E8">
                      <w:pPr>
                        <w:jc w:val="center"/>
                        <w:rPr>
                          <w:rFonts w:ascii="Maiandra GD" w:hAnsi="Maiandra GD"/>
                          <w:sz w:val="22"/>
                          <w:szCs w:val="22"/>
                        </w:rPr>
                      </w:pPr>
                    </w:p>
                  </w:txbxContent>
                </v:textbox>
              </v:roundrect>
            </w:pict>
          </mc:Fallback>
        </mc:AlternateContent>
      </w:r>
      <w:r w:rsidR="00BF069D">
        <w:rPr>
          <w:noProof/>
          <w:lang w:eastAsia="en-GB"/>
        </w:rPr>
        <w:drawing>
          <wp:anchor distT="0" distB="0" distL="114300" distR="114300" simplePos="0" relativeHeight="251742720" behindDoc="1" locked="0" layoutInCell="1" allowOverlap="1" wp14:anchorId="24896CC4" wp14:editId="471E6322">
            <wp:simplePos x="0" y="0"/>
            <wp:positionH relativeFrom="column">
              <wp:posOffset>2146935</wp:posOffset>
            </wp:positionH>
            <wp:positionV relativeFrom="paragraph">
              <wp:posOffset>539750</wp:posOffset>
            </wp:positionV>
            <wp:extent cx="2060575" cy="782320"/>
            <wp:effectExtent l="0" t="0" r="0" b="0"/>
            <wp:wrapTight wrapText="bothSides">
              <wp:wrapPolygon edited="0">
                <wp:start x="0" y="0"/>
                <wp:lineTo x="0" y="21039"/>
                <wp:lineTo x="21367" y="21039"/>
                <wp:lineTo x="21367" y="0"/>
                <wp:lineTo x="0" y="0"/>
              </wp:wrapPolygon>
            </wp:wrapTight>
            <wp:docPr id="13" name="Picture 13" descr="C:\Users\janet\Pictures\assemb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Pictures\assembl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57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772">
        <w:rPr>
          <w:noProof/>
          <w:lang w:eastAsia="en-GB"/>
        </w:rPr>
        <mc:AlternateContent>
          <mc:Choice Requires="wps">
            <w:drawing>
              <wp:anchor distT="0" distB="0" distL="114300" distR="114300" simplePos="0" relativeHeight="251719168" behindDoc="0" locked="0" layoutInCell="1" allowOverlap="1" wp14:anchorId="4FE299DB" wp14:editId="43354E09">
                <wp:simplePos x="0" y="0"/>
                <wp:positionH relativeFrom="column">
                  <wp:posOffset>4473575</wp:posOffset>
                </wp:positionH>
                <wp:positionV relativeFrom="paragraph">
                  <wp:posOffset>2692400</wp:posOffset>
                </wp:positionV>
                <wp:extent cx="2129790" cy="2171700"/>
                <wp:effectExtent l="0" t="0" r="22860" b="190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171700"/>
                        </a:xfrm>
                        <a:prstGeom prst="rect">
                          <a:avLst/>
                        </a:prstGeom>
                        <a:solidFill>
                          <a:srgbClr val="FFFFFF"/>
                        </a:solidFill>
                        <a:ln w="9525">
                          <a:solidFill>
                            <a:srgbClr val="000000"/>
                          </a:solidFill>
                          <a:miter lim="800000"/>
                          <a:headEnd/>
                          <a:tailEnd/>
                        </a:ln>
                      </wps:spPr>
                      <wps:txbx>
                        <w:txbxContent>
                          <w:p w:rsidR="00242A99" w:rsidRPr="00C91D6F" w:rsidRDefault="000C7CFB" w:rsidP="008B2143">
                            <w:pPr>
                              <w:rPr>
                                <w:rFonts w:ascii="Agency FB" w:hAnsi="Agency FB"/>
                                <w:b/>
                              </w:rPr>
                            </w:pPr>
                            <w:r w:rsidRPr="00C91D6F">
                              <w:rPr>
                                <w:rFonts w:ascii="Agency FB" w:hAnsi="Agency FB"/>
                                <w:b/>
                              </w:rPr>
                              <w:t>Dates for your Diary</w:t>
                            </w:r>
                          </w:p>
                          <w:p w:rsidR="00EE2E3D" w:rsidRDefault="00EE2E3D" w:rsidP="00EE2E3D">
                            <w:pPr>
                              <w:rPr>
                                <w:rFonts w:ascii="Agency FB" w:hAnsi="Agency FB"/>
                              </w:rPr>
                            </w:pPr>
                          </w:p>
                          <w:p w:rsidR="00EE2E3D" w:rsidRPr="00C91D6F" w:rsidRDefault="005E2255" w:rsidP="005E2255">
                            <w:pPr>
                              <w:rPr>
                                <w:rFonts w:ascii="Agency FB" w:hAnsi="Agency FB"/>
                                <w:b/>
                                <w:sz w:val="18"/>
                              </w:rPr>
                            </w:pPr>
                            <w:r w:rsidRPr="00C91D6F">
                              <w:rPr>
                                <w:rFonts w:ascii="Agency FB" w:hAnsi="Agency FB"/>
                                <w:b/>
                                <w:sz w:val="18"/>
                              </w:rPr>
                              <w:t>5</w:t>
                            </w:r>
                            <w:r w:rsidRPr="00C91D6F">
                              <w:rPr>
                                <w:rFonts w:ascii="Agency FB" w:hAnsi="Agency FB"/>
                                <w:b/>
                                <w:sz w:val="18"/>
                                <w:vertAlign w:val="superscript"/>
                              </w:rPr>
                              <w:t>th</w:t>
                            </w:r>
                            <w:r w:rsidRPr="00C91D6F">
                              <w:rPr>
                                <w:rFonts w:ascii="Agency FB" w:hAnsi="Agency FB"/>
                                <w:b/>
                                <w:sz w:val="18"/>
                              </w:rPr>
                              <w:t xml:space="preserve"> Oct     </w:t>
                            </w:r>
                            <w:r w:rsidRPr="00C91D6F">
                              <w:rPr>
                                <w:rFonts w:ascii="Agency FB" w:hAnsi="Agency FB"/>
                                <w:b/>
                                <w:sz w:val="18"/>
                              </w:rPr>
                              <w:tab/>
                              <w:t xml:space="preserve">2.15pm Harvest Festival, St Johns </w:t>
                            </w:r>
                            <w:r w:rsidRPr="00C91D6F">
                              <w:rPr>
                                <w:rFonts w:ascii="Agency FB" w:hAnsi="Agency FB"/>
                                <w:b/>
                                <w:sz w:val="18"/>
                              </w:rPr>
                              <w:tab/>
                            </w:r>
                            <w:r w:rsidRPr="00C91D6F">
                              <w:rPr>
                                <w:rFonts w:ascii="Agency FB" w:hAnsi="Agency FB"/>
                                <w:b/>
                                <w:sz w:val="18"/>
                              </w:rPr>
                              <w:tab/>
                              <w:t>Leeming</w:t>
                            </w:r>
                          </w:p>
                          <w:p w:rsidR="005E2255" w:rsidRPr="00C91D6F" w:rsidRDefault="005E2255" w:rsidP="005E2255">
                            <w:pPr>
                              <w:rPr>
                                <w:rFonts w:ascii="Agency FB" w:hAnsi="Agency FB"/>
                                <w:b/>
                                <w:sz w:val="18"/>
                              </w:rPr>
                            </w:pPr>
                            <w:r w:rsidRPr="00C91D6F">
                              <w:rPr>
                                <w:rFonts w:ascii="Agency FB" w:hAnsi="Agency FB"/>
                                <w:b/>
                                <w:sz w:val="18"/>
                              </w:rPr>
                              <w:t>9</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Red, White &amp; Blue Day</w:t>
                            </w:r>
                          </w:p>
                          <w:p w:rsidR="005E2255" w:rsidRPr="00C91D6F" w:rsidRDefault="005E2255" w:rsidP="005E2255">
                            <w:pPr>
                              <w:rPr>
                                <w:rFonts w:ascii="Agency FB" w:hAnsi="Agency FB"/>
                                <w:b/>
                                <w:sz w:val="18"/>
                              </w:rPr>
                            </w:pPr>
                            <w:r w:rsidRPr="00C91D6F">
                              <w:rPr>
                                <w:rFonts w:ascii="Agency FB" w:hAnsi="Agency FB"/>
                                <w:b/>
                                <w:sz w:val="18"/>
                              </w:rPr>
                              <w:t>15</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 xml:space="preserve">6pm </w:t>
                            </w:r>
                            <w:proofErr w:type="spellStart"/>
                            <w:r w:rsidRPr="00C91D6F">
                              <w:rPr>
                                <w:rFonts w:ascii="Agency FB" w:hAnsi="Agency FB"/>
                                <w:b/>
                                <w:sz w:val="18"/>
                              </w:rPr>
                              <w:t>Bedale</w:t>
                            </w:r>
                            <w:proofErr w:type="spellEnd"/>
                            <w:r w:rsidRPr="00C91D6F">
                              <w:rPr>
                                <w:rFonts w:ascii="Agency FB" w:hAnsi="Agency FB"/>
                                <w:b/>
                                <w:sz w:val="18"/>
                              </w:rPr>
                              <w:t xml:space="preserve"> High School Open Evening </w:t>
                            </w:r>
                            <w:r w:rsidRPr="00C91D6F">
                              <w:rPr>
                                <w:rFonts w:ascii="Agency FB" w:hAnsi="Agency FB"/>
                                <w:b/>
                                <w:sz w:val="18"/>
                              </w:rPr>
                              <w:tab/>
                              <w:t>for Year 6 pupils &amp; parents</w:t>
                            </w:r>
                          </w:p>
                          <w:p w:rsidR="005E2255" w:rsidRPr="00C91D6F" w:rsidRDefault="005E2255" w:rsidP="005E2255">
                            <w:pPr>
                              <w:rPr>
                                <w:rFonts w:ascii="Agency FB" w:hAnsi="Agency FB"/>
                                <w:b/>
                                <w:sz w:val="18"/>
                              </w:rPr>
                            </w:pPr>
                            <w:r w:rsidRPr="00C91D6F">
                              <w:rPr>
                                <w:rFonts w:ascii="Agency FB" w:hAnsi="Agency FB"/>
                                <w:b/>
                                <w:sz w:val="18"/>
                              </w:rPr>
                              <w:t>19</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Trip to Rugby Club</w:t>
                            </w:r>
                          </w:p>
                          <w:p w:rsidR="005E2255" w:rsidRPr="00C91D6F" w:rsidRDefault="005E2255" w:rsidP="005E2255">
                            <w:pPr>
                              <w:rPr>
                                <w:rFonts w:ascii="Agency FB" w:hAnsi="Agency FB"/>
                                <w:b/>
                                <w:sz w:val="18"/>
                              </w:rPr>
                            </w:pPr>
                            <w:r w:rsidRPr="00C91D6F">
                              <w:rPr>
                                <w:rFonts w:ascii="Agency FB" w:hAnsi="Agency FB"/>
                                <w:b/>
                                <w:sz w:val="18"/>
                              </w:rPr>
                              <w:t>21</w:t>
                            </w:r>
                            <w:r w:rsidRPr="00C91D6F">
                              <w:rPr>
                                <w:rFonts w:ascii="Agency FB" w:hAnsi="Agency FB"/>
                                <w:b/>
                                <w:sz w:val="18"/>
                                <w:vertAlign w:val="superscript"/>
                              </w:rPr>
                              <w:t>st</w:t>
                            </w:r>
                            <w:r w:rsidRPr="00C91D6F">
                              <w:rPr>
                                <w:rFonts w:ascii="Agency FB" w:hAnsi="Agency FB"/>
                                <w:b/>
                                <w:sz w:val="18"/>
                              </w:rPr>
                              <w:t xml:space="preserve"> Oct</w:t>
                            </w:r>
                            <w:r w:rsidRPr="00C91D6F">
                              <w:rPr>
                                <w:rFonts w:ascii="Agency FB" w:hAnsi="Agency FB"/>
                                <w:b/>
                                <w:sz w:val="18"/>
                              </w:rPr>
                              <w:tab/>
                            </w:r>
                            <w:proofErr w:type="gramStart"/>
                            <w:r w:rsidRPr="00C91D6F">
                              <w:rPr>
                                <w:rFonts w:ascii="Agency FB" w:hAnsi="Agency FB"/>
                                <w:b/>
                                <w:sz w:val="18"/>
                              </w:rPr>
                              <w:t>am</w:t>
                            </w:r>
                            <w:proofErr w:type="gramEnd"/>
                            <w:r w:rsidRPr="00C91D6F">
                              <w:rPr>
                                <w:rFonts w:ascii="Agency FB" w:hAnsi="Agency FB"/>
                                <w:b/>
                                <w:sz w:val="18"/>
                              </w:rPr>
                              <w:t xml:space="preserve"> photographer in school</w:t>
                            </w:r>
                          </w:p>
                          <w:p w:rsidR="005E2255" w:rsidRPr="00C91D6F" w:rsidRDefault="005E2255" w:rsidP="005E2255">
                            <w:pPr>
                              <w:rPr>
                                <w:rFonts w:ascii="Agency FB" w:hAnsi="Agency FB"/>
                                <w:b/>
                                <w:sz w:val="18"/>
                              </w:rPr>
                            </w:pPr>
                            <w:r w:rsidRPr="00C91D6F">
                              <w:rPr>
                                <w:rFonts w:ascii="Agency FB" w:hAnsi="Agency FB"/>
                                <w:b/>
                                <w:sz w:val="18"/>
                              </w:rPr>
                              <w:t>22</w:t>
                            </w:r>
                            <w:r w:rsidRPr="00C91D6F">
                              <w:rPr>
                                <w:rFonts w:ascii="Agency FB" w:hAnsi="Agency FB"/>
                                <w:b/>
                                <w:sz w:val="18"/>
                                <w:vertAlign w:val="superscript"/>
                              </w:rPr>
                              <w:t>nd</w:t>
                            </w:r>
                            <w:r w:rsidRPr="00C91D6F">
                              <w:rPr>
                                <w:rFonts w:ascii="Agency FB" w:hAnsi="Agency FB"/>
                                <w:b/>
                                <w:sz w:val="18"/>
                              </w:rPr>
                              <w:t xml:space="preserve"> Oct</w:t>
                            </w:r>
                            <w:r w:rsidRPr="00C91D6F">
                              <w:rPr>
                                <w:rFonts w:ascii="Agency FB" w:hAnsi="Agency FB"/>
                                <w:b/>
                                <w:sz w:val="18"/>
                              </w:rPr>
                              <w:tab/>
                              <w:t>Talk by Fire Service</w:t>
                            </w:r>
                          </w:p>
                          <w:p w:rsidR="005E2255" w:rsidRPr="00C91D6F" w:rsidRDefault="005E2255" w:rsidP="005E2255">
                            <w:pPr>
                              <w:rPr>
                                <w:rFonts w:ascii="Agency FB" w:hAnsi="Agency FB"/>
                                <w:b/>
                                <w:sz w:val="18"/>
                              </w:rPr>
                            </w:pPr>
                            <w:r w:rsidRPr="00C91D6F">
                              <w:rPr>
                                <w:rFonts w:ascii="Agency FB" w:hAnsi="Agency FB"/>
                                <w:b/>
                                <w:sz w:val="18"/>
                              </w:rPr>
                              <w:t>23</w:t>
                            </w:r>
                            <w:r w:rsidRPr="00C91D6F">
                              <w:rPr>
                                <w:rFonts w:ascii="Agency FB" w:hAnsi="Agency FB"/>
                                <w:b/>
                                <w:sz w:val="18"/>
                                <w:vertAlign w:val="superscript"/>
                              </w:rPr>
                              <w:t>rd</w:t>
                            </w:r>
                            <w:r w:rsidRPr="00C91D6F">
                              <w:rPr>
                                <w:rFonts w:ascii="Agency FB" w:hAnsi="Agency FB"/>
                                <w:b/>
                                <w:sz w:val="18"/>
                              </w:rPr>
                              <w:t xml:space="preserve"> Oct</w:t>
                            </w:r>
                            <w:r w:rsidRPr="00C91D6F">
                              <w:rPr>
                                <w:rFonts w:ascii="Agency FB" w:hAnsi="Agency FB"/>
                                <w:b/>
                                <w:sz w:val="18"/>
                              </w:rPr>
                              <w:tab/>
                              <w:t xml:space="preserve">3.10pm Achievement Assembly for </w:t>
                            </w:r>
                            <w:r w:rsidRPr="00C91D6F">
                              <w:rPr>
                                <w:rFonts w:ascii="Agency FB" w:hAnsi="Agency FB"/>
                                <w:b/>
                                <w:sz w:val="18"/>
                              </w:rPr>
                              <w:tab/>
                              <w:t>parents</w:t>
                            </w:r>
                          </w:p>
                          <w:p w:rsidR="005E2255" w:rsidRPr="00C91D6F" w:rsidRDefault="005E2255" w:rsidP="005E2255">
                            <w:pPr>
                              <w:rPr>
                                <w:rFonts w:ascii="Agency FB" w:hAnsi="Agency FB"/>
                                <w:b/>
                                <w:sz w:val="18"/>
                              </w:rPr>
                            </w:pPr>
                            <w:r w:rsidRPr="00C91D6F">
                              <w:rPr>
                                <w:rFonts w:ascii="Agency FB" w:hAnsi="Agency FB"/>
                                <w:b/>
                                <w:sz w:val="18"/>
                              </w:rPr>
                              <w:t>23</w:t>
                            </w:r>
                            <w:r w:rsidRPr="00C91D6F">
                              <w:rPr>
                                <w:rFonts w:ascii="Agency FB" w:hAnsi="Agency FB"/>
                                <w:b/>
                                <w:sz w:val="18"/>
                                <w:vertAlign w:val="superscript"/>
                              </w:rPr>
                              <w:t>rd</w:t>
                            </w:r>
                            <w:r w:rsidRPr="00C91D6F">
                              <w:rPr>
                                <w:rFonts w:ascii="Agency FB" w:hAnsi="Agency FB"/>
                                <w:b/>
                                <w:sz w:val="18"/>
                              </w:rPr>
                              <w:t xml:space="preserve"> Oct</w:t>
                            </w:r>
                            <w:r w:rsidRPr="00C91D6F">
                              <w:rPr>
                                <w:rFonts w:ascii="Agency FB" w:hAnsi="Agency FB"/>
                                <w:b/>
                                <w:sz w:val="18"/>
                              </w:rPr>
                              <w:tab/>
                              <w:t>3.30pm Half Term begins</w:t>
                            </w:r>
                          </w:p>
                          <w:p w:rsidR="005E2255" w:rsidRPr="00C91D6F" w:rsidRDefault="005E2255" w:rsidP="005E2255">
                            <w:pPr>
                              <w:rPr>
                                <w:rFonts w:ascii="Agency FB" w:hAnsi="Agency FB"/>
                                <w:b/>
                                <w:sz w:val="18"/>
                              </w:rPr>
                            </w:pPr>
                            <w:r w:rsidRPr="00C91D6F">
                              <w:rPr>
                                <w:rFonts w:ascii="Agency FB" w:hAnsi="Agency FB"/>
                                <w:b/>
                                <w:sz w:val="18"/>
                              </w:rPr>
                              <w:t>2</w:t>
                            </w:r>
                            <w:r w:rsidRPr="00C91D6F">
                              <w:rPr>
                                <w:rFonts w:ascii="Agency FB" w:hAnsi="Agency FB"/>
                                <w:b/>
                                <w:sz w:val="18"/>
                                <w:vertAlign w:val="superscript"/>
                              </w:rPr>
                              <w:t>nd</w:t>
                            </w:r>
                            <w:r w:rsidRPr="00C91D6F">
                              <w:rPr>
                                <w:rFonts w:ascii="Agency FB" w:hAnsi="Agency FB"/>
                                <w:b/>
                                <w:sz w:val="18"/>
                              </w:rPr>
                              <w:t xml:space="preserve"> Nov</w:t>
                            </w:r>
                            <w:r w:rsidRPr="00C91D6F">
                              <w:rPr>
                                <w:rFonts w:ascii="Agency FB" w:hAnsi="Agency FB"/>
                                <w:b/>
                                <w:sz w:val="18"/>
                              </w:rPr>
                              <w:tab/>
                              <w:t>Children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2.25pt;margin-top:212pt;width:167.7pt;height:17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5fLgIAAFo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">
                <v:textbox>
                  <w:txbxContent>
                    <w:p w:rsidR="00242A99" w:rsidRPr="00C91D6F" w:rsidRDefault="000C7CFB" w:rsidP="008B2143">
                      <w:pPr>
                        <w:rPr>
                          <w:rFonts w:ascii="Agency FB" w:hAnsi="Agency FB"/>
                          <w:b/>
                        </w:rPr>
                      </w:pPr>
                      <w:r w:rsidRPr="00C91D6F">
                        <w:rPr>
                          <w:rFonts w:ascii="Agency FB" w:hAnsi="Agency FB"/>
                          <w:b/>
                        </w:rPr>
                        <w:t>Dates for your Diary</w:t>
                      </w:r>
                    </w:p>
                    <w:p w:rsidR="00EE2E3D" w:rsidRDefault="00EE2E3D" w:rsidP="00EE2E3D">
                      <w:pPr>
                        <w:rPr>
                          <w:rFonts w:ascii="Agency FB" w:hAnsi="Agency FB"/>
                        </w:rPr>
                      </w:pPr>
                    </w:p>
                    <w:p w:rsidR="00EE2E3D" w:rsidRPr="00C91D6F" w:rsidRDefault="005E2255" w:rsidP="005E2255">
                      <w:pPr>
                        <w:rPr>
                          <w:rFonts w:ascii="Agency FB" w:hAnsi="Agency FB"/>
                          <w:b/>
                          <w:sz w:val="18"/>
                        </w:rPr>
                      </w:pPr>
                      <w:r w:rsidRPr="00C91D6F">
                        <w:rPr>
                          <w:rFonts w:ascii="Agency FB" w:hAnsi="Agency FB"/>
                          <w:b/>
                          <w:sz w:val="18"/>
                        </w:rPr>
                        <w:t>5</w:t>
                      </w:r>
                      <w:r w:rsidRPr="00C91D6F">
                        <w:rPr>
                          <w:rFonts w:ascii="Agency FB" w:hAnsi="Agency FB"/>
                          <w:b/>
                          <w:sz w:val="18"/>
                          <w:vertAlign w:val="superscript"/>
                        </w:rPr>
                        <w:t>th</w:t>
                      </w:r>
                      <w:r w:rsidRPr="00C91D6F">
                        <w:rPr>
                          <w:rFonts w:ascii="Agency FB" w:hAnsi="Agency FB"/>
                          <w:b/>
                          <w:sz w:val="18"/>
                        </w:rPr>
                        <w:t xml:space="preserve"> Oct     </w:t>
                      </w:r>
                      <w:r w:rsidRPr="00C91D6F">
                        <w:rPr>
                          <w:rFonts w:ascii="Agency FB" w:hAnsi="Agency FB"/>
                          <w:b/>
                          <w:sz w:val="18"/>
                        </w:rPr>
                        <w:tab/>
                        <w:t xml:space="preserve">2.15pm Harvest Festival, St Johns </w:t>
                      </w:r>
                      <w:r w:rsidRPr="00C91D6F">
                        <w:rPr>
                          <w:rFonts w:ascii="Agency FB" w:hAnsi="Agency FB"/>
                          <w:b/>
                          <w:sz w:val="18"/>
                        </w:rPr>
                        <w:tab/>
                      </w:r>
                      <w:r w:rsidRPr="00C91D6F">
                        <w:rPr>
                          <w:rFonts w:ascii="Agency FB" w:hAnsi="Agency FB"/>
                          <w:b/>
                          <w:sz w:val="18"/>
                        </w:rPr>
                        <w:tab/>
                        <w:t>Leeming</w:t>
                      </w:r>
                    </w:p>
                    <w:p w:rsidR="005E2255" w:rsidRPr="00C91D6F" w:rsidRDefault="005E2255" w:rsidP="005E2255">
                      <w:pPr>
                        <w:rPr>
                          <w:rFonts w:ascii="Agency FB" w:hAnsi="Agency FB"/>
                          <w:b/>
                          <w:sz w:val="18"/>
                        </w:rPr>
                      </w:pPr>
                      <w:r w:rsidRPr="00C91D6F">
                        <w:rPr>
                          <w:rFonts w:ascii="Agency FB" w:hAnsi="Agency FB"/>
                          <w:b/>
                          <w:sz w:val="18"/>
                        </w:rPr>
                        <w:t>9</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Red, White &amp; Blue Day</w:t>
                      </w:r>
                    </w:p>
                    <w:p w:rsidR="005E2255" w:rsidRPr="00C91D6F" w:rsidRDefault="005E2255" w:rsidP="005E2255">
                      <w:pPr>
                        <w:rPr>
                          <w:rFonts w:ascii="Agency FB" w:hAnsi="Agency FB"/>
                          <w:b/>
                          <w:sz w:val="18"/>
                        </w:rPr>
                      </w:pPr>
                      <w:r w:rsidRPr="00C91D6F">
                        <w:rPr>
                          <w:rFonts w:ascii="Agency FB" w:hAnsi="Agency FB"/>
                          <w:b/>
                          <w:sz w:val="18"/>
                        </w:rPr>
                        <w:t>15</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 xml:space="preserve">6pm </w:t>
                      </w:r>
                      <w:proofErr w:type="spellStart"/>
                      <w:r w:rsidRPr="00C91D6F">
                        <w:rPr>
                          <w:rFonts w:ascii="Agency FB" w:hAnsi="Agency FB"/>
                          <w:b/>
                          <w:sz w:val="18"/>
                        </w:rPr>
                        <w:t>Bedale</w:t>
                      </w:r>
                      <w:proofErr w:type="spellEnd"/>
                      <w:r w:rsidRPr="00C91D6F">
                        <w:rPr>
                          <w:rFonts w:ascii="Agency FB" w:hAnsi="Agency FB"/>
                          <w:b/>
                          <w:sz w:val="18"/>
                        </w:rPr>
                        <w:t xml:space="preserve"> High School Open Evening </w:t>
                      </w:r>
                      <w:r w:rsidRPr="00C91D6F">
                        <w:rPr>
                          <w:rFonts w:ascii="Agency FB" w:hAnsi="Agency FB"/>
                          <w:b/>
                          <w:sz w:val="18"/>
                        </w:rPr>
                        <w:tab/>
                        <w:t>for Year 6 pupils &amp; parents</w:t>
                      </w:r>
                    </w:p>
                    <w:p w:rsidR="005E2255" w:rsidRPr="00C91D6F" w:rsidRDefault="005E2255" w:rsidP="005E2255">
                      <w:pPr>
                        <w:rPr>
                          <w:rFonts w:ascii="Agency FB" w:hAnsi="Agency FB"/>
                          <w:b/>
                          <w:sz w:val="18"/>
                        </w:rPr>
                      </w:pPr>
                      <w:r w:rsidRPr="00C91D6F">
                        <w:rPr>
                          <w:rFonts w:ascii="Agency FB" w:hAnsi="Agency FB"/>
                          <w:b/>
                          <w:sz w:val="18"/>
                        </w:rPr>
                        <w:t>19</w:t>
                      </w:r>
                      <w:r w:rsidRPr="00C91D6F">
                        <w:rPr>
                          <w:rFonts w:ascii="Agency FB" w:hAnsi="Agency FB"/>
                          <w:b/>
                          <w:sz w:val="18"/>
                          <w:vertAlign w:val="superscript"/>
                        </w:rPr>
                        <w:t>th</w:t>
                      </w:r>
                      <w:r w:rsidRPr="00C91D6F">
                        <w:rPr>
                          <w:rFonts w:ascii="Agency FB" w:hAnsi="Agency FB"/>
                          <w:b/>
                          <w:sz w:val="18"/>
                        </w:rPr>
                        <w:t xml:space="preserve"> Oct</w:t>
                      </w:r>
                      <w:r w:rsidRPr="00C91D6F">
                        <w:rPr>
                          <w:rFonts w:ascii="Agency FB" w:hAnsi="Agency FB"/>
                          <w:b/>
                          <w:sz w:val="18"/>
                        </w:rPr>
                        <w:tab/>
                        <w:t>Trip to Rugby Club</w:t>
                      </w:r>
                    </w:p>
                    <w:p w:rsidR="005E2255" w:rsidRPr="00C91D6F" w:rsidRDefault="005E2255" w:rsidP="005E2255">
                      <w:pPr>
                        <w:rPr>
                          <w:rFonts w:ascii="Agency FB" w:hAnsi="Agency FB"/>
                          <w:b/>
                          <w:sz w:val="18"/>
                        </w:rPr>
                      </w:pPr>
                      <w:r w:rsidRPr="00C91D6F">
                        <w:rPr>
                          <w:rFonts w:ascii="Agency FB" w:hAnsi="Agency FB"/>
                          <w:b/>
                          <w:sz w:val="18"/>
                        </w:rPr>
                        <w:t>21</w:t>
                      </w:r>
                      <w:r w:rsidRPr="00C91D6F">
                        <w:rPr>
                          <w:rFonts w:ascii="Agency FB" w:hAnsi="Agency FB"/>
                          <w:b/>
                          <w:sz w:val="18"/>
                          <w:vertAlign w:val="superscript"/>
                        </w:rPr>
                        <w:t>st</w:t>
                      </w:r>
                      <w:r w:rsidRPr="00C91D6F">
                        <w:rPr>
                          <w:rFonts w:ascii="Agency FB" w:hAnsi="Agency FB"/>
                          <w:b/>
                          <w:sz w:val="18"/>
                        </w:rPr>
                        <w:t xml:space="preserve"> Oct</w:t>
                      </w:r>
                      <w:r w:rsidRPr="00C91D6F">
                        <w:rPr>
                          <w:rFonts w:ascii="Agency FB" w:hAnsi="Agency FB"/>
                          <w:b/>
                          <w:sz w:val="18"/>
                        </w:rPr>
                        <w:tab/>
                      </w:r>
                      <w:proofErr w:type="gramStart"/>
                      <w:r w:rsidRPr="00C91D6F">
                        <w:rPr>
                          <w:rFonts w:ascii="Agency FB" w:hAnsi="Agency FB"/>
                          <w:b/>
                          <w:sz w:val="18"/>
                        </w:rPr>
                        <w:t>am</w:t>
                      </w:r>
                      <w:proofErr w:type="gramEnd"/>
                      <w:r w:rsidRPr="00C91D6F">
                        <w:rPr>
                          <w:rFonts w:ascii="Agency FB" w:hAnsi="Agency FB"/>
                          <w:b/>
                          <w:sz w:val="18"/>
                        </w:rPr>
                        <w:t xml:space="preserve"> photographer in school</w:t>
                      </w:r>
                    </w:p>
                    <w:p w:rsidR="005E2255" w:rsidRPr="00C91D6F" w:rsidRDefault="005E2255" w:rsidP="005E2255">
                      <w:pPr>
                        <w:rPr>
                          <w:rFonts w:ascii="Agency FB" w:hAnsi="Agency FB"/>
                          <w:b/>
                          <w:sz w:val="18"/>
                        </w:rPr>
                      </w:pPr>
                      <w:r w:rsidRPr="00C91D6F">
                        <w:rPr>
                          <w:rFonts w:ascii="Agency FB" w:hAnsi="Agency FB"/>
                          <w:b/>
                          <w:sz w:val="18"/>
                        </w:rPr>
                        <w:t>22</w:t>
                      </w:r>
                      <w:r w:rsidRPr="00C91D6F">
                        <w:rPr>
                          <w:rFonts w:ascii="Agency FB" w:hAnsi="Agency FB"/>
                          <w:b/>
                          <w:sz w:val="18"/>
                          <w:vertAlign w:val="superscript"/>
                        </w:rPr>
                        <w:t>nd</w:t>
                      </w:r>
                      <w:r w:rsidRPr="00C91D6F">
                        <w:rPr>
                          <w:rFonts w:ascii="Agency FB" w:hAnsi="Agency FB"/>
                          <w:b/>
                          <w:sz w:val="18"/>
                        </w:rPr>
                        <w:t xml:space="preserve"> Oct</w:t>
                      </w:r>
                      <w:r w:rsidRPr="00C91D6F">
                        <w:rPr>
                          <w:rFonts w:ascii="Agency FB" w:hAnsi="Agency FB"/>
                          <w:b/>
                          <w:sz w:val="18"/>
                        </w:rPr>
                        <w:tab/>
                        <w:t>Talk by Fire Service</w:t>
                      </w:r>
                    </w:p>
                    <w:p w:rsidR="005E2255" w:rsidRPr="00C91D6F" w:rsidRDefault="005E2255" w:rsidP="005E2255">
                      <w:pPr>
                        <w:rPr>
                          <w:rFonts w:ascii="Agency FB" w:hAnsi="Agency FB"/>
                          <w:b/>
                          <w:sz w:val="18"/>
                        </w:rPr>
                      </w:pPr>
                      <w:r w:rsidRPr="00C91D6F">
                        <w:rPr>
                          <w:rFonts w:ascii="Agency FB" w:hAnsi="Agency FB"/>
                          <w:b/>
                          <w:sz w:val="18"/>
                        </w:rPr>
                        <w:t>23</w:t>
                      </w:r>
                      <w:r w:rsidRPr="00C91D6F">
                        <w:rPr>
                          <w:rFonts w:ascii="Agency FB" w:hAnsi="Agency FB"/>
                          <w:b/>
                          <w:sz w:val="18"/>
                          <w:vertAlign w:val="superscript"/>
                        </w:rPr>
                        <w:t>rd</w:t>
                      </w:r>
                      <w:r w:rsidRPr="00C91D6F">
                        <w:rPr>
                          <w:rFonts w:ascii="Agency FB" w:hAnsi="Agency FB"/>
                          <w:b/>
                          <w:sz w:val="18"/>
                        </w:rPr>
                        <w:t xml:space="preserve"> Oct</w:t>
                      </w:r>
                      <w:r w:rsidRPr="00C91D6F">
                        <w:rPr>
                          <w:rFonts w:ascii="Agency FB" w:hAnsi="Agency FB"/>
                          <w:b/>
                          <w:sz w:val="18"/>
                        </w:rPr>
                        <w:tab/>
                        <w:t xml:space="preserve">3.10pm Achievement Assembly for </w:t>
                      </w:r>
                      <w:r w:rsidRPr="00C91D6F">
                        <w:rPr>
                          <w:rFonts w:ascii="Agency FB" w:hAnsi="Agency FB"/>
                          <w:b/>
                          <w:sz w:val="18"/>
                        </w:rPr>
                        <w:tab/>
                        <w:t>parents</w:t>
                      </w:r>
                    </w:p>
                    <w:p w:rsidR="005E2255" w:rsidRPr="00C91D6F" w:rsidRDefault="005E2255" w:rsidP="005E2255">
                      <w:pPr>
                        <w:rPr>
                          <w:rFonts w:ascii="Agency FB" w:hAnsi="Agency FB"/>
                          <w:b/>
                          <w:sz w:val="18"/>
                        </w:rPr>
                      </w:pPr>
                      <w:r w:rsidRPr="00C91D6F">
                        <w:rPr>
                          <w:rFonts w:ascii="Agency FB" w:hAnsi="Agency FB"/>
                          <w:b/>
                          <w:sz w:val="18"/>
                        </w:rPr>
                        <w:t>23</w:t>
                      </w:r>
                      <w:r w:rsidRPr="00C91D6F">
                        <w:rPr>
                          <w:rFonts w:ascii="Agency FB" w:hAnsi="Agency FB"/>
                          <w:b/>
                          <w:sz w:val="18"/>
                          <w:vertAlign w:val="superscript"/>
                        </w:rPr>
                        <w:t>rd</w:t>
                      </w:r>
                      <w:r w:rsidRPr="00C91D6F">
                        <w:rPr>
                          <w:rFonts w:ascii="Agency FB" w:hAnsi="Agency FB"/>
                          <w:b/>
                          <w:sz w:val="18"/>
                        </w:rPr>
                        <w:t xml:space="preserve"> Oct</w:t>
                      </w:r>
                      <w:r w:rsidRPr="00C91D6F">
                        <w:rPr>
                          <w:rFonts w:ascii="Agency FB" w:hAnsi="Agency FB"/>
                          <w:b/>
                          <w:sz w:val="18"/>
                        </w:rPr>
                        <w:tab/>
                        <w:t>3.30pm Half Term begins</w:t>
                      </w:r>
                    </w:p>
                    <w:p w:rsidR="005E2255" w:rsidRPr="00C91D6F" w:rsidRDefault="005E2255" w:rsidP="005E2255">
                      <w:pPr>
                        <w:rPr>
                          <w:rFonts w:ascii="Agency FB" w:hAnsi="Agency FB"/>
                          <w:b/>
                          <w:sz w:val="18"/>
                        </w:rPr>
                      </w:pPr>
                      <w:r w:rsidRPr="00C91D6F">
                        <w:rPr>
                          <w:rFonts w:ascii="Agency FB" w:hAnsi="Agency FB"/>
                          <w:b/>
                          <w:sz w:val="18"/>
                        </w:rPr>
                        <w:t>2</w:t>
                      </w:r>
                      <w:r w:rsidRPr="00C91D6F">
                        <w:rPr>
                          <w:rFonts w:ascii="Agency FB" w:hAnsi="Agency FB"/>
                          <w:b/>
                          <w:sz w:val="18"/>
                          <w:vertAlign w:val="superscript"/>
                        </w:rPr>
                        <w:t>nd</w:t>
                      </w:r>
                      <w:r w:rsidRPr="00C91D6F">
                        <w:rPr>
                          <w:rFonts w:ascii="Agency FB" w:hAnsi="Agency FB"/>
                          <w:b/>
                          <w:sz w:val="18"/>
                        </w:rPr>
                        <w:t xml:space="preserve"> Nov</w:t>
                      </w:r>
                      <w:r w:rsidRPr="00C91D6F">
                        <w:rPr>
                          <w:rFonts w:ascii="Agency FB" w:hAnsi="Agency FB"/>
                          <w:b/>
                          <w:sz w:val="18"/>
                        </w:rPr>
                        <w:tab/>
                        <w:t>Children return to school</w:t>
                      </w:r>
                    </w:p>
                  </w:txbxContent>
                </v:textbox>
              </v:shape>
            </w:pict>
          </mc:Fallback>
        </mc:AlternateContent>
      </w:r>
    </w:p>
    <w:sectPr w:rsidR="00D86A67" w:rsidRPr="00302A83" w:rsidSect="001F6893">
      <w:headerReference w:type="default" r:id="rId15"/>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3D" w:rsidRDefault="0091683D" w:rsidP="001F6893">
      <w:r>
        <w:separator/>
      </w:r>
    </w:p>
  </w:endnote>
  <w:endnote w:type="continuationSeparator" w:id="0">
    <w:p w:rsidR="0091683D" w:rsidRDefault="0091683D" w:rsidP="001F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Condensed">
    <w:panose1 w:val="020B0506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Euphemia">
    <w:altName w:val="DejaVu Sans"/>
    <w:panose1 w:val="020B0503040102020104"/>
    <w:charset w:val="00"/>
    <w:family w:val="swiss"/>
    <w:pitch w:val="variable"/>
    <w:sig w:usb0="8000006F" w:usb1="0000004A" w:usb2="00002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3D" w:rsidRDefault="0091683D" w:rsidP="001F6893">
      <w:r>
        <w:separator/>
      </w:r>
    </w:p>
  </w:footnote>
  <w:footnote w:type="continuationSeparator" w:id="0">
    <w:p w:rsidR="0091683D" w:rsidRDefault="0091683D" w:rsidP="001F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Pr="00796AEB" w:rsidRDefault="00C2527F" w:rsidP="002D1BA9">
    <w:pPr>
      <w:pStyle w:val="Title"/>
      <w:ind w:left="720" w:firstLine="720"/>
      <w:jc w:val="left"/>
      <w:rPr>
        <w:color w:val="0066FF"/>
        <w:sz w:val="28"/>
        <w:szCs w:val="22"/>
      </w:rPr>
    </w:pPr>
    <w:r>
      <w:rPr>
        <w:noProof/>
        <w:color w:val="0066FF"/>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4947285</wp:posOffset>
              </wp:positionH>
              <wp:positionV relativeFrom="paragraph">
                <wp:posOffset>-297815</wp:posOffset>
              </wp:positionV>
              <wp:extent cx="1504950" cy="733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389.55pt;margin-top:-23.45pt;width:11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" fillcolor="white [3201]" stroked="f" strokeweight=".5pt">
              <v:path arrowok="t"/>
              <v:textbo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v:textbox>
            </v:shape>
          </w:pict>
        </mc:Fallback>
      </mc:AlternateContent>
    </w:r>
    <w:r>
      <w:rPr>
        <w:noProof/>
        <w:color w:val="0066FF"/>
        <w:sz w:val="28"/>
        <w:szCs w:val="22"/>
        <w:lang w:eastAsia="en-GB"/>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-431165</wp:posOffset>
              </wp:positionV>
              <wp:extent cx="1364615" cy="1482090"/>
              <wp:effectExtent l="0" t="0" r="698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45pt;margin-top:-33.95pt;width:107.45pt;height:116.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" stroked="f">
              <v:textbo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2"/>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v:textbox>
            </v:shape>
          </w:pict>
        </mc:Fallback>
      </mc:AlternateContent>
    </w:r>
    <w:r w:rsidR="0091683D">
      <w:rPr>
        <w:color w:val="0066FF"/>
        <w:sz w:val="28"/>
        <w:szCs w:val="22"/>
      </w:rPr>
      <w:t xml:space="preserve">                       </w:t>
    </w:r>
    <w:r w:rsidR="0091683D" w:rsidRPr="00796AEB">
      <w:rPr>
        <w:color w:val="0066FF"/>
        <w:sz w:val="28"/>
        <w:szCs w:val="22"/>
      </w:rPr>
      <w:t>AISKEW LEEMING BAR</w:t>
    </w:r>
  </w:p>
  <w:p w:rsidR="0091683D" w:rsidRPr="00796AEB" w:rsidRDefault="0091683D" w:rsidP="002D1BA9">
    <w:pPr>
      <w:pStyle w:val="Title"/>
      <w:ind w:left="-851"/>
      <w:rPr>
        <w:color w:val="0066FF"/>
        <w:sz w:val="28"/>
        <w:szCs w:val="22"/>
      </w:rPr>
    </w:pPr>
    <w:r>
      <w:rPr>
        <w:color w:val="0066FF"/>
        <w:sz w:val="28"/>
        <w:szCs w:val="22"/>
      </w:rPr>
      <w:t xml:space="preserve">     </w:t>
    </w:r>
    <w:r w:rsidRPr="00796AEB">
      <w:rPr>
        <w:color w:val="0066FF"/>
        <w:sz w:val="28"/>
        <w:szCs w:val="22"/>
      </w:rPr>
      <w:t>CHURCH OF ENGLAND PRIMARY SCHOOL</w:t>
    </w:r>
  </w:p>
  <w:p w:rsidR="0091683D" w:rsidRDefault="00C2527F" w:rsidP="002D1BA9">
    <w:pPr>
      <w:pStyle w:val="Title"/>
      <w:jc w:val="right"/>
      <w:rPr>
        <w:sz w:val="28"/>
        <w:szCs w:val="22"/>
      </w:rPr>
    </w:pPr>
    <w:r>
      <w:rPr>
        <w:noProof/>
        <w:color w:val="0066FF"/>
        <w:sz w:val="28"/>
        <w:szCs w:val="22"/>
        <w:lang w:eastAsia="en-GB"/>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83185</wp:posOffset>
              </wp:positionV>
              <wp:extent cx="2286000" cy="400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Pr="0069053B" w:rsidRDefault="00F64772" w:rsidP="002D1BA9">
                          <w:pPr>
                            <w:jc w:val="center"/>
                            <w:rPr>
                              <w:rFonts w:ascii="Maiandra GD" w:hAnsi="Maiandra GD"/>
                              <w:b/>
                              <w:sz w:val="32"/>
                              <w:szCs w:val="32"/>
                            </w:rPr>
                          </w:pPr>
                          <w:r>
                            <w:rPr>
                              <w:rFonts w:ascii="Maiandra GD" w:hAnsi="Maiandra GD"/>
                              <w:b/>
                              <w:sz w:val="32"/>
                              <w:szCs w:val="32"/>
                            </w:rPr>
                            <w:t>September 25</w:t>
                          </w:r>
                          <w:r w:rsidRPr="00F64772">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left:0;text-align:left;margin-left:343.8pt;margin-top:6.55pt;width:18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L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" stroked="f">
              <v:textbox>
                <w:txbxContent>
                  <w:p w:rsidR="0091683D" w:rsidRPr="0069053B" w:rsidRDefault="00F64772" w:rsidP="002D1BA9">
                    <w:pPr>
                      <w:jc w:val="center"/>
                      <w:rPr>
                        <w:rFonts w:ascii="Maiandra GD" w:hAnsi="Maiandra GD"/>
                        <w:b/>
                        <w:sz w:val="32"/>
                        <w:szCs w:val="32"/>
                      </w:rPr>
                    </w:pPr>
                    <w:r>
                      <w:rPr>
                        <w:rFonts w:ascii="Maiandra GD" w:hAnsi="Maiandra GD"/>
                        <w:b/>
                        <w:sz w:val="32"/>
                        <w:szCs w:val="32"/>
                      </w:rPr>
                      <w:t>September 25</w:t>
                    </w:r>
                    <w:r w:rsidRPr="00F64772">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v:textbox>
            </v:shape>
          </w:pict>
        </mc:Fallback>
      </mc:AlternateContent>
    </w:r>
  </w:p>
  <w:p w:rsidR="0091683D" w:rsidRPr="00A57527" w:rsidRDefault="0091683D" w:rsidP="00A57527">
    <w:pPr>
      <w:pStyle w:val="Title"/>
      <w:rPr>
        <w:color w:val="0066FF"/>
        <w:sz w:val="34"/>
        <w:szCs w:val="22"/>
      </w:rPr>
    </w:pPr>
    <w:r w:rsidRPr="00796AEB">
      <w:rPr>
        <w:color w:val="0066FF"/>
        <w:sz w:val="34"/>
        <w:szCs w:val="22"/>
      </w:rPr>
      <w:t>NEWSLETTER</w:t>
    </w:r>
  </w:p>
  <w:p w:rsidR="0091683D" w:rsidRPr="002D1BA9" w:rsidRDefault="0091683D" w:rsidP="002D1BA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CF4"/>
    <w:multiLevelType w:val="multilevel"/>
    <w:tmpl w:val="070E08F0"/>
    <w:lvl w:ilvl="0">
      <w:start w:val="1"/>
      <w:numFmt w:val="decimal"/>
      <w:lvlText w:val="%1)"/>
      <w:lvlJc w:val="left"/>
      <w:pPr>
        <w:ind w:left="720" w:hanging="360"/>
      </w:pPr>
      <w:rPr>
        <w:rFonts w:ascii="Maiandra GD" w:eastAsia="Times New Roman" w:hAnsi="Maiandra GD" w:cs="Utsaa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B435A"/>
    <w:multiLevelType w:val="hybridMultilevel"/>
    <w:tmpl w:val="070E08F0"/>
    <w:lvl w:ilvl="0" w:tplc="63482764">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227F7"/>
    <w:multiLevelType w:val="hybridMultilevel"/>
    <w:tmpl w:val="BEECE2D2"/>
    <w:lvl w:ilvl="0" w:tplc="0EE838EA">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57EAA"/>
    <w:multiLevelType w:val="hybridMultilevel"/>
    <w:tmpl w:val="182A6966"/>
    <w:lvl w:ilvl="0" w:tplc="D8548FDA">
      <w:start w:val="1"/>
      <w:numFmt w:val="decimal"/>
      <w:lvlText w:val="%1."/>
      <w:lvlJc w:val="left"/>
      <w:pPr>
        <w:ind w:left="720" w:hanging="360"/>
      </w:pPr>
      <w:rPr>
        <w:rFonts w:ascii="Maiandra GD" w:hAnsi="Maiandra GD"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D0B76"/>
    <w:multiLevelType w:val="hybridMultilevel"/>
    <w:tmpl w:val="B97C4EF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
    <w:nsid w:val="52403900"/>
    <w:multiLevelType w:val="hybridMultilevel"/>
    <w:tmpl w:val="0E4A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16746"/>
    <w:multiLevelType w:val="hybridMultilevel"/>
    <w:tmpl w:val="D0B09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BA799D"/>
    <w:multiLevelType w:val="hybridMultilevel"/>
    <w:tmpl w:val="987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B5274"/>
    <w:multiLevelType w:val="multilevel"/>
    <w:tmpl w:val="00E2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646F6"/>
    <w:multiLevelType w:val="hybridMultilevel"/>
    <w:tmpl w:val="6CC2A9A6"/>
    <w:lvl w:ilvl="0" w:tplc="D7A69FE0">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03ED7"/>
    <w:multiLevelType w:val="hybridMultilevel"/>
    <w:tmpl w:val="F566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907DD"/>
    <w:multiLevelType w:val="hybridMultilevel"/>
    <w:tmpl w:val="A73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C14EC4"/>
    <w:multiLevelType w:val="hybridMultilevel"/>
    <w:tmpl w:val="CC1E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C6EFC"/>
    <w:multiLevelType w:val="hybridMultilevel"/>
    <w:tmpl w:val="30F0E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C3330"/>
    <w:multiLevelType w:val="hybridMultilevel"/>
    <w:tmpl w:val="A64071C8"/>
    <w:lvl w:ilvl="0" w:tplc="9CE232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9"/>
  </w:num>
  <w:num w:numId="5">
    <w:abstractNumId w:val="11"/>
  </w:num>
  <w:num w:numId="6">
    <w:abstractNumId w:val="10"/>
  </w:num>
  <w:num w:numId="7">
    <w:abstractNumId w:val="7"/>
  </w:num>
  <w:num w:numId="8">
    <w:abstractNumId w:val="8"/>
  </w:num>
  <w:num w:numId="9">
    <w:abstractNumId w:val="6"/>
  </w:num>
  <w:num w:numId="10">
    <w:abstractNumId w:val="14"/>
  </w:num>
  <w:num w:numId="11">
    <w:abstractNumId w:val="2"/>
  </w:num>
  <w:num w:numId="12">
    <w:abstractNumId w:val="1"/>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noPunctuationKerning/>
  <w:characterSpacingControl w:val="doNotCompress"/>
  <w:hdrShapeDefaults>
    <o:shapedefaults v:ext="edit" spidmax="151553">
      <o:colormenu v:ext="edit" stroke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5"/>
    <w:rsid w:val="000005E5"/>
    <w:rsid w:val="000017A0"/>
    <w:rsid w:val="00003660"/>
    <w:rsid w:val="0000596E"/>
    <w:rsid w:val="000060CB"/>
    <w:rsid w:val="00010122"/>
    <w:rsid w:val="000102C6"/>
    <w:rsid w:val="00011663"/>
    <w:rsid w:val="0001189E"/>
    <w:rsid w:val="00012818"/>
    <w:rsid w:val="00012C50"/>
    <w:rsid w:val="00013EA9"/>
    <w:rsid w:val="00014118"/>
    <w:rsid w:val="00016163"/>
    <w:rsid w:val="0001750A"/>
    <w:rsid w:val="00017B30"/>
    <w:rsid w:val="0002170C"/>
    <w:rsid w:val="000223BF"/>
    <w:rsid w:val="000231AD"/>
    <w:rsid w:val="000238D5"/>
    <w:rsid w:val="00024602"/>
    <w:rsid w:val="0002534C"/>
    <w:rsid w:val="00025645"/>
    <w:rsid w:val="000262BD"/>
    <w:rsid w:val="00026C09"/>
    <w:rsid w:val="00027344"/>
    <w:rsid w:val="00030293"/>
    <w:rsid w:val="00030B33"/>
    <w:rsid w:val="00036CE5"/>
    <w:rsid w:val="00036EB9"/>
    <w:rsid w:val="00040CFA"/>
    <w:rsid w:val="00042C22"/>
    <w:rsid w:val="00043256"/>
    <w:rsid w:val="00043604"/>
    <w:rsid w:val="000440B0"/>
    <w:rsid w:val="00045265"/>
    <w:rsid w:val="00045F8C"/>
    <w:rsid w:val="000474DA"/>
    <w:rsid w:val="00047FC0"/>
    <w:rsid w:val="00050E29"/>
    <w:rsid w:val="00055858"/>
    <w:rsid w:val="00055CCF"/>
    <w:rsid w:val="00056195"/>
    <w:rsid w:val="000561A4"/>
    <w:rsid w:val="00057D39"/>
    <w:rsid w:val="000617CC"/>
    <w:rsid w:val="00061F21"/>
    <w:rsid w:val="00062DCE"/>
    <w:rsid w:val="00062E01"/>
    <w:rsid w:val="0006372A"/>
    <w:rsid w:val="0006431A"/>
    <w:rsid w:val="000676A8"/>
    <w:rsid w:val="000704AE"/>
    <w:rsid w:val="000738C2"/>
    <w:rsid w:val="000739B5"/>
    <w:rsid w:val="00073ECA"/>
    <w:rsid w:val="0007546A"/>
    <w:rsid w:val="00075531"/>
    <w:rsid w:val="00076218"/>
    <w:rsid w:val="0007639F"/>
    <w:rsid w:val="00080B76"/>
    <w:rsid w:val="00080DB6"/>
    <w:rsid w:val="00082005"/>
    <w:rsid w:val="00082A3F"/>
    <w:rsid w:val="00082D71"/>
    <w:rsid w:val="000830B2"/>
    <w:rsid w:val="00084C9D"/>
    <w:rsid w:val="000871CC"/>
    <w:rsid w:val="00090AE6"/>
    <w:rsid w:val="00090FF9"/>
    <w:rsid w:val="00092D50"/>
    <w:rsid w:val="00093E9C"/>
    <w:rsid w:val="00095B4B"/>
    <w:rsid w:val="000A1E50"/>
    <w:rsid w:val="000A1E5A"/>
    <w:rsid w:val="000A202E"/>
    <w:rsid w:val="000A2888"/>
    <w:rsid w:val="000A3D3A"/>
    <w:rsid w:val="000A4271"/>
    <w:rsid w:val="000A44F4"/>
    <w:rsid w:val="000A5589"/>
    <w:rsid w:val="000A5897"/>
    <w:rsid w:val="000A61D2"/>
    <w:rsid w:val="000A6272"/>
    <w:rsid w:val="000B08E8"/>
    <w:rsid w:val="000B2DA5"/>
    <w:rsid w:val="000B3B13"/>
    <w:rsid w:val="000B3D1C"/>
    <w:rsid w:val="000B5117"/>
    <w:rsid w:val="000B5462"/>
    <w:rsid w:val="000C00C3"/>
    <w:rsid w:val="000C0538"/>
    <w:rsid w:val="000C1468"/>
    <w:rsid w:val="000C1999"/>
    <w:rsid w:val="000C353F"/>
    <w:rsid w:val="000C610B"/>
    <w:rsid w:val="000C6765"/>
    <w:rsid w:val="000C6F91"/>
    <w:rsid w:val="000C7CFB"/>
    <w:rsid w:val="000D00AA"/>
    <w:rsid w:val="000D092B"/>
    <w:rsid w:val="000D1606"/>
    <w:rsid w:val="000D16F4"/>
    <w:rsid w:val="000D1A61"/>
    <w:rsid w:val="000D4C41"/>
    <w:rsid w:val="000D506B"/>
    <w:rsid w:val="000D5E94"/>
    <w:rsid w:val="000D6469"/>
    <w:rsid w:val="000D7B73"/>
    <w:rsid w:val="000D7C63"/>
    <w:rsid w:val="000E0BE9"/>
    <w:rsid w:val="000E40E1"/>
    <w:rsid w:val="000E4730"/>
    <w:rsid w:val="000E5E08"/>
    <w:rsid w:val="000E6ACF"/>
    <w:rsid w:val="000E6DE3"/>
    <w:rsid w:val="000F0064"/>
    <w:rsid w:val="000F01AC"/>
    <w:rsid w:val="000F0290"/>
    <w:rsid w:val="000F02AD"/>
    <w:rsid w:val="000F0691"/>
    <w:rsid w:val="000F11A1"/>
    <w:rsid w:val="000F349C"/>
    <w:rsid w:val="000F5601"/>
    <w:rsid w:val="00100368"/>
    <w:rsid w:val="001029E3"/>
    <w:rsid w:val="00103734"/>
    <w:rsid w:val="00104E4D"/>
    <w:rsid w:val="00105771"/>
    <w:rsid w:val="001058D5"/>
    <w:rsid w:val="00106063"/>
    <w:rsid w:val="00106710"/>
    <w:rsid w:val="00110CBC"/>
    <w:rsid w:val="00111ABB"/>
    <w:rsid w:val="00112CDA"/>
    <w:rsid w:val="001146A1"/>
    <w:rsid w:val="00114859"/>
    <w:rsid w:val="00115771"/>
    <w:rsid w:val="001166B0"/>
    <w:rsid w:val="0011680C"/>
    <w:rsid w:val="00121AAB"/>
    <w:rsid w:val="001221F0"/>
    <w:rsid w:val="00122DB8"/>
    <w:rsid w:val="001238CC"/>
    <w:rsid w:val="00124803"/>
    <w:rsid w:val="00124DD2"/>
    <w:rsid w:val="00125ED6"/>
    <w:rsid w:val="00126325"/>
    <w:rsid w:val="0013335A"/>
    <w:rsid w:val="00133B0A"/>
    <w:rsid w:val="0013510E"/>
    <w:rsid w:val="00135EA1"/>
    <w:rsid w:val="0013692A"/>
    <w:rsid w:val="00136A6D"/>
    <w:rsid w:val="001372C4"/>
    <w:rsid w:val="00137ABB"/>
    <w:rsid w:val="001405A1"/>
    <w:rsid w:val="00143957"/>
    <w:rsid w:val="00143BB7"/>
    <w:rsid w:val="0014423F"/>
    <w:rsid w:val="00144571"/>
    <w:rsid w:val="00144F59"/>
    <w:rsid w:val="00146644"/>
    <w:rsid w:val="001466FA"/>
    <w:rsid w:val="00146921"/>
    <w:rsid w:val="00150669"/>
    <w:rsid w:val="0015177F"/>
    <w:rsid w:val="00151957"/>
    <w:rsid w:val="00151BAA"/>
    <w:rsid w:val="00152AD8"/>
    <w:rsid w:val="00157F0F"/>
    <w:rsid w:val="00160A7C"/>
    <w:rsid w:val="00160CAA"/>
    <w:rsid w:val="00161542"/>
    <w:rsid w:val="00162DE2"/>
    <w:rsid w:val="00162F13"/>
    <w:rsid w:val="001637DE"/>
    <w:rsid w:val="00164EFD"/>
    <w:rsid w:val="00170231"/>
    <w:rsid w:val="0017073C"/>
    <w:rsid w:val="0017136F"/>
    <w:rsid w:val="00171C63"/>
    <w:rsid w:val="00172890"/>
    <w:rsid w:val="00174991"/>
    <w:rsid w:val="00174AD1"/>
    <w:rsid w:val="00174CC6"/>
    <w:rsid w:val="0017531D"/>
    <w:rsid w:val="00177342"/>
    <w:rsid w:val="00177EB2"/>
    <w:rsid w:val="00180635"/>
    <w:rsid w:val="00182A00"/>
    <w:rsid w:val="001836A2"/>
    <w:rsid w:val="00184E6E"/>
    <w:rsid w:val="0018523B"/>
    <w:rsid w:val="00187195"/>
    <w:rsid w:val="00191AA2"/>
    <w:rsid w:val="00192AFB"/>
    <w:rsid w:val="00193212"/>
    <w:rsid w:val="00193BC5"/>
    <w:rsid w:val="0019441F"/>
    <w:rsid w:val="00194A42"/>
    <w:rsid w:val="001953BE"/>
    <w:rsid w:val="001979F1"/>
    <w:rsid w:val="001A044C"/>
    <w:rsid w:val="001A1DFF"/>
    <w:rsid w:val="001A1E83"/>
    <w:rsid w:val="001A2005"/>
    <w:rsid w:val="001A20A3"/>
    <w:rsid w:val="001A33E2"/>
    <w:rsid w:val="001A636A"/>
    <w:rsid w:val="001A6DA2"/>
    <w:rsid w:val="001A732D"/>
    <w:rsid w:val="001B07CE"/>
    <w:rsid w:val="001B1BD9"/>
    <w:rsid w:val="001B1BEA"/>
    <w:rsid w:val="001B1F2B"/>
    <w:rsid w:val="001B58C0"/>
    <w:rsid w:val="001B5A5F"/>
    <w:rsid w:val="001C027A"/>
    <w:rsid w:val="001C02B5"/>
    <w:rsid w:val="001C14E1"/>
    <w:rsid w:val="001C27CD"/>
    <w:rsid w:val="001C2B41"/>
    <w:rsid w:val="001C408B"/>
    <w:rsid w:val="001C541B"/>
    <w:rsid w:val="001C5620"/>
    <w:rsid w:val="001C631C"/>
    <w:rsid w:val="001C6EE8"/>
    <w:rsid w:val="001C761A"/>
    <w:rsid w:val="001C780A"/>
    <w:rsid w:val="001D06BC"/>
    <w:rsid w:val="001D2823"/>
    <w:rsid w:val="001D6484"/>
    <w:rsid w:val="001E0F78"/>
    <w:rsid w:val="001E1D1B"/>
    <w:rsid w:val="001E27A1"/>
    <w:rsid w:val="001E31E4"/>
    <w:rsid w:val="001E33FC"/>
    <w:rsid w:val="001E3C9A"/>
    <w:rsid w:val="001E4232"/>
    <w:rsid w:val="001E72FC"/>
    <w:rsid w:val="001E73C0"/>
    <w:rsid w:val="001F0326"/>
    <w:rsid w:val="001F0EA7"/>
    <w:rsid w:val="001F192F"/>
    <w:rsid w:val="001F1E29"/>
    <w:rsid w:val="001F37A7"/>
    <w:rsid w:val="001F3CB4"/>
    <w:rsid w:val="001F49B9"/>
    <w:rsid w:val="001F6893"/>
    <w:rsid w:val="002014D1"/>
    <w:rsid w:val="00201500"/>
    <w:rsid w:val="00201F02"/>
    <w:rsid w:val="00201F4F"/>
    <w:rsid w:val="0020231E"/>
    <w:rsid w:val="00202BDC"/>
    <w:rsid w:val="002032C9"/>
    <w:rsid w:val="0020516F"/>
    <w:rsid w:val="0021003E"/>
    <w:rsid w:val="00211427"/>
    <w:rsid w:val="002145A6"/>
    <w:rsid w:val="0021677D"/>
    <w:rsid w:val="00217E53"/>
    <w:rsid w:val="00220152"/>
    <w:rsid w:val="002219AA"/>
    <w:rsid w:val="0022231E"/>
    <w:rsid w:val="002233C2"/>
    <w:rsid w:val="0022381A"/>
    <w:rsid w:val="00223AA5"/>
    <w:rsid w:val="0022529A"/>
    <w:rsid w:val="002273DE"/>
    <w:rsid w:val="00227963"/>
    <w:rsid w:val="00230661"/>
    <w:rsid w:val="00230B31"/>
    <w:rsid w:val="00231318"/>
    <w:rsid w:val="00231BF3"/>
    <w:rsid w:val="00231EA8"/>
    <w:rsid w:val="00232006"/>
    <w:rsid w:val="002348A6"/>
    <w:rsid w:val="00235ABC"/>
    <w:rsid w:val="002368AB"/>
    <w:rsid w:val="00237407"/>
    <w:rsid w:val="002403D6"/>
    <w:rsid w:val="00241818"/>
    <w:rsid w:val="002421AC"/>
    <w:rsid w:val="00242A99"/>
    <w:rsid w:val="00243073"/>
    <w:rsid w:val="0024385E"/>
    <w:rsid w:val="00247BF3"/>
    <w:rsid w:val="00251126"/>
    <w:rsid w:val="002511FD"/>
    <w:rsid w:val="00251D07"/>
    <w:rsid w:val="00251D3C"/>
    <w:rsid w:val="0025219D"/>
    <w:rsid w:val="0025268D"/>
    <w:rsid w:val="00254C7C"/>
    <w:rsid w:val="00254F0E"/>
    <w:rsid w:val="002563C8"/>
    <w:rsid w:val="002601F1"/>
    <w:rsid w:val="002609BD"/>
    <w:rsid w:val="00261C8D"/>
    <w:rsid w:val="00262C85"/>
    <w:rsid w:val="00263076"/>
    <w:rsid w:val="00263353"/>
    <w:rsid w:val="002635C0"/>
    <w:rsid w:val="00263E5E"/>
    <w:rsid w:val="002646A6"/>
    <w:rsid w:val="00264F94"/>
    <w:rsid w:val="002658BB"/>
    <w:rsid w:val="00266A8E"/>
    <w:rsid w:val="00266F36"/>
    <w:rsid w:val="0026724C"/>
    <w:rsid w:val="002702A1"/>
    <w:rsid w:val="00270B10"/>
    <w:rsid w:val="00275FE5"/>
    <w:rsid w:val="0027787A"/>
    <w:rsid w:val="00280807"/>
    <w:rsid w:val="0028116F"/>
    <w:rsid w:val="002840CC"/>
    <w:rsid w:val="00284647"/>
    <w:rsid w:val="00284672"/>
    <w:rsid w:val="00284A8B"/>
    <w:rsid w:val="00284C99"/>
    <w:rsid w:val="00284E1A"/>
    <w:rsid w:val="002854D2"/>
    <w:rsid w:val="00285682"/>
    <w:rsid w:val="00285FB7"/>
    <w:rsid w:val="00290022"/>
    <w:rsid w:val="00291BB7"/>
    <w:rsid w:val="00292D15"/>
    <w:rsid w:val="0029463F"/>
    <w:rsid w:val="00295A85"/>
    <w:rsid w:val="00295A92"/>
    <w:rsid w:val="00296B12"/>
    <w:rsid w:val="0029717A"/>
    <w:rsid w:val="002977F6"/>
    <w:rsid w:val="002A1ADD"/>
    <w:rsid w:val="002A299A"/>
    <w:rsid w:val="002A2BA3"/>
    <w:rsid w:val="002A3997"/>
    <w:rsid w:val="002B0D51"/>
    <w:rsid w:val="002B172A"/>
    <w:rsid w:val="002B24DB"/>
    <w:rsid w:val="002B4B69"/>
    <w:rsid w:val="002B516E"/>
    <w:rsid w:val="002B5B92"/>
    <w:rsid w:val="002B6F95"/>
    <w:rsid w:val="002C0142"/>
    <w:rsid w:val="002C056D"/>
    <w:rsid w:val="002C08A3"/>
    <w:rsid w:val="002C0F51"/>
    <w:rsid w:val="002C21E8"/>
    <w:rsid w:val="002C2418"/>
    <w:rsid w:val="002C470D"/>
    <w:rsid w:val="002C558F"/>
    <w:rsid w:val="002C6B1C"/>
    <w:rsid w:val="002C71D5"/>
    <w:rsid w:val="002D0F4B"/>
    <w:rsid w:val="002D1460"/>
    <w:rsid w:val="002D1BA9"/>
    <w:rsid w:val="002D1BBD"/>
    <w:rsid w:val="002D1E15"/>
    <w:rsid w:val="002D38E8"/>
    <w:rsid w:val="002D3DCB"/>
    <w:rsid w:val="002D4313"/>
    <w:rsid w:val="002D7CED"/>
    <w:rsid w:val="002E08B4"/>
    <w:rsid w:val="002E1143"/>
    <w:rsid w:val="002E13DD"/>
    <w:rsid w:val="002E1DCC"/>
    <w:rsid w:val="002E1E13"/>
    <w:rsid w:val="002E4546"/>
    <w:rsid w:val="002E53DB"/>
    <w:rsid w:val="002E57F6"/>
    <w:rsid w:val="002E5BD9"/>
    <w:rsid w:val="002E5FC5"/>
    <w:rsid w:val="002E672F"/>
    <w:rsid w:val="002F1EC3"/>
    <w:rsid w:val="002F2295"/>
    <w:rsid w:val="002F45EB"/>
    <w:rsid w:val="002F5CC5"/>
    <w:rsid w:val="002F66D7"/>
    <w:rsid w:val="00301417"/>
    <w:rsid w:val="00301DF1"/>
    <w:rsid w:val="0030247A"/>
    <w:rsid w:val="00302A83"/>
    <w:rsid w:val="00303B8A"/>
    <w:rsid w:val="0030413D"/>
    <w:rsid w:val="00305CC9"/>
    <w:rsid w:val="00307FC2"/>
    <w:rsid w:val="00311373"/>
    <w:rsid w:val="00311B15"/>
    <w:rsid w:val="00312589"/>
    <w:rsid w:val="00313A0C"/>
    <w:rsid w:val="00317821"/>
    <w:rsid w:val="003205B9"/>
    <w:rsid w:val="0032168D"/>
    <w:rsid w:val="00321991"/>
    <w:rsid w:val="00321C9A"/>
    <w:rsid w:val="00322FFF"/>
    <w:rsid w:val="00325036"/>
    <w:rsid w:val="0032531E"/>
    <w:rsid w:val="00325E45"/>
    <w:rsid w:val="00330A3C"/>
    <w:rsid w:val="003326DF"/>
    <w:rsid w:val="00332866"/>
    <w:rsid w:val="00332CEB"/>
    <w:rsid w:val="00332EFB"/>
    <w:rsid w:val="00334449"/>
    <w:rsid w:val="00334574"/>
    <w:rsid w:val="00335E04"/>
    <w:rsid w:val="0033609E"/>
    <w:rsid w:val="00337CB0"/>
    <w:rsid w:val="003402E7"/>
    <w:rsid w:val="003419EE"/>
    <w:rsid w:val="00342648"/>
    <w:rsid w:val="003459EB"/>
    <w:rsid w:val="00345E4D"/>
    <w:rsid w:val="00345F83"/>
    <w:rsid w:val="00347F5F"/>
    <w:rsid w:val="00350F79"/>
    <w:rsid w:val="0035467E"/>
    <w:rsid w:val="003555F0"/>
    <w:rsid w:val="00355FD1"/>
    <w:rsid w:val="003571FE"/>
    <w:rsid w:val="00357345"/>
    <w:rsid w:val="00357749"/>
    <w:rsid w:val="0035797C"/>
    <w:rsid w:val="00360D5A"/>
    <w:rsid w:val="00361063"/>
    <w:rsid w:val="00361132"/>
    <w:rsid w:val="00362FBA"/>
    <w:rsid w:val="003650FA"/>
    <w:rsid w:val="003652F8"/>
    <w:rsid w:val="0036593F"/>
    <w:rsid w:val="00366E4F"/>
    <w:rsid w:val="00372EA6"/>
    <w:rsid w:val="00372F80"/>
    <w:rsid w:val="00373922"/>
    <w:rsid w:val="00373A57"/>
    <w:rsid w:val="003746A0"/>
    <w:rsid w:val="00375101"/>
    <w:rsid w:val="003815F3"/>
    <w:rsid w:val="00381953"/>
    <w:rsid w:val="00382AB9"/>
    <w:rsid w:val="00384186"/>
    <w:rsid w:val="00386B4F"/>
    <w:rsid w:val="0038700A"/>
    <w:rsid w:val="00391605"/>
    <w:rsid w:val="0039162B"/>
    <w:rsid w:val="0039177C"/>
    <w:rsid w:val="00392E82"/>
    <w:rsid w:val="00393E13"/>
    <w:rsid w:val="003940F9"/>
    <w:rsid w:val="00394C0D"/>
    <w:rsid w:val="00396097"/>
    <w:rsid w:val="003A21C1"/>
    <w:rsid w:val="003A22C7"/>
    <w:rsid w:val="003A4BC6"/>
    <w:rsid w:val="003A649D"/>
    <w:rsid w:val="003A70D6"/>
    <w:rsid w:val="003A762C"/>
    <w:rsid w:val="003A7A91"/>
    <w:rsid w:val="003A7DF1"/>
    <w:rsid w:val="003B0498"/>
    <w:rsid w:val="003B1915"/>
    <w:rsid w:val="003B1E4E"/>
    <w:rsid w:val="003B210C"/>
    <w:rsid w:val="003B366D"/>
    <w:rsid w:val="003B3A72"/>
    <w:rsid w:val="003B3F7C"/>
    <w:rsid w:val="003B43CC"/>
    <w:rsid w:val="003B454D"/>
    <w:rsid w:val="003B63BA"/>
    <w:rsid w:val="003B675F"/>
    <w:rsid w:val="003B67D5"/>
    <w:rsid w:val="003C0DD5"/>
    <w:rsid w:val="003C0F00"/>
    <w:rsid w:val="003C2A01"/>
    <w:rsid w:val="003C2D54"/>
    <w:rsid w:val="003C5CD2"/>
    <w:rsid w:val="003C6AA6"/>
    <w:rsid w:val="003D1698"/>
    <w:rsid w:val="003D2E07"/>
    <w:rsid w:val="003D3CC6"/>
    <w:rsid w:val="003D48FC"/>
    <w:rsid w:val="003D4E05"/>
    <w:rsid w:val="003D560B"/>
    <w:rsid w:val="003D6F4A"/>
    <w:rsid w:val="003E3583"/>
    <w:rsid w:val="003E531E"/>
    <w:rsid w:val="003E5E0A"/>
    <w:rsid w:val="003E7257"/>
    <w:rsid w:val="003E7260"/>
    <w:rsid w:val="003E7A70"/>
    <w:rsid w:val="003F088C"/>
    <w:rsid w:val="003F1BCB"/>
    <w:rsid w:val="003F1CE0"/>
    <w:rsid w:val="003F24CA"/>
    <w:rsid w:val="003F37C1"/>
    <w:rsid w:val="003F3914"/>
    <w:rsid w:val="003F5171"/>
    <w:rsid w:val="003F5A51"/>
    <w:rsid w:val="003F69B2"/>
    <w:rsid w:val="00400DA7"/>
    <w:rsid w:val="00401C0F"/>
    <w:rsid w:val="004025CB"/>
    <w:rsid w:val="00402B94"/>
    <w:rsid w:val="0040390A"/>
    <w:rsid w:val="00405D4B"/>
    <w:rsid w:val="00406C79"/>
    <w:rsid w:val="00407A0F"/>
    <w:rsid w:val="004134A7"/>
    <w:rsid w:val="00413AB3"/>
    <w:rsid w:val="00415261"/>
    <w:rsid w:val="00415F92"/>
    <w:rsid w:val="004163FC"/>
    <w:rsid w:val="0041646C"/>
    <w:rsid w:val="00416E8B"/>
    <w:rsid w:val="004171E6"/>
    <w:rsid w:val="004179CC"/>
    <w:rsid w:val="00417CFD"/>
    <w:rsid w:val="004209B6"/>
    <w:rsid w:val="0042147E"/>
    <w:rsid w:val="00421A17"/>
    <w:rsid w:val="00422607"/>
    <w:rsid w:val="004237BD"/>
    <w:rsid w:val="00427C11"/>
    <w:rsid w:val="0043229E"/>
    <w:rsid w:val="00433235"/>
    <w:rsid w:val="0043464E"/>
    <w:rsid w:val="00434738"/>
    <w:rsid w:val="00437F53"/>
    <w:rsid w:val="00443382"/>
    <w:rsid w:val="00445482"/>
    <w:rsid w:val="00445906"/>
    <w:rsid w:val="00445DE1"/>
    <w:rsid w:val="00447EF2"/>
    <w:rsid w:val="004508AF"/>
    <w:rsid w:val="00451A5B"/>
    <w:rsid w:val="00451E2C"/>
    <w:rsid w:val="004534B5"/>
    <w:rsid w:val="004534E1"/>
    <w:rsid w:val="00453CF6"/>
    <w:rsid w:val="004541AA"/>
    <w:rsid w:val="00455221"/>
    <w:rsid w:val="00455546"/>
    <w:rsid w:val="00456845"/>
    <w:rsid w:val="004577DA"/>
    <w:rsid w:val="00457A4B"/>
    <w:rsid w:val="004605AA"/>
    <w:rsid w:val="00461C4A"/>
    <w:rsid w:val="00462193"/>
    <w:rsid w:val="004631F6"/>
    <w:rsid w:val="00463540"/>
    <w:rsid w:val="0046450E"/>
    <w:rsid w:val="00465830"/>
    <w:rsid w:val="00466668"/>
    <w:rsid w:val="00467830"/>
    <w:rsid w:val="004703D1"/>
    <w:rsid w:val="00470F12"/>
    <w:rsid w:val="004728F5"/>
    <w:rsid w:val="00473A89"/>
    <w:rsid w:val="00477225"/>
    <w:rsid w:val="00477CA2"/>
    <w:rsid w:val="00481867"/>
    <w:rsid w:val="004824F9"/>
    <w:rsid w:val="0048298C"/>
    <w:rsid w:val="00483C7B"/>
    <w:rsid w:val="00485AAA"/>
    <w:rsid w:val="00485E20"/>
    <w:rsid w:val="00487367"/>
    <w:rsid w:val="0048750E"/>
    <w:rsid w:val="00487612"/>
    <w:rsid w:val="00487A3D"/>
    <w:rsid w:val="00487A83"/>
    <w:rsid w:val="00487F01"/>
    <w:rsid w:val="00490068"/>
    <w:rsid w:val="004920EA"/>
    <w:rsid w:val="004938F9"/>
    <w:rsid w:val="00493EEF"/>
    <w:rsid w:val="0049564F"/>
    <w:rsid w:val="004959F6"/>
    <w:rsid w:val="00496B8C"/>
    <w:rsid w:val="004A1E2A"/>
    <w:rsid w:val="004A37D2"/>
    <w:rsid w:val="004A39D8"/>
    <w:rsid w:val="004A4E42"/>
    <w:rsid w:val="004B133C"/>
    <w:rsid w:val="004B16B6"/>
    <w:rsid w:val="004B54C6"/>
    <w:rsid w:val="004B554C"/>
    <w:rsid w:val="004B7B57"/>
    <w:rsid w:val="004C01FF"/>
    <w:rsid w:val="004C348E"/>
    <w:rsid w:val="004C35BD"/>
    <w:rsid w:val="004C44F9"/>
    <w:rsid w:val="004C5AE1"/>
    <w:rsid w:val="004C5E73"/>
    <w:rsid w:val="004C5FAC"/>
    <w:rsid w:val="004C6392"/>
    <w:rsid w:val="004C6FA8"/>
    <w:rsid w:val="004C7306"/>
    <w:rsid w:val="004D1576"/>
    <w:rsid w:val="004D2583"/>
    <w:rsid w:val="004D3480"/>
    <w:rsid w:val="004D3A14"/>
    <w:rsid w:val="004D755A"/>
    <w:rsid w:val="004E0F96"/>
    <w:rsid w:val="004E201B"/>
    <w:rsid w:val="004E21A2"/>
    <w:rsid w:val="004E21E5"/>
    <w:rsid w:val="004E23FA"/>
    <w:rsid w:val="004E550B"/>
    <w:rsid w:val="004E596A"/>
    <w:rsid w:val="004E65B8"/>
    <w:rsid w:val="004E7646"/>
    <w:rsid w:val="004F1616"/>
    <w:rsid w:val="004F24EA"/>
    <w:rsid w:val="004F25CE"/>
    <w:rsid w:val="004F315F"/>
    <w:rsid w:val="004F53B0"/>
    <w:rsid w:val="004F6416"/>
    <w:rsid w:val="00500771"/>
    <w:rsid w:val="00500EAB"/>
    <w:rsid w:val="005013B6"/>
    <w:rsid w:val="00503135"/>
    <w:rsid w:val="0050326B"/>
    <w:rsid w:val="00504F02"/>
    <w:rsid w:val="0050606C"/>
    <w:rsid w:val="00507194"/>
    <w:rsid w:val="0050797B"/>
    <w:rsid w:val="00507BCF"/>
    <w:rsid w:val="0051131B"/>
    <w:rsid w:val="00511DFA"/>
    <w:rsid w:val="005134AB"/>
    <w:rsid w:val="00513D8F"/>
    <w:rsid w:val="005155C9"/>
    <w:rsid w:val="0051649F"/>
    <w:rsid w:val="00517136"/>
    <w:rsid w:val="00517571"/>
    <w:rsid w:val="005215E2"/>
    <w:rsid w:val="00522C21"/>
    <w:rsid w:val="00523A77"/>
    <w:rsid w:val="005252AE"/>
    <w:rsid w:val="0052559E"/>
    <w:rsid w:val="005256B1"/>
    <w:rsid w:val="005256DF"/>
    <w:rsid w:val="00526471"/>
    <w:rsid w:val="005272AB"/>
    <w:rsid w:val="00530068"/>
    <w:rsid w:val="00530DD1"/>
    <w:rsid w:val="00532320"/>
    <w:rsid w:val="00533076"/>
    <w:rsid w:val="005349AF"/>
    <w:rsid w:val="00536347"/>
    <w:rsid w:val="005368ED"/>
    <w:rsid w:val="005372DA"/>
    <w:rsid w:val="00537349"/>
    <w:rsid w:val="00537ACF"/>
    <w:rsid w:val="00540532"/>
    <w:rsid w:val="00540854"/>
    <w:rsid w:val="0054143D"/>
    <w:rsid w:val="00542372"/>
    <w:rsid w:val="00543529"/>
    <w:rsid w:val="005442F6"/>
    <w:rsid w:val="00545664"/>
    <w:rsid w:val="00545FC0"/>
    <w:rsid w:val="00546A49"/>
    <w:rsid w:val="005474EE"/>
    <w:rsid w:val="005507DC"/>
    <w:rsid w:val="00550C5A"/>
    <w:rsid w:val="00551314"/>
    <w:rsid w:val="005539A0"/>
    <w:rsid w:val="00555513"/>
    <w:rsid w:val="005565D0"/>
    <w:rsid w:val="005602A4"/>
    <w:rsid w:val="0056079C"/>
    <w:rsid w:val="00560D62"/>
    <w:rsid w:val="005616C3"/>
    <w:rsid w:val="00564674"/>
    <w:rsid w:val="0056495D"/>
    <w:rsid w:val="00566B8F"/>
    <w:rsid w:val="00567167"/>
    <w:rsid w:val="00567FE5"/>
    <w:rsid w:val="005709A6"/>
    <w:rsid w:val="0057150A"/>
    <w:rsid w:val="0057748A"/>
    <w:rsid w:val="005804F7"/>
    <w:rsid w:val="005820C4"/>
    <w:rsid w:val="00583030"/>
    <w:rsid w:val="00583199"/>
    <w:rsid w:val="005839D9"/>
    <w:rsid w:val="00584D28"/>
    <w:rsid w:val="005858B6"/>
    <w:rsid w:val="00585D31"/>
    <w:rsid w:val="00585F42"/>
    <w:rsid w:val="00586337"/>
    <w:rsid w:val="005868D6"/>
    <w:rsid w:val="00586957"/>
    <w:rsid w:val="00586CE8"/>
    <w:rsid w:val="00587903"/>
    <w:rsid w:val="00590E61"/>
    <w:rsid w:val="00591536"/>
    <w:rsid w:val="0059224C"/>
    <w:rsid w:val="00594426"/>
    <w:rsid w:val="005944CA"/>
    <w:rsid w:val="00595B9C"/>
    <w:rsid w:val="0059623A"/>
    <w:rsid w:val="005A0283"/>
    <w:rsid w:val="005A0536"/>
    <w:rsid w:val="005A2481"/>
    <w:rsid w:val="005A2765"/>
    <w:rsid w:val="005A2F4B"/>
    <w:rsid w:val="005A34B7"/>
    <w:rsid w:val="005A3943"/>
    <w:rsid w:val="005A69E6"/>
    <w:rsid w:val="005A6A0D"/>
    <w:rsid w:val="005B0D13"/>
    <w:rsid w:val="005B0EC7"/>
    <w:rsid w:val="005B0F31"/>
    <w:rsid w:val="005B7299"/>
    <w:rsid w:val="005B77AC"/>
    <w:rsid w:val="005C08E3"/>
    <w:rsid w:val="005C10CC"/>
    <w:rsid w:val="005C126C"/>
    <w:rsid w:val="005C3735"/>
    <w:rsid w:val="005C3A5C"/>
    <w:rsid w:val="005C3FA6"/>
    <w:rsid w:val="005C5D6A"/>
    <w:rsid w:val="005C7354"/>
    <w:rsid w:val="005C7485"/>
    <w:rsid w:val="005D02FC"/>
    <w:rsid w:val="005D1A71"/>
    <w:rsid w:val="005D2922"/>
    <w:rsid w:val="005D32B4"/>
    <w:rsid w:val="005D3FDF"/>
    <w:rsid w:val="005D5434"/>
    <w:rsid w:val="005D74A3"/>
    <w:rsid w:val="005E057A"/>
    <w:rsid w:val="005E1578"/>
    <w:rsid w:val="005E20C1"/>
    <w:rsid w:val="005E2255"/>
    <w:rsid w:val="005E2492"/>
    <w:rsid w:val="005E2F15"/>
    <w:rsid w:val="005E3829"/>
    <w:rsid w:val="005E4005"/>
    <w:rsid w:val="005E4E41"/>
    <w:rsid w:val="005E5ACE"/>
    <w:rsid w:val="005E5C1D"/>
    <w:rsid w:val="005E5D3E"/>
    <w:rsid w:val="005E6CD3"/>
    <w:rsid w:val="005F1157"/>
    <w:rsid w:val="005F51C3"/>
    <w:rsid w:val="005F5333"/>
    <w:rsid w:val="005F564B"/>
    <w:rsid w:val="005F56C2"/>
    <w:rsid w:val="005F57A2"/>
    <w:rsid w:val="005F58D7"/>
    <w:rsid w:val="005F5A8F"/>
    <w:rsid w:val="005F72B1"/>
    <w:rsid w:val="005F7304"/>
    <w:rsid w:val="005F73FA"/>
    <w:rsid w:val="005F757B"/>
    <w:rsid w:val="00600003"/>
    <w:rsid w:val="00601622"/>
    <w:rsid w:val="006024EB"/>
    <w:rsid w:val="0060360A"/>
    <w:rsid w:val="0060400D"/>
    <w:rsid w:val="00604AAE"/>
    <w:rsid w:val="00604DAA"/>
    <w:rsid w:val="0060637C"/>
    <w:rsid w:val="0060736D"/>
    <w:rsid w:val="00607882"/>
    <w:rsid w:val="00611D96"/>
    <w:rsid w:val="00612008"/>
    <w:rsid w:val="00612406"/>
    <w:rsid w:val="006145CF"/>
    <w:rsid w:val="00614A59"/>
    <w:rsid w:val="00616625"/>
    <w:rsid w:val="0061685D"/>
    <w:rsid w:val="0061752C"/>
    <w:rsid w:val="00617CB6"/>
    <w:rsid w:val="00620788"/>
    <w:rsid w:val="00622842"/>
    <w:rsid w:val="00622D26"/>
    <w:rsid w:val="00623495"/>
    <w:rsid w:val="00623808"/>
    <w:rsid w:val="00623F54"/>
    <w:rsid w:val="00624341"/>
    <w:rsid w:val="006246A9"/>
    <w:rsid w:val="006247C1"/>
    <w:rsid w:val="00624AA8"/>
    <w:rsid w:val="00624F22"/>
    <w:rsid w:val="006259CB"/>
    <w:rsid w:val="00626BDB"/>
    <w:rsid w:val="00627943"/>
    <w:rsid w:val="00632013"/>
    <w:rsid w:val="00632F0E"/>
    <w:rsid w:val="00634DF3"/>
    <w:rsid w:val="00635017"/>
    <w:rsid w:val="006402BA"/>
    <w:rsid w:val="006410C2"/>
    <w:rsid w:val="006425E0"/>
    <w:rsid w:val="00643A66"/>
    <w:rsid w:val="0064446D"/>
    <w:rsid w:val="00644473"/>
    <w:rsid w:val="00647BF3"/>
    <w:rsid w:val="00650A25"/>
    <w:rsid w:val="00651026"/>
    <w:rsid w:val="00653FC8"/>
    <w:rsid w:val="006541F6"/>
    <w:rsid w:val="00656D7E"/>
    <w:rsid w:val="006570D9"/>
    <w:rsid w:val="006573AD"/>
    <w:rsid w:val="00657783"/>
    <w:rsid w:val="006612EF"/>
    <w:rsid w:val="006621ED"/>
    <w:rsid w:val="00663421"/>
    <w:rsid w:val="00664863"/>
    <w:rsid w:val="00665BE0"/>
    <w:rsid w:val="00665F5C"/>
    <w:rsid w:val="006663F5"/>
    <w:rsid w:val="00667532"/>
    <w:rsid w:val="00670184"/>
    <w:rsid w:val="0067115A"/>
    <w:rsid w:val="006754DE"/>
    <w:rsid w:val="00681A67"/>
    <w:rsid w:val="00684375"/>
    <w:rsid w:val="006848B4"/>
    <w:rsid w:val="00685640"/>
    <w:rsid w:val="006869E3"/>
    <w:rsid w:val="00687064"/>
    <w:rsid w:val="0068797F"/>
    <w:rsid w:val="00687DE2"/>
    <w:rsid w:val="0069053B"/>
    <w:rsid w:val="0069523B"/>
    <w:rsid w:val="00697342"/>
    <w:rsid w:val="00697568"/>
    <w:rsid w:val="006A0E4C"/>
    <w:rsid w:val="006A11DD"/>
    <w:rsid w:val="006A2B4E"/>
    <w:rsid w:val="006A34D5"/>
    <w:rsid w:val="006A43D0"/>
    <w:rsid w:val="006A45F3"/>
    <w:rsid w:val="006A49D7"/>
    <w:rsid w:val="006A5882"/>
    <w:rsid w:val="006A5FE3"/>
    <w:rsid w:val="006B0472"/>
    <w:rsid w:val="006B0C77"/>
    <w:rsid w:val="006B10FA"/>
    <w:rsid w:val="006B2FEA"/>
    <w:rsid w:val="006B4E2A"/>
    <w:rsid w:val="006B6540"/>
    <w:rsid w:val="006C05B2"/>
    <w:rsid w:val="006C30F1"/>
    <w:rsid w:val="006C5172"/>
    <w:rsid w:val="006C61E4"/>
    <w:rsid w:val="006C78D5"/>
    <w:rsid w:val="006D0B02"/>
    <w:rsid w:val="006D3778"/>
    <w:rsid w:val="006D74C3"/>
    <w:rsid w:val="006E264C"/>
    <w:rsid w:val="006E4A3A"/>
    <w:rsid w:val="006E4B01"/>
    <w:rsid w:val="006E5671"/>
    <w:rsid w:val="006E657F"/>
    <w:rsid w:val="006E71CB"/>
    <w:rsid w:val="006E73F5"/>
    <w:rsid w:val="006E7C24"/>
    <w:rsid w:val="006F008C"/>
    <w:rsid w:val="006F374C"/>
    <w:rsid w:val="006F3DEB"/>
    <w:rsid w:val="006F40B1"/>
    <w:rsid w:val="006F5743"/>
    <w:rsid w:val="006F59F4"/>
    <w:rsid w:val="006F7BB0"/>
    <w:rsid w:val="006F7CBA"/>
    <w:rsid w:val="007001A8"/>
    <w:rsid w:val="00700663"/>
    <w:rsid w:val="00700B2C"/>
    <w:rsid w:val="00702C84"/>
    <w:rsid w:val="007034EB"/>
    <w:rsid w:val="00703A73"/>
    <w:rsid w:val="00705A73"/>
    <w:rsid w:val="007063ED"/>
    <w:rsid w:val="00706F31"/>
    <w:rsid w:val="0070713B"/>
    <w:rsid w:val="007113BB"/>
    <w:rsid w:val="007113C8"/>
    <w:rsid w:val="007157A7"/>
    <w:rsid w:val="00716122"/>
    <w:rsid w:val="00716619"/>
    <w:rsid w:val="00717942"/>
    <w:rsid w:val="00717D94"/>
    <w:rsid w:val="00720CB5"/>
    <w:rsid w:val="00720CCC"/>
    <w:rsid w:val="007214B0"/>
    <w:rsid w:val="00721FB4"/>
    <w:rsid w:val="007229E0"/>
    <w:rsid w:val="00724A9E"/>
    <w:rsid w:val="00724BBF"/>
    <w:rsid w:val="00724ED4"/>
    <w:rsid w:val="00725618"/>
    <w:rsid w:val="007278A7"/>
    <w:rsid w:val="0073143D"/>
    <w:rsid w:val="00731BF6"/>
    <w:rsid w:val="00734B23"/>
    <w:rsid w:val="007370A8"/>
    <w:rsid w:val="007370B8"/>
    <w:rsid w:val="00740D14"/>
    <w:rsid w:val="00740E3D"/>
    <w:rsid w:val="00742105"/>
    <w:rsid w:val="0074387F"/>
    <w:rsid w:val="00743DCC"/>
    <w:rsid w:val="0074469C"/>
    <w:rsid w:val="007447FB"/>
    <w:rsid w:val="00744E26"/>
    <w:rsid w:val="007452B9"/>
    <w:rsid w:val="00747954"/>
    <w:rsid w:val="0074795F"/>
    <w:rsid w:val="00747D5D"/>
    <w:rsid w:val="00747EC9"/>
    <w:rsid w:val="00750DF0"/>
    <w:rsid w:val="007530F8"/>
    <w:rsid w:val="007537C9"/>
    <w:rsid w:val="007539BF"/>
    <w:rsid w:val="00753FA7"/>
    <w:rsid w:val="007543AE"/>
    <w:rsid w:val="007545B4"/>
    <w:rsid w:val="00755836"/>
    <w:rsid w:val="00756E06"/>
    <w:rsid w:val="0076018E"/>
    <w:rsid w:val="007609CE"/>
    <w:rsid w:val="007615E6"/>
    <w:rsid w:val="00761B95"/>
    <w:rsid w:val="007666B6"/>
    <w:rsid w:val="007671F7"/>
    <w:rsid w:val="00767355"/>
    <w:rsid w:val="00767FBB"/>
    <w:rsid w:val="0077081C"/>
    <w:rsid w:val="007709AD"/>
    <w:rsid w:val="00770E91"/>
    <w:rsid w:val="00771C2D"/>
    <w:rsid w:val="00772AE7"/>
    <w:rsid w:val="007730EB"/>
    <w:rsid w:val="00774264"/>
    <w:rsid w:val="0077544E"/>
    <w:rsid w:val="00776AF2"/>
    <w:rsid w:val="0077702E"/>
    <w:rsid w:val="007777E5"/>
    <w:rsid w:val="00777C15"/>
    <w:rsid w:val="007825A3"/>
    <w:rsid w:val="00783032"/>
    <w:rsid w:val="00784477"/>
    <w:rsid w:val="0078499D"/>
    <w:rsid w:val="00787CBB"/>
    <w:rsid w:val="00790953"/>
    <w:rsid w:val="0079232A"/>
    <w:rsid w:val="00792E39"/>
    <w:rsid w:val="00793833"/>
    <w:rsid w:val="007938CD"/>
    <w:rsid w:val="0079596C"/>
    <w:rsid w:val="0079676D"/>
    <w:rsid w:val="007968CE"/>
    <w:rsid w:val="00796AEB"/>
    <w:rsid w:val="00797831"/>
    <w:rsid w:val="007A0ABC"/>
    <w:rsid w:val="007A17F6"/>
    <w:rsid w:val="007A2611"/>
    <w:rsid w:val="007A27F0"/>
    <w:rsid w:val="007A3B4F"/>
    <w:rsid w:val="007A428C"/>
    <w:rsid w:val="007A5575"/>
    <w:rsid w:val="007A61C6"/>
    <w:rsid w:val="007A6EA8"/>
    <w:rsid w:val="007A7E40"/>
    <w:rsid w:val="007B21D2"/>
    <w:rsid w:val="007B272A"/>
    <w:rsid w:val="007B4FF3"/>
    <w:rsid w:val="007B6379"/>
    <w:rsid w:val="007B7F28"/>
    <w:rsid w:val="007C23BF"/>
    <w:rsid w:val="007C34C8"/>
    <w:rsid w:val="007C585D"/>
    <w:rsid w:val="007C59C8"/>
    <w:rsid w:val="007C5CFD"/>
    <w:rsid w:val="007C7854"/>
    <w:rsid w:val="007D0B42"/>
    <w:rsid w:val="007D16D4"/>
    <w:rsid w:val="007D36F2"/>
    <w:rsid w:val="007D3BB0"/>
    <w:rsid w:val="007D4C2F"/>
    <w:rsid w:val="007D5163"/>
    <w:rsid w:val="007D59A6"/>
    <w:rsid w:val="007D66EE"/>
    <w:rsid w:val="007D6CD1"/>
    <w:rsid w:val="007D7517"/>
    <w:rsid w:val="007D7E56"/>
    <w:rsid w:val="007E0F8D"/>
    <w:rsid w:val="007E2A9F"/>
    <w:rsid w:val="007E30A6"/>
    <w:rsid w:val="007E4B90"/>
    <w:rsid w:val="007E6460"/>
    <w:rsid w:val="007E67FF"/>
    <w:rsid w:val="007E784A"/>
    <w:rsid w:val="007F069F"/>
    <w:rsid w:val="007F0B25"/>
    <w:rsid w:val="007F0DD1"/>
    <w:rsid w:val="007F18B8"/>
    <w:rsid w:val="007F4410"/>
    <w:rsid w:val="007F55B6"/>
    <w:rsid w:val="007F66CB"/>
    <w:rsid w:val="007F688A"/>
    <w:rsid w:val="008007B8"/>
    <w:rsid w:val="00801001"/>
    <w:rsid w:val="00802205"/>
    <w:rsid w:val="00803607"/>
    <w:rsid w:val="00805BEC"/>
    <w:rsid w:val="00805E70"/>
    <w:rsid w:val="00810454"/>
    <w:rsid w:val="00810E0E"/>
    <w:rsid w:val="00810E4E"/>
    <w:rsid w:val="00812EF7"/>
    <w:rsid w:val="00813721"/>
    <w:rsid w:val="00815FD9"/>
    <w:rsid w:val="008212D9"/>
    <w:rsid w:val="00822E74"/>
    <w:rsid w:val="00823E9E"/>
    <w:rsid w:val="00825C0C"/>
    <w:rsid w:val="00826E69"/>
    <w:rsid w:val="00827FF5"/>
    <w:rsid w:val="008300BA"/>
    <w:rsid w:val="00832178"/>
    <w:rsid w:val="00835C9B"/>
    <w:rsid w:val="00836AFF"/>
    <w:rsid w:val="00836F8F"/>
    <w:rsid w:val="0083726A"/>
    <w:rsid w:val="00840255"/>
    <w:rsid w:val="008418C3"/>
    <w:rsid w:val="00843BD5"/>
    <w:rsid w:val="0084430B"/>
    <w:rsid w:val="008447F0"/>
    <w:rsid w:val="00845D7C"/>
    <w:rsid w:val="008463C6"/>
    <w:rsid w:val="00850ADE"/>
    <w:rsid w:val="00850E68"/>
    <w:rsid w:val="00850F79"/>
    <w:rsid w:val="00854202"/>
    <w:rsid w:val="008550C0"/>
    <w:rsid w:val="00857A49"/>
    <w:rsid w:val="00861373"/>
    <w:rsid w:val="00864B3B"/>
    <w:rsid w:val="00864D16"/>
    <w:rsid w:val="008669FF"/>
    <w:rsid w:val="00866B9F"/>
    <w:rsid w:val="00867513"/>
    <w:rsid w:val="008709CC"/>
    <w:rsid w:val="00871DEF"/>
    <w:rsid w:val="008750B1"/>
    <w:rsid w:val="008762AE"/>
    <w:rsid w:val="00877292"/>
    <w:rsid w:val="0087760D"/>
    <w:rsid w:val="00881888"/>
    <w:rsid w:val="00883731"/>
    <w:rsid w:val="00884148"/>
    <w:rsid w:val="00887AA9"/>
    <w:rsid w:val="008926A5"/>
    <w:rsid w:val="00893A26"/>
    <w:rsid w:val="00894278"/>
    <w:rsid w:val="008965CF"/>
    <w:rsid w:val="00896777"/>
    <w:rsid w:val="00896E17"/>
    <w:rsid w:val="008A0288"/>
    <w:rsid w:val="008A0484"/>
    <w:rsid w:val="008A1150"/>
    <w:rsid w:val="008A115D"/>
    <w:rsid w:val="008A278D"/>
    <w:rsid w:val="008A34E0"/>
    <w:rsid w:val="008A4249"/>
    <w:rsid w:val="008A436A"/>
    <w:rsid w:val="008A437B"/>
    <w:rsid w:val="008A4D45"/>
    <w:rsid w:val="008A50FE"/>
    <w:rsid w:val="008A6EA0"/>
    <w:rsid w:val="008A7A89"/>
    <w:rsid w:val="008A7D90"/>
    <w:rsid w:val="008B01DB"/>
    <w:rsid w:val="008B09EC"/>
    <w:rsid w:val="008B15DB"/>
    <w:rsid w:val="008B20B5"/>
    <w:rsid w:val="008B2143"/>
    <w:rsid w:val="008B2908"/>
    <w:rsid w:val="008B2A15"/>
    <w:rsid w:val="008B2E42"/>
    <w:rsid w:val="008B3A7A"/>
    <w:rsid w:val="008B63AE"/>
    <w:rsid w:val="008C26CB"/>
    <w:rsid w:val="008C3462"/>
    <w:rsid w:val="008C48CD"/>
    <w:rsid w:val="008C5347"/>
    <w:rsid w:val="008C5FF9"/>
    <w:rsid w:val="008C730D"/>
    <w:rsid w:val="008D146C"/>
    <w:rsid w:val="008D1A3E"/>
    <w:rsid w:val="008D1B3D"/>
    <w:rsid w:val="008D4718"/>
    <w:rsid w:val="008D47C6"/>
    <w:rsid w:val="008D52E9"/>
    <w:rsid w:val="008D549B"/>
    <w:rsid w:val="008D55FC"/>
    <w:rsid w:val="008D5663"/>
    <w:rsid w:val="008D5A59"/>
    <w:rsid w:val="008D7C86"/>
    <w:rsid w:val="008E1318"/>
    <w:rsid w:val="008E17FD"/>
    <w:rsid w:val="008E1F61"/>
    <w:rsid w:val="008E275E"/>
    <w:rsid w:val="008E38B3"/>
    <w:rsid w:val="008E3EFE"/>
    <w:rsid w:val="008E40C4"/>
    <w:rsid w:val="008E55AA"/>
    <w:rsid w:val="008E5CC1"/>
    <w:rsid w:val="008E65EE"/>
    <w:rsid w:val="008E6896"/>
    <w:rsid w:val="008E6B6B"/>
    <w:rsid w:val="008E7B42"/>
    <w:rsid w:val="008F143F"/>
    <w:rsid w:val="008F3C08"/>
    <w:rsid w:val="008F4E9B"/>
    <w:rsid w:val="008F5CD9"/>
    <w:rsid w:val="008F629E"/>
    <w:rsid w:val="008F7445"/>
    <w:rsid w:val="008F7D2D"/>
    <w:rsid w:val="009016E7"/>
    <w:rsid w:val="009025B7"/>
    <w:rsid w:val="009058F3"/>
    <w:rsid w:val="00907220"/>
    <w:rsid w:val="00907E81"/>
    <w:rsid w:val="00911734"/>
    <w:rsid w:val="00911A3A"/>
    <w:rsid w:val="00911CD5"/>
    <w:rsid w:val="00913397"/>
    <w:rsid w:val="00913D33"/>
    <w:rsid w:val="00913D69"/>
    <w:rsid w:val="0091507C"/>
    <w:rsid w:val="00915C77"/>
    <w:rsid w:val="00915DC3"/>
    <w:rsid w:val="00915DEB"/>
    <w:rsid w:val="009161D8"/>
    <w:rsid w:val="0091683D"/>
    <w:rsid w:val="0091690C"/>
    <w:rsid w:val="00916FE0"/>
    <w:rsid w:val="00917023"/>
    <w:rsid w:val="00920A02"/>
    <w:rsid w:val="00920C80"/>
    <w:rsid w:val="0092288C"/>
    <w:rsid w:val="00923384"/>
    <w:rsid w:val="00923D34"/>
    <w:rsid w:val="00923E04"/>
    <w:rsid w:val="009243A6"/>
    <w:rsid w:val="00924916"/>
    <w:rsid w:val="00924AC9"/>
    <w:rsid w:val="0092598F"/>
    <w:rsid w:val="00930631"/>
    <w:rsid w:val="00930D88"/>
    <w:rsid w:val="00935333"/>
    <w:rsid w:val="00936795"/>
    <w:rsid w:val="00936CB8"/>
    <w:rsid w:val="009379BC"/>
    <w:rsid w:val="0094256C"/>
    <w:rsid w:val="009429E4"/>
    <w:rsid w:val="009457A4"/>
    <w:rsid w:val="00946320"/>
    <w:rsid w:val="00946A06"/>
    <w:rsid w:val="0094771D"/>
    <w:rsid w:val="009509B1"/>
    <w:rsid w:val="00950A46"/>
    <w:rsid w:val="009513F6"/>
    <w:rsid w:val="00952D49"/>
    <w:rsid w:val="00954E96"/>
    <w:rsid w:val="00957509"/>
    <w:rsid w:val="00961CBA"/>
    <w:rsid w:val="00961F9C"/>
    <w:rsid w:val="0096212C"/>
    <w:rsid w:val="009649EE"/>
    <w:rsid w:val="00965105"/>
    <w:rsid w:val="00967050"/>
    <w:rsid w:val="009706CC"/>
    <w:rsid w:val="009708C0"/>
    <w:rsid w:val="009772C3"/>
    <w:rsid w:val="00977E00"/>
    <w:rsid w:val="00980758"/>
    <w:rsid w:val="009810DB"/>
    <w:rsid w:val="00982571"/>
    <w:rsid w:val="00982823"/>
    <w:rsid w:val="00984753"/>
    <w:rsid w:val="009849F0"/>
    <w:rsid w:val="009858CE"/>
    <w:rsid w:val="00986F74"/>
    <w:rsid w:val="009908D9"/>
    <w:rsid w:val="00992562"/>
    <w:rsid w:val="00992F1B"/>
    <w:rsid w:val="00993F15"/>
    <w:rsid w:val="00994347"/>
    <w:rsid w:val="00994573"/>
    <w:rsid w:val="009974C6"/>
    <w:rsid w:val="009A6E63"/>
    <w:rsid w:val="009A709F"/>
    <w:rsid w:val="009B101C"/>
    <w:rsid w:val="009B26D3"/>
    <w:rsid w:val="009B3F57"/>
    <w:rsid w:val="009B7E08"/>
    <w:rsid w:val="009C07C2"/>
    <w:rsid w:val="009C1591"/>
    <w:rsid w:val="009C1E6E"/>
    <w:rsid w:val="009C3F78"/>
    <w:rsid w:val="009C5FD6"/>
    <w:rsid w:val="009C614F"/>
    <w:rsid w:val="009C6FB9"/>
    <w:rsid w:val="009C71AA"/>
    <w:rsid w:val="009C760B"/>
    <w:rsid w:val="009D0DEC"/>
    <w:rsid w:val="009D0EEC"/>
    <w:rsid w:val="009D1F53"/>
    <w:rsid w:val="009D1FCA"/>
    <w:rsid w:val="009D2408"/>
    <w:rsid w:val="009D3B5B"/>
    <w:rsid w:val="009D6CAB"/>
    <w:rsid w:val="009D7C64"/>
    <w:rsid w:val="009E0436"/>
    <w:rsid w:val="009E26FC"/>
    <w:rsid w:val="009E29F7"/>
    <w:rsid w:val="009E2DA9"/>
    <w:rsid w:val="009E3267"/>
    <w:rsid w:val="009E5816"/>
    <w:rsid w:val="009F0650"/>
    <w:rsid w:val="009F1461"/>
    <w:rsid w:val="009F1561"/>
    <w:rsid w:val="009F329B"/>
    <w:rsid w:val="009F3B6B"/>
    <w:rsid w:val="009F4005"/>
    <w:rsid w:val="009F416B"/>
    <w:rsid w:val="009F465B"/>
    <w:rsid w:val="009F4E44"/>
    <w:rsid w:val="009F7444"/>
    <w:rsid w:val="00A00E74"/>
    <w:rsid w:val="00A02A13"/>
    <w:rsid w:val="00A030D9"/>
    <w:rsid w:val="00A03870"/>
    <w:rsid w:val="00A03AEB"/>
    <w:rsid w:val="00A03D08"/>
    <w:rsid w:val="00A04D4A"/>
    <w:rsid w:val="00A04FF5"/>
    <w:rsid w:val="00A050E1"/>
    <w:rsid w:val="00A06461"/>
    <w:rsid w:val="00A0656E"/>
    <w:rsid w:val="00A072F6"/>
    <w:rsid w:val="00A07D17"/>
    <w:rsid w:val="00A101F1"/>
    <w:rsid w:val="00A1032E"/>
    <w:rsid w:val="00A10666"/>
    <w:rsid w:val="00A10772"/>
    <w:rsid w:val="00A1088B"/>
    <w:rsid w:val="00A10C5F"/>
    <w:rsid w:val="00A10DFC"/>
    <w:rsid w:val="00A13686"/>
    <w:rsid w:val="00A13DB1"/>
    <w:rsid w:val="00A153F7"/>
    <w:rsid w:val="00A17C06"/>
    <w:rsid w:val="00A23E83"/>
    <w:rsid w:val="00A24A25"/>
    <w:rsid w:val="00A2793A"/>
    <w:rsid w:val="00A30DC3"/>
    <w:rsid w:val="00A319B3"/>
    <w:rsid w:val="00A332E4"/>
    <w:rsid w:val="00A33468"/>
    <w:rsid w:val="00A334F3"/>
    <w:rsid w:val="00A35CEF"/>
    <w:rsid w:val="00A36504"/>
    <w:rsid w:val="00A3699C"/>
    <w:rsid w:val="00A37D7D"/>
    <w:rsid w:val="00A4054B"/>
    <w:rsid w:val="00A43D59"/>
    <w:rsid w:val="00A5141B"/>
    <w:rsid w:val="00A523D7"/>
    <w:rsid w:val="00A52409"/>
    <w:rsid w:val="00A52643"/>
    <w:rsid w:val="00A527C5"/>
    <w:rsid w:val="00A541C8"/>
    <w:rsid w:val="00A54468"/>
    <w:rsid w:val="00A5463C"/>
    <w:rsid w:val="00A5471D"/>
    <w:rsid w:val="00A56D2F"/>
    <w:rsid w:val="00A56F3B"/>
    <w:rsid w:val="00A57527"/>
    <w:rsid w:val="00A6066E"/>
    <w:rsid w:val="00A617A3"/>
    <w:rsid w:val="00A62C6A"/>
    <w:rsid w:val="00A65971"/>
    <w:rsid w:val="00A66023"/>
    <w:rsid w:val="00A6672F"/>
    <w:rsid w:val="00A6695A"/>
    <w:rsid w:val="00A67F5F"/>
    <w:rsid w:val="00A72603"/>
    <w:rsid w:val="00A7471D"/>
    <w:rsid w:val="00A74938"/>
    <w:rsid w:val="00A75AD4"/>
    <w:rsid w:val="00A76C7A"/>
    <w:rsid w:val="00A807DF"/>
    <w:rsid w:val="00A813F3"/>
    <w:rsid w:val="00A82624"/>
    <w:rsid w:val="00A834C7"/>
    <w:rsid w:val="00A848C6"/>
    <w:rsid w:val="00A85D08"/>
    <w:rsid w:val="00A86F52"/>
    <w:rsid w:val="00A86FEC"/>
    <w:rsid w:val="00A87062"/>
    <w:rsid w:val="00A879E5"/>
    <w:rsid w:val="00A92177"/>
    <w:rsid w:val="00A948A0"/>
    <w:rsid w:val="00A9511F"/>
    <w:rsid w:val="00A95203"/>
    <w:rsid w:val="00A95385"/>
    <w:rsid w:val="00A971DE"/>
    <w:rsid w:val="00A97FA3"/>
    <w:rsid w:val="00AA0CEB"/>
    <w:rsid w:val="00AA14D0"/>
    <w:rsid w:val="00AA203E"/>
    <w:rsid w:val="00AA2A63"/>
    <w:rsid w:val="00AA3086"/>
    <w:rsid w:val="00AA33B8"/>
    <w:rsid w:val="00AA52B1"/>
    <w:rsid w:val="00AA670F"/>
    <w:rsid w:val="00AA7153"/>
    <w:rsid w:val="00AA75A5"/>
    <w:rsid w:val="00AA75D1"/>
    <w:rsid w:val="00AA77C3"/>
    <w:rsid w:val="00AB270B"/>
    <w:rsid w:val="00AB2B3D"/>
    <w:rsid w:val="00AB2E5F"/>
    <w:rsid w:val="00AB5863"/>
    <w:rsid w:val="00AB6A8E"/>
    <w:rsid w:val="00AB6E4D"/>
    <w:rsid w:val="00AC22CE"/>
    <w:rsid w:val="00AC30CF"/>
    <w:rsid w:val="00AC35B3"/>
    <w:rsid w:val="00AC3A5D"/>
    <w:rsid w:val="00AC3AF9"/>
    <w:rsid w:val="00AC48E2"/>
    <w:rsid w:val="00AC5571"/>
    <w:rsid w:val="00AC5D96"/>
    <w:rsid w:val="00AC7265"/>
    <w:rsid w:val="00AD1C2C"/>
    <w:rsid w:val="00AD1F69"/>
    <w:rsid w:val="00AD21E0"/>
    <w:rsid w:val="00AD22DD"/>
    <w:rsid w:val="00AD30E4"/>
    <w:rsid w:val="00AD362B"/>
    <w:rsid w:val="00AD3EAE"/>
    <w:rsid w:val="00AD45D0"/>
    <w:rsid w:val="00AD5005"/>
    <w:rsid w:val="00AD5D9E"/>
    <w:rsid w:val="00AD6751"/>
    <w:rsid w:val="00AE059C"/>
    <w:rsid w:val="00AE1E5C"/>
    <w:rsid w:val="00AE26F8"/>
    <w:rsid w:val="00AE2FBA"/>
    <w:rsid w:val="00AE3102"/>
    <w:rsid w:val="00AE31B7"/>
    <w:rsid w:val="00AE338A"/>
    <w:rsid w:val="00AE3960"/>
    <w:rsid w:val="00AE424E"/>
    <w:rsid w:val="00AE4F0C"/>
    <w:rsid w:val="00AE5FE4"/>
    <w:rsid w:val="00AE6074"/>
    <w:rsid w:val="00AE75B5"/>
    <w:rsid w:val="00AF0BCE"/>
    <w:rsid w:val="00AF0D5F"/>
    <w:rsid w:val="00AF24ED"/>
    <w:rsid w:val="00AF438C"/>
    <w:rsid w:val="00AF75B6"/>
    <w:rsid w:val="00B00843"/>
    <w:rsid w:val="00B01F9C"/>
    <w:rsid w:val="00B03187"/>
    <w:rsid w:val="00B03ACB"/>
    <w:rsid w:val="00B03E61"/>
    <w:rsid w:val="00B06764"/>
    <w:rsid w:val="00B06A2C"/>
    <w:rsid w:val="00B10010"/>
    <w:rsid w:val="00B11FDB"/>
    <w:rsid w:val="00B13FAB"/>
    <w:rsid w:val="00B143A3"/>
    <w:rsid w:val="00B1502E"/>
    <w:rsid w:val="00B166A6"/>
    <w:rsid w:val="00B16882"/>
    <w:rsid w:val="00B21CDD"/>
    <w:rsid w:val="00B2207B"/>
    <w:rsid w:val="00B23A79"/>
    <w:rsid w:val="00B246D2"/>
    <w:rsid w:val="00B24901"/>
    <w:rsid w:val="00B249DC"/>
    <w:rsid w:val="00B25506"/>
    <w:rsid w:val="00B261E4"/>
    <w:rsid w:val="00B26D74"/>
    <w:rsid w:val="00B308DE"/>
    <w:rsid w:val="00B3149D"/>
    <w:rsid w:val="00B31C5D"/>
    <w:rsid w:val="00B32CDD"/>
    <w:rsid w:val="00B3393B"/>
    <w:rsid w:val="00B33CDD"/>
    <w:rsid w:val="00B33F99"/>
    <w:rsid w:val="00B3436D"/>
    <w:rsid w:val="00B350C6"/>
    <w:rsid w:val="00B35458"/>
    <w:rsid w:val="00B35A9B"/>
    <w:rsid w:val="00B35EC6"/>
    <w:rsid w:val="00B36333"/>
    <w:rsid w:val="00B37530"/>
    <w:rsid w:val="00B4269B"/>
    <w:rsid w:val="00B43010"/>
    <w:rsid w:val="00B43647"/>
    <w:rsid w:val="00B454A7"/>
    <w:rsid w:val="00B46578"/>
    <w:rsid w:val="00B46697"/>
    <w:rsid w:val="00B50D0B"/>
    <w:rsid w:val="00B52A40"/>
    <w:rsid w:val="00B543DD"/>
    <w:rsid w:val="00B54444"/>
    <w:rsid w:val="00B560FA"/>
    <w:rsid w:val="00B5638A"/>
    <w:rsid w:val="00B56719"/>
    <w:rsid w:val="00B61218"/>
    <w:rsid w:val="00B614AE"/>
    <w:rsid w:val="00B622D2"/>
    <w:rsid w:val="00B62FEB"/>
    <w:rsid w:val="00B64FAC"/>
    <w:rsid w:val="00B650B1"/>
    <w:rsid w:val="00B6585F"/>
    <w:rsid w:val="00B65A9F"/>
    <w:rsid w:val="00B65B2F"/>
    <w:rsid w:val="00B6642B"/>
    <w:rsid w:val="00B66BE5"/>
    <w:rsid w:val="00B66DEF"/>
    <w:rsid w:val="00B709D9"/>
    <w:rsid w:val="00B714EA"/>
    <w:rsid w:val="00B71BA6"/>
    <w:rsid w:val="00B74059"/>
    <w:rsid w:val="00B757BD"/>
    <w:rsid w:val="00B75E05"/>
    <w:rsid w:val="00B7644C"/>
    <w:rsid w:val="00B770BB"/>
    <w:rsid w:val="00B8017B"/>
    <w:rsid w:val="00B80B67"/>
    <w:rsid w:val="00B814A4"/>
    <w:rsid w:val="00B81C67"/>
    <w:rsid w:val="00B82447"/>
    <w:rsid w:val="00B82C5C"/>
    <w:rsid w:val="00B840EE"/>
    <w:rsid w:val="00B87342"/>
    <w:rsid w:val="00B87B32"/>
    <w:rsid w:val="00B917C6"/>
    <w:rsid w:val="00B92CF9"/>
    <w:rsid w:val="00B939B6"/>
    <w:rsid w:val="00B9519B"/>
    <w:rsid w:val="00B9577B"/>
    <w:rsid w:val="00B96F95"/>
    <w:rsid w:val="00B977FE"/>
    <w:rsid w:val="00BA0AEF"/>
    <w:rsid w:val="00BA2784"/>
    <w:rsid w:val="00BA3FEF"/>
    <w:rsid w:val="00BA632E"/>
    <w:rsid w:val="00BA69C6"/>
    <w:rsid w:val="00BA6A15"/>
    <w:rsid w:val="00BA6B0C"/>
    <w:rsid w:val="00BA6C06"/>
    <w:rsid w:val="00BA6F5D"/>
    <w:rsid w:val="00BB0EFB"/>
    <w:rsid w:val="00BB2210"/>
    <w:rsid w:val="00BB33AB"/>
    <w:rsid w:val="00BB7312"/>
    <w:rsid w:val="00BB7B86"/>
    <w:rsid w:val="00BC210E"/>
    <w:rsid w:val="00BC212C"/>
    <w:rsid w:val="00BC3638"/>
    <w:rsid w:val="00BC3646"/>
    <w:rsid w:val="00BC3C6F"/>
    <w:rsid w:val="00BC6CCA"/>
    <w:rsid w:val="00BC7F6A"/>
    <w:rsid w:val="00BD062A"/>
    <w:rsid w:val="00BD127A"/>
    <w:rsid w:val="00BD31E8"/>
    <w:rsid w:val="00BD3B1A"/>
    <w:rsid w:val="00BD4F69"/>
    <w:rsid w:val="00BD505A"/>
    <w:rsid w:val="00BD7348"/>
    <w:rsid w:val="00BE0CD0"/>
    <w:rsid w:val="00BE0E15"/>
    <w:rsid w:val="00BE0E86"/>
    <w:rsid w:val="00BE235D"/>
    <w:rsid w:val="00BE2DB7"/>
    <w:rsid w:val="00BE4B15"/>
    <w:rsid w:val="00BE4EA3"/>
    <w:rsid w:val="00BE622C"/>
    <w:rsid w:val="00BE67CD"/>
    <w:rsid w:val="00BF069D"/>
    <w:rsid w:val="00BF0E6D"/>
    <w:rsid w:val="00BF0E9F"/>
    <w:rsid w:val="00BF25BA"/>
    <w:rsid w:val="00BF2601"/>
    <w:rsid w:val="00BF449E"/>
    <w:rsid w:val="00BF7768"/>
    <w:rsid w:val="00C00005"/>
    <w:rsid w:val="00C00067"/>
    <w:rsid w:val="00C00935"/>
    <w:rsid w:val="00C011CD"/>
    <w:rsid w:val="00C02FF6"/>
    <w:rsid w:val="00C03839"/>
    <w:rsid w:val="00C0407D"/>
    <w:rsid w:val="00C05247"/>
    <w:rsid w:val="00C07054"/>
    <w:rsid w:val="00C0780B"/>
    <w:rsid w:val="00C10452"/>
    <w:rsid w:val="00C10DCB"/>
    <w:rsid w:val="00C11086"/>
    <w:rsid w:val="00C11101"/>
    <w:rsid w:val="00C1383A"/>
    <w:rsid w:val="00C145C1"/>
    <w:rsid w:val="00C152E4"/>
    <w:rsid w:val="00C20E84"/>
    <w:rsid w:val="00C21638"/>
    <w:rsid w:val="00C23E30"/>
    <w:rsid w:val="00C24D3E"/>
    <w:rsid w:val="00C2527F"/>
    <w:rsid w:val="00C25403"/>
    <w:rsid w:val="00C27DB1"/>
    <w:rsid w:val="00C30CBD"/>
    <w:rsid w:val="00C3371A"/>
    <w:rsid w:val="00C33B7D"/>
    <w:rsid w:val="00C33D59"/>
    <w:rsid w:val="00C34273"/>
    <w:rsid w:val="00C34294"/>
    <w:rsid w:val="00C35113"/>
    <w:rsid w:val="00C36A88"/>
    <w:rsid w:val="00C37F86"/>
    <w:rsid w:val="00C4000E"/>
    <w:rsid w:val="00C42E6F"/>
    <w:rsid w:val="00C435D1"/>
    <w:rsid w:val="00C4373D"/>
    <w:rsid w:val="00C43D9C"/>
    <w:rsid w:val="00C46143"/>
    <w:rsid w:val="00C467D5"/>
    <w:rsid w:val="00C468BD"/>
    <w:rsid w:val="00C501FF"/>
    <w:rsid w:val="00C5068D"/>
    <w:rsid w:val="00C507A5"/>
    <w:rsid w:val="00C50D0C"/>
    <w:rsid w:val="00C51239"/>
    <w:rsid w:val="00C51587"/>
    <w:rsid w:val="00C53D1D"/>
    <w:rsid w:val="00C54686"/>
    <w:rsid w:val="00C54881"/>
    <w:rsid w:val="00C548B7"/>
    <w:rsid w:val="00C55752"/>
    <w:rsid w:val="00C56A4F"/>
    <w:rsid w:val="00C613A9"/>
    <w:rsid w:val="00C63AF2"/>
    <w:rsid w:val="00C669DF"/>
    <w:rsid w:val="00C66CBF"/>
    <w:rsid w:val="00C70599"/>
    <w:rsid w:val="00C71FBB"/>
    <w:rsid w:val="00C72112"/>
    <w:rsid w:val="00C72277"/>
    <w:rsid w:val="00C7582E"/>
    <w:rsid w:val="00C80B48"/>
    <w:rsid w:val="00C81183"/>
    <w:rsid w:val="00C8376B"/>
    <w:rsid w:val="00C8488B"/>
    <w:rsid w:val="00C84939"/>
    <w:rsid w:val="00C85BA8"/>
    <w:rsid w:val="00C9088D"/>
    <w:rsid w:val="00C90D10"/>
    <w:rsid w:val="00C90EAB"/>
    <w:rsid w:val="00C91D6F"/>
    <w:rsid w:val="00C93F09"/>
    <w:rsid w:val="00C95C89"/>
    <w:rsid w:val="00C9609A"/>
    <w:rsid w:val="00C966F9"/>
    <w:rsid w:val="00CA0CF1"/>
    <w:rsid w:val="00CA21B3"/>
    <w:rsid w:val="00CA33C2"/>
    <w:rsid w:val="00CA48F8"/>
    <w:rsid w:val="00CA5584"/>
    <w:rsid w:val="00CA580B"/>
    <w:rsid w:val="00CB2261"/>
    <w:rsid w:val="00CB457D"/>
    <w:rsid w:val="00CB560A"/>
    <w:rsid w:val="00CB6975"/>
    <w:rsid w:val="00CB77F3"/>
    <w:rsid w:val="00CC0136"/>
    <w:rsid w:val="00CC0455"/>
    <w:rsid w:val="00CC0C85"/>
    <w:rsid w:val="00CC1D64"/>
    <w:rsid w:val="00CC2CA1"/>
    <w:rsid w:val="00CC4BD2"/>
    <w:rsid w:val="00CC50AA"/>
    <w:rsid w:val="00CC5F12"/>
    <w:rsid w:val="00CC666A"/>
    <w:rsid w:val="00CC6C95"/>
    <w:rsid w:val="00CC6F6C"/>
    <w:rsid w:val="00CD2048"/>
    <w:rsid w:val="00CD7B6C"/>
    <w:rsid w:val="00CE037C"/>
    <w:rsid w:val="00CE1FFA"/>
    <w:rsid w:val="00CE28EF"/>
    <w:rsid w:val="00CE5110"/>
    <w:rsid w:val="00CE5536"/>
    <w:rsid w:val="00CE6189"/>
    <w:rsid w:val="00CE6BF4"/>
    <w:rsid w:val="00CE6CE9"/>
    <w:rsid w:val="00CE7B56"/>
    <w:rsid w:val="00CF070E"/>
    <w:rsid w:val="00CF0897"/>
    <w:rsid w:val="00CF152C"/>
    <w:rsid w:val="00CF27A0"/>
    <w:rsid w:val="00CF2A7A"/>
    <w:rsid w:val="00CF5C76"/>
    <w:rsid w:val="00CF6251"/>
    <w:rsid w:val="00D01500"/>
    <w:rsid w:val="00D02C21"/>
    <w:rsid w:val="00D032F1"/>
    <w:rsid w:val="00D03CA0"/>
    <w:rsid w:val="00D03D59"/>
    <w:rsid w:val="00D04286"/>
    <w:rsid w:val="00D066CC"/>
    <w:rsid w:val="00D06995"/>
    <w:rsid w:val="00D06F3C"/>
    <w:rsid w:val="00D1222C"/>
    <w:rsid w:val="00D13081"/>
    <w:rsid w:val="00D169DC"/>
    <w:rsid w:val="00D17092"/>
    <w:rsid w:val="00D20812"/>
    <w:rsid w:val="00D21106"/>
    <w:rsid w:val="00D21A2A"/>
    <w:rsid w:val="00D2229A"/>
    <w:rsid w:val="00D22E81"/>
    <w:rsid w:val="00D231A8"/>
    <w:rsid w:val="00D23579"/>
    <w:rsid w:val="00D239D3"/>
    <w:rsid w:val="00D24C80"/>
    <w:rsid w:val="00D25316"/>
    <w:rsid w:val="00D255E9"/>
    <w:rsid w:val="00D25616"/>
    <w:rsid w:val="00D25A76"/>
    <w:rsid w:val="00D26952"/>
    <w:rsid w:val="00D3039F"/>
    <w:rsid w:val="00D3045B"/>
    <w:rsid w:val="00D30D1C"/>
    <w:rsid w:val="00D31218"/>
    <w:rsid w:val="00D32BB4"/>
    <w:rsid w:val="00D34614"/>
    <w:rsid w:val="00D35114"/>
    <w:rsid w:val="00D353F5"/>
    <w:rsid w:val="00D368D0"/>
    <w:rsid w:val="00D400D2"/>
    <w:rsid w:val="00D40CBE"/>
    <w:rsid w:val="00D43E02"/>
    <w:rsid w:val="00D44290"/>
    <w:rsid w:val="00D4677A"/>
    <w:rsid w:val="00D46CDB"/>
    <w:rsid w:val="00D5170F"/>
    <w:rsid w:val="00D51F50"/>
    <w:rsid w:val="00D5275A"/>
    <w:rsid w:val="00D55A72"/>
    <w:rsid w:val="00D57257"/>
    <w:rsid w:val="00D6024B"/>
    <w:rsid w:val="00D616FB"/>
    <w:rsid w:val="00D61783"/>
    <w:rsid w:val="00D649B8"/>
    <w:rsid w:val="00D677CD"/>
    <w:rsid w:val="00D70182"/>
    <w:rsid w:val="00D70DDC"/>
    <w:rsid w:val="00D733E1"/>
    <w:rsid w:val="00D74AB1"/>
    <w:rsid w:val="00D756FE"/>
    <w:rsid w:val="00D76848"/>
    <w:rsid w:val="00D771A7"/>
    <w:rsid w:val="00D777E6"/>
    <w:rsid w:val="00D84010"/>
    <w:rsid w:val="00D8591D"/>
    <w:rsid w:val="00D86A67"/>
    <w:rsid w:val="00D87913"/>
    <w:rsid w:val="00D87B5E"/>
    <w:rsid w:val="00D9115D"/>
    <w:rsid w:val="00D912A6"/>
    <w:rsid w:val="00D91F7F"/>
    <w:rsid w:val="00D95067"/>
    <w:rsid w:val="00D9614F"/>
    <w:rsid w:val="00D96BFD"/>
    <w:rsid w:val="00D971A6"/>
    <w:rsid w:val="00D974F3"/>
    <w:rsid w:val="00D97D79"/>
    <w:rsid w:val="00DA1003"/>
    <w:rsid w:val="00DA173A"/>
    <w:rsid w:val="00DA3576"/>
    <w:rsid w:val="00DA3B2E"/>
    <w:rsid w:val="00DA3E50"/>
    <w:rsid w:val="00DA626B"/>
    <w:rsid w:val="00DA6602"/>
    <w:rsid w:val="00DB1A19"/>
    <w:rsid w:val="00DB1C60"/>
    <w:rsid w:val="00DB376D"/>
    <w:rsid w:val="00DB41B7"/>
    <w:rsid w:val="00DB45D4"/>
    <w:rsid w:val="00DB6B27"/>
    <w:rsid w:val="00DB7432"/>
    <w:rsid w:val="00DB7C70"/>
    <w:rsid w:val="00DC24C5"/>
    <w:rsid w:val="00DC2A22"/>
    <w:rsid w:val="00DC4DA5"/>
    <w:rsid w:val="00DC5D83"/>
    <w:rsid w:val="00DC66E4"/>
    <w:rsid w:val="00DC6C03"/>
    <w:rsid w:val="00DC7891"/>
    <w:rsid w:val="00DD10DC"/>
    <w:rsid w:val="00DD289D"/>
    <w:rsid w:val="00DD37CC"/>
    <w:rsid w:val="00DD69AE"/>
    <w:rsid w:val="00DD6A68"/>
    <w:rsid w:val="00DD6BAE"/>
    <w:rsid w:val="00DD70FD"/>
    <w:rsid w:val="00DE0BB0"/>
    <w:rsid w:val="00DE1506"/>
    <w:rsid w:val="00DE1E27"/>
    <w:rsid w:val="00DE1FBF"/>
    <w:rsid w:val="00DE27D4"/>
    <w:rsid w:val="00DE3817"/>
    <w:rsid w:val="00DE4334"/>
    <w:rsid w:val="00DE4B60"/>
    <w:rsid w:val="00DE50C7"/>
    <w:rsid w:val="00DE7513"/>
    <w:rsid w:val="00DF065B"/>
    <w:rsid w:val="00DF1771"/>
    <w:rsid w:val="00DF1986"/>
    <w:rsid w:val="00DF1B3F"/>
    <w:rsid w:val="00DF2162"/>
    <w:rsid w:val="00DF2E14"/>
    <w:rsid w:val="00DF3FF1"/>
    <w:rsid w:val="00DF4084"/>
    <w:rsid w:val="00DF4331"/>
    <w:rsid w:val="00DF550E"/>
    <w:rsid w:val="00DF56DE"/>
    <w:rsid w:val="00DF5F44"/>
    <w:rsid w:val="00E00121"/>
    <w:rsid w:val="00E00FFD"/>
    <w:rsid w:val="00E01D6E"/>
    <w:rsid w:val="00E01D7D"/>
    <w:rsid w:val="00E02E68"/>
    <w:rsid w:val="00E033BD"/>
    <w:rsid w:val="00E03E43"/>
    <w:rsid w:val="00E03F03"/>
    <w:rsid w:val="00E041D8"/>
    <w:rsid w:val="00E0423C"/>
    <w:rsid w:val="00E10ACF"/>
    <w:rsid w:val="00E1111B"/>
    <w:rsid w:val="00E1173D"/>
    <w:rsid w:val="00E12A6E"/>
    <w:rsid w:val="00E132F9"/>
    <w:rsid w:val="00E13C4D"/>
    <w:rsid w:val="00E13E44"/>
    <w:rsid w:val="00E146BF"/>
    <w:rsid w:val="00E1680C"/>
    <w:rsid w:val="00E215BD"/>
    <w:rsid w:val="00E222EF"/>
    <w:rsid w:val="00E22860"/>
    <w:rsid w:val="00E246C3"/>
    <w:rsid w:val="00E30FE9"/>
    <w:rsid w:val="00E32666"/>
    <w:rsid w:val="00E33E87"/>
    <w:rsid w:val="00E340A1"/>
    <w:rsid w:val="00E340C5"/>
    <w:rsid w:val="00E340FA"/>
    <w:rsid w:val="00E3567E"/>
    <w:rsid w:val="00E35DF4"/>
    <w:rsid w:val="00E366AD"/>
    <w:rsid w:val="00E37B26"/>
    <w:rsid w:val="00E4156F"/>
    <w:rsid w:val="00E41A6A"/>
    <w:rsid w:val="00E42847"/>
    <w:rsid w:val="00E42998"/>
    <w:rsid w:val="00E42FD2"/>
    <w:rsid w:val="00E435C2"/>
    <w:rsid w:val="00E449DD"/>
    <w:rsid w:val="00E44C85"/>
    <w:rsid w:val="00E44D62"/>
    <w:rsid w:val="00E46318"/>
    <w:rsid w:val="00E4646E"/>
    <w:rsid w:val="00E52064"/>
    <w:rsid w:val="00E52D6E"/>
    <w:rsid w:val="00E53204"/>
    <w:rsid w:val="00E539A6"/>
    <w:rsid w:val="00E55669"/>
    <w:rsid w:val="00E565E5"/>
    <w:rsid w:val="00E57E1F"/>
    <w:rsid w:val="00E57F6E"/>
    <w:rsid w:val="00E601DB"/>
    <w:rsid w:val="00E622C3"/>
    <w:rsid w:val="00E63680"/>
    <w:rsid w:val="00E64CE5"/>
    <w:rsid w:val="00E666DA"/>
    <w:rsid w:val="00E66BDB"/>
    <w:rsid w:val="00E70433"/>
    <w:rsid w:val="00E70B21"/>
    <w:rsid w:val="00E71105"/>
    <w:rsid w:val="00E73C37"/>
    <w:rsid w:val="00E75266"/>
    <w:rsid w:val="00E759B1"/>
    <w:rsid w:val="00E80D16"/>
    <w:rsid w:val="00E810FE"/>
    <w:rsid w:val="00E833D6"/>
    <w:rsid w:val="00E84A17"/>
    <w:rsid w:val="00E86778"/>
    <w:rsid w:val="00E86C43"/>
    <w:rsid w:val="00E87493"/>
    <w:rsid w:val="00E879CB"/>
    <w:rsid w:val="00E916A4"/>
    <w:rsid w:val="00E91751"/>
    <w:rsid w:val="00E91AAD"/>
    <w:rsid w:val="00E9236F"/>
    <w:rsid w:val="00E92876"/>
    <w:rsid w:val="00E941A0"/>
    <w:rsid w:val="00E95BDE"/>
    <w:rsid w:val="00E96588"/>
    <w:rsid w:val="00E96984"/>
    <w:rsid w:val="00E97D5A"/>
    <w:rsid w:val="00EA01D8"/>
    <w:rsid w:val="00EA02F3"/>
    <w:rsid w:val="00EA04F3"/>
    <w:rsid w:val="00EA3E4F"/>
    <w:rsid w:val="00EA6DAC"/>
    <w:rsid w:val="00EA7411"/>
    <w:rsid w:val="00EA7811"/>
    <w:rsid w:val="00EB042F"/>
    <w:rsid w:val="00EB1079"/>
    <w:rsid w:val="00EB1231"/>
    <w:rsid w:val="00EB3688"/>
    <w:rsid w:val="00EB38B3"/>
    <w:rsid w:val="00EB47DF"/>
    <w:rsid w:val="00EC2FBF"/>
    <w:rsid w:val="00EC3EBD"/>
    <w:rsid w:val="00EC44E1"/>
    <w:rsid w:val="00EC4F5A"/>
    <w:rsid w:val="00ED0FCB"/>
    <w:rsid w:val="00ED1192"/>
    <w:rsid w:val="00ED3474"/>
    <w:rsid w:val="00ED36B6"/>
    <w:rsid w:val="00ED7026"/>
    <w:rsid w:val="00ED7716"/>
    <w:rsid w:val="00ED7AD1"/>
    <w:rsid w:val="00EE0807"/>
    <w:rsid w:val="00EE2E3D"/>
    <w:rsid w:val="00EE2FFC"/>
    <w:rsid w:val="00EE36F9"/>
    <w:rsid w:val="00EE4540"/>
    <w:rsid w:val="00EE4F6C"/>
    <w:rsid w:val="00EF0429"/>
    <w:rsid w:val="00EF0A86"/>
    <w:rsid w:val="00EF0EC3"/>
    <w:rsid w:val="00EF149B"/>
    <w:rsid w:val="00EF194B"/>
    <w:rsid w:val="00EF3F71"/>
    <w:rsid w:val="00EF5035"/>
    <w:rsid w:val="00EF58B5"/>
    <w:rsid w:val="00F008E8"/>
    <w:rsid w:val="00F01DCE"/>
    <w:rsid w:val="00F024B8"/>
    <w:rsid w:val="00F02B3E"/>
    <w:rsid w:val="00F03B12"/>
    <w:rsid w:val="00F04325"/>
    <w:rsid w:val="00F05C0F"/>
    <w:rsid w:val="00F0690D"/>
    <w:rsid w:val="00F06C80"/>
    <w:rsid w:val="00F07C68"/>
    <w:rsid w:val="00F10D63"/>
    <w:rsid w:val="00F12737"/>
    <w:rsid w:val="00F13040"/>
    <w:rsid w:val="00F131E7"/>
    <w:rsid w:val="00F13BA8"/>
    <w:rsid w:val="00F14F3E"/>
    <w:rsid w:val="00F1513D"/>
    <w:rsid w:val="00F15A9D"/>
    <w:rsid w:val="00F16363"/>
    <w:rsid w:val="00F17AEB"/>
    <w:rsid w:val="00F17BBD"/>
    <w:rsid w:val="00F20484"/>
    <w:rsid w:val="00F2080E"/>
    <w:rsid w:val="00F209CC"/>
    <w:rsid w:val="00F21A4B"/>
    <w:rsid w:val="00F2395E"/>
    <w:rsid w:val="00F26884"/>
    <w:rsid w:val="00F26BE0"/>
    <w:rsid w:val="00F3343B"/>
    <w:rsid w:val="00F33DC7"/>
    <w:rsid w:val="00F34B3D"/>
    <w:rsid w:val="00F35029"/>
    <w:rsid w:val="00F35D21"/>
    <w:rsid w:val="00F36BC1"/>
    <w:rsid w:val="00F36E11"/>
    <w:rsid w:val="00F37451"/>
    <w:rsid w:val="00F43ACE"/>
    <w:rsid w:val="00F43B0C"/>
    <w:rsid w:val="00F44075"/>
    <w:rsid w:val="00F46D0B"/>
    <w:rsid w:val="00F5015C"/>
    <w:rsid w:val="00F5183F"/>
    <w:rsid w:val="00F51B06"/>
    <w:rsid w:val="00F5204A"/>
    <w:rsid w:val="00F5295A"/>
    <w:rsid w:val="00F56C98"/>
    <w:rsid w:val="00F56D52"/>
    <w:rsid w:val="00F610F7"/>
    <w:rsid w:val="00F64512"/>
    <w:rsid w:val="00F64772"/>
    <w:rsid w:val="00F64DB8"/>
    <w:rsid w:val="00F65E1E"/>
    <w:rsid w:val="00F66045"/>
    <w:rsid w:val="00F67229"/>
    <w:rsid w:val="00F70F13"/>
    <w:rsid w:val="00F71277"/>
    <w:rsid w:val="00F71401"/>
    <w:rsid w:val="00F71659"/>
    <w:rsid w:val="00F72C3F"/>
    <w:rsid w:val="00F755A3"/>
    <w:rsid w:val="00F760BF"/>
    <w:rsid w:val="00F81301"/>
    <w:rsid w:val="00F81370"/>
    <w:rsid w:val="00F82567"/>
    <w:rsid w:val="00F82DE1"/>
    <w:rsid w:val="00F836DF"/>
    <w:rsid w:val="00F847B8"/>
    <w:rsid w:val="00F86097"/>
    <w:rsid w:val="00F86B3C"/>
    <w:rsid w:val="00F8726A"/>
    <w:rsid w:val="00F8726F"/>
    <w:rsid w:val="00F87379"/>
    <w:rsid w:val="00F8751F"/>
    <w:rsid w:val="00F90800"/>
    <w:rsid w:val="00F919D4"/>
    <w:rsid w:val="00F93E19"/>
    <w:rsid w:val="00F964D5"/>
    <w:rsid w:val="00F96D05"/>
    <w:rsid w:val="00FA0CCE"/>
    <w:rsid w:val="00FA10BA"/>
    <w:rsid w:val="00FA1712"/>
    <w:rsid w:val="00FA1DE2"/>
    <w:rsid w:val="00FA2181"/>
    <w:rsid w:val="00FA3FB0"/>
    <w:rsid w:val="00FA4688"/>
    <w:rsid w:val="00FA4E64"/>
    <w:rsid w:val="00FA559D"/>
    <w:rsid w:val="00FA6F3D"/>
    <w:rsid w:val="00FA7124"/>
    <w:rsid w:val="00FB0981"/>
    <w:rsid w:val="00FB2141"/>
    <w:rsid w:val="00FB21A9"/>
    <w:rsid w:val="00FB3F55"/>
    <w:rsid w:val="00FB5CE6"/>
    <w:rsid w:val="00FB5DD3"/>
    <w:rsid w:val="00FB67A8"/>
    <w:rsid w:val="00FB6A6F"/>
    <w:rsid w:val="00FC011F"/>
    <w:rsid w:val="00FC222A"/>
    <w:rsid w:val="00FC3456"/>
    <w:rsid w:val="00FC468D"/>
    <w:rsid w:val="00FC7A2A"/>
    <w:rsid w:val="00FD086E"/>
    <w:rsid w:val="00FD109A"/>
    <w:rsid w:val="00FD2788"/>
    <w:rsid w:val="00FD400B"/>
    <w:rsid w:val="00FD42A5"/>
    <w:rsid w:val="00FD4677"/>
    <w:rsid w:val="00FD6739"/>
    <w:rsid w:val="00FD6876"/>
    <w:rsid w:val="00FD7743"/>
    <w:rsid w:val="00FE0711"/>
    <w:rsid w:val="00FE2059"/>
    <w:rsid w:val="00FE436F"/>
    <w:rsid w:val="00FE6620"/>
    <w:rsid w:val="00FE76B5"/>
    <w:rsid w:val="00FE7C69"/>
    <w:rsid w:val="00FF139C"/>
    <w:rsid w:val="00FF3262"/>
    <w:rsid w:val="00FF3384"/>
    <w:rsid w:val="00FF348E"/>
    <w:rsid w:val="00FF386B"/>
    <w:rsid w:val="00FF3AE1"/>
    <w:rsid w:val="00FF3BC0"/>
    <w:rsid w:val="00FF3F1F"/>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1086458714">
          <w:marLeft w:val="0"/>
          <w:marRight w:val="0"/>
          <w:marTop w:val="0"/>
          <w:marBottom w:val="0"/>
          <w:divBdr>
            <w:top w:val="none" w:sz="0" w:space="0" w:color="auto"/>
            <w:left w:val="none" w:sz="0" w:space="0" w:color="auto"/>
            <w:bottom w:val="none" w:sz="0" w:space="0" w:color="auto"/>
            <w:right w:val="none" w:sz="0" w:space="0" w:color="auto"/>
          </w:divBdr>
          <w:divsChild>
            <w:div w:id="831867854">
              <w:marLeft w:val="0"/>
              <w:marRight w:val="0"/>
              <w:marTop w:val="0"/>
              <w:marBottom w:val="0"/>
              <w:divBdr>
                <w:top w:val="none" w:sz="0" w:space="0" w:color="auto"/>
                <w:left w:val="none" w:sz="0" w:space="0" w:color="auto"/>
                <w:bottom w:val="none" w:sz="0" w:space="0" w:color="auto"/>
                <w:right w:val="none" w:sz="0" w:space="0" w:color="auto"/>
              </w:divBdr>
              <w:divsChild>
                <w:div w:id="1964537966">
                  <w:marLeft w:val="0"/>
                  <w:marRight w:val="0"/>
                  <w:marTop w:val="195"/>
                  <w:marBottom w:val="0"/>
                  <w:divBdr>
                    <w:top w:val="none" w:sz="0" w:space="0" w:color="auto"/>
                    <w:left w:val="none" w:sz="0" w:space="0" w:color="auto"/>
                    <w:bottom w:val="none" w:sz="0" w:space="0" w:color="auto"/>
                    <w:right w:val="none" w:sz="0" w:space="0" w:color="auto"/>
                  </w:divBdr>
                  <w:divsChild>
                    <w:div w:id="2114473322">
                      <w:marLeft w:val="0"/>
                      <w:marRight w:val="0"/>
                      <w:marTop w:val="0"/>
                      <w:marBottom w:val="0"/>
                      <w:divBdr>
                        <w:top w:val="none" w:sz="0" w:space="0" w:color="auto"/>
                        <w:left w:val="none" w:sz="0" w:space="0" w:color="auto"/>
                        <w:bottom w:val="none" w:sz="0" w:space="0" w:color="auto"/>
                        <w:right w:val="none" w:sz="0" w:space="0" w:color="auto"/>
                      </w:divBdr>
                      <w:divsChild>
                        <w:div w:id="602343147">
                          <w:marLeft w:val="0"/>
                          <w:marRight w:val="0"/>
                          <w:marTop w:val="0"/>
                          <w:marBottom w:val="0"/>
                          <w:divBdr>
                            <w:top w:val="none" w:sz="0" w:space="0" w:color="auto"/>
                            <w:left w:val="none" w:sz="0" w:space="0" w:color="auto"/>
                            <w:bottom w:val="none" w:sz="0" w:space="0" w:color="auto"/>
                            <w:right w:val="none" w:sz="0" w:space="0" w:color="auto"/>
                          </w:divBdr>
                          <w:divsChild>
                            <w:div w:id="666175649">
                              <w:marLeft w:val="0"/>
                              <w:marRight w:val="0"/>
                              <w:marTop w:val="0"/>
                              <w:marBottom w:val="0"/>
                              <w:divBdr>
                                <w:top w:val="none" w:sz="0" w:space="0" w:color="auto"/>
                                <w:left w:val="none" w:sz="0" w:space="0" w:color="auto"/>
                                <w:bottom w:val="none" w:sz="0" w:space="0" w:color="auto"/>
                                <w:right w:val="none" w:sz="0" w:space="0" w:color="auto"/>
                              </w:divBdr>
                              <w:divsChild>
                                <w:div w:id="1605187205">
                                  <w:marLeft w:val="0"/>
                                  <w:marRight w:val="0"/>
                                  <w:marTop w:val="0"/>
                                  <w:marBottom w:val="0"/>
                                  <w:divBdr>
                                    <w:top w:val="none" w:sz="0" w:space="0" w:color="auto"/>
                                    <w:left w:val="none" w:sz="0" w:space="0" w:color="auto"/>
                                    <w:bottom w:val="none" w:sz="0" w:space="0" w:color="auto"/>
                                    <w:right w:val="none" w:sz="0" w:space="0" w:color="auto"/>
                                  </w:divBdr>
                                  <w:divsChild>
                                    <w:div w:id="1619222203">
                                      <w:marLeft w:val="0"/>
                                      <w:marRight w:val="0"/>
                                      <w:marTop w:val="0"/>
                                      <w:marBottom w:val="0"/>
                                      <w:divBdr>
                                        <w:top w:val="none" w:sz="0" w:space="0" w:color="auto"/>
                                        <w:left w:val="none" w:sz="0" w:space="0" w:color="auto"/>
                                        <w:bottom w:val="none" w:sz="0" w:space="0" w:color="auto"/>
                                        <w:right w:val="none" w:sz="0" w:space="0" w:color="auto"/>
                                      </w:divBdr>
                                      <w:divsChild>
                                        <w:div w:id="1080562665">
                                          <w:marLeft w:val="0"/>
                                          <w:marRight w:val="0"/>
                                          <w:marTop w:val="0"/>
                                          <w:marBottom w:val="180"/>
                                          <w:divBdr>
                                            <w:top w:val="none" w:sz="0" w:space="0" w:color="auto"/>
                                            <w:left w:val="none" w:sz="0" w:space="0" w:color="auto"/>
                                            <w:bottom w:val="none" w:sz="0" w:space="0" w:color="auto"/>
                                            <w:right w:val="none" w:sz="0" w:space="0" w:color="auto"/>
                                          </w:divBdr>
                                          <w:divsChild>
                                            <w:div w:id="1734504347">
                                              <w:marLeft w:val="0"/>
                                              <w:marRight w:val="0"/>
                                              <w:marTop w:val="0"/>
                                              <w:marBottom w:val="0"/>
                                              <w:divBdr>
                                                <w:top w:val="none" w:sz="0" w:space="0" w:color="auto"/>
                                                <w:left w:val="none" w:sz="0" w:space="0" w:color="auto"/>
                                                <w:bottom w:val="none" w:sz="0" w:space="0" w:color="auto"/>
                                                <w:right w:val="none" w:sz="0" w:space="0" w:color="auto"/>
                                              </w:divBdr>
                                              <w:divsChild>
                                                <w:div w:id="1542401166">
                                                  <w:marLeft w:val="0"/>
                                                  <w:marRight w:val="0"/>
                                                  <w:marTop w:val="0"/>
                                                  <w:marBottom w:val="0"/>
                                                  <w:divBdr>
                                                    <w:top w:val="none" w:sz="0" w:space="0" w:color="auto"/>
                                                    <w:left w:val="none" w:sz="0" w:space="0" w:color="auto"/>
                                                    <w:bottom w:val="none" w:sz="0" w:space="0" w:color="auto"/>
                                                    <w:right w:val="none" w:sz="0" w:space="0" w:color="auto"/>
                                                  </w:divBdr>
                                                  <w:divsChild>
                                                    <w:div w:id="81998760">
                                                      <w:marLeft w:val="0"/>
                                                      <w:marRight w:val="0"/>
                                                      <w:marTop w:val="0"/>
                                                      <w:marBottom w:val="0"/>
                                                      <w:divBdr>
                                                        <w:top w:val="none" w:sz="0" w:space="0" w:color="auto"/>
                                                        <w:left w:val="none" w:sz="0" w:space="0" w:color="auto"/>
                                                        <w:bottom w:val="none" w:sz="0" w:space="0" w:color="auto"/>
                                                        <w:right w:val="none" w:sz="0" w:space="0" w:color="auto"/>
                                                      </w:divBdr>
                                                      <w:divsChild>
                                                        <w:div w:id="1552377646">
                                                          <w:marLeft w:val="0"/>
                                                          <w:marRight w:val="0"/>
                                                          <w:marTop w:val="0"/>
                                                          <w:marBottom w:val="0"/>
                                                          <w:divBdr>
                                                            <w:top w:val="none" w:sz="0" w:space="0" w:color="auto"/>
                                                            <w:left w:val="none" w:sz="0" w:space="0" w:color="auto"/>
                                                            <w:bottom w:val="none" w:sz="0" w:space="0" w:color="auto"/>
                                                            <w:right w:val="none" w:sz="0" w:space="0" w:color="auto"/>
                                                          </w:divBdr>
                                                          <w:divsChild>
                                                            <w:div w:id="1555845875">
                                                              <w:marLeft w:val="0"/>
                                                              <w:marRight w:val="0"/>
                                                              <w:marTop w:val="0"/>
                                                              <w:marBottom w:val="0"/>
                                                              <w:divBdr>
                                                                <w:top w:val="none" w:sz="0" w:space="0" w:color="auto"/>
                                                                <w:left w:val="none" w:sz="0" w:space="0" w:color="auto"/>
                                                                <w:bottom w:val="none" w:sz="0" w:space="0" w:color="auto"/>
                                                                <w:right w:val="none" w:sz="0" w:space="0" w:color="auto"/>
                                                              </w:divBdr>
                                                              <w:divsChild>
                                                                <w:div w:id="1644309079">
                                                                  <w:marLeft w:val="0"/>
                                                                  <w:marRight w:val="0"/>
                                                                  <w:marTop w:val="0"/>
                                                                  <w:marBottom w:val="0"/>
                                                                  <w:divBdr>
                                                                    <w:top w:val="none" w:sz="0" w:space="0" w:color="auto"/>
                                                                    <w:left w:val="none" w:sz="0" w:space="0" w:color="auto"/>
                                                                    <w:bottom w:val="none" w:sz="0" w:space="0" w:color="auto"/>
                                                                    <w:right w:val="none" w:sz="0" w:space="0" w:color="auto"/>
                                                                  </w:divBdr>
                                                                  <w:divsChild>
                                                                    <w:div w:id="10921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8129714">
      <w:bodyDiv w:val="1"/>
      <w:marLeft w:val="0"/>
      <w:marRight w:val="0"/>
      <w:marTop w:val="0"/>
      <w:marBottom w:val="0"/>
      <w:divBdr>
        <w:top w:val="none" w:sz="0" w:space="0" w:color="auto"/>
        <w:left w:val="none" w:sz="0" w:space="0" w:color="auto"/>
        <w:bottom w:val="none" w:sz="0" w:space="0" w:color="auto"/>
        <w:right w:val="none" w:sz="0" w:space="0" w:color="auto"/>
      </w:divBdr>
      <w:divsChild>
        <w:div w:id="1744376287">
          <w:marLeft w:val="0"/>
          <w:marRight w:val="0"/>
          <w:marTop w:val="0"/>
          <w:marBottom w:val="0"/>
          <w:divBdr>
            <w:top w:val="none" w:sz="0" w:space="0" w:color="auto"/>
            <w:left w:val="none" w:sz="0" w:space="0" w:color="auto"/>
            <w:bottom w:val="none" w:sz="0" w:space="0" w:color="auto"/>
            <w:right w:val="none" w:sz="0" w:space="0" w:color="auto"/>
          </w:divBdr>
          <w:divsChild>
            <w:div w:id="1108038327">
              <w:marLeft w:val="0"/>
              <w:marRight w:val="0"/>
              <w:marTop w:val="0"/>
              <w:marBottom w:val="0"/>
              <w:divBdr>
                <w:top w:val="none" w:sz="0" w:space="0" w:color="auto"/>
                <w:left w:val="none" w:sz="0" w:space="0" w:color="auto"/>
                <w:bottom w:val="none" w:sz="0" w:space="0" w:color="auto"/>
                <w:right w:val="none" w:sz="0" w:space="0" w:color="auto"/>
              </w:divBdr>
              <w:divsChild>
                <w:div w:id="405759872">
                  <w:marLeft w:val="0"/>
                  <w:marRight w:val="0"/>
                  <w:marTop w:val="195"/>
                  <w:marBottom w:val="0"/>
                  <w:divBdr>
                    <w:top w:val="none" w:sz="0" w:space="0" w:color="auto"/>
                    <w:left w:val="none" w:sz="0" w:space="0" w:color="auto"/>
                    <w:bottom w:val="none" w:sz="0" w:space="0" w:color="auto"/>
                    <w:right w:val="none" w:sz="0" w:space="0" w:color="auto"/>
                  </w:divBdr>
                  <w:divsChild>
                    <w:div w:id="699546659">
                      <w:marLeft w:val="0"/>
                      <w:marRight w:val="0"/>
                      <w:marTop w:val="0"/>
                      <w:marBottom w:val="180"/>
                      <w:divBdr>
                        <w:top w:val="none" w:sz="0" w:space="0" w:color="auto"/>
                        <w:left w:val="none" w:sz="0" w:space="0" w:color="auto"/>
                        <w:bottom w:val="none" w:sz="0" w:space="0" w:color="auto"/>
                        <w:right w:val="none" w:sz="0" w:space="0" w:color="auto"/>
                      </w:divBdr>
                      <w:divsChild>
                        <w:div w:id="921766470">
                          <w:marLeft w:val="0"/>
                          <w:marRight w:val="0"/>
                          <w:marTop w:val="0"/>
                          <w:marBottom w:val="0"/>
                          <w:divBdr>
                            <w:top w:val="none" w:sz="0" w:space="0" w:color="auto"/>
                            <w:left w:val="none" w:sz="0" w:space="0" w:color="auto"/>
                            <w:bottom w:val="none" w:sz="0" w:space="0" w:color="auto"/>
                            <w:right w:val="none" w:sz="0" w:space="0" w:color="auto"/>
                          </w:divBdr>
                          <w:divsChild>
                            <w:div w:id="1933733784">
                              <w:marLeft w:val="0"/>
                              <w:marRight w:val="0"/>
                              <w:marTop w:val="0"/>
                              <w:marBottom w:val="0"/>
                              <w:divBdr>
                                <w:top w:val="none" w:sz="0" w:space="0" w:color="auto"/>
                                <w:left w:val="none" w:sz="0" w:space="0" w:color="auto"/>
                                <w:bottom w:val="none" w:sz="0" w:space="0" w:color="auto"/>
                                <w:right w:val="none" w:sz="0" w:space="0" w:color="auto"/>
                              </w:divBdr>
                              <w:divsChild>
                                <w:div w:id="1147622659">
                                  <w:marLeft w:val="0"/>
                                  <w:marRight w:val="0"/>
                                  <w:marTop w:val="0"/>
                                  <w:marBottom w:val="0"/>
                                  <w:divBdr>
                                    <w:top w:val="none" w:sz="0" w:space="0" w:color="auto"/>
                                    <w:left w:val="none" w:sz="0" w:space="0" w:color="auto"/>
                                    <w:bottom w:val="none" w:sz="0" w:space="0" w:color="auto"/>
                                    <w:right w:val="none" w:sz="0" w:space="0" w:color="auto"/>
                                  </w:divBdr>
                                  <w:divsChild>
                                    <w:div w:id="2013137666">
                                      <w:marLeft w:val="0"/>
                                      <w:marRight w:val="0"/>
                                      <w:marTop w:val="0"/>
                                      <w:marBottom w:val="0"/>
                                      <w:divBdr>
                                        <w:top w:val="none" w:sz="0" w:space="0" w:color="auto"/>
                                        <w:left w:val="none" w:sz="0" w:space="0" w:color="auto"/>
                                        <w:bottom w:val="none" w:sz="0" w:space="0" w:color="auto"/>
                                        <w:right w:val="none" w:sz="0" w:space="0" w:color="auto"/>
                                      </w:divBdr>
                                      <w:divsChild>
                                        <w:div w:id="451368902">
                                          <w:marLeft w:val="0"/>
                                          <w:marRight w:val="0"/>
                                          <w:marTop w:val="0"/>
                                          <w:marBottom w:val="0"/>
                                          <w:divBdr>
                                            <w:top w:val="none" w:sz="0" w:space="0" w:color="auto"/>
                                            <w:left w:val="none" w:sz="0" w:space="0" w:color="auto"/>
                                            <w:bottom w:val="none" w:sz="0" w:space="0" w:color="auto"/>
                                            <w:right w:val="none" w:sz="0" w:space="0" w:color="auto"/>
                                          </w:divBdr>
                                          <w:divsChild>
                                            <w:div w:id="384178141">
                                              <w:marLeft w:val="0"/>
                                              <w:marRight w:val="0"/>
                                              <w:marTop w:val="0"/>
                                              <w:marBottom w:val="0"/>
                                              <w:divBdr>
                                                <w:top w:val="none" w:sz="0" w:space="0" w:color="auto"/>
                                                <w:left w:val="none" w:sz="0" w:space="0" w:color="auto"/>
                                                <w:bottom w:val="none" w:sz="0" w:space="0" w:color="auto"/>
                                                <w:right w:val="none" w:sz="0" w:space="0" w:color="auto"/>
                                              </w:divBdr>
                                              <w:divsChild>
                                                <w:div w:id="15629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98635">
      <w:bodyDiv w:val="1"/>
      <w:marLeft w:val="0"/>
      <w:marRight w:val="0"/>
      <w:marTop w:val="0"/>
      <w:marBottom w:val="0"/>
      <w:divBdr>
        <w:top w:val="none" w:sz="0" w:space="0" w:color="auto"/>
        <w:left w:val="none" w:sz="0" w:space="0" w:color="auto"/>
        <w:bottom w:val="none" w:sz="0" w:space="0" w:color="auto"/>
        <w:right w:val="none" w:sz="0" w:space="0" w:color="auto"/>
      </w:divBdr>
      <w:divsChild>
        <w:div w:id="802042668">
          <w:marLeft w:val="0"/>
          <w:marRight w:val="0"/>
          <w:marTop w:val="0"/>
          <w:marBottom w:val="0"/>
          <w:divBdr>
            <w:top w:val="none" w:sz="0" w:space="0" w:color="auto"/>
            <w:left w:val="none" w:sz="0" w:space="0" w:color="auto"/>
            <w:bottom w:val="none" w:sz="0" w:space="0" w:color="auto"/>
            <w:right w:val="none" w:sz="0" w:space="0" w:color="auto"/>
          </w:divBdr>
          <w:divsChild>
            <w:div w:id="1464884982">
              <w:marLeft w:val="0"/>
              <w:marRight w:val="0"/>
              <w:marTop w:val="0"/>
              <w:marBottom w:val="0"/>
              <w:divBdr>
                <w:top w:val="none" w:sz="0" w:space="0" w:color="auto"/>
                <w:left w:val="none" w:sz="0" w:space="0" w:color="auto"/>
                <w:bottom w:val="none" w:sz="0" w:space="0" w:color="auto"/>
                <w:right w:val="none" w:sz="0" w:space="0" w:color="auto"/>
              </w:divBdr>
              <w:divsChild>
                <w:div w:id="469172733">
                  <w:marLeft w:val="0"/>
                  <w:marRight w:val="0"/>
                  <w:marTop w:val="195"/>
                  <w:marBottom w:val="0"/>
                  <w:divBdr>
                    <w:top w:val="none" w:sz="0" w:space="0" w:color="auto"/>
                    <w:left w:val="none" w:sz="0" w:space="0" w:color="auto"/>
                    <w:bottom w:val="none" w:sz="0" w:space="0" w:color="auto"/>
                    <w:right w:val="none" w:sz="0" w:space="0" w:color="auto"/>
                  </w:divBdr>
                  <w:divsChild>
                    <w:div w:id="824784784">
                      <w:marLeft w:val="0"/>
                      <w:marRight w:val="0"/>
                      <w:marTop w:val="0"/>
                      <w:marBottom w:val="180"/>
                      <w:divBdr>
                        <w:top w:val="none" w:sz="0" w:space="0" w:color="auto"/>
                        <w:left w:val="none" w:sz="0" w:space="0" w:color="auto"/>
                        <w:bottom w:val="none" w:sz="0" w:space="0" w:color="auto"/>
                        <w:right w:val="none" w:sz="0" w:space="0" w:color="auto"/>
                      </w:divBdr>
                      <w:divsChild>
                        <w:div w:id="429590133">
                          <w:marLeft w:val="0"/>
                          <w:marRight w:val="0"/>
                          <w:marTop w:val="0"/>
                          <w:marBottom w:val="0"/>
                          <w:divBdr>
                            <w:top w:val="none" w:sz="0" w:space="0" w:color="auto"/>
                            <w:left w:val="none" w:sz="0" w:space="0" w:color="auto"/>
                            <w:bottom w:val="none" w:sz="0" w:space="0" w:color="auto"/>
                            <w:right w:val="none" w:sz="0" w:space="0" w:color="auto"/>
                          </w:divBdr>
                          <w:divsChild>
                            <w:div w:id="1971664970">
                              <w:marLeft w:val="0"/>
                              <w:marRight w:val="0"/>
                              <w:marTop w:val="0"/>
                              <w:marBottom w:val="0"/>
                              <w:divBdr>
                                <w:top w:val="none" w:sz="0" w:space="0" w:color="auto"/>
                                <w:left w:val="none" w:sz="0" w:space="0" w:color="auto"/>
                                <w:bottom w:val="none" w:sz="0" w:space="0" w:color="auto"/>
                                <w:right w:val="none" w:sz="0" w:space="0" w:color="auto"/>
                              </w:divBdr>
                              <w:divsChild>
                                <w:div w:id="914778166">
                                  <w:marLeft w:val="0"/>
                                  <w:marRight w:val="0"/>
                                  <w:marTop w:val="0"/>
                                  <w:marBottom w:val="0"/>
                                  <w:divBdr>
                                    <w:top w:val="none" w:sz="0" w:space="0" w:color="auto"/>
                                    <w:left w:val="none" w:sz="0" w:space="0" w:color="auto"/>
                                    <w:bottom w:val="none" w:sz="0" w:space="0" w:color="auto"/>
                                    <w:right w:val="none" w:sz="0" w:space="0" w:color="auto"/>
                                  </w:divBdr>
                                  <w:divsChild>
                                    <w:div w:id="49038265">
                                      <w:marLeft w:val="0"/>
                                      <w:marRight w:val="0"/>
                                      <w:marTop w:val="0"/>
                                      <w:marBottom w:val="0"/>
                                      <w:divBdr>
                                        <w:top w:val="none" w:sz="0" w:space="0" w:color="auto"/>
                                        <w:left w:val="none" w:sz="0" w:space="0" w:color="auto"/>
                                        <w:bottom w:val="none" w:sz="0" w:space="0" w:color="auto"/>
                                        <w:right w:val="none" w:sz="0" w:space="0" w:color="auto"/>
                                      </w:divBdr>
                                      <w:divsChild>
                                        <w:div w:id="1362318479">
                                          <w:marLeft w:val="0"/>
                                          <w:marRight w:val="0"/>
                                          <w:marTop w:val="0"/>
                                          <w:marBottom w:val="0"/>
                                          <w:divBdr>
                                            <w:top w:val="none" w:sz="0" w:space="0" w:color="auto"/>
                                            <w:left w:val="none" w:sz="0" w:space="0" w:color="auto"/>
                                            <w:bottom w:val="none" w:sz="0" w:space="0" w:color="auto"/>
                                            <w:right w:val="none" w:sz="0" w:space="0" w:color="auto"/>
                                          </w:divBdr>
                                          <w:divsChild>
                                            <w:div w:id="23866957">
                                              <w:marLeft w:val="0"/>
                                              <w:marRight w:val="0"/>
                                              <w:marTop w:val="0"/>
                                              <w:marBottom w:val="0"/>
                                              <w:divBdr>
                                                <w:top w:val="none" w:sz="0" w:space="0" w:color="auto"/>
                                                <w:left w:val="none" w:sz="0" w:space="0" w:color="auto"/>
                                                <w:bottom w:val="none" w:sz="0" w:space="0" w:color="auto"/>
                                                <w:right w:val="none" w:sz="0" w:space="0" w:color="auto"/>
                                              </w:divBdr>
                                              <w:divsChild>
                                                <w:div w:id="1868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14894">
      <w:bodyDiv w:val="1"/>
      <w:marLeft w:val="0"/>
      <w:marRight w:val="0"/>
      <w:marTop w:val="0"/>
      <w:marBottom w:val="0"/>
      <w:divBdr>
        <w:top w:val="none" w:sz="0" w:space="0" w:color="auto"/>
        <w:left w:val="none" w:sz="0" w:space="0" w:color="auto"/>
        <w:bottom w:val="none" w:sz="0" w:space="0" w:color="auto"/>
        <w:right w:val="none" w:sz="0" w:space="0" w:color="auto"/>
      </w:divBdr>
      <w:divsChild>
        <w:div w:id="1690913091">
          <w:marLeft w:val="0"/>
          <w:marRight w:val="0"/>
          <w:marTop w:val="0"/>
          <w:marBottom w:val="0"/>
          <w:divBdr>
            <w:top w:val="none" w:sz="0" w:space="0" w:color="auto"/>
            <w:left w:val="none" w:sz="0" w:space="0" w:color="auto"/>
            <w:bottom w:val="none" w:sz="0" w:space="0" w:color="auto"/>
            <w:right w:val="none" w:sz="0" w:space="0" w:color="auto"/>
          </w:divBdr>
          <w:divsChild>
            <w:div w:id="1240942072">
              <w:marLeft w:val="0"/>
              <w:marRight w:val="0"/>
              <w:marTop w:val="0"/>
              <w:marBottom w:val="0"/>
              <w:divBdr>
                <w:top w:val="none" w:sz="0" w:space="0" w:color="auto"/>
                <w:left w:val="none" w:sz="0" w:space="0" w:color="auto"/>
                <w:bottom w:val="none" w:sz="0" w:space="0" w:color="auto"/>
                <w:right w:val="none" w:sz="0" w:space="0" w:color="auto"/>
              </w:divBdr>
              <w:divsChild>
                <w:div w:id="795757752">
                  <w:marLeft w:val="0"/>
                  <w:marRight w:val="0"/>
                  <w:marTop w:val="195"/>
                  <w:marBottom w:val="0"/>
                  <w:divBdr>
                    <w:top w:val="none" w:sz="0" w:space="0" w:color="auto"/>
                    <w:left w:val="none" w:sz="0" w:space="0" w:color="auto"/>
                    <w:bottom w:val="none" w:sz="0" w:space="0" w:color="auto"/>
                    <w:right w:val="none" w:sz="0" w:space="0" w:color="auto"/>
                  </w:divBdr>
                  <w:divsChild>
                    <w:div w:id="886914764">
                      <w:marLeft w:val="0"/>
                      <w:marRight w:val="0"/>
                      <w:marTop w:val="0"/>
                      <w:marBottom w:val="180"/>
                      <w:divBdr>
                        <w:top w:val="none" w:sz="0" w:space="0" w:color="auto"/>
                        <w:left w:val="none" w:sz="0" w:space="0" w:color="auto"/>
                        <w:bottom w:val="none" w:sz="0" w:space="0" w:color="auto"/>
                        <w:right w:val="none" w:sz="0" w:space="0" w:color="auto"/>
                      </w:divBdr>
                      <w:divsChild>
                        <w:div w:id="1924365309">
                          <w:marLeft w:val="0"/>
                          <w:marRight w:val="0"/>
                          <w:marTop w:val="0"/>
                          <w:marBottom w:val="0"/>
                          <w:divBdr>
                            <w:top w:val="none" w:sz="0" w:space="0" w:color="auto"/>
                            <w:left w:val="none" w:sz="0" w:space="0" w:color="auto"/>
                            <w:bottom w:val="none" w:sz="0" w:space="0" w:color="auto"/>
                            <w:right w:val="none" w:sz="0" w:space="0" w:color="auto"/>
                          </w:divBdr>
                          <w:divsChild>
                            <w:div w:id="98646306">
                              <w:marLeft w:val="0"/>
                              <w:marRight w:val="0"/>
                              <w:marTop w:val="0"/>
                              <w:marBottom w:val="0"/>
                              <w:divBdr>
                                <w:top w:val="none" w:sz="0" w:space="0" w:color="auto"/>
                                <w:left w:val="none" w:sz="0" w:space="0" w:color="auto"/>
                                <w:bottom w:val="none" w:sz="0" w:space="0" w:color="auto"/>
                                <w:right w:val="none" w:sz="0" w:space="0" w:color="auto"/>
                              </w:divBdr>
                              <w:divsChild>
                                <w:div w:id="400560002">
                                  <w:marLeft w:val="0"/>
                                  <w:marRight w:val="0"/>
                                  <w:marTop w:val="0"/>
                                  <w:marBottom w:val="0"/>
                                  <w:divBdr>
                                    <w:top w:val="none" w:sz="0" w:space="0" w:color="auto"/>
                                    <w:left w:val="none" w:sz="0" w:space="0" w:color="auto"/>
                                    <w:bottom w:val="none" w:sz="0" w:space="0" w:color="auto"/>
                                    <w:right w:val="none" w:sz="0" w:space="0" w:color="auto"/>
                                  </w:divBdr>
                                  <w:divsChild>
                                    <w:div w:id="2029018279">
                                      <w:marLeft w:val="0"/>
                                      <w:marRight w:val="0"/>
                                      <w:marTop w:val="0"/>
                                      <w:marBottom w:val="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sChild>
                                            <w:div w:id="1214149682">
                                              <w:marLeft w:val="0"/>
                                              <w:marRight w:val="0"/>
                                              <w:marTop w:val="0"/>
                                              <w:marBottom w:val="0"/>
                                              <w:divBdr>
                                                <w:top w:val="none" w:sz="0" w:space="0" w:color="auto"/>
                                                <w:left w:val="none" w:sz="0" w:space="0" w:color="auto"/>
                                                <w:bottom w:val="none" w:sz="0" w:space="0" w:color="auto"/>
                                                <w:right w:val="none" w:sz="0" w:space="0" w:color="auto"/>
                                              </w:divBdr>
                                              <w:divsChild>
                                                <w:div w:id="125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406875">
      <w:bodyDiv w:val="1"/>
      <w:marLeft w:val="0"/>
      <w:marRight w:val="0"/>
      <w:marTop w:val="0"/>
      <w:marBottom w:val="0"/>
      <w:divBdr>
        <w:top w:val="none" w:sz="0" w:space="0" w:color="auto"/>
        <w:left w:val="none" w:sz="0" w:space="0" w:color="auto"/>
        <w:bottom w:val="none" w:sz="0" w:space="0" w:color="auto"/>
        <w:right w:val="none" w:sz="0" w:space="0" w:color="auto"/>
      </w:divBdr>
      <w:divsChild>
        <w:div w:id="610940976">
          <w:marLeft w:val="0"/>
          <w:marRight w:val="0"/>
          <w:marTop w:val="0"/>
          <w:marBottom w:val="0"/>
          <w:divBdr>
            <w:top w:val="none" w:sz="0" w:space="0" w:color="auto"/>
            <w:left w:val="none" w:sz="0" w:space="0" w:color="auto"/>
            <w:bottom w:val="none" w:sz="0" w:space="0" w:color="auto"/>
            <w:right w:val="none" w:sz="0" w:space="0" w:color="auto"/>
          </w:divBdr>
          <w:divsChild>
            <w:div w:id="148139367">
              <w:marLeft w:val="0"/>
              <w:marRight w:val="0"/>
              <w:marTop w:val="0"/>
              <w:marBottom w:val="0"/>
              <w:divBdr>
                <w:top w:val="none" w:sz="0" w:space="0" w:color="auto"/>
                <w:left w:val="none" w:sz="0" w:space="0" w:color="auto"/>
                <w:bottom w:val="none" w:sz="0" w:space="0" w:color="auto"/>
                <w:right w:val="none" w:sz="0" w:space="0" w:color="auto"/>
              </w:divBdr>
              <w:divsChild>
                <w:div w:id="1777557067">
                  <w:marLeft w:val="0"/>
                  <w:marRight w:val="0"/>
                  <w:marTop w:val="195"/>
                  <w:marBottom w:val="0"/>
                  <w:divBdr>
                    <w:top w:val="none" w:sz="0" w:space="0" w:color="auto"/>
                    <w:left w:val="none" w:sz="0" w:space="0" w:color="auto"/>
                    <w:bottom w:val="none" w:sz="0" w:space="0" w:color="auto"/>
                    <w:right w:val="none" w:sz="0" w:space="0" w:color="auto"/>
                  </w:divBdr>
                  <w:divsChild>
                    <w:div w:id="1206602640">
                      <w:marLeft w:val="0"/>
                      <w:marRight w:val="0"/>
                      <w:marTop w:val="0"/>
                      <w:marBottom w:val="180"/>
                      <w:divBdr>
                        <w:top w:val="none" w:sz="0" w:space="0" w:color="auto"/>
                        <w:left w:val="none" w:sz="0" w:space="0" w:color="auto"/>
                        <w:bottom w:val="none" w:sz="0" w:space="0" w:color="auto"/>
                        <w:right w:val="none" w:sz="0" w:space="0" w:color="auto"/>
                      </w:divBdr>
                      <w:divsChild>
                        <w:div w:id="351104466">
                          <w:marLeft w:val="0"/>
                          <w:marRight w:val="0"/>
                          <w:marTop w:val="0"/>
                          <w:marBottom w:val="0"/>
                          <w:divBdr>
                            <w:top w:val="none" w:sz="0" w:space="0" w:color="auto"/>
                            <w:left w:val="none" w:sz="0" w:space="0" w:color="auto"/>
                            <w:bottom w:val="none" w:sz="0" w:space="0" w:color="auto"/>
                            <w:right w:val="none" w:sz="0" w:space="0" w:color="auto"/>
                          </w:divBdr>
                          <w:divsChild>
                            <w:div w:id="324208821">
                              <w:marLeft w:val="0"/>
                              <w:marRight w:val="0"/>
                              <w:marTop w:val="0"/>
                              <w:marBottom w:val="0"/>
                              <w:divBdr>
                                <w:top w:val="none" w:sz="0" w:space="0" w:color="auto"/>
                                <w:left w:val="none" w:sz="0" w:space="0" w:color="auto"/>
                                <w:bottom w:val="none" w:sz="0" w:space="0" w:color="auto"/>
                                <w:right w:val="none" w:sz="0" w:space="0" w:color="auto"/>
                              </w:divBdr>
                              <w:divsChild>
                                <w:div w:id="1257447356">
                                  <w:marLeft w:val="0"/>
                                  <w:marRight w:val="0"/>
                                  <w:marTop w:val="0"/>
                                  <w:marBottom w:val="0"/>
                                  <w:divBdr>
                                    <w:top w:val="none" w:sz="0" w:space="0" w:color="auto"/>
                                    <w:left w:val="none" w:sz="0" w:space="0" w:color="auto"/>
                                    <w:bottom w:val="none" w:sz="0" w:space="0" w:color="auto"/>
                                    <w:right w:val="none" w:sz="0" w:space="0" w:color="auto"/>
                                  </w:divBdr>
                                  <w:divsChild>
                                    <w:div w:id="817694262">
                                      <w:marLeft w:val="0"/>
                                      <w:marRight w:val="0"/>
                                      <w:marTop w:val="0"/>
                                      <w:marBottom w:val="0"/>
                                      <w:divBdr>
                                        <w:top w:val="none" w:sz="0" w:space="0" w:color="auto"/>
                                        <w:left w:val="none" w:sz="0" w:space="0" w:color="auto"/>
                                        <w:bottom w:val="none" w:sz="0" w:space="0" w:color="auto"/>
                                        <w:right w:val="none" w:sz="0" w:space="0" w:color="auto"/>
                                      </w:divBdr>
                                      <w:divsChild>
                                        <w:div w:id="1194810509">
                                          <w:marLeft w:val="0"/>
                                          <w:marRight w:val="0"/>
                                          <w:marTop w:val="0"/>
                                          <w:marBottom w:val="0"/>
                                          <w:divBdr>
                                            <w:top w:val="none" w:sz="0" w:space="0" w:color="auto"/>
                                            <w:left w:val="none" w:sz="0" w:space="0" w:color="auto"/>
                                            <w:bottom w:val="none" w:sz="0" w:space="0" w:color="auto"/>
                                            <w:right w:val="none" w:sz="0" w:space="0" w:color="auto"/>
                                          </w:divBdr>
                                          <w:divsChild>
                                            <w:div w:id="1915582834">
                                              <w:marLeft w:val="0"/>
                                              <w:marRight w:val="0"/>
                                              <w:marTop w:val="0"/>
                                              <w:marBottom w:val="0"/>
                                              <w:divBdr>
                                                <w:top w:val="none" w:sz="0" w:space="0" w:color="auto"/>
                                                <w:left w:val="none" w:sz="0" w:space="0" w:color="auto"/>
                                                <w:bottom w:val="none" w:sz="0" w:space="0" w:color="auto"/>
                                                <w:right w:val="none" w:sz="0" w:space="0" w:color="auto"/>
                                              </w:divBdr>
                                              <w:divsChild>
                                                <w:div w:id="18139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761756">
      <w:bodyDiv w:val="1"/>
      <w:marLeft w:val="0"/>
      <w:marRight w:val="0"/>
      <w:marTop w:val="0"/>
      <w:marBottom w:val="0"/>
      <w:divBdr>
        <w:top w:val="none" w:sz="0" w:space="0" w:color="auto"/>
        <w:left w:val="none" w:sz="0" w:space="0" w:color="auto"/>
        <w:bottom w:val="none" w:sz="0" w:space="0" w:color="auto"/>
        <w:right w:val="none" w:sz="0" w:space="0" w:color="auto"/>
      </w:divBdr>
      <w:divsChild>
        <w:div w:id="879363117">
          <w:marLeft w:val="0"/>
          <w:marRight w:val="0"/>
          <w:marTop w:val="0"/>
          <w:marBottom w:val="0"/>
          <w:divBdr>
            <w:top w:val="none" w:sz="0" w:space="0" w:color="auto"/>
            <w:left w:val="none" w:sz="0" w:space="0" w:color="auto"/>
            <w:bottom w:val="none" w:sz="0" w:space="0" w:color="auto"/>
            <w:right w:val="none" w:sz="0" w:space="0" w:color="auto"/>
          </w:divBdr>
          <w:divsChild>
            <w:div w:id="249897764">
              <w:marLeft w:val="0"/>
              <w:marRight w:val="0"/>
              <w:marTop w:val="0"/>
              <w:marBottom w:val="0"/>
              <w:divBdr>
                <w:top w:val="none" w:sz="0" w:space="0" w:color="auto"/>
                <w:left w:val="none" w:sz="0" w:space="0" w:color="auto"/>
                <w:bottom w:val="none" w:sz="0" w:space="0" w:color="auto"/>
                <w:right w:val="none" w:sz="0" w:space="0" w:color="auto"/>
              </w:divBdr>
              <w:divsChild>
                <w:div w:id="539127693">
                  <w:marLeft w:val="0"/>
                  <w:marRight w:val="0"/>
                  <w:marTop w:val="195"/>
                  <w:marBottom w:val="0"/>
                  <w:divBdr>
                    <w:top w:val="none" w:sz="0" w:space="0" w:color="auto"/>
                    <w:left w:val="none" w:sz="0" w:space="0" w:color="auto"/>
                    <w:bottom w:val="none" w:sz="0" w:space="0" w:color="auto"/>
                    <w:right w:val="none" w:sz="0" w:space="0" w:color="auto"/>
                  </w:divBdr>
                  <w:divsChild>
                    <w:div w:id="1522010974">
                      <w:marLeft w:val="0"/>
                      <w:marRight w:val="0"/>
                      <w:marTop w:val="0"/>
                      <w:marBottom w:val="180"/>
                      <w:divBdr>
                        <w:top w:val="none" w:sz="0" w:space="0" w:color="auto"/>
                        <w:left w:val="none" w:sz="0" w:space="0" w:color="auto"/>
                        <w:bottom w:val="none" w:sz="0" w:space="0" w:color="auto"/>
                        <w:right w:val="none" w:sz="0" w:space="0" w:color="auto"/>
                      </w:divBdr>
                      <w:divsChild>
                        <w:div w:id="473761114">
                          <w:marLeft w:val="0"/>
                          <w:marRight w:val="0"/>
                          <w:marTop w:val="0"/>
                          <w:marBottom w:val="0"/>
                          <w:divBdr>
                            <w:top w:val="none" w:sz="0" w:space="0" w:color="auto"/>
                            <w:left w:val="none" w:sz="0" w:space="0" w:color="auto"/>
                            <w:bottom w:val="none" w:sz="0" w:space="0" w:color="auto"/>
                            <w:right w:val="none" w:sz="0" w:space="0" w:color="auto"/>
                          </w:divBdr>
                          <w:divsChild>
                            <w:div w:id="113446223">
                              <w:marLeft w:val="0"/>
                              <w:marRight w:val="0"/>
                              <w:marTop w:val="0"/>
                              <w:marBottom w:val="0"/>
                              <w:divBdr>
                                <w:top w:val="none" w:sz="0" w:space="0" w:color="auto"/>
                                <w:left w:val="none" w:sz="0" w:space="0" w:color="auto"/>
                                <w:bottom w:val="none" w:sz="0" w:space="0" w:color="auto"/>
                                <w:right w:val="none" w:sz="0" w:space="0" w:color="auto"/>
                              </w:divBdr>
                              <w:divsChild>
                                <w:div w:id="1927573899">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894996347">
                                          <w:marLeft w:val="0"/>
                                          <w:marRight w:val="0"/>
                                          <w:marTop w:val="0"/>
                                          <w:marBottom w:val="0"/>
                                          <w:divBdr>
                                            <w:top w:val="none" w:sz="0" w:space="0" w:color="auto"/>
                                            <w:left w:val="none" w:sz="0" w:space="0" w:color="auto"/>
                                            <w:bottom w:val="none" w:sz="0" w:space="0" w:color="auto"/>
                                            <w:right w:val="none" w:sz="0" w:space="0" w:color="auto"/>
                                          </w:divBdr>
                                          <w:divsChild>
                                            <w:div w:id="485516151">
                                              <w:marLeft w:val="0"/>
                                              <w:marRight w:val="0"/>
                                              <w:marTop w:val="0"/>
                                              <w:marBottom w:val="0"/>
                                              <w:divBdr>
                                                <w:top w:val="none" w:sz="0" w:space="0" w:color="auto"/>
                                                <w:left w:val="none" w:sz="0" w:space="0" w:color="auto"/>
                                                <w:bottom w:val="none" w:sz="0" w:space="0" w:color="auto"/>
                                                <w:right w:val="none" w:sz="0" w:space="0" w:color="auto"/>
                                              </w:divBdr>
                                              <w:divsChild>
                                                <w:div w:id="1057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213212">
      <w:bodyDiv w:val="1"/>
      <w:marLeft w:val="0"/>
      <w:marRight w:val="0"/>
      <w:marTop w:val="0"/>
      <w:marBottom w:val="0"/>
      <w:divBdr>
        <w:top w:val="none" w:sz="0" w:space="0" w:color="auto"/>
        <w:left w:val="none" w:sz="0" w:space="0" w:color="auto"/>
        <w:bottom w:val="none" w:sz="0" w:space="0" w:color="auto"/>
        <w:right w:val="none" w:sz="0" w:space="0" w:color="auto"/>
      </w:divBdr>
      <w:divsChild>
        <w:div w:id="1317489051">
          <w:marLeft w:val="0"/>
          <w:marRight w:val="0"/>
          <w:marTop w:val="0"/>
          <w:marBottom w:val="0"/>
          <w:divBdr>
            <w:top w:val="none" w:sz="0" w:space="0" w:color="auto"/>
            <w:left w:val="none" w:sz="0" w:space="0" w:color="auto"/>
            <w:bottom w:val="none" w:sz="0" w:space="0" w:color="auto"/>
            <w:right w:val="none" w:sz="0" w:space="0" w:color="auto"/>
          </w:divBdr>
          <w:divsChild>
            <w:div w:id="351688579">
              <w:marLeft w:val="0"/>
              <w:marRight w:val="0"/>
              <w:marTop w:val="0"/>
              <w:marBottom w:val="0"/>
              <w:divBdr>
                <w:top w:val="none" w:sz="0" w:space="0" w:color="auto"/>
                <w:left w:val="none" w:sz="0" w:space="0" w:color="auto"/>
                <w:bottom w:val="none" w:sz="0" w:space="0" w:color="auto"/>
                <w:right w:val="none" w:sz="0" w:space="0" w:color="auto"/>
              </w:divBdr>
              <w:divsChild>
                <w:div w:id="1746144811">
                  <w:marLeft w:val="0"/>
                  <w:marRight w:val="0"/>
                  <w:marTop w:val="195"/>
                  <w:marBottom w:val="0"/>
                  <w:divBdr>
                    <w:top w:val="none" w:sz="0" w:space="0" w:color="auto"/>
                    <w:left w:val="none" w:sz="0" w:space="0" w:color="auto"/>
                    <w:bottom w:val="none" w:sz="0" w:space="0" w:color="auto"/>
                    <w:right w:val="none" w:sz="0" w:space="0" w:color="auto"/>
                  </w:divBdr>
                  <w:divsChild>
                    <w:div w:id="2105376102">
                      <w:marLeft w:val="0"/>
                      <w:marRight w:val="0"/>
                      <w:marTop w:val="0"/>
                      <w:marBottom w:val="180"/>
                      <w:divBdr>
                        <w:top w:val="none" w:sz="0" w:space="0" w:color="auto"/>
                        <w:left w:val="none" w:sz="0" w:space="0" w:color="auto"/>
                        <w:bottom w:val="none" w:sz="0" w:space="0" w:color="auto"/>
                        <w:right w:val="none" w:sz="0" w:space="0" w:color="auto"/>
                      </w:divBdr>
                      <w:divsChild>
                        <w:div w:id="1959021219">
                          <w:marLeft w:val="0"/>
                          <w:marRight w:val="0"/>
                          <w:marTop w:val="0"/>
                          <w:marBottom w:val="0"/>
                          <w:divBdr>
                            <w:top w:val="none" w:sz="0" w:space="0" w:color="auto"/>
                            <w:left w:val="none" w:sz="0" w:space="0" w:color="auto"/>
                            <w:bottom w:val="none" w:sz="0" w:space="0" w:color="auto"/>
                            <w:right w:val="none" w:sz="0" w:space="0" w:color="auto"/>
                          </w:divBdr>
                          <w:divsChild>
                            <w:div w:id="250243239">
                              <w:marLeft w:val="0"/>
                              <w:marRight w:val="0"/>
                              <w:marTop w:val="0"/>
                              <w:marBottom w:val="0"/>
                              <w:divBdr>
                                <w:top w:val="none" w:sz="0" w:space="0" w:color="auto"/>
                                <w:left w:val="none" w:sz="0" w:space="0" w:color="auto"/>
                                <w:bottom w:val="none" w:sz="0" w:space="0" w:color="auto"/>
                                <w:right w:val="none" w:sz="0" w:space="0" w:color="auto"/>
                              </w:divBdr>
                              <w:divsChild>
                                <w:div w:id="1922257259">
                                  <w:marLeft w:val="0"/>
                                  <w:marRight w:val="0"/>
                                  <w:marTop w:val="0"/>
                                  <w:marBottom w:val="0"/>
                                  <w:divBdr>
                                    <w:top w:val="none" w:sz="0" w:space="0" w:color="auto"/>
                                    <w:left w:val="none" w:sz="0" w:space="0" w:color="auto"/>
                                    <w:bottom w:val="none" w:sz="0" w:space="0" w:color="auto"/>
                                    <w:right w:val="none" w:sz="0" w:space="0" w:color="auto"/>
                                  </w:divBdr>
                                  <w:divsChild>
                                    <w:div w:id="1124810763">
                                      <w:marLeft w:val="0"/>
                                      <w:marRight w:val="0"/>
                                      <w:marTop w:val="0"/>
                                      <w:marBottom w:val="0"/>
                                      <w:divBdr>
                                        <w:top w:val="none" w:sz="0" w:space="0" w:color="auto"/>
                                        <w:left w:val="none" w:sz="0" w:space="0" w:color="auto"/>
                                        <w:bottom w:val="none" w:sz="0" w:space="0" w:color="auto"/>
                                        <w:right w:val="none" w:sz="0" w:space="0" w:color="auto"/>
                                      </w:divBdr>
                                      <w:divsChild>
                                        <w:div w:id="502819532">
                                          <w:marLeft w:val="0"/>
                                          <w:marRight w:val="0"/>
                                          <w:marTop w:val="0"/>
                                          <w:marBottom w:val="0"/>
                                          <w:divBdr>
                                            <w:top w:val="none" w:sz="0" w:space="0" w:color="auto"/>
                                            <w:left w:val="none" w:sz="0" w:space="0" w:color="auto"/>
                                            <w:bottom w:val="none" w:sz="0" w:space="0" w:color="auto"/>
                                            <w:right w:val="none" w:sz="0" w:space="0" w:color="auto"/>
                                          </w:divBdr>
                                          <w:divsChild>
                                            <w:div w:id="1546485326">
                                              <w:marLeft w:val="0"/>
                                              <w:marRight w:val="0"/>
                                              <w:marTop w:val="0"/>
                                              <w:marBottom w:val="0"/>
                                              <w:divBdr>
                                                <w:top w:val="none" w:sz="0" w:space="0" w:color="auto"/>
                                                <w:left w:val="none" w:sz="0" w:space="0" w:color="auto"/>
                                                <w:bottom w:val="none" w:sz="0" w:space="0" w:color="auto"/>
                                                <w:right w:val="none" w:sz="0" w:space="0" w:color="auto"/>
                                              </w:divBdr>
                                              <w:divsChild>
                                                <w:div w:id="13984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012122">
      <w:bodyDiv w:val="1"/>
      <w:marLeft w:val="0"/>
      <w:marRight w:val="0"/>
      <w:marTop w:val="0"/>
      <w:marBottom w:val="0"/>
      <w:divBdr>
        <w:top w:val="none" w:sz="0" w:space="0" w:color="auto"/>
        <w:left w:val="none" w:sz="0" w:space="0" w:color="auto"/>
        <w:bottom w:val="none" w:sz="0" w:space="0" w:color="auto"/>
        <w:right w:val="none" w:sz="0" w:space="0" w:color="auto"/>
      </w:divBdr>
      <w:divsChild>
        <w:div w:id="225265995">
          <w:marLeft w:val="0"/>
          <w:marRight w:val="0"/>
          <w:marTop w:val="0"/>
          <w:marBottom w:val="0"/>
          <w:divBdr>
            <w:top w:val="none" w:sz="0" w:space="0" w:color="auto"/>
            <w:left w:val="none" w:sz="0" w:space="0" w:color="auto"/>
            <w:bottom w:val="none" w:sz="0" w:space="0" w:color="auto"/>
            <w:right w:val="none" w:sz="0" w:space="0" w:color="auto"/>
          </w:divBdr>
          <w:divsChild>
            <w:div w:id="8533339">
              <w:marLeft w:val="0"/>
              <w:marRight w:val="0"/>
              <w:marTop w:val="0"/>
              <w:marBottom w:val="0"/>
              <w:divBdr>
                <w:top w:val="none" w:sz="0" w:space="0" w:color="auto"/>
                <w:left w:val="none" w:sz="0" w:space="0" w:color="auto"/>
                <w:bottom w:val="none" w:sz="0" w:space="0" w:color="auto"/>
                <w:right w:val="none" w:sz="0" w:space="0" w:color="auto"/>
              </w:divBdr>
              <w:divsChild>
                <w:div w:id="401563938">
                  <w:marLeft w:val="0"/>
                  <w:marRight w:val="0"/>
                  <w:marTop w:val="195"/>
                  <w:marBottom w:val="0"/>
                  <w:divBdr>
                    <w:top w:val="none" w:sz="0" w:space="0" w:color="auto"/>
                    <w:left w:val="none" w:sz="0" w:space="0" w:color="auto"/>
                    <w:bottom w:val="none" w:sz="0" w:space="0" w:color="auto"/>
                    <w:right w:val="none" w:sz="0" w:space="0" w:color="auto"/>
                  </w:divBdr>
                  <w:divsChild>
                    <w:div w:id="15080364">
                      <w:marLeft w:val="0"/>
                      <w:marRight w:val="0"/>
                      <w:marTop w:val="0"/>
                      <w:marBottom w:val="180"/>
                      <w:divBdr>
                        <w:top w:val="none" w:sz="0" w:space="0" w:color="auto"/>
                        <w:left w:val="none" w:sz="0" w:space="0" w:color="auto"/>
                        <w:bottom w:val="none" w:sz="0" w:space="0" w:color="auto"/>
                        <w:right w:val="none" w:sz="0" w:space="0" w:color="auto"/>
                      </w:divBdr>
                      <w:divsChild>
                        <w:div w:id="1102149590">
                          <w:marLeft w:val="0"/>
                          <w:marRight w:val="0"/>
                          <w:marTop w:val="0"/>
                          <w:marBottom w:val="0"/>
                          <w:divBdr>
                            <w:top w:val="none" w:sz="0" w:space="0" w:color="auto"/>
                            <w:left w:val="none" w:sz="0" w:space="0" w:color="auto"/>
                            <w:bottom w:val="none" w:sz="0" w:space="0" w:color="auto"/>
                            <w:right w:val="none" w:sz="0" w:space="0" w:color="auto"/>
                          </w:divBdr>
                          <w:divsChild>
                            <w:div w:id="1195457665">
                              <w:marLeft w:val="0"/>
                              <w:marRight w:val="0"/>
                              <w:marTop w:val="0"/>
                              <w:marBottom w:val="0"/>
                              <w:divBdr>
                                <w:top w:val="none" w:sz="0" w:space="0" w:color="auto"/>
                                <w:left w:val="none" w:sz="0" w:space="0" w:color="auto"/>
                                <w:bottom w:val="none" w:sz="0" w:space="0" w:color="auto"/>
                                <w:right w:val="none" w:sz="0" w:space="0" w:color="auto"/>
                              </w:divBdr>
                              <w:divsChild>
                                <w:div w:id="1426922546">
                                  <w:marLeft w:val="0"/>
                                  <w:marRight w:val="0"/>
                                  <w:marTop w:val="0"/>
                                  <w:marBottom w:val="0"/>
                                  <w:divBdr>
                                    <w:top w:val="none" w:sz="0" w:space="0" w:color="auto"/>
                                    <w:left w:val="none" w:sz="0" w:space="0" w:color="auto"/>
                                    <w:bottom w:val="none" w:sz="0" w:space="0" w:color="auto"/>
                                    <w:right w:val="none" w:sz="0" w:space="0" w:color="auto"/>
                                  </w:divBdr>
                                  <w:divsChild>
                                    <w:div w:id="1938715191">
                                      <w:marLeft w:val="0"/>
                                      <w:marRight w:val="0"/>
                                      <w:marTop w:val="0"/>
                                      <w:marBottom w:val="0"/>
                                      <w:divBdr>
                                        <w:top w:val="none" w:sz="0" w:space="0" w:color="auto"/>
                                        <w:left w:val="none" w:sz="0" w:space="0" w:color="auto"/>
                                        <w:bottom w:val="none" w:sz="0" w:space="0" w:color="auto"/>
                                        <w:right w:val="none" w:sz="0" w:space="0" w:color="auto"/>
                                      </w:divBdr>
                                      <w:divsChild>
                                        <w:div w:id="431439289">
                                          <w:marLeft w:val="0"/>
                                          <w:marRight w:val="0"/>
                                          <w:marTop w:val="0"/>
                                          <w:marBottom w:val="0"/>
                                          <w:divBdr>
                                            <w:top w:val="none" w:sz="0" w:space="0" w:color="auto"/>
                                            <w:left w:val="none" w:sz="0" w:space="0" w:color="auto"/>
                                            <w:bottom w:val="none" w:sz="0" w:space="0" w:color="auto"/>
                                            <w:right w:val="none" w:sz="0" w:space="0" w:color="auto"/>
                                          </w:divBdr>
                                          <w:divsChild>
                                            <w:div w:id="1264460009">
                                              <w:marLeft w:val="0"/>
                                              <w:marRight w:val="0"/>
                                              <w:marTop w:val="0"/>
                                              <w:marBottom w:val="0"/>
                                              <w:divBdr>
                                                <w:top w:val="none" w:sz="0" w:space="0" w:color="auto"/>
                                                <w:left w:val="none" w:sz="0" w:space="0" w:color="auto"/>
                                                <w:bottom w:val="none" w:sz="0" w:space="0" w:color="auto"/>
                                                <w:right w:val="none" w:sz="0" w:space="0" w:color="auto"/>
                                              </w:divBdr>
                                              <w:divsChild>
                                                <w:div w:id="270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Aiskew%20M\newsletter\2013%20-%2014\25.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3ADF-521C-407D-B0AA-172673B4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25.10.13</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AISKEW, LEEMING BAR CHURCH OF ENGLAND PRIMARY SCHOOL</vt:lpstr>
    </vt:vector>
  </TitlesOfParts>
  <Company>NYCC</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AISKEW, LEEMING BAR CHURCH OF ENGLAND PRIMARY SCHOOL</dc:title>
  <dc:creator>ssimper</dc:creator>
  <cp:lastModifiedBy>Stephen Simper</cp:lastModifiedBy>
  <cp:revision>2</cp:revision>
  <cp:lastPrinted>2015-09-25T10:43:00Z</cp:lastPrinted>
  <dcterms:created xsi:type="dcterms:W3CDTF">2015-09-25T12:40:00Z</dcterms:created>
  <dcterms:modified xsi:type="dcterms:W3CDTF">2015-09-25T12:40:00Z</dcterms:modified>
</cp:coreProperties>
</file>