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5FE5" w:rsidRDefault="00E55F08" w:rsidP="00FB0981">
      <w:pPr>
        <w:rPr>
          <w:rFonts w:ascii="Arial" w:hAnsi="Arial" w:cs="Arial"/>
          <w:color w:val="222222"/>
          <w:sz w:val="27"/>
          <w:szCs w:val="27"/>
        </w:rPr>
      </w:pPr>
      <w:r>
        <w:rPr>
          <w:noProof/>
          <w:lang w:eastAsia="en-GB"/>
        </w:rPr>
        <mc:AlternateContent>
          <mc:Choice Requires="wps">
            <w:drawing>
              <wp:anchor distT="0" distB="0" distL="114300" distR="114300" simplePos="0" relativeHeight="251737600" behindDoc="0" locked="0" layoutInCell="1" allowOverlap="1" wp14:anchorId="0820E87C" wp14:editId="7183A08E">
                <wp:simplePos x="0" y="0"/>
                <wp:positionH relativeFrom="column">
                  <wp:posOffset>1919593</wp:posOffset>
                </wp:positionH>
                <wp:positionV relativeFrom="paragraph">
                  <wp:posOffset>-18882</wp:posOffset>
                </wp:positionV>
                <wp:extent cx="2404314" cy="1859795"/>
                <wp:effectExtent l="0" t="0" r="15240" b="26670"/>
                <wp:wrapNone/>
                <wp:docPr id="30" name="Text Box 30"/>
                <wp:cNvGraphicFramePr/>
                <a:graphic xmlns:a="http://schemas.openxmlformats.org/drawingml/2006/main">
                  <a:graphicData uri="http://schemas.microsoft.com/office/word/2010/wordprocessingShape">
                    <wps:wsp>
                      <wps:cNvSpPr txBox="1"/>
                      <wps:spPr>
                        <a:xfrm>
                          <a:off x="0" y="0"/>
                          <a:ext cx="2404314" cy="1859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5F7" w:rsidRPr="00886B02" w:rsidRDefault="00D329F2" w:rsidP="007D7E56">
                            <w:pPr>
                              <w:jc w:val="center"/>
                              <w:rPr>
                                <w:rFonts w:ascii="Comic Sans MS" w:hAnsi="Comic Sans MS"/>
                                <w:sz w:val="20"/>
                                <w:szCs w:val="20"/>
                              </w:rPr>
                            </w:pPr>
                            <w:r w:rsidRPr="00886B02">
                              <w:rPr>
                                <w:rFonts w:ascii="Comic Sans MS" w:hAnsi="Comic Sans MS"/>
                                <w:sz w:val="20"/>
                                <w:szCs w:val="20"/>
                              </w:rPr>
                              <w:t>School Closure</w:t>
                            </w:r>
                          </w:p>
                          <w:p w:rsidR="005D18B2" w:rsidRPr="00B923EA" w:rsidRDefault="0018387F" w:rsidP="0018387F">
                            <w:pPr>
                              <w:jc w:val="center"/>
                              <w:rPr>
                                <w:rFonts w:ascii="Comic Sans MS" w:hAnsi="Comic Sans MS"/>
                                <w:sz w:val="16"/>
                                <w:szCs w:val="16"/>
                              </w:rPr>
                            </w:pPr>
                            <w:r w:rsidRPr="00B923EA">
                              <w:rPr>
                                <w:rFonts w:ascii="Comic Sans MS" w:hAnsi="Comic Sans MS"/>
                                <w:sz w:val="16"/>
                                <w:szCs w:val="16"/>
                              </w:rPr>
                              <w:t xml:space="preserve">As winter approaches we would like to remind you </w:t>
                            </w:r>
                            <w:r w:rsidR="00BC7858" w:rsidRPr="00B923EA">
                              <w:rPr>
                                <w:rFonts w:ascii="Comic Sans MS" w:hAnsi="Comic Sans MS"/>
                                <w:sz w:val="16"/>
                                <w:szCs w:val="16"/>
                              </w:rPr>
                              <w:t xml:space="preserve">of </w:t>
                            </w:r>
                            <w:r w:rsidRPr="00B923EA">
                              <w:rPr>
                                <w:rFonts w:ascii="Comic Sans MS" w:hAnsi="Comic Sans MS"/>
                                <w:sz w:val="16"/>
                                <w:szCs w:val="16"/>
                              </w:rPr>
                              <w:t>how to fi</w:t>
                            </w:r>
                            <w:r w:rsidR="00B163F1">
                              <w:rPr>
                                <w:rFonts w:ascii="Comic Sans MS" w:hAnsi="Comic Sans MS"/>
                                <w:sz w:val="16"/>
                                <w:szCs w:val="16"/>
                              </w:rPr>
                              <w:t xml:space="preserve">nd out about the closure of </w:t>
                            </w:r>
                            <w:r w:rsidRPr="00B923EA">
                              <w:rPr>
                                <w:rFonts w:ascii="Comic Sans MS" w:hAnsi="Comic Sans MS"/>
                                <w:sz w:val="16"/>
                                <w:szCs w:val="16"/>
                              </w:rPr>
                              <w:t>school. P</w:t>
                            </w:r>
                            <w:r w:rsidR="005D18B2" w:rsidRPr="00B923EA">
                              <w:rPr>
                                <w:rFonts w:ascii="Comic Sans MS" w:hAnsi="Comic Sans MS"/>
                                <w:sz w:val="16"/>
                                <w:szCs w:val="16"/>
                              </w:rPr>
                              <w:t>lease tune into either; Radio York – 95.5 FM, 103.9 FM and 104.5 FM or Radio Tees – 95.0 FM who will announce our closure.</w:t>
                            </w:r>
                            <w:r w:rsidRPr="00B923EA">
                              <w:rPr>
                                <w:rFonts w:ascii="Comic Sans MS" w:hAnsi="Comic Sans MS"/>
                                <w:sz w:val="16"/>
                                <w:szCs w:val="16"/>
                              </w:rPr>
                              <w:t xml:space="preserve"> </w:t>
                            </w:r>
                            <w:r w:rsidR="002E671E" w:rsidRPr="00B923EA">
                              <w:rPr>
                                <w:rFonts w:ascii="Comic Sans MS" w:hAnsi="Comic Sans MS"/>
                                <w:sz w:val="16"/>
                                <w:szCs w:val="16"/>
                              </w:rPr>
                              <w:t>A</w:t>
                            </w:r>
                            <w:r w:rsidR="00886B02" w:rsidRPr="00B923EA">
                              <w:rPr>
                                <w:rFonts w:ascii="Comic Sans MS" w:hAnsi="Comic Sans MS"/>
                                <w:sz w:val="16"/>
                                <w:szCs w:val="16"/>
                              </w:rPr>
                              <w:t>lternatively this information will</w:t>
                            </w:r>
                            <w:r w:rsidR="002E671E" w:rsidRPr="00B923EA">
                              <w:rPr>
                                <w:rFonts w:ascii="Comic Sans MS" w:hAnsi="Comic Sans MS"/>
                                <w:sz w:val="16"/>
                                <w:szCs w:val="16"/>
                              </w:rPr>
                              <w:t xml:space="preserve"> also </w:t>
                            </w:r>
                            <w:r w:rsidR="00886B02" w:rsidRPr="00B923EA">
                              <w:rPr>
                                <w:rFonts w:ascii="Comic Sans MS" w:hAnsi="Comic Sans MS"/>
                                <w:sz w:val="16"/>
                                <w:szCs w:val="16"/>
                              </w:rPr>
                              <w:t xml:space="preserve">be </w:t>
                            </w:r>
                            <w:r w:rsidR="002E671E" w:rsidRPr="00B923EA">
                              <w:rPr>
                                <w:rFonts w:ascii="Comic Sans MS" w:hAnsi="Comic Sans MS"/>
                                <w:sz w:val="16"/>
                                <w:szCs w:val="16"/>
                              </w:rPr>
                              <w:t>available on their website</w:t>
                            </w:r>
                            <w:r w:rsidR="00886B02" w:rsidRPr="00B923EA">
                              <w:rPr>
                                <w:rFonts w:ascii="Comic Sans MS" w:hAnsi="Comic Sans MS"/>
                                <w:sz w:val="16"/>
                                <w:szCs w:val="16"/>
                              </w:rPr>
                              <w:t>s</w:t>
                            </w:r>
                            <w:r w:rsidRPr="00B923EA">
                              <w:rPr>
                                <w:rFonts w:ascii="Comic Sans MS" w:hAnsi="Comic Sans MS"/>
                                <w:sz w:val="16"/>
                                <w:szCs w:val="16"/>
                              </w:rPr>
                              <w:t xml:space="preserve"> which are regularly updated</w:t>
                            </w:r>
                            <w:r w:rsidR="00886B02" w:rsidRPr="00B923EA">
                              <w:rPr>
                                <w:rFonts w:ascii="Comic Sans MS" w:hAnsi="Comic Sans MS"/>
                                <w:sz w:val="16"/>
                                <w:szCs w:val="16"/>
                              </w:rPr>
                              <w:t xml:space="preserve"> - </w:t>
                            </w:r>
                            <w:r w:rsidRPr="00B923EA">
                              <w:rPr>
                                <w:rFonts w:ascii="Comic Sans MS" w:hAnsi="Comic Sans MS"/>
                                <w:sz w:val="16"/>
                                <w:szCs w:val="16"/>
                              </w:rPr>
                              <w:t xml:space="preserve">our own website will </w:t>
                            </w:r>
                            <w:r w:rsidR="00886B02" w:rsidRPr="00B923EA">
                              <w:rPr>
                                <w:rFonts w:ascii="Comic Sans MS" w:hAnsi="Comic Sans MS"/>
                                <w:sz w:val="16"/>
                                <w:szCs w:val="16"/>
                              </w:rPr>
                              <w:t xml:space="preserve">also </w:t>
                            </w:r>
                            <w:r w:rsidR="00B163F1">
                              <w:rPr>
                                <w:rFonts w:ascii="Comic Sans MS" w:hAnsi="Comic Sans MS"/>
                                <w:sz w:val="16"/>
                                <w:szCs w:val="16"/>
                              </w:rPr>
                              <w:t>have this information from 7.30a</w:t>
                            </w:r>
                            <w:r w:rsidR="00886B02" w:rsidRPr="00B923EA">
                              <w:rPr>
                                <w:rFonts w:ascii="Comic Sans MS" w:hAnsi="Comic Sans MS"/>
                                <w:sz w:val="16"/>
                                <w:szCs w:val="16"/>
                              </w:rPr>
                              <w:t xml:space="preserve">m. </w:t>
                            </w:r>
                            <w:r w:rsidR="002E671E" w:rsidRPr="00B923EA">
                              <w:rPr>
                                <w:rFonts w:ascii="Comic Sans MS" w:hAnsi="Comic Sans MS"/>
                                <w:sz w:val="16"/>
                                <w:szCs w:val="16"/>
                              </w:rPr>
                              <w:t xml:space="preserve">The North Yorkshire County Council website also lists North Yorkshire school closures.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51.15pt;margin-top:-1.5pt;width:189.3pt;height:146.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" fillcolor="white [3201]" strokeweight=".5pt">
                <v:textbox>
                  <w:txbxContent>
                    <w:p w:rsidR="002D45F7" w:rsidRPr="00886B02" w:rsidRDefault="00D329F2" w:rsidP="007D7E56">
                      <w:pPr>
                        <w:jc w:val="center"/>
                        <w:rPr>
                          <w:rFonts w:ascii="Comic Sans MS" w:hAnsi="Comic Sans MS"/>
                          <w:sz w:val="20"/>
                          <w:szCs w:val="20"/>
                        </w:rPr>
                      </w:pPr>
                      <w:r w:rsidRPr="00886B02">
                        <w:rPr>
                          <w:rFonts w:ascii="Comic Sans MS" w:hAnsi="Comic Sans MS"/>
                          <w:sz w:val="20"/>
                          <w:szCs w:val="20"/>
                        </w:rPr>
                        <w:t>School Closure</w:t>
                      </w:r>
                    </w:p>
                    <w:p w:rsidR="005D18B2" w:rsidRPr="00B923EA" w:rsidRDefault="0018387F" w:rsidP="0018387F">
                      <w:pPr>
                        <w:jc w:val="center"/>
                        <w:rPr>
                          <w:rFonts w:ascii="Comic Sans MS" w:hAnsi="Comic Sans MS"/>
                          <w:sz w:val="16"/>
                          <w:szCs w:val="16"/>
                        </w:rPr>
                      </w:pPr>
                      <w:r w:rsidRPr="00B923EA">
                        <w:rPr>
                          <w:rFonts w:ascii="Comic Sans MS" w:hAnsi="Comic Sans MS"/>
                          <w:sz w:val="16"/>
                          <w:szCs w:val="16"/>
                        </w:rPr>
                        <w:t xml:space="preserve">As winter approaches we would like to remind you </w:t>
                      </w:r>
                      <w:r w:rsidR="00BC7858" w:rsidRPr="00B923EA">
                        <w:rPr>
                          <w:rFonts w:ascii="Comic Sans MS" w:hAnsi="Comic Sans MS"/>
                          <w:sz w:val="16"/>
                          <w:szCs w:val="16"/>
                        </w:rPr>
                        <w:t xml:space="preserve">of </w:t>
                      </w:r>
                      <w:r w:rsidRPr="00B923EA">
                        <w:rPr>
                          <w:rFonts w:ascii="Comic Sans MS" w:hAnsi="Comic Sans MS"/>
                          <w:sz w:val="16"/>
                          <w:szCs w:val="16"/>
                        </w:rPr>
                        <w:t>how to fi</w:t>
                      </w:r>
                      <w:r w:rsidR="00B163F1">
                        <w:rPr>
                          <w:rFonts w:ascii="Comic Sans MS" w:hAnsi="Comic Sans MS"/>
                          <w:sz w:val="16"/>
                          <w:szCs w:val="16"/>
                        </w:rPr>
                        <w:t xml:space="preserve">nd out about the closure of </w:t>
                      </w:r>
                      <w:r w:rsidRPr="00B923EA">
                        <w:rPr>
                          <w:rFonts w:ascii="Comic Sans MS" w:hAnsi="Comic Sans MS"/>
                          <w:sz w:val="16"/>
                          <w:szCs w:val="16"/>
                        </w:rPr>
                        <w:t>school. P</w:t>
                      </w:r>
                      <w:r w:rsidR="005D18B2" w:rsidRPr="00B923EA">
                        <w:rPr>
                          <w:rFonts w:ascii="Comic Sans MS" w:hAnsi="Comic Sans MS"/>
                          <w:sz w:val="16"/>
                          <w:szCs w:val="16"/>
                        </w:rPr>
                        <w:t>lease tune into either; Radio York – 95.5 FM, 103.9 FM and 104.5 FM or Radio Tees – 95.0 FM who will announce our closure.</w:t>
                      </w:r>
                      <w:r w:rsidRPr="00B923EA">
                        <w:rPr>
                          <w:rFonts w:ascii="Comic Sans MS" w:hAnsi="Comic Sans MS"/>
                          <w:sz w:val="16"/>
                          <w:szCs w:val="16"/>
                        </w:rPr>
                        <w:t xml:space="preserve"> </w:t>
                      </w:r>
                      <w:r w:rsidR="002E671E" w:rsidRPr="00B923EA">
                        <w:rPr>
                          <w:rFonts w:ascii="Comic Sans MS" w:hAnsi="Comic Sans MS"/>
                          <w:sz w:val="16"/>
                          <w:szCs w:val="16"/>
                        </w:rPr>
                        <w:t>A</w:t>
                      </w:r>
                      <w:r w:rsidR="00886B02" w:rsidRPr="00B923EA">
                        <w:rPr>
                          <w:rFonts w:ascii="Comic Sans MS" w:hAnsi="Comic Sans MS"/>
                          <w:sz w:val="16"/>
                          <w:szCs w:val="16"/>
                        </w:rPr>
                        <w:t>lternatively this information will</w:t>
                      </w:r>
                      <w:r w:rsidR="002E671E" w:rsidRPr="00B923EA">
                        <w:rPr>
                          <w:rFonts w:ascii="Comic Sans MS" w:hAnsi="Comic Sans MS"/>
                          <w:sz w:val="16"/>
                          <w:szCs w:val="16"/>
                        </w:rPr>
                        <w:t xml:space="preserve"> also </w:t>
                      </w:r>
                      <w:r w:rsidR="00886B02" w:rsidRPr="00B923EA">
                        <w:rPr>
                          <w:rFonts w:ascii="Comic Sans MS" w:hAnsi="Comic Sans MS"/>
                          <w:sz w:val="16"/>
                          <w:szCs w:val="16"/>
                        </w:rPr>
                        <w:t xml:space="preserve">be </w:t>
                      </w:r>
                      <w:r w:rsidR="002E671E" w:rsidRPr="00B923EA">
                        <w:rPr>
                          <w:rFonts w:ascii="Comic Sans MS" w:hAnsi="Comic Sans MS"/>
                          <w:sz w:val="16"/>
                          <w:szCs w:val="16"/>
                        </w:rPr>
                        <w:t>available on their website</w:t>
                      </w:r>
                      <w:r w:rsidR="00886B02" w:rsidRPr="00B923EA">
                        <w:rPr>
                          <w:rFonts w:ascii="Comic Sans MS" w:hAnsi="Comic Sans MS"/>
                          <w:sz w:val="16"/>
                          <w:szCs w:val="16"/>
                        </w:rPr>
                        <w:t>s</w:t>
                      </w:r>
                      <w:r w:rsidRPr="00B923EA">
                        <w:rPr>
                          <w:rFonts w:ascii="Comic Sans MS" w:hAnsi="Comic Sans MS"/>
                          <w:sz w:val="16"/>
                          <w:szCs w:val="16"/>
                        </w:rPr>
                        <w:t xml:space="preserve"> which are regularly updated</w:t>
                      </w:r>
                      <w:r w:rsidR="00886B02" w:rsidRPr="00B923EA">
                        <w:rPr>
                          <w:rFonts w:ascii="Comic Sans MS" w:hAnsi="Comic Sans MS"/>
                          <w:sz w:val="16"/>
                          <w:szCs w:val="16"/>
                        </w:rPr>
                        <w:t xml:space="preserve"> - </w:t>
                      </w:r>
                      <w:r w:rsidRPr="00B923EA">
                        <w:rPr>
                          <w:rFonts w:ascii="Comic Sans MS" w:hAnsi="Comic Sans MS"/>
                          <w:sz w:val="16"/>
                          <w:szCs w:val="16"/>
                        </w:rPr>
                        <w:t xml:space="preserve">our own website will </w:t>
                      </w:r>
                      <w:r w:rsidR="00886B02" w:rsidRPr="00B923EA">
                        <w:rPr>
                          <w:rFonts w:ascii="Comic Sans MS" w:hAnsi="Comic Sans MS"/>
                          <w:sz w:val="16"/>
                          <w:szCs w:val="16"/>
                        </w:rPr>
                        <w:t xml:space="preserve">also </w:t>
                      </w:r>
                      <w:r w:rsidR="00B163F1">
                        <w:rPr>
                          <w:rFonts w:ascii="Comic Sans MS" w:hAnsi="Comic Sans MS"/>
                          <w:sz w:val="16"/>
                          <w:szCs w:val="16"/>
                        </w:rPr>
                        <w:t>have this information from 7.30a</w:t>
                      </w:r>
                      <w:bookmarkStart w:id="1" w:name="_GoBack"/>
                      <w:bookmarkEnd w:id="1"/>
                      <w:r w:rsidR="00886B02" w:rsidRPr="00B923EA">
                        <w:rPr>
                          <w:rFonts w:ascii="Comic Sans MS" w:hAnsi="Comic Sans MS"/>
                          <w:sz w:val="16"/>
                          <w:szCs w:val="16"/>
                        </w:rPr>
                        <w:t xml:space="preserve">m. </w:t>
                      </w:r>
                      <w:r w:rsidR="002E671E" w:rsidRPr="00B923EA">
                        <w:rPr>
                          <w:rFonts w:ascii="Comic Sans MS" w:hAnsi="Comic Sans MS"/>
                          <w:sz w:val="16"/>
                          <w:szCs w:val="16"/>
                        </w:rPr>
                        <w:t xml:space="preserve">The North Yorkshire County Council website also lists North Yorkshire school closures.  </w:t>
                      </w:r>
                    </w:p>
                  </w:txbxContent>
                </v:textbox>
              </v:shape>
            </w:pict>
          </mc:Fallback>
        </mc:AlternateContent>
      </w:r>
      <w:r w:rsidR="003310DC">
        <w:rPr>
          <w:b/>
          <w:noProof/>
          <w:sz w:val="22"/>
          <w:lang w:eastAsia="en-GB"/>
        </w:rPr>
        <mc:AlternateContent>
          <mc:Choice Requires="wps">
            <w:drawing>
              <wp:anchor distT="0" distB="0" distL="114300" distR="114300" simplePos="0" relativeHeight="251663872" behindDoc="0" locked="0" layoutInCell="1" allowOverlap="1" wp14:anchorId="72CE91C2" wp14:editId="79BAA38A">
                <wp:simplePos x="0" y="0"/>
                <wp:positionH relativeFrom="column">
                  <wp:posOffset>-556188</wp:posOffset>
                </wp:positionH>
                <wp:positionV relativeFrom="paragraph">
                  <wp:posOffset>93260</wp:posOffset>
                </wp:positionV>
                <wp:extent cx="2406650" cy="2053087"/>
                <wp:effectExtent l="0" t="0" r="12700" b="23495"/>
                <wp:wrapNone/>
                <wp:docPr id="1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053087"/>
                        </a:xfrm>
                        <a:prstGeom prst="roundRect">
                          <a:avLst/>
                        </a:prstGeom>
                        <a:solidFill>
                          <a:srgbClr val="FFFFFF"/>
                        </a:solidFill>
                        <a:ln w="9525">
                          <a:solidFill>
                            <a:srgbClr val="000000"/>
                          </a:solidFill>
                          <a:miter lim="800000"/>
                          <a:headEnd/>
                          <a:tailEnd/>
                        </a:ln>
                      </wps:spPr>
                      <wps:txbx>
                        <w:txbxContent>
                          <w:p w:rsidR="00B3100A" w:rsidRPr="003310DC" w:rsidRDefault="00B3100A" w:rsidP="00FF348E">
                            <w:pPr>
                              <w:jc w:val="center"/>
                              <w:rPr>
                                <w:rFonts w:ascii="Gill Sans MT" w:hAnsi="Gill Sans MT"/>
                              </w:rPr>
                            </w:pPr>
                            <w:r>
                              <w:rPr>
                                <w:rFonts w:ascii="Gill Sans MT" w:hAnsi="Gill Sans MT"/>
                                <w:sz w:val="20"/>
                                <w:szCs w:val="20"/>
                              </w:rPr>
                              <w:t xml:space="preserve"> </w:t>
                            </w:r>
                            <w:r w:rsidR="00A00AED" w:rsidRPr="003310DC">
                              <w:rPr>
                                <w:rFonts w:ascii="Gill Sans MT" w:hAnsi="Gill Sans MT"/>
                              </w:rPr>
                              <w:t>Welcome</w:t>
                            </w:r>
                          </w:p>
                          <w:p w:rsidR="003310DC" w:rsidRPr="003310DC" w:rsidRDefault="003310DC" w:rsidP="00FF348E">
                            <w:pPr>
                              <w:jc w:val="center"/>
                              <w:rPr>
                                <w:rFonts w:ascii="Gill Sans MT" w:hAnsi="Gill Sans MT"/>
                                <w:sz w:val="19"/>
                                <w:szCs w:val="19"/>
                              </w:rPr>
                            </w:pPr>
                            <w:r w:rsidRPr="003310DC">
                              <w:rPr>
                                <w:rFonts w:ascii="Gill Sans MT" w:hAnsi="Gill Sans MT"/>
                                <w:sz w:val="19"/>
                                <w:szCs w:val="19"/>
                              </w:rPr>
                              <w:t xml:space="preserve">We are delighted to welcome Miss Sarah Rawson to our school. Miss Rawson will work as a teaching assistant in Dragons every Monday and she will support Mrs Stones and Mrs Anwar when they provide non-contact time for the classteachers. Miss Rawson is a talented musician with many creative skills so </w:t>
                            </w:r>
                            <w:r w:rsidR="00E55F08">
                              <w:rPr>
                                <w:rFonts w:ascii="Gill Sans MT" w:hAnsi="Gill Sans MT"/>
                                <w:sz w:val="19"/>
                                <w:szCs w:val="19"/>
                              </w:rPr>
                              <w:t xml:space="preserve">she has much to offer our school. </w:t>
                            </w:r>
                            <w:r w:rsidRPr="003310DC">
                              <w:rPr>
                                <w:rFonts w:ascii="Gill Sans MT" w:hAnsi="Gill Sans MT"/>
                                <w:sz w:val="19"/>
                                <w:szCs w:val="19"/>
                              </w:rPr>
                              <w:t xml:space="preserve">We really hope </w:t>
                            </w:r>
                            <w:r w:rsidR="00E55F08">
                              <w:rPr>
                                <w:rFonts w:ascii="Gill Sans MT" w:hAnsi="Gill Sans MT"/>
                                <w:sz w:val="19"/>
                                <w:szCs w:val="19"/>
                              </w:rPr>
                              <w:t>her time with us is</w:t>
                            </w:r>
                            <w:r w:rsidRPr="003310DC">
                              <w:rPr>
                                <w:rFonts w:ascii="Gill Sans MT" w:hAnsi="Gill Sans MT"/>
                                <w:sz w:val="19"/>
                                <w:szCs w:val="19"/>
                              </w:rPr>
                              <w:t xml:space="preserve"> very happy </w:t>
                            </w:r>
                            <w:r w:rsidR="00E55F08">
                              <w:rPr>
                                <w:rFonts w:ascii="Gill Sans MT" w:hAnsi="Gill Sans MT"/>
                                <w:sz w:val="19"/>
                                <w:szCs w:val="19"/>
                              </w:rPr>
                              <w:t>and rewarding</w:t>
                            </w:r>
                            <w:r w:rsidRPr="003310DC">
                              <w:rPr>
                                <w:rFonts w:ascii="Gill Sans MT" w:hAnsi="Gill Sans MT"/>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70" o:spid="_x0000_s1027" style="position:absolute;margin-left:-43.8pt;margin-top:7.35pt;width:189.5pt;height:16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">
                <v:stroke joinstyle="miter"/>
                <v:textbox>
                  <w:txbxContent>
                    <w:p w:rsidR="00B3100A" w:rsidRPr="003310DC" w:rsidRDefault="00B3100A" w:rsidP="00FF348E">
                      <w:pPr>
                        <w:jc w:val="center"/>
                        <w:rPr>
                          <w:rFonts w:ascii="Gill Sans MT" w:hAnsi="Gill Sans MT"/>
                        </w:rPr>
                      </w:pPr>
                      <w:r>
                        <w:rPr>
                          <w:rFonts w:ascii="Gill Sans MT" w:hAnsi="Gill Sans MT"/>
                          <w:sz w:val="20"/>
                          <w:szCs w:val="20"/>
                        </w:rPr>
                        <w:t xml:space="preserve"> </w:t>
                      </w:r>
                      <w:r w:rsidR="00A00AED" w:rsidRPr="003310DC">
                        <w:rPr>
                          <w:rFonts w:ascii="Gill Sans MT" w:hAnsi="Gill Sans MT"/>
                        </w:rPr>
                        <w:t>Welcome</w:t>
                      </w:r>
                    </w:p>
                    <w:p w:rsidR="003310DC" w:rsidRPr="003310DC" w:rsidRDefault="003310DC" w:rsidP="00FF348E">
                      <w:pPr>
                        <w:jc w:val="center"/>
                        <w:rPr>
                          <w:rFonts w:ascii="Gill Sans MT" w:hAnsi="Gill Sans MT"/>
                          <w:sz w:val="19"/>
                          <w:szCs w:val="19"/>
                        </w:rPr>
                      </w:pPr>
                      <w:r w:rsidRPr="003310DC">
                        <w:rPr>
                          <w:rFonts w:ascii="Gill Sans MT" w:hAnsi="Gill Sans MT"/>
                          <w:sz w:val="19"/>
                          <w:szCs w:val="19"/>
                        </w:rPr>
                        <w:t xml:space="preserve">We are delighted to welcome Miss Sarah Rawson to our school. Miss Rawson will work as a teaching assistant in Dragons every Monday and she will support Mrs Stones and Mrs Anwar when they provide non-contact time for the </w:t>
                      </w:r>
                      <w:proofErr w:type="spellStart"/>
                      <w:r w:rsidRPr="003310DC">
                        <w:rPr>
                          <w:rFonts w:ascii="Gill Sans MT" w:hAnsi="Gill Sans MT"/>
                          <w:sz w:val="19"/>
                          <w:szCs w:val="19"/>
                        </w:rPr>
                        <w:t>classteachers</w:t>
                      </w:r>
                      <w:proofErr w:type="spellEnd"/>
                      <w:r w:rsidRPr="003310DC">
                        <w:rPr>
                          <w:rFonts w:ascii="Gill Sans MT" w:hAnsi="Gill Sans MT"/>
                          <w:sz w:val="19"/>
                          <w:szCs w:val="19"/>
                        </w:rPr>
                        <w:t xml:space="preserve">. Miss Rawson is a talented musician with many creative skills so </w:t>
                      </w:r>
                      <w:r w:rsidR="00E55F08">
                        <w:rPr>
                          <w:rFonts w:ascii="Gill Sans MT" w:hAnsi="Gill Sans MT"/>
                          <w:sz w:val="19"/>
                          <w:szCs w:val="19"/>
                        </w:rPr>
                        <w:t xml:space="preserve">she has much to offer our school. </w:t>
                      </w:r>
                      <w:r w:rsidRPr="003310DC">
                        <w:rPr>
                          <w:rFonts w:ascii="Gill Sans MT" w:hAnsi="Gill Sans MT"/>
                          <w:sz w:val="19"/>
                          <w:szCs w:val="19"/>
                        </w:rPr>
                        <w:t xml:space="preserve">We really hope </w:t>
                      </w:r>
                      <w:r w:rsidR="00E55F08">
                        <w:rPr>
                          <w:rFonts w:ascii="Gill Sans MT" w:hAnsi="Gill Sans MT"/>
                          <w:sz w:val="19"/>
                          <w:szCs w:val="19"/>
                        </w:rPr>
                        <w:t>her time with us is</w:t>
                      </w:r>
                      <w:r w:rsidRPr="003310DC">
                        <w:rPr>
                          <w:rFonts w:ascii="Gill Sans MT" w:hAnsi="Gill Sans MT"/>
                          <w:sz w:val="19"/>
                          <w:szCs w:val="19"/>
                        </w:rPr>
                        <w:t xml:space="preserve"> very happy </w:t>
                      </w:r>
                      <w:r w:rsidR="00E55F08">
                        <w:rPr>
                          <w:rFonts w:ascii="Gill Sans MT" w:hAnsi="Gill Sans MT"/>
                          <w:sz w:val="19"/>
                          <w:szCs w:val="19"/>
                        </w:rPr>
                        <w:t>and rewarding</w:t>
                      </w:r>
                      <w:r w:rsidRPr="003310DC">
                        <w:rPr>
                          <w:rFonts w:ascii="Gill Sans MT" w:hAnsi="Gill Sans MT"/>
                          <w:sz w:val="19"/>
                          <w:szCs w:val="19"/>
                        </w:rPr>
                        <w:t>.</w:t>
                      </w:r>
                    </w:p>
                  </w:txbxContent>
                </v:textbox>
              </v:roundrect>
            </w:pict>
          </mc:Fallback>
        </mc:AlternateContent>
      </w:r>
      <w:r w:rsidR="00D329F2">
        <w:rPr>
          <w:noProof/>
          <w:sz w:val="28"/>
          <w:szCs w:val="22"/>
          <w:lang w:eastAsia="en-GB"/>
        </w:rPr>
        <w:drawing>
          <wp:anchor distT="0" distB="0" distL="114300" distR="114300" simplePos="0" relativeHeight="251753984" behindDoc="1" locked="0" layoutInCell="1" allowOverlap="1" wp14:anchorId="32EF8058" wp14:editId="291B7C19">
            <wp:simplePos x="0" y="0"/>
            <wp:positionH relativeFrom="column">
              <wp:posOffset>4368800</wp:posOffset>
            </wp:positionH>
            <wp:positionV relativeFrom="paragraph">
              <wp:posOffset>-19685</wp:posOffset>
            </wp:positionV>
            <wp:extent cx="2182495" cy="1637030"/>
            <wp:effectExtent l="0" t="0" r="8255" b="1270"/>
            <wp:wrapTight wrapText="bothSides">
              <wp:wrapPolygon edited="0">
                <wp:start x="0" y="0"/>
                <wp:lineTo x="0" y="21365"/>
                <wp:lineTo x="21493" y="21365"/>
                <wp:lineTo x="21493" y="0"/>
                <wp:lineTo x="0" y="0"/>
              </wp:wrapPolygon>
            </wp:wrapTight>
            <wp:docPr id="19" name="Picture 19" descr="O:\newsletter\2015-2016\DSCF2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sletter\2015-2016\DSCF24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95"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8C0" w:rsidRDefault="001B58C0" w:rsidP="001F6893">
      <w:pPr>
        <w:pStyle w:val="Title"/>
        <w:ind w:left="-851"/>
        <w:jc w:val="left"/>
        <w:rPr>
          <w:sz w:val="28"/>
          <w:szCs w:val="22"/>
        </w:rPr>
      </w:pPr>
    </w:p>
    <w:p w:rsidR="001B58C0" w:rsidRDefault="001B58C0" w:rsidP="001F6893">
      <w:pPr>
        <w:pStyle w:val="Title"/>
        <w:ind w:left="-851"/>
        <w:jc w:val="left"/>
        <w:rPr>
          <w:sz w:val="28"/>
          <w:szCs w:val="22"/>
        </w:rPr>
      </w:pPr>
    </w:p>
    <w:p w:rsidR="00DC66E4" w:rsidRDefault="001B58C0" w:rsidP="00E02E68">
      <w:pPr>
        <w:shd w:val="clear" w:color="auto" w:fill="F1F1F1"/>
        <w:tabs>
          <w:tab w:val="left" w:pos="720"/>
          <w:tab w:val="left" w:pos="7963"/>
        </w:tabs>
        <w:rPr>
          <w:rFonts w:ascii="Arial" w:hAnsi="Arial" w:cs="Arial"/>
          <w:color w:val="222222"/>
        </w:rPr>
      </w:pPr>
      <w:r>
        <w:rPr>
          <w:sz w:val="28"/>
          <w:szCs w:val="22"/>
        </w:rPr>
        <w:t xml:space="preserve"> </w:t>
      </w:r>
      <w:r w:rsidR="001F6893">
        <w:rPr>
          <w:sz w:val="28"/>
          <w:szCs w:val="22"/>
        </w:rPr>
        <w:tab/>
      </w:r>
      <w:r w:rsidR="00E02E68">
        <w:rPr>
          <w:sz w:val="28"/>
          <w:szCs w:val="22"/>
        </w:rPr>
        <w:tab/>
      </w:r>
    </w:p>
    <w:p w:rsidR="001B58C0" w:rsidRDefault="001F6893" w:rsidP="001F6893">
      <w:pPr>
        <w:pStyle w:val="Title"/>
        <w:ind w:left="-851"/>
        <w:jc w:val="left"/>
        <w:rPr>
          <w:sz w:val="28"/>
          <w:szCs w:val="22"/>
        </w:rPr>
      </w:pPr>
      <w:r>
        <w:rPr>
          <w:sz w:val="28"/>
          <w:szCs w:val="22"/>
        </w:rPr>
        <w:tab/>
      </w:r>
    </w:p>
    <w:p w:rsidR="001B58C0" w:rsidRDefault="001B58C0" w:rsidP="001F6893">
      <w:pPr>
        <w:pStyle w:val="Title"/>
        <w:ind w:left="-851"/>
        <w:jc w:val="left"/>
        <w:rPr>
          <w:sz w:val="28"/>
          <w:szCs w:val="22"/>
        </w:rPr>
      </w:pPr>
    </w:p>
    <w:p w:rsidR="001F6893" w:rsidRDefault="001F6893" w:rsidP="001F6893">
      <w:pPr>
        <w:pStyle w:val="Title"/>
        <w:ind w:left="-851"/>
        <w:jc w:val="left"/>
        <w:rPr>
          <w:color w:val="548DD4"/>
          <w:sz w:val="34"/>
          <w:szCs w:val="22"/>
        </w:rPr>
      </w:pPr>
      <w:r>
        <w:rPr>
          <w:sz w:val="28"/>
          <w:szCs w:val="22"/>
        </w:rPr>
        <w:tab/>
      </w:r>
      <w:r>
        <w:rPr>
          <w:sz w:val="28"/>
          <w:szCs w:val="22"/>
        </w:rPr>
        <w:tab/>
      </w:r>
    </w:p>
    <w:p w:rsidR="005F7304" w:rsidRPr="007D59A6" w:rsidRDefault="005F7304" w:rsidP="00C1383A">
      <w:pPr>
        <w:pStyle w:val="Title"/>
        <w:rPr>
          <w:color w:val="548DD4"/>
          <w:sz w:val="34"/>
          <w:szCs w:val="22"/>
        </w:rPr>
      </w:pPr>
    </w:p>
    <w:p w:rsidR="009649EE" w:rsidRDefault="00A00AED" w:rsidP="00567167">
      <w:pPr>
        <w:pStyle w:val="Title"/>
        <w:rPr>
          <w:color w:val="31849B"/>
          <w:sz w:val="34"/>
          <w:szCs w:val="22"/>
        </w:rPr>
      </w:pPr>
      <w:r>
        <w:rPr>
          <w:rFonts w:ascii="Arial" w:hAnsi="Arial" w:cs="Arial"/>
          <w:noProof/>
          <w:color w:val="0000FF"/>
          <w:lang w:eastAsia="en-GB"/>
        </w:rPr>
        <mc:AlternateContent>
          <mc:Choice Requires="wps">
            <w:drawing>
              <wp:anchor distT="0" distB="0" distL="114300" distR="114300" simplePos="0" relativeHeight="251685376" behindDoc="0" locked="0" layoutInCell="1" allowOverlap="1" wp14:anchorId="59E78DAC" wp14:editId="2332D3A2">
                <wp:simplePos x="0" y="0"/>
                <wp:positionH relativeFrom="column">
                  <wp:posOffset>4369495</wp:posOffset>
                </wp:positionH>
                <wp:positionV relativeFrom="paragraph">
                  <wp:posOffset>21902</wp:posOffset>
                </wp:positionV>
                <wp:extent cx="2286000" cy="2182483"/>
                <wp:effectExtent l="0" t="0" r="19050" b="279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182483"/>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FD8" w:rsidRPr="00B923EA" w:rsidRDefault="00E55F08" w:rsidP="002D45F7">
                            <w:pPr>
                              <w:jc w:val="center"/>
                              <w:rPr>
                                <w:rFonts w:ascii="Gill Sans MT Condensed" w:hAnsi="Gill Sans MT Condensed" w:cs="Segoe UI"/>
                                <w:sz w:val="28"/>
                                <w:szCs w:val="28"/>
                              </w:rPr>
                            </w:pPr>
                            <w:r w:rsidRPr="00B923EA">
                              <w:rPr>
                                <w:rFonts w:ascii="Gill Sans MT Condensed" w:hAnsi="Gill Sans MT Condensed" w:cs="Segoe UI"/>
                                <w:sz w:val="28"/>
                                <w:szCs w:val="28"/>
                              </w:rPr>
                              <w:t>HMS Heroes Remembrance Service at Ripon Cathedral</w:t>
                            </w:r>
                          </w:p>
                          <w:p w:rsidR="00B923EA" w:rsidRPr="00B923EA" w:rsidRDefault="00B923EA" w:rsidP="00B923EA">
                            <w:pPr>
                              <w:jc w:val="center"/>
                              <w:rPr>
                                <w:rFonts w:ascii="Gill Sans MT Condensed" w:hAnsi="Gill Sans MT Condensed"/>
                              </w:rPr>
                            </w:pPr>
                            <w:r w:rsidRPr="00B923EA">
                              <w:rPr>
                                <w:rFonts w:ascii="Gill Sans MT Condensed" w:hAnsi="Gill Sans MT Condensed"/>
                              </w:rPr>
                              <w:t>On Friday</w:t>
                            </w:r>
                            <w:r>
                              <w:rPr>
                                <w:rFonts w:ascii="Gill Sans MT Condensed" w:hAnsi="Gill Sans MT Condensed"/>
                              </w:rPr>
                              <w:t xml:space="preserve"> November 6</w:t>
                            </w:r>
                            <w:r w:rsidRPr="00B923EA">
                              <w:rPr>
                                <w:rFonts w:ascii="Gill Sans MT Condensed" w:hAnsi="Gill Sans MT Condensed"/>
                                <w:vertAlign w:val="superscript"/>
                              </w:rPr>
                              <w:t>th</w:t>
                            </w:r>
                            <w:r w:rsidRPr="00B923EA">
                              <w:rPr>
                                <w:rFonts w:ascii="Gill Sans MT Condensed" w:hAnsi="Gill Sans MT Condensed"/>
                              </w:rPr>
                              <w:t xml:space="preserve"> the HMS Heroes and Eagles went to Ripon Cathedral for a service children’s event. We were on TV, we sang songs and we watched Nepalese dancing. We</w:t>
                            </w:r>
                            <w:r>
                              <w:rPr>
                                <w:rFonts w:ascii="Gill Sans MT Condensed" w:hAnsi="Gill Sans MT Condensed"/>
                              </w:rPr>
                              <w:t xml:space="preserve"> all made signs or canvases and</w:t>
                            </w:r>
                            <w:r w:rsidRPr="00B923EA">
                              <w:rPr>
                                <w:rFonts w:ascii="Gill Sans MT Condensed" w:hAnsi="Gill Sans MT Condensed"/>
                              </w:rPr>
                              <w:t xml:space="preserve"> after the service we went to look at them. </w:t>
                            </w:r>
                          </w:p>
                          <w:p w:rsidR="00B923EA" w:rsidRPr="00B923EA" w:rsidRDefault="00B923EA" w:rsidP="00B923EA">
                            <w:pPr>
                              <w:jc w:val="center"/>
                              <w:rPr>
                                <w:rFonts w:ascii="Gill Sans MT Condensed" w:hAnsi="Gill Sans MT Condensed"/>
                              </w:rPr>
                            </w:pPr>
                            <w:r w:rsidRPr="00B923EA">
                              <w:rPr>
                                <w:rFonts w:ascii="Gill Sans MT Condensed" w:hAnsi="Gill Sans MT Condensed"/>
                              </w:rPr>
                              <w:t xml:space="preserve">BY ASHLEY AND TOM </w:t>
                            </w:r>
                          </w:p>
                          <w:p w:rsidR="005D18B2" w:rsidRPr="00B923EA" w:rsidRDefault="005D18B2" w:rsidP="005D18B2">
                            <w:pPr>
                              <w:ind w:left="-1134" w:right="-1052"/>
                              <w:rPr>
                                <w:rFonts w:ascii="Gill Sans MT Condensed" w:hAnsi="Gill Sans MT Condensed" w:cs="Segoe UI"/>
                              </w:rPr>
                            </w:pPr>
                          </w:p>
                          <w:p w:rsidR="00FF348E" w:rsidRPr="00F17BBD" w:rsidRDefault="00FF348E" w:rsidP="00FF348E">
                            <w:pPr>
                              <w:jc w:val="center"/>
                              <w:rPr>
                                <w:rFonts w:ascii="Candara" w:hAnsi="Candara"/>
                                <w:sz w:val="20"/>
                                <w:szCs w:val="20"/>
                              </w:rPr>
                            </w:pPr>
                          </w:p>
                          <w:p w:rsidR="00FF348E" w:rsidRDefault="00FF348E" w:rsidP="00FF348E">
                            <w:pPr>
                              <w:jc w:val="center"/>
                            </w:pPr>
                          </w:p>
                          <w:p w:rsidR="00045265" w:rsidRPr="00FE0711" w:rsidRDefault="00045265" w:rsidP="00036CE5">
                            <w:pPr>
                              <w:jc w:val="center"/>
                              <w:rPr>
                                <w:rFonts w:ascii="Berlin Sans FB" w:hAnsi="Berlin Sans FB"/>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28" style="position:absolute;left:0;text-align:left;margin-left:344.05pt;margin-top:1.7pt;width:180pt;height:171.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" fillcolor="white [3201]" strokeweight=".5pt">
                <v:path arrowok="t"/>
                <v:textbox>
                  <w:txbxContent>
                    <w:p w:rsidR="00164FD8" w:rsidRPr="00B923EA" w:rsidRDefault="00E55F08" w:rsidP="002D45F7">
                      <w:pPr>
                        <w:jc w:val="center"/>
                        <w:rPr>
                          <w:rFonts w:ascii="Gill Sans MT Condensed" w:hAnsi="Gill Sans MT Condensed" w:cs="Segoe UI"/>
                          <w:sz w:val="28"/>
                          <w:szCs w:val="28"/>
                        </w:rPr>
                      </w:pPr>
                      <w:r w:rsidRPr="00B923EA">
                        <w:rPr>
                          <w:rFonts w:ascii="Gill Sans MT Condensed" w:hAnsi="Gill Sans MT Condensed" w:cs="Segoe UI"/>
                          <w:sz w:val="28"/>
                          <w:szCs w:val="28"/>
                        </w:rPr>
                        <w:t>HMS Heroes Remembrance Service at Ripon Cathedral</w:t>
                      </w:r>
                    </w:p>
                    <w:p w:rsidR="00B923EA" w:rsidRPr="00B923EA" w:rsidRDefault="00B923EA" w:rsidP="00B923EA">
                      <w:pPr>
                        <w:jc w:val="center"/>
                        <w:rPr>
                          <w:rFonts w:ascii="Gill Sans MT Condensed" w:hAnsi="Gill Sans MT Condensed"/>
                        </w:rPr>
                      </w:pPr>
                      <w:r w:rsidRPr="00B923EA">
                        <w:rPr>
                          <w:rFonts w:ascii="Gill Sans MT Condensed" w:hAnsi="Gill Sans MT Condensed"/>
                        </w:rPr>
                        <w:t>On Friday</w:t>
                      </w:r>
                      <w:r>
                        <w:rPr>
                          <w:rFonts w:ascii="Gill Sans MT Condensed" w:hAnsi="Gill Sans MT Condensed"/>
                        </w:rPr>
                        <w:t xml:space="preserve"> November 6</w:t>
                      </w:r>
                      <w:r w:rsidRPr="00B923EA">
                        <w:rPr>
                          <w:rFonts w:ascii="Gill Sans MT Condensed" w:hAnsi="Gill Sans MT Condensed"/>
                          <w:vertAlign w:val="superscript"/>
                        </w:rPr>
                        <w:t>th</w:t>
                      </w:r>
                      <w:r w:rsidRPr="00B923EA">
                        <w:rPr>
                          <w:rFonts w:ascii="Gill Sans MT Condensed" w:hAnsi="Gill Sans MT Condensed"/>
                        </w:rPr>
                        <w:t xml:space="preserve"> the HMS Heroes and Eagles went to Ripon Cathedral for a service children’s event. We were on TV, we sang songs and we watched Nepalese dancing. We</w:t>
                      </w:r>
                      <w:r>
                        <w:rPr>
                          <w:rFonts w:ascii="Gill Sans MT Condensed" w:hAnsi="Gill Sans MT Condensed"/>
                        </w:rPr>
                        <w:t xml:space="preserve"> all made signs or canvases and</w:t>
                      </w:r>
                      <w:r w:rsidRPr="00B923EA">
                        <w:rPr>
                          <w:rFonts w:ascii="Gill Sans MT Condensed" w:hAnsi="Gill Sans MT Condensed"/>
                        </w:rPr>
                        <w:t xml:space="preserve"> after the service we went to look at them. </w:t>
                      </w:r>
                    </w:p>
                    <w:p w:rsidR="00B923EA" w:rsidRPr="00B923EA" w:rsidRDefault="00B923EA" w:rsidP="00B923EA">
                      <w:pPr>
                        <w:jc w:val="center"/>
                        <w:rPr>
                          <w:rFonts w:ascii="Gill Sans MT Condensed" w:hAnsi="Gill Sans MT Condensed"/>
                        </w:rPr>
                      </w:pPr>
                      <w:r w:rsidRPr="00B923EA">
                        <w:rPr>
                          <w:rFonts w:ascii="Gill Sans MT Condensed" w:hAnsi="Gill Sans MT Condensed"/>
                        </w:rPr>
                        <w:t xml:space="preserve">BY ASHLEY AND TOM </w:t>
                      </w:r>
                    </w:p>
                    <w:p w:rsidR="005D18B2" w:rsidRPr="00B923EA" w:rsidRDefault="005D18B2" w:rsidP="005D18B2">
                      <w:pPr>
                        <w:ind w:left="-1134" w:right="-1052"/>
                        <w:rPr>
                          <w:rFonts w:ascii="Gill Sans MT Condensed" w:hAnsi="Gill Sans MT Condensed" w:cs="Segoe UI"/>
                        </w:rPr>
                      </w:pPr>
                    </w:p>
                    <w:p w:rsidR="00FF348E" w:rsidRPr="00F17BBD" w:rsidRDefault="00FF348E" w:rsidP="00FF348E">
                      <w:pPr>
                        <w:jc w:val="center"/>
                        <w:rPr>
                          <w:rFonts w:ascii="Candara" w:hAnsi="Candara"/>
                          <w:sz w:val="20"/>
                          <w:szCs w:val="20"/>
                        </w:rPr>
                      </w:pPr>
                    </w:p>
                    <w:p w:rsidR="00FF348E" w:rsidRDefault="00FF348E" w:rsidP="00FF348E">
                      <w:pPr>
                        <w:jc w:val="center"/>
                      </w:pPr>
                    </w:p>
                    <w:p w:rsidR="00045265" w:rsidRPr="00FE0711" w:rsidRDefault="00045265" w:rsidP="00036CE5">
                      <w:pPr>
                        <w:jc w:val="center"/>
                        <w:rPr>
                          <w:rFonts w:ascii="Berlin Sans FB" w:hAnsi="Berlin Sans FB"/>
                          <w:sz w:val="21"/>
                          <w:szCs w:val="21"/>
                        </w:rPr>
                      </w:pPr>
                    </w:p>
                  </w:txbxContent>
                </v:textbox>
              </v:roundrect>
            </w:pict>
          </mc:Fallback>
        </mc:AlternateContent>
      </w:r>
    </w:p>
    <w:p w:rsidR="00567167" w:rsidRDefault="0072437E" w:rsidP="00567167">
      <w:pPr>
        <w:pStyle w:val="Title"/>
        <w:rPr>
          <w:sz w:val="22"/>
          <w:szCs w:val="22"/>
        </w:rPr>
      </w:pPr>
      <w:r>
        <w:rPr>
          <w:noProof/>
          <w:lang w:eastAsia="en-GB"/>
        </w:rPr>
        <mc:AlternateContent>
          <mc:Choice Requires="wps">
            <w:drawing>
              <wp:anchor distT="0" distB="0" distL="114300" distR="114300" simplePos="0" relativeHeight="251749888" behindDoc="0" locked="0" layoutInCell="1" allowOverlap="1" wp14:anchorId="3B2ACA68" wp14:editId="73A3D3A4">
                <wp:simplePos x="0" y="0"/>
                <wp:positionH relativeFrom="column">
                  <wp:posOffset>1850582</wp:posOffset>
                </wp:positionH>
                <wp:positionV relativeFrom="paragraph">
                  <wp:posOffset>12245</wp:posOffset>
                </wp:positionV>
                <wp:extent cx="2363278" cy="2087592"/>
                <wp:effectExtent l="0" t="0" r="18415" b="27305"/>
                <wp:wrapNone/>
                <wp:docPr id="4" name="Text Box 4"/>
                <wp:cNvGraphicFramePr/>
                <a:graphic xmlns:a="http://schemas.openxmlformats.org/drawingml/2006/main">
                  <a:graphicData uri="http://schemas.microsoft.com/office/word/2010/wordprocessingShape">
                    <wps:wsp>
                      <wps:cNvSpPr txBox="1"/>
                      <wps:spPr>
                        <a:xfrm>
                          <a:off x="0" y="0"/>
                          <a:ext cx="2363278" cy="2087592"/>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1AD" w:rsidRPr="008006BF" w:rsidRDefault="008006BF" w:rsidP="00CD21AD">
                            <w:pPr>
                              <w:jc w:val="center"/>
                              <w:rPr>
                                <w:rFonts w:ascii="Lucida Sans" w:hAnsi="Lucida Sans"/>
                                <w:sz w:val="20"/>
                                <w:szCs w:val="20"/>
                              </w:rPr>
                            </w:pPr>
                            <w:r w:rsidRPr="008006BF">
                              <w:rPr>
                                <w:rFonts w:ascii="Lucida Sans" w:hAnsi="Lucida Sans"/>
                                <w:sz w:val="20"/>
                                <w:szCs w:val="20"/>
                              </w:rPr>
                              <w:t>T</w:t>
                            </w:r>
                            <w:r w:rsidR="00D329F2" w:rsidRPr="008006BF">
                              <w:rPr>
                                <w:rFonts w:ascii="Lucida Sans" w:hAnsi="Lucida Sans"/>
                                <w:sz w:val="20"/>
                                <w:szCs w:val="20"/>
                              </w:rPr>
                              <w:t>hings you didn’t know</w:t>
                            </w:r>
                            <w:r w:rsidR="00E55F08" w:rsidRPr="008006BF">
                              <w:rPr>
                                <w:rFonts w:ascii="Lucida Sans" w:hAnsi="Lucida Sans"/>
                                <w:sz w:val="20"/>
                                <w:szCs w:val="20"/>
                              </w:rPr>
                              <w:t xml:space="preserve"> about Miss Rawson</w:t>
                            </w:r>
                          </w:p>
                          <w:p w:rsidR="008006BF" w:rsidRPr="008006BF" w:rsidRDefault="008006BF" w:rsidP="008006BF">
                            <w:pPr>
                              <w:jc w:val="center"/>
                              <w:rPr>
                                <w:rFonts w:ascii="Lucida Sans" w:hAnsi="Lucida Sans"/>
                                <w:b/>
                                <w:sz w:val="16"/>
                                <w:szCs w:val="16"/>
                              </w:rPr>
                            </w:pPr>
                            <w:r w:rsidRPr="008006BF">
                              <w:rPr>
                                <w:rFonts w:ascii="Lucida Sans" w:hAnsi="Lucida Sans"/>
                                <w:b/>
                                <w:sz w:val="16"/>
                                <w:szCs w:val="16"/>
                              </w:rPr>
                              <w:t xml:space="preserve">What’s your favourite music/band? </w:t>
                            </w:r>
                          </w:p>
                          <w:p w:rsidR="008006BF" w:rsidRPr="008006BF" w:rsidRDefault="008006BF" w:rsidP="008006BF">
                            <w:pPr>
                              <w:jc w:val="center"/>
                              <w:rPr>
                                <w:rFonts w:ascii="Lucida Sans" w:hAnsi="Lucida Sans"/>
                                <w:sz w:val="16"/>
                                <w:szCs w:val="16"/>
                              </w:rPr>
                            </w:pPr>
                            <w:r w:rsidRPr="008006BF">
                              <w:rPr>
                                <w:rFonts w:ascii="Lucida Sans" w:hAnsi="Lucida Sans"/>
                                <w:sz w:val="16"/>
                                <w:szCs w:val="16"/>
                              </w:rPr>
                              <w:t>Maroon Five.</w:t>
                            </w:r>
                          </w:p>
                          <w:p w:rsidR="008006BF" w:rsidRPr="008006BF" w:rsidRDefault="008006BF" w:rsidP="008006BF">
                            <w:pPr>
                              <w:jc w:val="center"/>
                              <w:rPr>
                                <w:rFonts w:ascii="Lucida Sans" w:hAnsi="Lucida Sans"/>
                                <w:b/>
                                <w:sz w:val="16"/>
                                <w:szCs w:val="16"/>
                              </w:rPr>
                            </w:pPr>
                            <w:r w:rsidRPr="008006BF">
                              <w:rPr>
                                <w:rFonts w:ascii="Lucida Sans" w:hAnsi="Lucida Sans"/>
                                <w:b/>
                                <w:sz w:val="16"/>
                                <w:szCs w:val="16"/>
                              </w:rPr>
                              <w:t xml:space="preserve">Favourite football team? </w:t>
                            </w:r>
                          </w:p>
                          <w:p w:rsidR="008006BF" w:rsidRPr="008006BF" w:rsidRDefault="008006BF" w:rsidP="008006BF">
                            <w:pPr>
                              <w:jc w:val="center"/>
                              <w:rPr>
                                <w:rFonts w:ascii="Lucida Sans" w:hAnsi="Lucida Sans"/>
                                <w:sz w:val="16"/>
                                <w:szCs w:val="16"/>
                              </w:rPr>
                            </w:pPr>
                            <w:r w:rsidRPr="008006BF">
                              <w:rPr>
                                <w:rFonts w:ascii="Lucida Sans" w:hAnsi="Lucida Sans"/>
                                <w:sz w:val="16"/>
                                <w:szCs w:val="16"/>
                              </w:rPr>
                              <w:t>I don’t like football!</w:t>
                            </w:r>
                          </w:p>
                          <w:p w:rsidR="008006BF" w:rsidRPr="008006BF" w:rsidRDefault="008006BF" w:rsidP="008006BF">
                            <w:pPr>
                              <w:jc w:val="center"/>
                              <w:rPr>
                                <w:rFonts w:ascii="Lucida Sans" w:hAnsi="Lucida Sans"/>
                                <w:sz w:val="16"/>
                                <w:szCs w:val="16"/>
                              </w:rPr>
                            </w:pPr>
                            <w:r w:rsidRPr="008006BF">
                              <w:rPr>
                                <w:rFonts w:ascii="Lucida Sans" w:hAnsi="Lucida Sans"/>
                                <w:b/>
                                <w:sz w:val="16"/>
                                <w:szCs w:val="16"/>
                              </w:rPr>
                              <w:t>Favourite pizza toppings?</w:t>
                            </w:r>
                            <w:r w:rsidRPr="008006BF">
                              <w:rPr>
                                <w:rFonts w:ascii="Lucida Sans" w:hAnsi="Lucida Sans"/>
                                <w:sz w:val="16"/>
                                <w:szCs w:val="16"/>
                              </w:rPr>
                              <w:t xml:space="preserve"> Cheese</w:t>
                            </w:r>
                          </w:p>
                          <w:p w:rsidR="008006BF" w:rsidRPr="008006BF" w:rsidRDefault="008006BF" w:rsidP="008006BF">
                            <w:pPr>
                              <w:jc w:val="center"/>
                              <w:rPr>
                                <w:rFonts w:ascii="Lucida Sans" w:hAnsi="Lucida Sans"/>
                                <w:sz w:val="16"/>
                                <w:szCs w:val="16"/>
                              </w:rPr>
                            </w:pPr>
                            <w:r w:rsidRPr="008006BF">
                              <w:rPr>
                                <w:rFonts w:ascii="Lucida Sans" w:hAnsi="Lucida Sans"/>
                                <w:b/>
                                <w:sz w:val="16"/>
                                <w:szCs w:val="16"/>
                              </w:rPr>
                              <w:t>Favourite sport?</w:t>
                            </w:r>
                            <w:r w:rsidRPr="008006BF">
                              <w:rPr>
                                <w:rFonts w:ascii="Lucida Sans" w:hAnsi="Lucida Sans"/>
                                <w:sz w:val="16"/>
                                <w:szCs w:val="16"/>
                              </w:rPr>
                              <w:t xml:space="preserve"> Netball</w:t>
                            </w:r>
                          </w:p>
                          <w:p w:rsidR="008006BF" w:rsidRPr="008006BF" w:rsidRDefault="008006BF" w:rsidP="008006BF">
                            <w:pPr>
                              <w:jc w:val="center"/>
                              <w:rPr>
                                <w:rFonts w:ascii="Lucida Sans" w:hAnsi="Lucida Sans"/>
                                <w:sz w:val="16"/>
                                <w:szCs w:val="16"/>
                              </w:rPr>
                            </w:pPr>
                            <w:r w:rsidRPr="008006BF">
                              <w:rPr>
                                <w:rFonts w:ascii="Lucida Sans" w:hAnsi="Lucida Sans"/>
                                <w:b/>
                                <w:sz w:val="16"/>
                                <w:szCs w:val="16"/>
                              </w:rPr>
                              <w:t>Favourite subject?</w:t>
                            </w:r>
                            <w:r w:rsidRPr="008006BF">
                              <w:rPr>
                                <w:rFonts w:ascii="Lucida Sans" w:hAnsi="Lucida Sans"/>
                                <w:sz w:val="16"/>
                                <w:szCs w:val="16"/>
                              </w:rPr>
                              <w:t xml:space="preserve"> Music/history</w:t>
                            </w:r>
                          </w:p>
                          <w:p w:rsidR="008006BF" w:rsidRPr="008006BF" w:rsidRDefault="008006BF" w:rsidP="008006BF">
                            <w:pPr>
                              <w:jc w:val="center"/>
                              <w:rPr>
                                <w:rFonts w:ascii="Lucida Sans" w:hAnsi="Lucida Sans"/>
                                <w:sz w:val="16"/>
                                <w:szCs w:val="16"/>
                              </w:rPr>
                            </w:pPr>
                            <w:r w:rsidRPr="008006BF">
                              <w:rPr>
                                <w:rFonts w:ascii="Lucida Sans" w:hAnsi="Lucida Sans"/>
                                <w:b/>
                                <w:sz w:val="16"/>
                                <w:szCs w:val="16"/>
                              </w:rPr>
                              <w:t>Favourite game?</w:t>
                            </w:r>
                            <w:r w:rsidRPr="008006BF">
                              <w:rPr>
                                <w:rFonts w:ascii="Lucida Sans" w:hAnsi="Lucida Sans"/>
                                <w:sz w:val="16"/>
                                <w:szCs w:val="16"/>
                              </w:rPr>
                              <w:t xml:space="preserve"> Munchkin</w:t>
                            </w:r>
                          </w:p>
                          <w:p w:rsidR="008006BF" w:rsidRPr="008006BF" w:rsidRDefault="008006BF" w:rsidP="008006BF">
                            <w:pPr>
                              <w:jc w:val="center"/>
                              <w:rPr>
                                <w:rFonts w:ascii="Lucida Sans" w:hAnsi="Lucida Sans"/>
                                <w:sz w:val="16"/>
                                <w:szCs w:val="16"/>
                              </w:rPr>
                            </w:pPr>
                            <w:r w:rsidRPr="008006BF">
                              <w:rPr>
                                <w:rFonts w:ascii="Lucida Sans" w:hAnsi="Lucida Sans"/>
                                <w:b/>
                                <w:sz w:val="16"/>
                                <w:szCs w:val="16"/>
                              </w:rPr>
                              <w:t>Favourite author?</w:t>
                            </w:r>
                            <w:r w:rsidRPr="008006BF">
                              <w:rPr>
                                <w:rFonts w:ascii="Lucida Sans" w:hAnsi="Lucida Sans"/>
                                <w:sz w:val="16"/>
                                <w:szCs w:val="16"/>
                              </w:rPr>
                              <w:t xml:space="preserve"> Roald Dahl</w:t>
                            </w:r>
                          </w:p>
                          <w:p w:rsidR="008006BF" w:rsidRPr="008006BF" w:rsidRDefault="008006BF" w:rsidP="008006BF">
                            <w:pPr>
                              <w:jc w:val="center"/>
                              <w:rPr>
                                <w:rFonts w:ascii="Lucida Sans" w:hAnsi="Lucida Sans"/>
                                <w:sz w:val="16"/>
                                <w:szCs w:val="16"/>
                              </w:rPr>
                            </w:pPr>
                            <w:r w:rsidRPr="008006BF">
                              <w:rPr>
                                <w:rFonts w:ascii="Lucida Sans" w:hAnsi="Lucida Sans"/>
                                <w:b/>
                                <w:sz w:val="16"/>
                                <w:szCs w:val="16"/>
                              </w:rPr>
                              <w:t>Favourite person?</w:t>
                            </w:r>
                            <w:r w:rsidRPr="008006BF">
                              <w:rPr>
                                <w:rFonts w:ascii="Lucida Sans" w:hAnsi="Lucida Sans"/>
                                <w:sz w:val="16"/>
                                <w:szCs w:val="16"/>
                              </w:rPr>
                              <w:t xml:space="preserve"> Ant and Dec </w:t>
                            </w:r>
                          </w:p>
                          <w:p w:rsidR="008006BF" w:rsidRPr="008006BF" w:rsidRDefault="008006BF" w:rsidP="008006BF">
                            <w:pPr>
                              <w:jc w:val="center"/>
                              <w:rPr>
                                <w:rFonts w:ascii="Lucida Sans" w:hAnsi="Lucida Sans"/>
                                <w:sz w:val="16"/>
                                <w:szCs w:val="16"/>
                              </w:rPr>
                            </w:pPr>
                            <w:r w:rsidRPr="008006BF">
                              <w:rPr>
                                <w:rFonts w:ascii="Lucida Sans" w:hAnsi="Lucida Sans"/>
                                <w:b/>
                                <w:sz w:val="16"/>
                                <w:szCs w:val="16"/>
                              </w:rPr>
                              <w:t>Favourite TV programme?</w:t>
                            </w:r>
                            <w:r w:rsidRPr="008006BF">
                              <w:rPr>
                                <w:rFonts w:ascii="Lucida Sans" w:hAnsi="Lucida Sans"/>
                                <w:sz w:val="16"/>
                                <w:szCs w:val="16"/>
                              </w:rPr>
                              <w:t xml:space="preserve"> Pointless</w:t>
                            </w:r>
                          </w:p>
                          <w:p w:rsidR="008006BF" w:rsidRPr="000A6C29" w:rsidRDefault="008006BF" w:rsidP="008006BF">
                            <w:pPr>
                              <w:jc w:val="center"/>
                              <w:rPr>
                                <w:rFonts w:ascii="Lucida Sans" w:hAnsi="Lucida Sans"/>
                                <w:sz w:val="18"/>
                                <w:szCs w:val="18"/>
                              </w:rPr>
                            </w:pPr>
                            <w:r w:rsidRPr="000A6C29">
                              <w:rPr>
                                <w:rFonts w:ascii="Lucida Sans" w:hAnsi="Lucida Sans"/>
                                <w:sz w:val="18"/>
                                <w:szCs w:val="18"/>
                              </w:rPr>
                              <w:t xml:space="preserve">By Ayden and Aaron  </w:t>
                            </w:r>
                          </w:p>
                          <w:p w:rsidR="005D18B2" w:rsidRPr="0055089D" w:rsidRDefault="005D18B2" w:rsidP="00CD21AD">
                            <w:pPr>
                              <w:jc w:val="center"/>
                              <w:rPr>
                                <w:rFonts w:ascii="Lucida Sans" w:hAnsi="Lucida San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29" style="position:absolute;left:0;text-align:left;margin-left:145.7pt;margin-top:.95pt;width:186.1pt;height:16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" fillcolor="white [3201]" strokeweight=".5pt">
                <v:textbox>
                  <w:txbxContent>
                    <w:p w:rsidR="00CD21AD" w:rsidRPr="008006BF" w:rsidRDefault="008006BF" w:rsidP="00CD21AD">
                      <w:pPr>
                        <w:jc w:val="center"/>
                        <w:rPr>
                          <w:rFonts w:ascii="Lucida Sans" w:hAnsi="Lucida Sans"/>
                          <w:sz w:val="20"/>
                          <w:szCs w:val="20"/>
                        </w:rPr>
                      </w:pPr>
                      <w:r w:rsidRPr="008006BF">
                        <w:rPr>
                          <w:rFonts w:ascii="Lucida Sans" w:hAnsi="Lucida Sans"/>
                          <w:sz w:val="20"/>
                          <w:szCs w:val="20"/>
                        </w:rPr>
                        <w:t>T</w:t>
                      </w:r>
                      <w:r w:rsidR="00D329F2" w:rsidRPr="008006BF">
                        <w:rPr>
                          <w:rFonts w:ascii="Lucida Sans" w:hAnsi="Lucida Sans"/>
                          <w:sz w:val="20"/>
                          <w:szCs w:val="20"/>
                        </w:rPr>
                        <w:t>hings you didn’t know</w:t>
                      </w:r>
                      <w:r w:rsidR="00E55F08" w:rsidRPr="008006BF">
                        <w:rPr>
                          <w:rFonts w:ascii="Lucida Sans" w:hAnsi="Lucida Sans"/>
                          <w:sz w:val="20"/>
                          <w:szCs w:val="20"/>
                        </w:rPr>
                        <w:t xml:space="preserve"> about Miss Rawson</w:t>
                      </w:r>
                    </w:p>
                    <w:p w:rsidR="008006BF" w:rsidRPr="008006BF" w:rsidRDefault="008006BF" w:rsidP="008006BF">
                      <w:pPr>
                        <w:jc w:val="center"/>
                        <w:rPr>
                          <w:rFonts w:ascii="Lucida Sans" w:hAnsi="Lucida Sans"/>
                          <w:b/>
                          <w:sz w:val="16"/>
                          <w:szCs w:val="16"/>
                        </w:rPr>
                      </w:pPr>
                      <w:r w:rsidRPr="008006BF">
                        <w:rPr>
                          <w:rFonts w:ascii="Lucida Sans" w:hAnsi="Lucida Sans"/>
                          <w:b/>
                          <w:sz w:val="16"/>
                          <w:szCs w:val="16"/>
                        </w:rPr>
                        <w:t xml:space="preserve">What’s your favourite music/band? </w:t>
                      </w:r>
                    </w:p>
                    <w:p w:rsidR="008006BF" w:rsidRPr="008006BF" w:rsidRDefault="008006BF" w:rsidP="008006BF">
                      <w:pPr>
                        <w:jc w:val="center"/>
                        <w:rPr>
                          <w:rFonts w:ascii="Lucida Sans" w:hAnsi="Lucida Sans"/>
                          <w:sz w:val="16"/>
                          <w:szCs w:val="16"/>
                        </w:rPr>
                      </w:pPr>
                      <w:r w:rsidRPr="008006BF">
                        <w:rPr>
                          <w:rFonts w:ascii="Lucida Sans" w:hAnsi="Lucida Sans"/>
                          <w:sz w:val="16"/>
                          <w:szCs w:val="16"/>
                        </w:rPr>
                        <w:t>Maroon Five.</w:t>
                      </w:r>
                    </w:p>
                    <w:p w:rsidR="008006BF" w:rsidRPr="008006BF" w:rsidRDefault="008006BF" w:rsidP="008006BF">
                      <w:pPr>
                        <w:jc w:val="center"/>
                        <w:rPr>
                          <w:rFonts w:ascii="Lucida Sans" w:hAnsi="Lucida Sans"/>
                          <w:b/>
                          <w:sz w:val="16"/>
                          <w:szCs w:val="16"/>
                        </w:rPr>
                      </w:pPr>
                      <w:proofErr w:type="gramStart"/>
                      <w:r w:rsidRPr="008006BF">
                        <w:rPr>
                          <w:rFonts w:ascii="Lucida Sans" w:hAnsi="Lucida Sans"/>
                          <w:b/>
                          <w:sz w:val="16"/>
                          <w:szCs w:val="16"/>
                        </w:rPr>
                        <w:t>Favourite football team?</w:t>
                      </w:r>
                      <w:proofErr w:type="gramEnd"/>
                      <w:r w:rsidRPr="008006BF">
                        <w:rPr>
                          <w:rFonts w:ascii="Lucida Sans" w:hAnsi="Lucida Sans"/>
                          <w:b/>
                          <w:sz w:val="16"/>
                          <w:szCs w:val="16"/>
                        </w:rPr>
                        <w:t xml:space="preserve"> </w:t>
                      </w:r>
                    </w:p>
                    <w:p w:rsidR="008006BF" w:rsidRPr="008006BF" w:rsidRDefault="008006BF" w:rsidP="008006BF">
                      <w:pPr>
                        <w:jc w:val="center"/>
                        <w:rPr>
                          <w:rFonts w:ascii="Lucida Sans" w:hAnsi="Lucida Sans"/>
                          <w:sz w:val="16"/>
                          <w:szCs w:val="16"/>
                        </w:rPr>
                      </w:pPr>
                      <w:r w:rsidRPr="008006BF">
                        <w:rPr>
                          <w:rFonts w:ascii="Lucida Sans" w:hAnsi="Lucida Sans"/>
                          <w:sz w:val="16"/>
                          <w:szCs w:val="16"/>
                        </w:rPr>
                        <w:t>I don’t like football!</w:t>
                      </w:r>
                    </w:p>
                    <w:p w:rsidR="008006BF" w:rsidRPr="008006BF" w:rsidRDefault="008006BF" w:rsidP="008006BF">
                      <w:pPr>
                        <w:jc w:val="center"/>
                        <w:rPr>
                          <w:rFonts w:ascii="Lucida Sans" w:hAnsi="Lucida Sans"/>
                          <w:sz w:val="16"/>
                          <w:szCs w:val="16"/>
                        </w:rPr>
                      </w:pPr>
                      <w:proofErr w:type="gramStart"/>
                      <w:r w:rsidRPr="008006BF">
                        <w:rPr>
                          <w:rFonts w:ascii="Lucida Sans" w:hAnsi="Lucida Sans"/>
                          <w:b/>
                          <w:sz w:val="16"/>
                          <w:szCs w:val="16"/>
                        </w:rPr>
                        <w:t>Favourite pizza toppings?</w:t>
                      </w:r>
                      <w:proofErr w:type="gramEnd"/>
                      <w:r w:rsidRPr="008006BF">
                        <w:rPr>
                          <w:rFonts w:ascii="Lucida Sans" w:hAnsi="Lucida Sans"/>
                          <w:sz w:val="16"/>
                          <w:szCs w:val="16"/>
                        </w:rPr>
                        <w:t xml:space="preserve"> Cheese</w:t>
                      </w:r>
                    </w:p>
                    <w:p w:rsidR="008006BF" w:rsidRPr="008006BF" w:rsidRDefault="008006BF" w:rsidP="008006BF">
                      <w:pPr>
                        <w:jc w:val="center"/>
                        <w:rPr>
                          <w:rFonts w:ascii="Lucida Sans" w:hAnsi="Lucida Sans"/>
                          <w:sz w:val="16"/>
                          <w:szCs w:val="16"/>
                        </w:rPr>
                      </w:pPr>
                      <w:proofErr w:type="gramStart"/>
                      <w:r w:rsidRPr="008006BF">
                        <w:rPr>
                          <w:rFonts w:ascii="Lucida Sans" w:hAnsi="Lucida Sans"/>
                          <w:b/>
                          <w:sz w:val="16"/>
                          <w:szCs w:val="16"/>
                        </w:rPr>
                        <w:t>Favourite sport?</w:t>
                      </w:r>
                      <w:proofErr w:type="gramEnd"/>
                      <w:r w:rsidRPr="008006BF">
                        <w:rPr>
                          <w:rFonts w:ascii="Lucida Sans" w:hAnsi="Lucida Sans"/>
                          <w:sz w:val="16"/>
                          <w:szCs w:val="16"/>
                        </w:rPr>
                        <w:t xml:space="preserve"> Netball</w:t>
                      </w:r>
                    </w:p>
                    <w:p w:rsidR="008006BF" w:rsidRPr="008006BF" w:rsidRDefault="008006BF" w:rsidP="008006BF">
                      <w:pPr>
                        <w:jc w:val="center"/>
                        <w:rPr>
                          <w:rFonts w:ascii="Lucida Sans" w:hAnsi="Lucida Sans"/>
                          <w:sz w:val="16"/>
                          <w:szCs w:val="16"/>
                        </w:rPr>
                      </w:pPr>
                      <w:proofErr w:type="gramStart"/>
                      <w:r w:rsidRPr="008006BF">
                        <w:rPr>
                          <w:rFonts w:ascii="Lucida Sans" w:hAnsi="Lucida Sans"/>
                          <w:b/>
                          <w:sz w:val="16"/>
                          <w:szCs w:val="16"/>
                        </w:rPr>
                        <w:t>Favourite subject?</w:t>
                      </w:r>
                      <w:proofErr w:type="gramEnd"/>
                      <w:r w:rsidRPr="008006BF">
                        <w:rPr>
                          <w:rFonts w:ascii="Lucida Sans" w:hAnsi="Lucida Sans"/>
                          <w:sz w:val="16"/>
                          <w:szCs w:val="16"/>
                        </w:rPr>
                        <w:t xml:space="preserve"> Music/history</w:t>
                      </w:r>
                    </w:p>
                    <w:p w:rsidR="008006BF" w:rsidRPr="008006BF" w:rsidRDefault="008006BF" w:rsidP="008006BF">
                      <w:pPr>
                        <w:jc w:val="center"/>
                        <w:rPr>
                          <w:rFonts w:ascii="Lucida Sans" w:hAnsi="Lucida Sans"/>
                          <w:sz w:val="16"/>
                          <w:szCs w:val="16"/>
                        </w:rPr>
                      </w:pPr>
                      <w:proofErr w:type="gramStart"/>
                      <w:r w:rsidRPr="008006BF">
                        <w:rPr>
                          <w:rFonts w:ascii="Lucida Sans" w:hAnsi="Lucida Sans"/>
                          <w:b/>
                          <w:sz w:val="16"/>
                          <w:szCs w:val="16"/>
                        </w:rPr>
                        <w:t>Favourite game?</w:t>
                      </w:r>
                      <w:proofErr w:type="gramEnd"/>
                      <w:r w:rsidRPr="008006BF">
                        <w:rPr>
                          <w:rFonts w:ascii="Lucida Sans" w:hAnsi="Lucida Sans"/>
                          <w:sz w:val="16"/>
                          <w:szCs w:val="16"/>
                        </w:rPr>
                        <w:t xml:space="preserve"> Munchkin</w:t>
                      </w:r>
                    </w:p>
                    <w:p w:rsidR="008006BF" w:rsidRPr="008006BF" w:rsidRDefault="008006BF" w:rsidP="008006BF">
                      <w:pPr>
                        <w:jc w:val="center"/>
                        <w:rPr>
                          <w:rFonts w:ascii="Lucida Sans" w:hAnsi="Lucida Sans"/>
                          <w:sz w:val="16"/>
                          <w:szCs w:val="16"/>
                        </w:rPr>
                      </w:pPr>
                      <w:proofErr w:type="gramStart"/>
                      <w:r w:rsidRPr="008006BF">
                        <w:rPr>
                          <w:rFonts w:ascii="Lucida Sans" w:hAnsi="Lucida Sans"/>
                          <w:b/>
                          <w:sz w:val="16"/>
                          <w:szCs w:val="16"/>
                        </w:rPr>
                        <w:t>Favourite author?</w:t>
                      </w:r>
                      <w:proofErr w:type="gramEnd"/>
                      <w:r w:rsidRPr="008006BF">
                        <w:rPr>
                          <w:rFonts w:ascii="Lucida Sans" w:hAnsi="Lucida Sans"/>
                          <w:sz w:val="16"/>
                          <w:szCs w:val="16"/>
                        </w:rPr>
                        <w:t xml:space="preserve"> Roald Dahl</w:t>
                      </w:r>
                    </w:p>
                    <w:p w:rsidR="008006BF" w:rsidRPr="008006BF" w:rsidRDefault="008006BF" w:rsidP="008006BF">
                      <w:pPr>
                        <w:jc w:val="center"/>
                        <w:rPr>
                          <w:rFonts w:ascii="Lucida Sans" w:hAnsi="Lucida Sans"/>
                          <w:sz w:val="16"/>
                          <w:szCs w:val="16"/>
                        </w:rPr>
                      </w:pPr>
                      <w:proofErr w:type="gramStart"/>
                      <w:r w:rsidRPr="008006BF">
                        <w:rPr>
                          <w:rFonts w:ascii="Lucida Sans" w:hAnsi="Lucida Sans"/>
                          <w:b/>
                          <w:sz w:val="16"/>
                          <w:szCs w:val="16"/>
                        </w:rPr>
                        <w:t>Favourite person?</w:t>
                      </w:r>
                      <w:proofErr w:type="gramEnd"/>
                      <w:r w:rsidRPr="008006BF">
                        <w:rPr>
                          <w:rFonts w:ascii="Lucida Sans" w:hAnsi="Lucida Sans"/>
                          <w:sz w:val="16"/>
                          <w:szCs w:val="16"/>
                        </w:rPr>
                        <w:t xml:space="preserve"> Ant and Dec </w:t>
                      </w:r>
                    </w:p>
                    <w:p w:rsidR="008006BF" w:rsidRPr="008006BF" w:rsidRDefault="008006BF" w:rsidP="008006BF">
                      <w:pPr>
                        <w:jc w:val="center"/>
                        <w:rPr>
                          <w:rFonts w:ascii="Lucida Sans" w:hAnsi="Lucida Sans"/>
                          <w:sz w:val="16"/>
                          <w:szCs w:val="16"/>
                        </w:rPr>
                      </w:pPr>
                      <w:r w:rsidRPr="008006BF">
                        <w:rPr>
                          <w:rFonts w:ascii="Lucida Sans" w:hAnsi="Lucida Sans"/>
                          <w:b/>
                          <w:sz w:val="16"/>
                          <w:szCs w:val="16"/>
                        </w:rPr>
                        <w:t>Favourite TV programme?</w:t>
                      </w:r>
                      <w:r w:rsidRPr="008006BF">
                        <w:rPr>
                          <w:rFonts w:ascii="Lucida Sans" w:hAnsi="Lucida Sans"/>
                          <w:sz w:val="16"/>
                          <w:szCs w:val="16"/>
                        </w:rPr>
                        <w:t xml:space="preserve"> Pointless</w:t>
                      </w:r>
                    </w:p>
                    <w:p w:rsidR="008006BF" w:rsidRPr="000A6C29" w:rsidRDefault="008006BF" w:rsidP="008006BF">
                      <w:pPr>
                        <w:jc w:val="center"/>
                        <w:rPr>
                          <w:rFonts w:ascii="Lucida Sans" w:hAnsi="Lucida Sans"/>
                          <w:sz w:val="18"/>
                          <w:szCs w:val="18"/>
                        </w:rPr>
                      </w:pPr>
                      <w:r w:rsidRPr="000A6C29">
                        <w:rPr>
                          <w:rFonts w:ascii="Lucida Sans" w:hAnsi="Lucida Sans"/>
                          <w:sz w:val="18"/>
                          <w:szCs w:val="18"/>
                        </w:rPr>
                        <w:t xml:space="preserve">By Ayden and Aaron  </w:t>
                      </w:r>
                    </w:p>
                    <w:p w:rsidR="005D18B2" w:rsidRPr="0055089D" w:rsidRDefault="005D18B2" w:rsidP="00CD21AD">
                      <w:pPr>
                        <w:jc w:val="center"/>
                        <w:rPr>
                          <w:rFonts w:ascii="Lucida Sans" w:hAnsi="Lucida Sans"/>
                          <w:sz w:val="18"/>
                          <w:szCs w:val="18"/>
                        </w:rPr>
                      </w:pPr>
                    </w:p>
                  </w:txbxContent>
                </v:textbox>
              </v:roundrect>
            </w:pict>
          </mc:Fallback>
        </mc:AlternateContent>
      </w:r>
    </w:p>
    <w:p w:rsidR="00567167" w:rsidRDefault="00567167" w:rsidP="00567167">
      <w:pPr>
        <w:pStyle w:val="Title"/>
        <w:rPr>
          <w:sz w:val="22"/>
          <w:szCs w:val="22"/>
        </w:rPr>
      </w:pPr>
    </w:p>
    <w:p w:rsidR="00567167" w:rsidRPr="00A82624" w:rsidRDefault="00E55F08" w:rsidP="00567167">
      <w:pPr>
        <w:pStyle w:val="Title"/>
        <w:rPr>
          <w:sz w:val="22"/>
          <w:szCs w:val="22"/>
        </w:rPr>
      </w:pPr>
      <w:r>
        <w:rPr>
          <w:noProof/>
          <w:lang w:eastAsia="en-GB"/>
        </w:rPr>
        <w:drawing>
          <wp:anchor distT="0" distB="0" distL="114300" distR="114300" simplePos="0" relativeHeight="251752960" behindDoc="1" locked="0" layoutInCell="1" allowOverlap="1" wp14:anchorId="1A4EFF2A" wp14:editId="639FB7C3">
            <wp:simplePos x="0" y="0"/>
            <wp:positionH relativeFrom="column">
              <wp:posOffset>-332105</wp:posOffset>
            </wp:positionH>
            <wp:positionV relativeFrom="paragraph">
              <wp:posOffset>-635</wp:posOffset>
            </wp:positionV>
            <wp:extent cx="1906270" cy="1593215"/>
            <wp:effectExtent l="0" t="0" r="0" b="6985"/>
            <wp:wrapTight wrapText="bothSides">
              <wp:wrapPolygon edited="0">
                <wp:start x="0" y="0"/>
                <wp:lineTo x="0" y="21436"/>
                <wp:lineTo x="21370" y="21436"/>
                <wp:lineTo x="21370" y="0"/>
                <wp:lineTo x="0" y="0"/>
              </wp:wrapPolygon>
            </wp:wrapTight>
            <wp:docPr id="18" name="Picture 18" descr="O:\newsletter\2015-2016\DSCF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sletter\2015-2016\DSCF25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270"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A67" w:rsidRDefault="00D86A67">
      <w:pPr>
        <w:jc w:val="center"/>
        <w:rPr>
          <w:b/>
          <w:sz w:val="22"/>
        </w:rPr>
      </w:pPr>
      <w:r>
        <w:rPr>
          <w:b/>
          <w:sz w:val="22"/>
        </w:rPr>
        <w:tab/>
      </w:r>
    </w:p>
    <w:p w:rsidR="005F7304" w:rsidRDefault="005F7304"/>
    <w:p w:rsidR="005F7304" w:rsidRDefault="005F7304"/>
    <w:p w:rsidR="005F7304" w:rsidRDefault="005F7304"/>
    <w:p w:rsidR="005F7304" w:rsidRDefault="005F7304"/>
    <w:p w:rsidR="005F7304" w:rsidRDefault="005F7304"/>
    <w:p w:rsidR="005F7304" w:rsidRDefault="005F7304"/>
    <w:p w:rsidR="001221F0" w:rsidRDefault="001221F0" w:rsidP="001221F0">
      <w:pPr>
        <w:rPr>
          <w:rFonts w:ascii="Arial" w:hAnsi="Arial" w:cs="Arial"/>
          <w:color w:val="222222"/>
        </w:rPr>
      </w:pPr>
    </w:p>
    <w:p w:rsidR="000C7CFB" w:rsidRDefault="00B923EA" w:rsidP="003B67D5">
      <w:pPr>
        <w:rPr>
          <w:noProof/>
          <w:lang w:eastAsia="en-GB"/>
        </w:rPr>
      </w:pPr>
      <w:r>
        <w:rPr>
          <w:noProof/>
          <w:sz w:val="22"/>
          <w:szCs w:val="22"/>
          <w:lang w:eastAsia="en-GB"/>
        </w:rPr>
        <mc:AlternateContent>
          <mc:Choice Requires="wps">
            <w:drawing>
              <wp:anchor distT="0" distB="0" distL="114300" distR="114300" simplePos="0" relativeHeight="251739648" behindDoc="0" locked="0" layoutInCell="1" allowOverlap="1" wp14:anchorId="5137F2D5" wp14:editId="6A6BBEF3">
                <wp:simplePos x="0" y="0"/>
                <wp:positionH relativeFrom="column">
                  <wp:posOffset>2701350</wp:posOffset>
                </wp:positionH>
                <wp:positionV relativeFrom="paragraph">
                  <wp:posOffset>154293</wp:posOffset>
                </wp:positionV>
                <wp:extent cx="2285365" cy="1354347"/>
                <wp:effectExtent l="0" t="0" r="19685" b="17780"/>
                <wp:wrapNone/>
                <wp:docPr id="14" name="Text Box 14"/>
                <wp:cNvGraphicFramePr/>
                <a:graphic xmlns:a="http://schemas.openxmlformats.org/drawingml/2006/main">
                  <a:graphicData uri="http://schemas.microsoft.com/office/word/2010/wordprocessingShape">
                    <wps:wsp>
                      <wps:cNvSpPr txBox="1"/>
                      <wps:spPr>
                        <a:xfrm>
                          <a:off x="0" y="0"/>
                          <a:ext cx="2285365" cy="1354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459" w:rsidRPr="00547CD9" w:rsidRDefault="00D329F2" w:rsidP="00633D1C">
                            <w:pPr>
                              <w:jc w:val="center"/>
                              <w:rPr>
                                <w:rFonts w:ascii="Maiandra GD" w:hAnsi="Maiandra GD"/>
                                <w:b/>
                              </w:rPr>
                            </w:pPr>
                            <w:r w:rsidRPr="00547CD9">
                              <w:rPr>
                                <w:rFonts w:ascii="Maiandra GD" w:hAnsi="Maiandra GD"/>
                                <w:b/>
                              </w:rPr>
                              <w:t>Family Lunch</w:t>
                            </w:r>
                          </w:p>
                          <w:p w:rsidR="00DA1459" w:rsidRPr="00547CD9" w:rsidRDefault="00DA1459" w:rsidP="00DA1459">
                            <w:pPr>
                              <w:jc w:val="center"/>
                              <w:rPr>
                                <w:rFonts w:ascii="Maiandra GD" w:hAnsi="Maiandra GD"/>
                                <w:sz w:val="20"/>
                                <w:szCs w:val="20"/>
                              </w:rPr>
                            </w:pPr>
                            <w:r w:rsidRPr="00547CD9">
                              <w:rPr>
                                <w:rFonts w:ascii="Maiandra GD" w:hAnsi="Maiandra GD"/>
                                <w:sz w:val="20"/>
                                <w:szCs w:val="20"/>
                              </w:rPr>
                              <w:t>On Wednesday 18</w:t>
                            </w:r>
                            <w:r w:rsidRPr="00547CD9">
                              <w:rPr>
                                <w:rFonts w:ascii="Maiandra GD" w:hAnsi="Maiandra GD"/>
                                <w:sz w:val="20"/>
                                <w:szCs w:val="20"/>
                                <w:vertAlign w:val="superscript"/>
                              </w:rPr>
                              <w:t>th</w:t>
                            </w:r>
                            <w:r w:rsidRPr="00547CD9">
                              <w:rPr>
                                <w:rFonts w:ascii="Maiandra GD" w:hAnsi="Maiandra GD"/>
                                <w:sz w:val="20"/>
                                <w:szCs w:val="20"/>
                              </w:rPr>
                              <w:t xml:space="preserve"> November we held another successful family lunch where 18 family members joined us for lunch.</w:t>
                            </w:r>
                          </w:p>
                          <w:p w:rsidR="00633D1C" w:rsidRPr="00547CD9" w:rsidRDefault="00633D1C" w:rsidP="00633D1C">
                            <w:pPr>
                              <w:jc w:val="center"/>
                              <w:rPr>
                                <w:rFonts w:ascii="Maiandra GD" w:hAnsi="Maiandra GD"/>
                                <w:sz w:val="20"/>
                                <w:szCs w:val="20"/>
                              </w:rPr>
                            </w:pPr>
                            <w:r w:rsidRPr="00547CD9">
                              <w:rPr>
                                <w:rFonts w:ascii="Maiandra GD" w:hAnsi="Maiandra GD"/>
                                <w:sz w:val="20"/>
                                <w:szCs w:val="20"/>
                              </w:rPr>
                              <w:t>We will be holding our next family lunch on Wednesday 27</w:t>
                            </w:r>
                            <w:r w:rsidRPr="00547CD9">
                              <w:rPr>
                                <w:rFonts w:ascii="Maiandra GD" w:hAnsi="Maiandra GD"/>
                                <w:sz w:val="20"/>
                                <w:szCs w:val="20"/>
                                <w:vertAlign w:val="superscript"/>
                              </w:rPr>
                              <w:t>th</w:t>
                            </w:r>
                            <w:r w:rsidRPr="00547CD9">
                              <w:rPr>
                                <w:rFonts w:ascii="Maiandra GD" w:hAnsi="Maiandra GD"/>
                                <w:sz w:val="20"/>
                                <w:szCs w:val="20"/>
                              </w:rPr>
                              <w:t xml:space="preserve"> January 2016.</w:t>
                            </w:r>
                          </w:p>
                          <w:p w:rsidR="00DA1459" w:rsidRPr="00633D1C" w:rsidRDefault="00DA1459" w:rsidP="00DA1459">
                            <w:pPr>
                              <w:jc w:val="center"/>
                              <w:rPr>
                                <w:rFonts w:ascii="Maiandra GD" w:hAnsi="Maiandra GD"/>
                                <w:sz w:val="2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12.7pt;margin-top:12.15pt;width:179.95pt;height:106.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" fillcolor="white [3201]" strokeweight=".5pt">
                <v:textbox>
                  <w:txbxContent>
                    <w:p w:rsidR="00DA1459" w:rsidRPr="00547CD9" w:rsidRDefault="00D329F2" w:rsidP="00633D1C">
                      <w:pPr>
                        <w:jc w:val="center"/>
                        <w:rPr>
                          <w:rFonts w:ascii="Maiandra GD" w:hAnsi="Maiandra GD"/>
                          <w:b/>
                        </w:rPr>
                      </w:pPr>
                      <w:r w:rsidRPr="00547CD9">
                        <w:rPr>
                          <w:rFonts w:ascii="Maiandra GD" w:hAnsi="Maiandra GD"/>
                          <w:b/>
                        </w:rPr>
                        <w:t>Family Lunch</w:t>
                      </w:r>
                    </w:p>
                    <w:p w:rsidR="00DA1459" w:rsidRPr="00547CD9" w:rsidRDefault="00DA1459" w:rsidP="00DA1459">
                      <w:pPr>
                        <w:jc w:val="center"/>
                        <w:rPr>
                          <w:rFonts w:ascii="Maiandra GD" w:hAnsi="Maiandra GD"/>
                          <w:sz w:val="20"/>
                          <w:szCs w:val="20"/>
                        </w:rPr>
                      </w:pPr>
                      <w:r w:rsidRPr="00547CD9">
                        <w:rPr>
                          <w:rFonts w:ascii="Maiandra GD" w:hAnsi="Maiandra GD"/>
                          <w:sz w:val="20"/>
                          <w:szCs w:val="20"/>
                        </w:rPr>
                        <w:t>On Wednesday 18</w:t>
                      </w:r>
                      <w:r w:rsidRPr="00547CD9">
                        <w:rPr>
                          <w:rFonts w:ascii="Maiandra GD" w:hAnsi="Maiandra GD"/>
                          <w:sz w:val="20"/>
                          <w:szCs w:val="20"/>
                          <w:vertAlign w:val="superscript"/>
                        </w:rPr>
                        <w:t>th</w:t>
                      </w:r>
                      <w:r w:rsidRPr="00547CD9">
                        <w:rPr>
                          <w:rFonts w:ascii="Maiandra GD" w:hAnsi="Maiandra GD"/>
                          <w:sz w:val="20"/>
                          <w:szCs w:val="20"/>
                        </w:rPr>
                        <w:t xml:space="preserve"> November we held another successful family lunch where 18 family members joined us for lunch.</w:t>
                      </w:r>
                    </w:p>
                    <w:p w:rsidR="00633D1C" w:rsidRPr="00547CD9" w:rsidRDefault="00633D1C" w:rsidP="00633D1C">
                      <w:pPr>
                        <w:jc w:val="center"/>
                        <w:rPr>
                          <w:rFonts w:ascii="Maiandra GD" w:hAnsi="Maiandra GD"/>
                          <w:sz w:val="20"/>
                          <w:szCs w:val="20"/>
                        </w:rPr>
                      </w:pPr>
                      <w:r w:rsidRPr="00547CD9">
                        <w:rPr>
                          <w:rFonts w:ascii="Maiandra GD" w:hAnsi="Maiandra GD"/>
                          <w:sz w:val="20"/>
                          <w:szCs w:val="20"/>
                        </w:rPr>
                        <w:t>We will be holding our next family lunch on Wednesday 27</w:t>
                      </w:r>
                      <w:r w:rsidRPr="00547CD9">
                        <w:rPr>
                          <w:rFonts w:ascii="Maiandra GD" w:hAnsi="Maiandra GD"/>
                          <w:sz w:val="20"/>
                          <w:szCs w:val="20"/>
                          <w:vertAlign w:val="superscript"/>
                        </w:rPr>
                        <w:t>th</w:t>
                      </w:r>
                      <w:r w:rsidRPr="00547CD9">
                        <w:rPr>
                          <w:rFonts w:ascii="Maiandra GD" w:hAnsi="Maiandra GD"/>
                          <w:sz w:val="20"/>
                          <w:szCs w:val="20"/>
                        </w:rPr>
                        <w:t xml:space="preserve"> January 2016</w:t>
                      </w:r>
                      <w:r w:rsidRPr="00547CD9">
                        <w:rPr>
                          <w:rFonts w:ascii="Maiandra GD" w:hAnsi="Maiandra GD"/>
                          <w:sz w:val="20"/>
                          <w:szCs w:val="20"/>
                        </w:rPr>
                        <w:t>.</w:t>
                      </w:r>
                    </w:p>
                    <w:p w:rsidR="00DA1459" w:rsidRPr="00633D1C" w:rsidRDefault="00DA1459" w:rsidP="00DA1459">
                      <w:pPr>
                        <w:jc w:val="center"/>
                        <w:rPr>
                          <w:rFonts w:ascii="Maiandra GD" w:hAnsi="Maiandra GD"/>
                          <w:sz w:val="22"/>
                          <w:szCs w:val="16"/>
                        </w:rPr>
                      </w:pPr>
                    </w:p>
                  </w:txbxContent>
                </v:textbox>
              </v:shape>
            </w:pict>
          </mc:Fallback>
        </mc:AlternateContent>
      </w:r>
      <w:r w:rsidR="0072437E">
        <w:rPr>
          <w:noProof/>
          <w:lang w:eastAsia="en-GB"/>
        </w:rPr>
        <mc:AlternateContent>
          <mc:Choice Requires="wps">
            <w:drawing>
              <wp:anchor distT="0" distB="0" distL="114300" distR="114300" simplePos="0" relativeHeight="251699712" behindDoc="0" locked="0" layoutInCell="1" allowOverlap="1" wp14:anchorId="07CBBE62" wp14:editId="2E536AE1">
                <wp:simplePos x="0" y="0"/>
                <wp:positionH relativeFrom="column">
                  <wp:posOffset>-2198454</wp:posOffset>
                </wp:positionH>
                <wp:positionV relativeFrom="paragraph">
                  <wp:posOffset>102535</wp:posOffset>
                </wp:positionV>
                <wp:extent cx="2324100" cy="2441275"/>
                <wp:effectExtent l="0" t="0" r="1905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244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E43" w:rsidRPr="00BD01CE" w:rsidRDefault="00D329F2" w:rsidP="00E22860">
                            <w:pPr>
                              <w:jc w:val="center"/>
                              <w:rPr>
                                <w:rFonts w:ascii="Arial Narrow" w:hAnsi="Arial Narrow" w:cs="Segoe UI"/>
                                <w:sz w:val="28"/>
                                <w:szCs w:val="28"/>
                              </w:rPr>
                            </w:pPr>
                            <w:r w:rsidRPr="00BD01CE">
                              <w:rPr>
                                <w:rFonts w:ascii="Arial Narrow" w:hAnsi="Arial Narrow" w:cs="Segoe UI"/>
                                <w:sz w:val="28"/>
                                <w:szCs w:val="28"/>
                              </w:rPr>
                              <w:t>Remembrance</w:t>
                            </w:r>
                            <w:r w:rsidR="0041427B" w:rsidRPr="00BD01CE">
                              <w:rPr>
                                <w:rFonts w:ascii="Arial Narrow" w:hAnsi="Arial Narrow" w:cs="Segoe UI"/>
                                <w:sz w:val="28"/>
                                <w:szCs w:val="28"/>
                              </w:rPr>
                              <w:t xml:space="preserve"> Day</w:t>
                            </w:r>
                          </w:p>
                          <w:p w:rsidR="0041427B" w:rsidRPr="00B163F1" w:rsidRDefault="0041427B" w:rsidP="00E22860">
                            <w:pPr>
                              <w:jc w:val="center"/>
                              <w:rPr>
                                <w:rFonts w:ascii="Arial Narrow" w:hAnsi="Arial Narrow" w:cs="Segoe UI"/>
                                <w:sz w:val="21"/>
                                <w:szCs w:val="21"/>
                              </w:rPr>
                            </w:pPr>
                            <w:r w:rsidRPr="00B163F1">
                              <w:rPr>
                                <w:rFonts w:ascii="Arial Narrow" w:hAnsi="Arial Narrow" w:cs="Segoe UI"/>
                                <w:sz w:val="21"/>
                                <w:szCs w:val="21"/>
                              </w:rPr>
                              <w:t xml:space="preserve">Once again we were led so extremely well </w:t>
                            </w:r>
                            <w:r w:rsidR="00C1348F" w:rsidRPr="00B163F1">
                              <w:rPr>
                                <w:rFonts w:ascii="Arial Narrow" w:hAnsi="Arial Narrow" w:cs="Segoe UI"/>
                                <w:sz w:val="21"/>
                                <w:szCs w:val="21"/>
                              </w:rPr>
                              <w:t>in our Remembrance worship by a small group of our pupils which included Polly Stones, Kirsty Bowes, Edie Cooper</w:t>
                            </w:r>
                            <w:r w:rsidR="00B163F1" w:rsidRPr="00B163F1">
                              <w:rPr>
                                <w:rFonts w:ascii="Arial Narrow" w:hAnsi="Arial Narrow" w:cs="Segoe UI"/>
                                <w:sz w:val="21"/>
                                <w:szCs w:val="21"/>
                              </w:rPr>
                              <w:t>,</w:t>
                            </w:r>
                            <w:r w:rsidR="00B163F1">
                              <w:rPr>
                                <w:rFonts w:ascii="Arial Narrow" w:hAnsi="Arial Narrow" w:cs="Segoe UI"/>
                                <w:sz w:val="21"/>
                                <w:szCs w:val="21"/>
                              </w:rPr>
                              <w:t xml:space="preserve"> Emma Barker and Sophie Oliver</w:t>
                            </w:r>
                            <w:r w:rsidR="00C1348F" w:rsidRPr="00B163F1">
                              <w:rPr>
                                <w:rFonts w:ascii="Arial Narrow" w:hAnsi="Arial Narrow" w:cs="Segoe UI"/>
                                <w:sz w:val="21"/>
                                <w:szCs w:val="21"/>
                              </w:rPr>
                              <w:t>. The children presented a series of readings, poems and prayers and led us through the remembrance of all the r</w:t>
                            </w:r>
                            <w:r w:rsidR="00B163F1">
                              <w:rPr>
                                <w:rFonts w:ascii="Arial Narrow" w:hAnsi="Arial Narrow" w:cs="Segoe UI"/>
                                <w:sz w:val="21"/>
                                <w:szCs w:val="21"/>
                              </w:rPr>
                              <w:t xml:space="preserve">esidents of Leeming Bar who </w:t>
                            </w:r>
                            <w:r w:rsidR="00C1348F" w:rsidRPr="00B163F1">
                              <w:rPr>
                                <w:rFonts w:ascii="Arial Narrow" w:hAnsi="Arial Narrow" w:cs="Segoe UI"/>
                                <w:sz w:val="21"/>
                                <w:szCs w:val="21"/>
                              </w:rPr>
                              <w:t>die</w:t>
                            </w:r>
                            <w:r w:rsidR="00BF4284" w:rsidRPr="00B163F1">
                              <w:rPr>
                                <w:rFonts w:ascii="Arial Narrow" w:hAnsi="Arial Narrow" w:cs="Segoe UI"/>
                                <w:sz w:val="21"/>
                                <w:szCs w:val="21"/>
                              </w:rPr>
                              <w:t>d in the wars. The atmosphere was one of</w:t>
                            </w:r>
                            <w:r w:rsidR="00C1348F" w:rsidRPr="00B163F1">
                              <w:rPr>
                                <w:rFonts w:ascii="Arial Narrow" w:hAnsi="Arial Narrow" w:cs="Segoe UI"/>
                                <w:sz w:val="21"/>
                                <w:szCs w:val="21"/>
                              </w:rPr>
                              <w:t xml:space="preserve"> reflection </w:t>
                            </w:r>
                            <w:r w:rsidR="00BF4284" w:rsidRPr="00B163F1">
                              <w:rPr>
                                <w:rFonts w:ascii="Arial Narrow" w:hAnsi="Arial Narrow" w:cs="Segoe UI"/>
                                <w:sz w:val="21"/>
                                <w:szCs w:val="21"/>
                              </w:rPr>
                              <w:t xml:space="preserve">and it touched everyone who was there. A big thank you to the children who led our worship and Mrs </w:t>
                            </w:r>
                            <w:r w:rsidR="00BD01CE" w:rsidRPr="00B163F1">
                              <w:rPr>
                                <w:rFonts w:ascii="Arial Narrow" w:hAnsi="Arial Narrow" w:cs="Segoe UI"/>
                                <w:sz w:val="21"/>
                                <w:szCs w:val="21"/>
                              </w:rPr>
                              <w:t>Millgate who co-ordinated its content and structure.</w:t>
                            </w:r>
                          </w:p>
                          <w:p w:rsidR="0041427B" w:rsidRDefault="0041427B" w:rsidP="00E22860">
                            <w:pPr>
                              <w:jc w:val="center"/>
                              <w:rPr>
                                <w:rFonts w:ascii="Arial Narrow" w:hAnsi="Arial Narrow"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3.1pt;margin-top:8.05pt;width:183pt;height:19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" fillcolor="white [3201]" strokeweight=".5pt">
                <v:path arrowok="t"/>
                <v:textbox>
                  <w:txbxContent>
                    <w:p w:rsidR="00E12E43" w:rsidRPr="00BD01CE" w:rsidRDefault="00D329F2" w:rsidP="00E22860">
                      <w:pPr>
                        <w:jc w:val="center"/>
                        <w:rPr>
                          <w:rFonts w:ascii="Arial Narrow" w:hAnsi="Arial Narrow" w:cs="Segoe UI"/>
                          <w:sz w:val="28"/>
                          <w:szCs w:val="28"/>
                        </w:rPr>
                      </w:pPr>
                      <w:r w:rsidRPr="00BD01CE">
                        <w:rPr>
                          <w:rFonts w:ascii="Arial Narrow" w:hAnsi="Arial Narrow" w:cs="Segoe UI"/>
                          <w:sz w:val="28"/>
                          <w:szCs w:val="28"/>
                        </w:rPr>
                        <w:t>Remembrance</w:t>
                      </w:r>
                      <w:r w:rsidR="0041427B" w:rsidRPr="00BD01CE">
                        <w:rPr>
                          <w:rFonts w:ascii="Arial Narrow" w:hAnsi="Arial Narrow" w:cs="Segoe UI"/>
                          <w:sz w:val="28"/>
                          <w:szCs w:val="28"/>
                        </w:rPr>
                        <w:t xml:space="preserve"> Day</w:t>
                      </w:r>
                    </w:p>
                    <w:p w:rsidR="0041427B" w:rsidRPr="00B163F1" w:rsidRDefault="0041427B" w:rsidP="00E22860">
                      <w:pPr>
                        <w:jc w:val="center"/>
                        <w:rPr>
                          <w:rFonts w:ascii="Arial Narrow" w:hAnsi="Arial Narrow" w:cs="Segoe UI"/>
                          <w:sz w:val="21"/>
                          <w:szCs w:val="21"/>
                        </w:rPr>
                      </w:pPr>
                      <w:r w:rsidRPr="00B163F1">
                        <w:rPr>
                          <w:rFonts w:ascii="Arial Narrow" w:hAnsi="Arial Narrow" w:cs="Segoe UI"/>
                          <w:sz w:val="21"/>
                          <w:szCs w:val="21"/>
                        </w:rPr>
                        <w:t xml:space="preserve">Once again we were led so extremely well </w:t>
                      </w:r>
                      <w:r w:rsidR="00C1348F" w:rsidRPr="00B163F1">
                        <w:rPr>
                          <w:rFonts w:ascii="Arial Narrow" w:hAnsi="Arial Narrow" w:cs="Segoe UI"/>
                          <w:sz w:val="21"/>
                          <w:szCs w:val="21"/>
                        </w:rPr>
                        <w:t>in our Remembrance worship by a small group of our pupils which included Polly Stones, Kirsty Bowes, Edie Cooper</w:t>
                      </w:r>
                      <w:r w:rsidR="00B163F1" w:rsidRPr="00B163F1">
                        <w:rPr>
                          <w:rFonts w:ascii="Arial Narrow" w:hAnsi="Arial Narrow" w:cs="Segoe UI"/>
                          <w:sz w:val="21"/>
                          <w:szCs w:val="21"/>
                        </w:rPr>
                        <w:t>,</w:t>
                      </w:r>
                      <w:r w:rsidR="00B163F1">
                        <w:rPr>
                          <w:rFonts w:ascii="Arial Narrow" w:hAnsi="Arial Narrow" w:cs="Segoe UI"/>
                          <w:sz w:val="21"/>
                          <w:szCs w:val="21"/>
                        </w:rPr>
                        <w:t xml:space="preserve"> Emma Barker and Sophie Oliver</w:t>
                      </w:r>
                      <w:r w:rsidR="00C1348F" w:rsidRPr="00B163F1">
                        <w:rPr>
                          <w:rFonts w:ascii="Arial Narrow" w:hAnsi="Arial Narrow" w:cs="Segoe UI"/>
                          <w:sz w:val="21"/>
                          <w:szCs w:val="21"/>
                        </w:rPr>
                        <w:t>. The children presented a series of readings, poems and prayers and led us through the remembrance of all the r</w:t>
                      </w:r>
                      <w:r w:rsidR="00B163F1">
                        <w:rPr>
                          <w:rFonts w:ascii="Arial Narrow" w:hAnsi="Arial Narrow" w:cs="Segoe UI"/>
                          <w:sz w:val="21"/>
                          <w:szCs w:val="21"/>
                        </w:rPr>
                        <w:t xml:space="preserve">esidents of </w:t>
                      </w:r>
                      <w:proofErr w:type="spellStart"/>
                      <w:r w:rsidR="00B163F1">
                        <w:rPr>
                          <w:rFonts w:ascii="Arial Narrow" w:hAnsi="Arial Narrow" w:cs="Segoe UI"/>
                          <w:sz w:val="21"/>
                          <w:szCs w:val="21"/>
                        </w:rPr>
                        <w:t>Leeming</w:t>
                      </w:r>
                      <w:proofErr w:type="spellEnd"/>
                      <w:r w:rsidR="00B163F1">
                        <w:rPr>
                          <w:rFonts w:ascii="Arial Narrow" w:hAnsi="Arial Narrow" w:cs="Segoe UI"/>
                          <w:sz w:val="21"/>
                          <w:szCs w:val="21"/>
                        </w:rPr>
                        <w:t xml:space="preserve"> Bar who </w:t>
                      </w:r>
                      <w:r w:rsidR="00C1348F" w:rsidRPr="00B163F1">
                        <w:rPr>
                          <w:rFonts w:ascii="Arial Narrow" w:hAnsi="Arial Narrow" w:cs="Segoe UI"/>
                          <w:sz w:val="21"/>
                          <w:szCs w:val="21"/>
                        </w:rPr>
                        <w:t>die</w:t>
                      </w:r>
                      <w:r w:rsidR="00BF4284" w:rsidRPr="00B163F1">
                        <w:rPr>
                          <w:rFonts w:ascii="Arial Narrow" w:hAnsi="Arial Narrow" w:cs="Segoe UI"/>
                          <w:sz w:val="21"/>
                          <w:szCs w:val="21"/>
                        </w:rPr>
                        <w:t>d in the wars. The atmosphere was one of</w:t>
                      </w:r>
                      <w:r w:rsidR="00C1348F" w:rsidRPr="00B163F1">
                        <w:rPr>
                          <w:rFonts w:ascii="Arial Narrow" w:hAnsi="Arial Narrow" w:cs="Segoe UI"/>
                          <w:sz w:val="21"/>
                          <w:szCs w:val="21"/>
                        </w:rPr>
                        <w:t xml:space="preserve"> reflection </w:t>
                      </w:r>
                      <w:r w:rsidR="00BF4284" w:rsidRPr="00B163F1">
                        <w:rPr>
                          <w:rFonts w:ascii="Arial Narrow" w:hAnsi="Arial Narrow" w:cs="Segoe UI"/>
                          <w:sz w:val="21"/>
                          <w:szCs w:val="21"/>
                        </w:rPr>
                        <w:t xml:space="preserve">and it touched everyone who was there. </w:t>
                      </w:r>
                      <w:proofErr w:type="gramStart"/>
                      <w:r w:rsidR="00BF4284" w:rsidRPr="00B163F1">
                        <w:rPr>
                          <w:rFonts w:ascii="Arial Narrow" w:hAnsi="Arial Narrow" w:cs="Segoe UI"/>
                          <w:sz w:val="21"/>
                          <w:szCs w:val="21"/>
                        </w:rPr>
                        <w:t xml:space="preserve">A big thank you to the children who led our worship and Mrs </w:t>
                      </w:r>
                      <w:r w:rsidR="00BD01CE" w:rsidRPr="00B163F1">
                        <w:rPr>
                          <w:rFonts w:ascii="Arial Narrow" w:hAnsi="Arial Narrow" w:cs="Segoe UI"/>
                          <w:sz w:val="21"/>
                          <w:szCs w:val="21"/>
                        </w:rPr>
                        <w:t>Millgate who co-ordinated its content and structure.</w:t>
                      </w:r>
                      <w:proofErr w:type="gramEnd"/>
                    </w:p>
                    <w:p w:rsidR="0041427B" w:rsidRDefault="0041427B" w:rsidP="00E22860">
                      <w:pPr>
                        <w:jc w:val="center"/>
                        <w:rPr>
                          <w:rFonts w:ascii="Arial Narrow" w:hAnsi="Arial Narrow" w:cs="Segoe UI"/>
                          <w:sz w:val="20"/>
                          <w:szCs w:val="20"/>
                        </w:rPr>
                      </w:pPr>
                    </w:p>
                  </w:txbxContent>
                </v:textbox>
              </v:shape>
            </w:pict>
          </mc:Fallback>
        </mc:AlternateContent>
      </w:r>
    </w:p>
    <w:p w:rsidR="009457A4" w:rsidRDefault="009457A4" w:rsidP="003B67D5">
      <w:pPr>
        <w:rPr>
          <w:rFonts w:ascii="Tempus Sans ITC" w:hAnsi="Tempus Sans ITC"/>
        </w:rPr>
      </w:pPr>
    </w:p>
    <w:p w:rsidR="00D86A67" w:rsidRPr="00302A83" w:rsidRDefault="00547CD9" w:rsidP="003B67D5">
      <w:pPr>
        <w:rPr>
          <w:rFonts w:ascii="Tempus Sans ITC" w:hAnsi="Tempus Sans ITC"/>
        </w:rPr>
      </w:pPr>
      <w:r>
        <w:rPr>
          <w:noProof/>
          <w:lang w:eastAsia="en-GB"/>
        </w:rPr>
        <mc:AlternateContent>
          <mc:Choice Requires="wps">
            <w:drawing>
              <wp:anchor distT="0" distB="0" distL="114300" distR="114300" simplePos="0" relativeHeight="251732480" behindDoc="0" locked="0" layoutInCell="1" allowOverlap="1" wp14:anchorId="2C51B1DC" wp14:editId="5521219B">
                <wp:simplePos x="0" y="0"/>
                <wp:positionH relativeFrom="column">
                  <wp:posOffset>-504430</wp:posOffset>
                </wp:positionH>
                <wp:positionV relativeFrom="paragraph">
                  <wp:posOffset>2221553</wp:posOffset>
                </wp:positionV>
                <wp:extent cx="2298065" cy="2656936"/>
                <wp:effectExtent l="0" t="0" r="26035" b="10160"/>
                <wp:wrapNone/>
                <wp:docPr id="24" name="Text Box 24"/>
                <wp:cNvGraphicFramePr/>
                <a:graphic xmlns:a="http://schemas.openxmlformats.org/drawingml/2006/main">
                  <a:graphicData uri="http://schemas.microsoft.com/office/word/2010/wordprocessingShape">
                    <wps:wsp>
                      <wps:cNvSpPr txBox="1"/>
                      <wps:spPr>
                        <a:xfrm>
                          <a:off x="0" y="0"/>
                          <a:ext cx="2298065" cy="2656936"/>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4E3" w:rsidRPr="00BE7545" w:rsidRDefault="00D329F2" w:rsidP="00BE7545">
                            <w:pPr>
                              <w:rPr>
                                <w:rFonts w:ascii="Candara" w:hAnsi="Candara"/>
                                <w:sz w:val="22"/>
                                <w:szCs w:val="22"/>
                              </w:rPr>
                            </w:pPr>
                            <w:r w:rsidRPr="00BE7545">
                              <w:rPr>
                                <w:rFonts w:ascii="Candara" w:hAnsi="Candara"/>
                                <w:sz w:val="22"/>
                                <w:szCs w:val="22"/>
                              </w:rPr>
                              <w:t>Squash</w:t>
                            </w:r>
                            <w:r w:rsidR="00BE7545" w:rsidRPr="00BE7545">
                              <w:rPr>
                                <w:rFonts w:ascii="Candara" w:hAnsi="Candara"/>
                                <w:sz w:val="22"/>
                                <w:szCs w:val="22"/>
                              </w:rPr>
                              <w:t xml:space="preserve"> Tournament</w:t>
                            </w:r>
                          </w:p>
                          <w:p w:rsidR="00B923EA" w:rsidRPr="00B923EA" w:rsidRDefault="00B923EA" w:rsidP="00B923EA">
                            <w:pPr>
                              <w:rPr>
                                <w:rFonts w:ascii="Candara" w:hAnsi="Candara"/>
                                <w:sz w:val="20"/>
                                <w:szCs w:val="20"/>
                              </w:rPr>
                            </w:pPr>
                            <w:r w:rsidRPr="00B923EA">
                              <w:rPr>
                                <w:rFonts w:ascii="Candara" w:hAnsi="Candara"/>
                                <w:sz w:val="20"/>
                                <w:szCs w:val="20"/>
                              </w:rPr>
                              <w:t>On Friday 23</w:t>
                            </w:r>
                            <w:r w:rsidRPr="00B923EA">
                              <w:rPr>
                                <w:rFonts w:ascii="Candara" w:hAnsi="Candara"/>
                                <w:sz w:val="20"/>
                                <w:szCs w:val="20"/>
                                <w:vertAlign w:val="superscript"/>
                              </w:rPr>
                              <w:t>rd</w:t>
                            </w:r>
                            <w:r w:rsidRPr="00B923EA">
                              <w:rPr>
                                <w:rFonts w:ascii="Candara" w:hAnsi="Candara"/>
                                <w:sz w:val="20"/>
                                <w:szCs w:val="20"/>
                              </w:rPr>
                              <w:t xml:space="preserve"> </w:t>
                            </w:r>
                            <w:r>
                              <w:rPr>
                                <w:rFonts w:ascii="Candara" w:hAnsi="Candara"/>
                                <w:sz w:val="20"/>
                                <w:szCs w:val="20"/>
                              </w:rPr>
                              <w:t xml:space="preserve"> October</w:t>
                            </w:r>
                          </w:p>
                          <w:p w:rsidR="00B923EA" w:rsidRDefault="00B923EA" w:rsidP="00B923EA">
                            <w:pPr>
                              <w:rPr>
                                <w:rFonts w:ascii="Candara" w:hAnsi="Candara"/>
                                <w:sz w:val="20"/>
                                <w:szCs w:val="20"/>
                              </w:rPr>
                            </w:pPr>
                            <w:r w:rsidRPr="00B923EA">
                              <w:rPr>
                                <w:rFonts w:ascii="Candara" w:hAnsi="Candara"/>
                                <w:sz w:val="20"/>
                                <w:szCs w:val="20"/>
                              </w:rPr>
                              <w:t>George, Polly, Ashley</w:t>
                            </w:r>
                          </w:p>
                          <w:p w:rsidR="00B923EA" w:rsidRPr="00B923EA" w:rsidRDefault="00B923EA" w:rsidP="00B923EA">
                            <w:pPr>
                              <w:rPr>
                                <w:rFonts w:ascii="Candara" w:hAnsi="Candara"/>
                                <w:sz w:val="20"/>
                                <w:szCs w:val="20"/>
                              </w:rPr>
                            </w:pPr>
                            <w:r w:rsidRPr="00B923EA">
                              <w:rPr>
                                <w:rFonts w:ascii="Candara" w:hAnsi="Candara"/>
                                <w:sz w:val="20"/>
                                <w:szCs w:val="20"/>
                              </w:rPr>
                              <w:t>and Katie went to a squash</w:t>
                            </w:r>
                          </w:p>
                          <w:p w:rsidR="00B923EA" w:rsidRPr="00B923EA" w:rsidRDefault="00B923EA" w:rsidP="00B923EA">
                            <w:pPr>
                              <w:rPr>
                                <w:rFonts w:ascii="Candara" w:hAnsi="Candara"/>
                                <w:sz w:val="20"/>
                                <w:szCs w:val="20"/>
                              </w:rPr>
                            </w:pPr>
                            <w:r w:rsidRPr="00B923EA">
                              <w:rPr>
                                <w:rFonts w:ascii="Candara" w:hAnsi="Candara"/>
                                <w:sz w:val="20"/>
                                <w:szCs w:val="20"/>
                              </w:rPr>
                              <w:t>tournament at Bedale squash club. When we arrived, we ended up playing against our friends. George got asked by Diana</w:t>
                            </w:r>
                            <w:r>
                              <w:rPr>
                                <w:rFonts w:ascii="Candara" w:hAnsi="Candara"/>
                                <w:sz w:val="20"/>
                                <w:szCs w:val="20"/>
                              </w:rPr>
                              <w:t>,</w:t>
                            </w:r>
                            <w:r w:rsidRPr="00B923EA">
                              <w:rPr>
                                <w:rFonts w:ascii="Candara" w:hAnsi="Candara"/>
                                <w:sz w:val="20"/>
                                <w:szCs w:val="20"/>
                              </w:rPr>
                              <w:t xml:space="preserve"> our coach</w:t>
                            </w:r>
                            <w:r>
                              <w:rPr>
                                <w:rFonts w:ascii="Candara" w:hAnsi="Candara"/>
                                <w:sz w:val="20"/>
                                <w:szCs w:val="20"/>
                              </w:rPr>
                              <w:t>,</w:t>
                            </w:r>
                            <w:r w:rsidRPr="00B923EA">
                              <w:rPr>
                                <w:rFonts w:ascii="Candara" w:hAnsi="Candara"/>
                                <w:sz w:val="20"/>
                                <w:szCs w:val="20"/>
                              </w:rPr>
                              <w:t xml:space="preserve"> to do a demonstration. At the end, our results were good because we came second overall. We had lots and lots of fun and hope that we get asked again.</w:t>
                            </w:r>
                          </w:p>
                          <w:p w:rsidR="00B923EA" w:rsidRPr="00B923EA" w:rsidRDefault="00B923EA" w:rsidP="00B923EA">
                            <w:pPr>
                              <w:jc w:val="center"/>
                              <w:rPr>
                                <w:rFonts w:ascii="Candara" w:hAnsi="Candara"/>
                                <w:sz w:val="20"/>
                                <w:szCs w:val="20"/>
                              </w:rPr>
                            </w:pPr>
                            <w:r w:rsidRPr="00B923EA">
                              <w:rPr>
                                <w:rFonts w:ascii="Candara" w:hAnsi="Candara"/>
                                <w:sz w:val="20"/>
                                <w:szCs w:val="20"/>
                              </w:rPr>
                              <w:t>By George Nicholson and Polly S</w:t>
                            </w:r>
                            <w:r>
                              <w:rPr>
                                <w:rFonts w:ascii="Candara" w:hAnsi="Candara"/>
                                <w:sz w:val="20"/>
                                <w:szCs w:val="20"/>
                              </w:rPr>
                              <w:t>tones</w:t>
                            </w:r>
                          </w:p>
                          <w:p w:rsidR="00B923EA" w:rsidRPr="00F17BBD" w:rsidRDefault="00B923EA" w:rsidP="008A34E0">
                            <w:pPr>
                              <w:jc w:val="center"/>
                              <w:rPr>
                                <w:rFonts w:ascii="Candara" w:hAnsi="Candar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4" o:spid="_x0000_s1032" style="position:absolute;margin-left:-39.7pt;margin-top:174.95pt;width:180.95pt;height:209.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" fillcolor="white [3201]" strokeweight=".5pt">
                <v:textbox>
                  <w:txbxContent>
                    <w:p w:rsidR="002564E3" w:rsidRPr="00BE7545" w:rsidRDefault="00D329F2" w:rsidP="00BE7545">
                      <w:pPr>
                        <w:rPr>
                          <w:rFonts w:ascii="Candara" w:hAnsi="Candara"/>
                          <w:sz w:val="22"/>
                          <w:szCs w:val="22"/>
                        </w:rPr>
                      </w:pPr>
                      <w:r w:rsidRPr="00BE7545">
                        <w:rPr>
                          <w:rFonts w:ascii="Candara" w:hAnsi="Candara"/>
                          <w:sz w:val="22"/>
                          <w:szCs w:val="22"/>
                        </w:rPr>
                        <w:t>Squash</w:t>
                      </w:r>
                      <w:r w:rsidR="00BE7545" w:rsidRPr="00BE7545">
                        <w:rPr>
                          <w:rFonts w:ascii="Candara" w:hAnsi="Candara"/>
                          <w:sz w:val="22"/>
                          <w:szCs w:val="22"/>
                        </w:rPr>
                        <w:t xml:space="preserve"> Tournament</w:t>
                      </w:r>
                    </w:p>
                    <w:p w:rsidR="00B923EA" w:rsidRPr="00B923EA" w:rsidRDefault="00B923EA" w:rsidP="00B923EA">
                      <w:pPr>
                        <w:rPr>
                          <w:rFonts w:ascii="Candara" w:hAnsi="Candara"/>
                          <w:sz w:val="20"/>
                          <w:szCs w:val="20"/>
                        </w:rPr>
                      </w:pPr>
                      <w:r w:rsidRPr="00B923EA">
                        <w:rPr>
                          <w:rFonts w:ascii="Candara" w:hAnsi="Candara"/>
                          <w:sz w:val="20"/>
                          <w:szCs w:val="20"/>
                        </w:rPr>
                        <w:t xml:space="preserve">On Friday </w:t>
                      </w:r>
                      <w:proofErr w:type="gramStart"/>
                      <w:r w:rsidRPr="00B923EA">
                        <w:rPr>
                          <w:rFonts w:ascii="Candara" w:hAnsi="Candara"/>
                          <w:sz w:val="20"/>
                          <w:szCs w:val="20"/>
                        </w:rPr>
                        <w:t>23</w:t>
                      </w:r>
                      <w:r w:rsidRPr="00B923EA">
                        <w:rPr>
                          <w:rFonts w:ascii="Candara" w:hAnsi="Candara"/>
                          <w:sz w:val="20"/>
                          <w:szCs w:val="20"/>
                          <w:vertAlign w:val="superscript"/>
                        </w:rPr>
                        <w:t>rd</w:t>
                      </w:r>
                      <w:r w:rsidRPr="00B923EA">
                        <w:rPr>
                          <w:rFonts w:ascii="Candara" w:hAnsi="Candara"/>
                          <w:sz w:val="20"/>
                          <w:szCs w:val="20"/>
                        </w:rPr>
                        <w:t xml:space="preserve"> </w:t>
                      </w:r>
                      <w:r>
                        <w:rPr>
                          <w:rFonts w:ascii="Candara" w:hAnsi="Candara"/>
                          <w:sz w:val="20"/>
                          <w:szCs w:val="20"/>
                        </w:rPr>
                        <w:t xml:space="preserve"> October</w:t>
                      </w:r>
                      <w:proofErr w:type="gramEnd"/>
                    </w:p>
                    <w:p w:rsidR="00B923EA" w:rsidRDefault="00B923EA" w:rsidP="00B923EA">
                      <w:pPr>
                        <w:rPr>
                          <w:rFonts w:ascii="Candara" w:hAnsi="Candara"/>
                          <w:sz w:val="20"/>
                          <w:szCs w:val="20"/>
                        </w:rPr>
                      </w:pPr>
                      <w:r w:rsidRPr="00B923EA">
                        <w:rPr>
                          <w:rFonts w:ascii="Candara" w:hAnsi="Candara"/>
                          <w:sz w:val="20"/>
                          <w:szCs w:val="20"/>
                        </w:rPr>
                        <w:t>George, Polly, Ashley</w:t>
                      </w:r>
                    </w:p>
                    <w:p w:rsidR="00B923EA" w:rsidRPr="00B923EA" w:rsidRDefault="00B923EA" w:rsidP="00B923EA">
                      <w:pPr>
                        <w:rPr>
                          <w:rFonts w:ascii="Candara" w:hAnsi="Candara"/>
                          <w:sz w:val="20"/>
                          <w:szCs w:val="20"/>
                        </w:rPr>
                      </w:pPr>
                      <w:proofErr w:type="gramStart"/>
                      <w:r w:rsidRPr="00B923EA">
                        <w:rPr>
                          <w:rFonts w:ascii="Candara" w:hAnsi="Candara"/>
                          <w:sz w:val="20"/>
                          <w:szCs w:val="20"/>
                        </w:rPr>
                        <w:t>and</w:t>
                      </w:r>
                      <w:proofErr w:type="gramEnd"/>
                      <w:r w:rsidRPr="00B923EA">
                        <w:rPr>
                          <w:rFonts w:ascii="Candara" w:hAnsi="Candara"/>
                          <w:sz w:val="20"/>
                          <w:szCs w:val="20"/>
                        </w:rPr>
                        <w:t xml:space="preserve"> Katie went to a squash</w:t>
                      </w:r>
                    </w:p>
                    <w:p w:rsidR="00B923EA" w:rsidRPr="00B923EA" w:rsidRDefault="00B923EA" w:rsidP="00B923EA">
                      <w:pPr>
                        <w:rPr>
                          <w:rFonts w:ascii="Candara" w:hAnsi="Candara"/>
                          <w:sz w:val="20"/>
                          <w:szCs w:val="20"/>
                        </w:rPr>
                      </w:pPr>
                      <w:proofErr w:type="gramStart"/>
                      <w:r w:rsidRPr="00B923EA">
                        <w:rPr>
                          <w:rFonts w:ascii="Candara" w:hAnsi="Candara"/>
                          <w:sz w:val="20"/>
                          <w:szCs w:val="20"/>
                        </w:rPr>
                        <w:t>tournament</w:t>
                      </w:r>
                      <w:proofErr w:type="gramEnd"/>
                      <w:r w:rsidRPr="00B923EA">
                        <w:rPr>
                          <w:rFonts w:ascii="Candara" w:hAnsi="Candara"/>
                          <w:sz w:val="20"/>
                          <w:szCs w:val="20"/>
                        </w:rPr>
                        <w:t xml:space="preserve"> at </w:t>
                      </w:r>
                      <w:proofErr w:type="spellStart"/>
                      <w:r w:rsidRPr="00B923EA">
                        <w:rPr>
                          <w:rFonts w:ascii="Candara" w:hAnsi="Candara"/>
                          <w:sz w:val="20"/>
                          <w:szCs w:val="20"/>
                        </w:rPr>
                        <w:t>Bedale</w:t>
                      </w:r>
                      <w:proofErr w:type="spellEnd"/>
                      <w:r w:rsidRPr="00B923EA">
                        <w:rPr>
                          <w:rFonts w:ascii="Candara" w:hAnsi="Candara"/>
                          <w:sz w:val="20"/>
                          <w:szCs w:val="20"/>
                        </w:rPr>
                        <w:t xml:space="preserve"> squash club. When we arrived, we ended up playing against our friends. George got asked by Diana</w:t>
                      </w:r>
                      <w:r>
                        <w:rPr>
                          <w:rFonts w:ascii="Candara" w:hAnsi="Candara"/>
                          <w:sz w:val="20"/>
                          <w:szCs w:val="20"/>
                        </w:rPr>
                        <w:t>,</w:t>
                      </w:r>
                      <w:r w:rsidRPr="00B923EA">
                        <w:rPr>
                          <w:rFonts w:ascii="Candara" w:hAnsi="Candara"/>
                          <w:sz w:val="20"/>
                          <w:szCs w:val="20"/>
                        </w:rPr>
                        <w:t xml:space="preserve"> our coach</w:t>
                      </w:r>
                      <w:r>
                        <w:rPr>
                          <w:rFonts w:ascii="Candara" w:hAnsi="Candara"/>
                          <w:sz w:val="20"/>
                          <w:szCs w:val="20"/>
                        </w:rPr>
                        <w:t>,</w:t>
                      </w:r>
                      <w:r w:rsidRPr="00B923EA">
                        <w:rPr>
                          <w:rFonts w:ascii="Candara" w:hAnsi="Candara"/>
                          <w:sz w:val="20"/>
                          <w:szCs w:val="20"/>
                        </w:rPr>
                        <w:t xml:space="preserve"> to do a demonstration. At the end, our results were good because we </w:t>
                      </w:r>
                      <w:proofErr w:type="gramStart"/>
                      <w:r w:rsidRPr="00B923EA">
                        <w:rPr>
                          <w:rFonts w:ascii="Candara" w:hAnsi="Candara"/>
                          <w:sz w:val="20"/>
                          <w:szCs w:val="20"/>
                        </w:rPr>
                        <w:t>came</w:t>
                      </w:r>
                      <w:proofErr w:type="gramEnd"/>
                      <w:r w:rsidRPr="00B923EA">
                        <w:rPr>
                          <w:rFonts w:ascii="Candara" w:hAnsi="Candara"/>
                          <w:sz w:val="20"/>
                          <w:szCs w:val="20"/>
                        </w:rPr>
                        <w:t xml:space="preserve"> second overall. We had lots and lots of fun and hope that we get asked again.</w:t>
                      </w:r>
                    </w:p>
                    <w:p w:rsidR="00B923EA" w:rsidRPr="00B923EA" w:rsidRDefault="00B923EA" w:rsidP="00B923EA">
                      <w:pPr>
                        <w:jc w:val="center"/>
                        <w:rPr>
                          <w:rFonts w:ascii="Candara" w:hAnsi="Candara"/>
                          <w:sz w:val="20"/>
                          <w:szCs w:val="20"/>
                        </w:rPr>
                      </w:pPr>
                      <w:r w:rsidRPr="00B923EA">
                        <w:rPr>
                          <w:rFonts w:ascii="Candara" w:hAnsi="Candara"/>
                          <w:sz w:val="20"/>
                          <w:szCs w:val="20"/>
                        </w:rPr>
                        <w:t>By George Nicholson and Polly S</w:t>
                      </w:r>
                      <w:r>
                        <w:rPr>
                          <w:rFonts w:ascii="Candara" w:hAnsi="Candara"/>
                          <w:sz w:val="20"/>
                          <w:szCs w:val="20"/>
                        </w:rPr>
                        <w:t>tones</w:t>
                      </w:r>
                    </w:p>
                    <w:p w:rsidR="00B923EA" w:rsidRPr="00F17BBD" w:rsidRDefault="00B923EA" w:rsidP="008A34E0">
                      <w:pPr>
                        <w:jc w:val="center"/>
                        <w:rPr>
                          <w:rFonts w:ascii="Candara" w:hAnsi="Candara"/>
                          <w:sz w:val="20"/>
                          <w:szCs w:val="20"/>
                        </w:rPr>
                      </w:pPr>
                    </w:p>
                  </w:txbxContent>
                </v:textbox>
              </v:roundrect>
            </w:pict>
          </mc:Fallback>
        </mc:AlternateContent>
      </w:r>
      <w:r>
        <w:rPr>
          <w:noProof/>
          <w:lang w:eastAsia="en-GB"/>
        </w:rPr>
        <mc:AlternateContent>
          <mc:Choice Requires="wps">
            <w:drawing>
              <wp:anchor distT="0" distB="0" distL="114300" distR="114300" simplePos="0" relativeHeight="251719168" behindDoc="0" locked="0" layoutInCell="1" allowOverlap="1" wp14:anchorId="221EEB84" wp14:editId="173DE8E5">
                <wp:simplePos x="0" y="0"/>
                <wp:positionH relativeFrom="column">
                  <wp:posOffset>4369495</wp:posOffset>
                </wp:positionH>
                <wp:positionV relativeFrom="paragraph">
                  <wp:posOffset>2549357</wp:posOffset>
                </wp:positionV>
                <wp:extent cx="2284730" cy="2182292"/>
                <wp:effectExtent l="0" t="0" r="20320" b="2794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2182292"/>
                        </a:xfrm>
                        <a:prstGeom prst="rect">
                          <a:avLst/>
                        </a:prstGeom>
                        <a:solidFill>
                          <a:srgbClr val="FFFFFF"/>
                        </a:solidFill>
                        <a:ln w="9525">
                          <a:solidFill>
                            <a:srgbClr val="000000"/>
                          </a:solidFill>
                          <a:miter lim="800000"/>
                          <a:headEnd/>
                          <a:tailEnd/>
                        </a:ln>
                      </wps:spPr>
                      <wps:txbx>
                        <w:txbxContent>
                          <w:p w:rsidR="00B51A0F" w:rsidRDefault="00E96672" w:rsidP="00B923EA">
                            <w:pPr>
                              <w:jc w:val="center"/>
                              <w:rPr>
                                <w:rFonts w:ascii="Agency FB" w:hAnsi="Agency FB"/>
                                <w:b/>
                              </w:rPr>
                            </w:pPr>
                            <w:r>
                              <w:rPr>
                                <w:rFonts w:ascii="Agency FB" w:hAnsi="Agency FB"/>
                                <w:b/>
                              </w:rPr>
                              <w:t xml:space="preserve">    </w:t>
                            </w:r>
                            <w:r w:rsidR="000C7CFB" w:rsidRPr="00C91D6F">
                              <w:rPr>
                                <w:rFonts w:ascii="Agency FB" w:hAnsi="Agency FB"/>
                                <w:b/>
                              </w:rPr>
                              <w:t>Dates for your Diary</w:t>
                            </w:r>
                          </w:p>
                          <w:p w:rsidR="00D329F2" w:rsidRPr="00E96672" w:rsidRDefault="008006BF" w:rsidP="00D329F2">
                            <w:pPr>
                              <w:rPr>
                                <w:rFonts w:ascii="Agency FB" w:hAnsi="Agency FB"/>
                                <w:sz w:val="18"/>
                                <w:szCs w:val="18"/>
                              </w:rPr>
                            </w:pPr>
                            <w:r w:rsidRPr="00E96672">
                              <w:rPr>
                                <w:rFonts w:ascii="Agency FB" w:hAnsi="Agency FB"/>
                                <w:sz w:val="18"/>
                                <w:szCs w:val="18"/>
                              </w:rPr>
                              <w:t>27 Nov</w:t>
                            </w:r>
                            <w:r w:rsidRPr="00E96672">
                              <w:rPr>
                                <w:rFonts w:ascii="Agency FB" w:hAnsi="Agency FB"/>
                                <w:sz w:val="18"/>
                                <w:szCs w:val="18"/>
                              </w:rPr>
                              <w:tab/>
                              <w:t>FOALs Christmas Fair</w:t>
                            </w:r>
                            <w:r w:rsidR="00B80E22" w:rsidRPr="00E96672">
                              <w:rPr>
                                <w:rFonts w:ascii="Agency FB" w:hAnsi="Agency FB"/>
                                <w:sz w:val="18"/>
                                <w:szCs w:val="18"/>
                              </w:rPr>
                              <w:t xml:space="preserve"> 6-7.30pm</w:t>
                            </w:r>
                          </w:p>
                          <w:p w:rsidR="00BE7545" w:rsidRDefault="00BE7545" w:rsidP="00E96672">
                            <w:pPr>
                              <w:rPr>
                                <w:rFonts w:ascii="Agency FB" w:hAnsi="Agency FB"/>
                                <w:sz w:val="18"/>
                                <w:szCs w:val="18"/>
                              </w:rPr>
                            </w:pPr>
                            <w:r w:rsidRPr="00E96672">
                              <w:rPr>
                                <w:rFonts w:ascii="Agency FB" w:hAnsi="Agency FB"/>
                                <w:sz w:val="18"/>
                                <w:szCs w:val="18"/>
                              </w:rPr>
                              <w:t>2</w:t>
                            </w:r>
                            <w:r w:rsidRPr="00E96672">
                              <w:rPr>
                                <w:rFonts w:ascii="Agency FB" w:hAnsi="Agency FB"/>
                                <w:sz w:val="18"/>
                                <w:szCs w:val="18"/>
                                <w:vertAlign w:val="superscript"/>
                              </w:rPr>
                              <w:t>nd</w:t>
                            </w:r>
                            <w:r w:rsidR="00E96672" w:rsidRPr="00E96672">
                              <w:rPr>
                                <w:rFonts w:ascii="Agency FB" w:hAnsi="Agency FB"/>
                                <w:sz w:val="18"/>
                                <w:szCs w:val="18"/>
                              </w:rPr>
                              <w:t xml:space="preserve"> Dec         </w:t>
                            </w:r>
                            <w:r w:rsidRPr="00E96672">
                              <w:rPr>
                                <w:rFonts w:ascii="Agency FB" w:hAnsi="Agency FB"/>
                                <w:sz w:val="18"/>
                                <w:szCs w:val="18"/>
                              </w:rPr>
                              <w:t>Forest Scho</w:t>
                            </w:r>
                            <w:r w:rsidR="00E96672" w:rsidRPr="00E96672">
                              <w:rPr>
                                <w:rFonts w:ascii="Agency FB" w:hAnsi="Agency FB"/>
                                <w:sz w:val="18"/>
                                <w:szCs w:val="18"/>
                              </w:rPr>
                              <w:t xml:space="preserve">ols afternoon with </w:t>
                            </w:r>
                            <w:r w:rsidRPr="00E96672">
                              <w:rPr>
                                <w:rFonts w:ascii="Agency FB" w:hAnsi="Agency FB"/>
                                <w:sz w:val="18"/>
                                <w:szCs w:val="18"/>
                              </w:rPr>
                              <w:t>Burneston</w:t>
                            </w:r>
                          </w:p>
                          <w:p w:rsidR="00E96672" w:rsidRPr="00E96672" w:rsidRDefault="00E96672" w:rsidP="00E96672">
                            <w:pPr>
                              <w:rPr>
                                <w:rFonts w:ascii="Agency FB" w:hAnsi="Agency FB"/>
                                <w:sz w:val="18"/>
                                <w:szCs w:val="18"/>
                              </w:rPr>
                            </w:pPr>
                            <w:r>
                              <w:rPr>
                                <w:rFonts w:ascii="Agency FB" w:hAnsi="Agency FB"/>
                                <w:sz w:val="18"/>
                                <w:szCs w:val="18"/>
                              </w:rPr>
                              <w:t>3</w:t>
                            </w:r>
                            <w:r w:rsidRPr="00E96672">
                              <w:rPr>
                                <w:rFonts w:ascii="Agency FB" w:hAnsi="Agency FB"/>
                                <w:sz w:val="18"/>
                                <w:szCs w:val="18"/>
                                <w:vertAlign w:val="superscript"/>
                              </w:rPr>
                              <w:t>rd</w:t>
                            </w:r>
                            <w:r>
                              <w:rPr>
                                <w:rFonts w:ascii="Agency FB" w:hAnsi="Agency FB"/>
                                <w:sz w:val="18"/>
                                <w:szCs w:val="18"/>
                              </w:rPr>
                              <w:t xml:space="preserve"> Dec         HMS Heroes Cluster meeting 12.30pm</w:t>
                            </w:r>
                          </w:p>
                          <w:p w:rsidR="00B80E22" w:rsidRDefault="00B80E22" w:rsidP="00B80E22">
                            <w:pPr>
                              <w:ind w:left="720" w:hanging="720"/>
                              <w:rPr>
                                <w:rFonts w:ascii="Agency FB" w:hAnsi="Agency FB"/>
                                <w:b/>
                                <w:sz w:val="18"/>
                                <w:szCs w:val="18"/>
                              </w:rPr>
                            </w:pPr>
                            <w:r w:rsidRPr="00E96672">
                              <w:rPr>
                                <w:rFonts w:ascii="Agency FB" w:hAnsi="Agency FB"/>
                                <w:sz w:val="18"/>
                                <w:szCs w:val="18"/>
                              </w:rPr>
                              <w:t>7</w:t>
                            </w:r>
                            <w:r w:rsidRPr="00E96672">
                              <w:rPr>
                                <w:rFonts w:ascii="Agency FB" w:hAnsi="Agency FB"/>
                                <w:sz w:val="18"/>
                                <w:szCs w:val="18"/>
                                <w:vertAlign w:val="superscript"/>
                              </w:rPr>
                              <w:t>th</w:t>
                            </w:r>
                            <w:r w:rsidRPr="00E96672">
                              <w:rPr>
                                <w:rFonts w:ascii="Agency FB" w:hAnsi="Agency FB"/>
                                <w:sz w:val="18"/>
                                <w:szCs w:val="18"/>
                              </w:rPr>
                              <w:t xml:space="preserve"> Dec</w:t>
                            </w:r>
                            <w:r w:rsidRPr="00E96672">
                              <w:rPr>
                                <w:rFonts w:ascii="Agency FB" w:hAnsi="Agency FB"/>
                                <w:sz w:val="18"/>
                                <w:szCs w:val="18"/>
                              </w:rPr>
                              <w:tab/>
                              <w:t xml:space="preserve">Jack &amp; The Beanstalk Pantomime </w:t>
                            </w:r>
                            <w:r w:rsidRPr="00E96672">
                              <w:rPr>
                                <w:rFonts w:ascii="Agency FB" w:hAnsi="Agency FB"/>
                                <w:b/>
                                <w:sz w:val="18"/>
                                <w:szCs w:val="18"/>
                              </w:rPr>
                              <w:t>(please note children will not return to school until 4.30pm)</w:t>
                            </w:r>
                          </w:p>
                          <w:p w:rsidR="00E96672" w:rsidRPr="00E96672" w:rsidRDefault="00E96672" w:rsidP="00B80E22">
                            <w:pPr>
                              <w:ind w:left="720" w:hanging="720"/>
                              <w:rPr>
                                <w:rFonts w:ascii="Agency FB" w:hAnsi="Agency FB"/>
                                <w:sz w:val="18"/>
                                <w:szCs w:val="18"/>
                              </w:rPr>
                            </w:pPr>
                            <w:r w:rsidRPr="00E96672">
                              <w:rPr>
                                <w:rFonts w:ascii="Agency FB" w:hAnsi="Agency FB"/>
                                <w:sz w:val="18"/>
                                <w:szCs w:val="18"/>
                              </w:rPr>
                              <w:t>10</w:t>
                            </w:r>
                            <w:r w:rsidRPr="00E96672">
                              <w:rPr>
                                <w:rFonts w:ascii="Agency FB" w:hAnsi="Agency FB"/>
                                <w:sz w:val="18"/>
                                <w:szCs w:val="18"/>
                                <w:vertAlign w:val="superscript"/>
                              </w:rPr>
                              <w:t>th</w:t>
                            </w:r>
                            <w:r w:rsidRPr="00E96672">
                              <w:rPr>
                                <w:rFonts w:ascii="Agency FB" w:hAnsi="Agency FB"/>
                                <w:sz w:val="18"/>
                                <w:szCs w:val="18"/>
                              </w:rPr>
                              <w:t xml:space="preserve"> Dec       </w:t>
                            </w:r>
                            <w:r>
                              <w:rPr>
                                <w:rFonts w:ascii="Agency FB" w:hAnsi="Agency FB"/>
                                <w:sz w:val="18"/>
                                <w:szCs w:val="18"/>
                              </w:rPr>
                              <w:t xml:space="preserve"> </w:t>
                            </w:r>
                            <w:r w:rsidRPr="00E96672">
                              <w:rPr>
                                <w:rFonts w:ascii="Agency FB" w:hAnsi="Agency FB"/>
                                <w:sz w:val="18"/>
                                <w:szCs w:val="18"/>
                              </w:rPr>
                              <w:t>Christmas Lunch</w:t>
                            </w:r>
                          </w:p>
                          <w:p w:rsidR="00B80E22" w:rsidRPr="00E96672" w:rsidRDefault="00B80E22" w:rsidP="00B80E22">
                            <w:pPr>
                              <w:ind w:left="720" w:hanging="720"/>
                              <w:rPr>
                                <w:rFonts w:ascii="Agency FB" w:hAnsi="Agency FB"/>
                                <w:sz w:val="18"/>
                                <w:szCs w:val="18"/>
                              </w:rPr>
                            </w:pPr>
                            <w:r w:rsidRPr="00E96672">
                              <w:rPr>
                                <w:rFonts w:ascii="Agency FB" w:hAnsi="Agency FB"/>
                                <w:sz w:val="18"/>
                                <w:szCs w:val="18"/>
                              </w:rPr>
                              <w:t>14</w:t>
                            </w:r>
                            <w:r w:rsidR="00E96672">
                              <w:rPr>
                                <w:rFonts w:ascii="Agency FB" w:hAnsi="Agency FB"/>
                                <w:sz w:val="18"/>
                                <w:szCs w:val="18"/>
                              </w:rPr>
                              <w:t>th</w:t>
                            </w:r>
                            <w:r w:rsidRPr="00E96672">
                              <w:rPr>
                                <w:rFonts w:ascii="Agency FB" w:hAnsi="Agency FB"/>
                                <w:sz w:val="18"/>
                                <w:szCs w:val="18"/>
                              </w:rPr>
                              <w:t xml:space="preserve"> Dec</w:t>
                            </w:r>
                            <w:r w:rsidR="00E96672">
                              <w:rPr>
                                <w:rFonts w:ascii="Agency FB" w:hAnsi="Agency FB"/>
                                <w:sz w:val="18"/>
                                <w:szCs w:val="18"/>
                              </w:rPr>
                              <w:tab/>
                              <w:t>Christmas Production 2.15pm</w:t>
                            </w:r>
                          </w:p>
                          <w:p w:rsidR="00B80E22" w:rsidRPr="00E96672" w:rsidRDefault="00E96672" w:rsidP="00B80E22">
                            <w:pPr>
                              <w:ind w:left="720" w:hanging="720"/>
                              <w:rPr>
                                <w:rFonts w:ascii="Agency FB" w:hAnsi="Agency FB"/>
                                <w:sz w:val="18"/>
                                <w:szCs w:val="18"/>
                              </w:rPr>
                            </w:pPr>
                            <w:r>
                              <w:rPr>
                                <w:rFonts w:ascii="Agency FB" w:hAnsi="Agency FB"/>
                                <w:sz w:val="18"/>
                                <w:szCs w:val="18"/>
                              </w:rPr>
                              <w:t>15th Dec</w:t>
                            </w:r>
                            <w:r>
                              <w:rPr>
                                <w:rFonts w:ascii="Agency FB" w:hAnsi="Agency FB"/>
                                <w:sz w:val="18"/>
                                <w:szCs w:val="18"/>
                              </w:rPr>
                              <w:tab/>
                              <w:t>Bears/</w:t>
                            </w:r>
                            <w:r w:rsidR="00547CD9">
                              <w:rPr>
                                <w:rFonts w:ascii="Agency FB" w:hAnsi="Agency FB"/>
                                <w:sz w:val="18"/>
                                <w:szCs w:val="18"/>
                              </w:rPr>
                              <w:t>Dargons Christmas Party pm</w:t>
                            </w:r>
                          </w:p>
                          <w:p w:rsidR="00B80E22" w:rsidRPr="00E96672" w:rsidRDefault="00E96672" w:rsidP="00B80E22">
                            <w:pPr>
                              <w:ind w:left="720" w:hanging="720"/>
                              <w:rPr>
                                <w:rFonts w:ascii="Agency FB" w:hAnsi="Agency FB"/>
                                <w:sz w:val="18"/>
                                <w:szCs w:val="18"/>
                              </w:rPr>
                            </w:pPr>
                            <w:r>
                              <w:rPr>
                                <w:rFonts w:ascii="Agency FB" w:hAnsi="Agency FB"/>
                                <w:sz w:val="18"/>
                                <w:szCs w:val="18"/>
                              </w:rPr>
                              <w:t>17th Dec</w:t>
                            </w:r>
                            <w:r>
                              <w:rPr>
                                <w:rFonts w:ascii="Agency FB" w:hAnsi="Agency FB"/>
                                <w:sz w:val="18"/>
                                <w:szCs w:val="18"/>
                              </w:rPr>
                              <w:tab/>
                              <w:t>Eagles Christmas Party pm</w:t>
                            </w:r>
                          </w:p>
                          <w:p w:rsidR="00B80E22" w:rsidRPr="00E96672" w:rsidRDefault="00B80E22" w:rsidP="00B80E22">
                            <w:pPr>
                              <w:ind w:left="720" w:hanging="720"/>
                              <w:rPr>
                                <w:rFonts w:ascii="Agency FB" w:hAnsi="Agency FB"/>
                                <w:sz w:val="18"/>
                                <w:szCs w:val="18"/>
                              </w:rPr>
                            </w:pPr>
                            <w:r w:rsidRPr="00E96672">
                              <w:rPr>
                                <w:rFonts w:ascii="Agency FB" w:hAnsi="Agency FB"/>
                                <w:sz w:val="18"/>
                                <w:szCs w:val="18"/>
                              </w:rPr>
                              <w:t>17</w:t>
                            </w:r>
                            <w:r w:rsidR="00E96672">
                              <w:rPr>
                                <w:rFonts w:ascii="Agency FB" w:hAnsi="Agency FB"/>
                                <w:sz w:val="18"/>
                                <w:szCs w:val="18"/>
                              </w:rPr>
                              <w:t>th</w:t>
                            </w:r>
                            <w:r w:rsidRPr="00E96672">
                              <w:rPr>
                                <w:rFonts w:ascii="Agency FB" w:hAnsi="Agency FB"/>
                                <w:sz w:val="18"/>
                                <w:szCs w:val="18"/>
                              </w:rPr>
                              <w:t xml:space="preserve"> Dec</w:t>
                            </w:r>
                            <w:r w:rsidRPr="00E96672">
                              <w:rPr>
                                <w:rFonts w:ascii="Agency FB" w:hAnsi="Agency FB"/>
                                <w:sz w:val="18"/>
                                <w:szCs w:val="18"/>
                              </w:rPr>
                              <w:tab/>
                              <w:t>Christingle Service at St John’s 7pm</w:t>
                            </w:r>
                          </w:p>
                          <w:p w:rsidR="00B80E22" w:rsidRPr="00E96672" w:rsidRDefault="00B80E22" w:rsidP="00B80E22">
                            <w:pPr>
                              <w:ind w:left="720" w:hanging="720"/>
                              <w:rPr>
                                <w:rFonts w:ascii="Agency FB" w:hAnsi="Agency FB"/>
                                <w:sz w:val="18"/>
                                <w:szCs w:val="18"/>
                              </w:rPr>
                            </w:pPr>
                            <w:r w:rsidRPr="00E96672">
                              <w:rPr>
                                <w:rFonts w:ascii="Agency FB" w:hAnsi="Agency FB"/>
                                <w:sz w:val="18"/>
                                <w:szCs w:val="18"/>
                              </w:rPr>
                              <w:t>18</w:t>
                            </w:r>
                            <w:r w:rsidRPr="00E96672">
                              <w:rPr>
                                <w:rFonts w:ascii="Agency FB" w:hAnsi="Agency FB"/>
                                <w:sz w:val="18"/>
                                <w:szCs w:val="18"/>
                                <w:vertAlign w:val="superscript"/>
                              </w:rPr>
                              <w:t>th</w:t>
                            </w:r>
                            <w:r w:rsidRPr="00E96672">
                              <w:rPr>
                                <w:rFonts w:ascii="Agency FB" w:hAnsi="Agency FB"/>
                                <w:sz w:val="18"/>
                                <w:szCs w:val="18"/>
                              </w:rPr>
                              <w:t xml:space="preserve"> Dec</w:t>
                            </w:r>
                            <w:r w:rsidRPr="00E96672">
                              <w:rPr>
                                <w:rFonts w:ascii="Agency FB" w:hAnsi="Agency FB"/>
                                <w:sz w:val="18"/>
                                <w:szCs w:val="18"/>
                              </w:rPr>
                              <w:tab/>
                              <w:t xml:space="preserve">Achievement Assembly for parents </w:t>
                            </w:r>
                          </w:p>
                          <w:p w:rsidR="00B80E22" w:rsidRPr="00E96672" w:rsidRDefault="00B80E22" w:rsidP="00B80E22">
                            <w:pPr>
                              <w:ind w:left="720" w:hanging="720"/>
                              <w:rPr>
                                <w:rFonts w:ascii="Agency FB" w:hAnsi="Agency FB"/>
                                <w:b/>
                                <w:sz w:val="18"/>
                                <w:szCs w:val="18"/>
                              </w:rPr>
                            </w:pPr>
                            <w:r w:rsidRPr="00E96672">
                              <w:rPr>
                                <w:rFonts w:ascii="Agency FB" w:hAnsi="Agency FB"/>
                                <w:sz w:val="18"/>
                                <w:szCs w:val="18"/>
                              </w:rPr>
                              <w:t>18</w:t>
                            </w:r>
                            <w:r w:rsidRPr="00E96672">
                              <w:rPr>
                                <w:rFonts w:ascii="Agency FB" w:hAnsi="Agency FB"/>
                                <w:sz w:val="18"/>
                                <w:szCs w:val="18"/>
                                <w:vertAlign w:val="superscript"/>
                              </w:rPr>
                              <w:t>th</w:t>
                            </w:r>
                            <w:r w:rsidRPr="00E96672">
                              <w:rPr>
                                <w:rFonts w:ascii="Agency FB" w:hAnsi="Agency FB"/>
                                <w:sz w:val="18"/>
                                <w:szCs w:val="18"/>
                              </w:rPr>
                              <w:t xml:space="preserve"> Dec</w:t>
                            </w:r>
                            <w:r w:rsidRPr="00E96672">
                              <w:rPr>
                                <w:rFonts w:ascii="Agency FB" w:hAnsi="Agency FB"/>
                                <w:sz w:val="18"/>
                                <w:szCs w:val="18"/>
                              </w:rPr>
                              <w:tab/>
                              <w:t xml:space="preserve">Finish for Christmas </w:t>
                            </w:r>
                            <w:r w:rsidRPr="00E96672">
                              <w:rPr>
                                <w:rFonts w:ascii="Agency FB" w:hAnsi="Agency FB"/>
                                <w:b/>
                                <w:sz w:val="18"/>
                                <w:szCs w:val="18"/>
                              </w:rPr>
                              <w:t>– Children return on Tues 5</w:t>
                            </w:r>
                            <w:r w:rsidRPr="00E96672">
                              <w:rPr>
                                <w:rFonts w:ascii="Agency FB" w:hAnsi="Agency FB"/>
                                <w:b/>
                                <w:sz w:val="18"/>
                                <w:szCs w:val="18"/>
                                <w:vertAlign w:val="superscript"/>
                              </w:rPr>
                              <w:t>th</w:t>
                            </w:r>
                            <w:r w:rsidRPr="00E96672">
                              <w:rPr>
                                <w:rFonts w:ascii="Agency FB" w:hAnsi="Agency FB"/>
                                <w:b/>
                                <w:sz w:val="18"/>
                                <w:szCs w:val="18"/>
                              </w:rPr>
                              <w:t xml:space="preserve"> Jan</w:t>
                            </w:r>
                            <w:r w:rsidRPr="00E96672">
                              <w:rPr>
                                <w:rFonts w:ascii="Agency FB" w:hAnsi="Agency FB"/>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44.05pt;margin-top:200.75pt;width:179.9pt;height:171.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hLQIAAFo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">
                <v:textbox>
                  <w:txbxContent>
                    <w:p w:rsidR="00B51A0F" w:rsidRDefault="00E96672" w:rsidP="00B923EA">
                      <w:pPr>
                        <w:jc w:val="center"/>
                        <w:rPr>
                          <w:rFonts w:ascii="Agency FB" w:hAnsi="Agency FB"/>
                          <w:b/>
                        </w:rPr>
                      </w:pPr>
                      <w:r>
                        <w:rPr>
                          <w:rFonts w:ascii="Agency FB" w:hAnsi="Agency FB"/>
                          <w:b/>
                        </w:rPr>
                        <w:t xml:space="preserve">    </w:t>
                      </w:r>
                      <w:r w:rsidR="000C7CFB" w:rsidRPr="00C91D6F">
                        <w:rPr>
                          <w:rFonts w:ascii="Agency FB" w:hAnsi="Agency FB"/>
                          <w:b/>
                        </w:rPr>
                        <w:t>Dates for your Diary</w:t>
                      </w:r>
                    </w:p>
                    <w:p w:rsidR="00D329F2" w:rsidRPr="00E96672" w:rsidRDefault="008006BF" w:rsidP="00D329F2">
                      <w:pPr>
                        <w:rPr>
                          <w:rFonts w:ascii="Agency FB" w:hAnsi="Agency FB"/>
                          <w:sz w:val="18"/>
                          <w:szCs w:val="18"/>
                        </w:rPr>
                      </w:pPr>
                      <w:r w:rsidRPr="00E96672">
                        <w:rPr>
                          <w:rFonts w:ascii="Agency FB" w:hAnsi="Agency FB"/>
                          <w:sz w:val="18"/>
                          <w:szCs w:val="18"/>
                        </w:rPr>
                        <w:t>27 Nov</w:t>
                      </w:r>
                      <w:r w:rsidRPr="00E96672">
                        <w:rPr>
                          <w:rFonts w:ascii="Agency FB" w:hAnsi="Agency FB"/>
                          <w:sz w:val="18"/>
                          <w:szCs w:val="18"/>
                        </w:rPr>
                        <w:tab/>
                        <w:t>FOALs Christmas Fair</w:t>
                      </w:r>
                      <w:r w:rsidR="00B80E22" w:rsidRPr="00E96672">
                        <w:rPr>
                          <w:rFonts w:ascii="Agency FB" w:hAnsi="Agency FB"/>
                          <w:sz w:val="18"/>
                          <w:szCs w:val="18"/>
                        </w:rPr>
                        <w:t xml:space="preserve"> 6-7.30pm</w:t>
                      </w:r>
                    </w:p>
                    <w:p w:rsidR="00BE7545" w:rsidRDefault="00BE7545" w:rsidP="00E96672">
                      <w:pPr>
                        <w:rPr>
                          <w:rFonts w:ascii="Agency FB" w:hAnsi="Agency FB"/>
                          <w:sz w:val="18"/>
                          <w:szCs w:val="18"/>
                        </w:rPr>
                      </w:pPr>
                      <w:r w:rsidRPr="00E96672">
                        <w:rPr>
                          <w:rFonts w:ascii="Agency FB" w:hAnsi="Agency FB"/>
                          <w:sz w:val="18"/>
                          <w:szCs w:val="18"/>
                        </w:rPr>
                        <w:t>2</w:t>
                      </w:r>
                      <w:r w:rsidRPr="00E96672">
                        <w:rPr>
                          <w:rFonts w:ascii="Agency FB" w:hAnsi="Agency FB"/>
                          <w:sz w:val="18"/>
                          <w:szCs w:val="18"/>
                          <w:vertAlign w:val="superscript"/>
                        </w:rPr>
                        <w:t>nd</w:t>
                      </w:r>
                      <w:r w:rsidR="00E96672" w:rsidRPr="00E96672">
                        <w:rPr>
                          <w:rFonts w:ascii="Agency FB" w:hAnsi="Agency FB"/>
                          <w:sz w:val="18"/>
                          <w:szCs w:val="18"/>
                        </w:rPr>
                        <w:t xml:space="preserve"> Dec         </w:t>
                      </w:r>
                      <w:r w:rsidRPr="00E96672">
                        <w:rPr>
                          <w:rFonts w:ascii="Agency FB" w:hAnsi="Agency FB"/>
                          <w:sz w:val="18"/>
                          <w:szCs w:val="18"/>
                        </w:rPr>
                        <w:t>Forest Scho</w:t>
                      </w:r>
                      <w:r w:rsidR="00E96672" w:rsidRPr="00E96672">
                        <w:rPr>
                          <w:rFonts w:ascii="Agency FB" w:hAnsi="Agency FB"/>
                          <w:sz w:val="18"/>
                          <w:szCs w:val="18"/>
                        </w:rPr>
                        <w:t xml:space="preserve">ols afternoon with </w:t>
                      </w:r>
                      <w:proofErr w:type="spellStart"/>
                      <w:r w:rsidRPr="00E96672">
                        <w:rPr>
                          <w:rFonts w:ascii="Agency FB" w:hAnsi="Agency FB"/>
                          <w:sz w:val="18"/>
                          <w:szCs w:val="18"/>
                        </w:rPr>
                        <w:t>Burneston</w:t>
                      </w:r>
                      <w:proofErr w:type="spellEnd"/>
                    </w:p>
                    <w:p w:rsidR="00E96672" w:rsidRPr="00E96672" w:rsidRDefault="00E96672" w:rsidP="00E96672">
                      <w:pPr>
                        <w:rPr>
                          <w:rFonts w:ascii="Agency FB" w:hAnsi="Agency FB"/>
                          <w:sz w:val="18"/>
                          <w:szCs w:val="18"/>
                        </w:rPr>
                      </w:pPr>
                      <w:r>
                        <w:rPr>
                          <w:rFonts w:ascii="Agency FB" w:hAnsi="Agency FB"/>
                          <w:sz w:val="18"/>
                          <w:szCs w:val="18"/>
                        </w:rPr>
                        <w:t>3</w:t>
                      </w:r>
                      <w:r w:rsidRPr="00E96672">
                        <w:rPr>
                          <w:rFonts w:ascii="Agency FB" w:hAnsi="Agency FB"/>
                          <w:sz w:val="18"/>
                          <w:szCs w:val="18"/>
                          <w:vertAlign w:val="superscript"/>
                        </w:rPr>
                        <w:t>rd</w:t>
                      </w:r>
                      <w:r>
                        <w:rPr>
                          <w:rFonts w:ascii="Agency FB" w:hAnsi="Agency FB"/>
                          <w:sz w:val="18"/>
                          <w:szCs w:val="18"/>
                        </w:rPr>
                        <w:t xml:space="preserve"> Dec         HMS Heroes Cluster meeting 12.30pm</w:t>
                      </w:r>
                    </w:p>
                    <w:p w:rsidR="00B80E22" w:rsidRDefault="00B80E22" w:rsidP="00B80E22">
                      <w:pPr>
                        <w:ind w:left="720" w:hanging="720"/>
                        <w:rPr>
                          <w:rFonts w:ascii="Agency FB" w:hAnsi="Agency FB"/>
                          <w:b/>
                          <w:sz w:val="18"/>
                          <w:szCs w:val="18"/>
                        </w:rPr>
                      </w:pPr>
                      <w:r w:rsidRPr="00E96672">
                        <w:rPr>
                          <w:rFonts w:ascii="Agency FB" w:hAnsi="Agency FB"/>
                          <w:sz w:val="18"/>
                          <w:szCs w:val="18"/>
                        </w:rPr>
                        <w:t>7</w:t>
                      </w:r>
                      <w:r w:rsidRPr="00E96672">
                        <w:rPr>
                          <w:rFonts w:ascii="Agency FB" w:hAnsi="Agency FB"/>
                          <w:sz w:val="18"/>
                          <w:szCs w:val="18"/>
                          <w:vertAlign w:val="superscript"/>
                        </w:rPr>
                        <w:t>th</w:t>
                      </w:r>
                      <w:r w:rsidRPr="00E96672">
                        <w:rPr>
                          <w:rFonts w:ascii="Agency FB" w:hAnsi="Agency FB"/>
                          <w:sz w:val="18"/>
                          <w:szCs w:val="18"/>
                        </w:rPr>
                        <w:t xml:space="preserve"> Dec</w:t>
                      </w:r>
                      <w:r w:rsidRPr="00E96672">
                        <w:rPr>
                          <w:rFonts w:ascii="Agency FB" w:hAnsi="Agency FB"/>
                          <w:sz w:val="18"/>
                          <w:szCs w:val="18"/>
                        </w:rPr>
                        <w:tab/>
                        <w:t xml:space="preserve">Jack &amp; The Beanstalk Pantomime </w:t>
                      </w:r>
                      <w:r w:rsidRPr="00E96672">
                        <w:rPr>
                          <w:rFonts w:ascii="Agency FB" w:hAnsi="Agency FB"/>
                          <w:b/>
                          <w:sz w:val="18"/>
                          <w:szCs w:val="18"/>
                        </w:rPr>
                        <w:t>(please note children will not return to school until 4.30pm)</w:t>
                      </w:r>
                    </w:p>
                    <w:p w:rsidR="00E96672" w:rsidRPr="00E96672" w:rsidRDefault="00E96672" w:rsidP="00B80E22">
                      <w:pPr>
                        <w:ind w:left="720" w:hanging="720"/>
                        <w:rPr>
                          <w:rFonts w:ascii="Agency FB" w:hAnsi="Agency FB"/>
                          <w:sz w:val="18"/>
                          <w:szCs w:val="18"/>
                        </w:rPr>
                      </w:pPr>
                      <w:r w:rsidRPr="00E96672">
                        <w:rPr>
                          <w:rFonts w:ascii="Agency FB" w:hAnsi="Agency FB"/>
                          <w:sz w:val="18"/>
                          <w:szCs w:val="18"/>
                        </w:rPr>
                        <w:t>10</w:t>
                      </w:r>
                      <w:r w:rsidRPr="00E96672">
                        <w:rPr>
                          <w:rFonts w:ascii="Agency FB" w:hAnsi="Agency FB"/>
                          <w:sz w:val="18"/>
                          <w:szCs w:val="18"/>
                          <w:vertAlign w:val="superscript"/>
                        </w:rPr>
                        <w:t>th</w:t>
                      </w:r>
                      <w:r w:rsidRPr="00E96672">
                        <w:rPr>
                          <w:rFonts w:ascii="Agency FB" w:hAnsi="Agency FB"/>
                          <w:sz w:val="18"/>
                          <w:szCs w:val="18"/>
                        </w:rPr>
                        <w:t xml:space="preserve"> Dec       </w:t>
                      </w:r>
                      <w:r>
                        <w:rPr>
                          <w:rFonts w:ascii="Agency FB" w:hAnsi="Agency FB"/>
                          <w:sz w:val="18"/>
                          <w:szCs w:val="18"/>
                        </w:rPr>
                        <w:t xml:space="preserve"> </w:t>
                      </w:r>
                      <w:r w:rsidRPr="00E96672">
                        <w:rPr>
                          <w:rFonts w:ascii="Agency FB" w:hAnsi="Agency FB"/>
                          <w:sz w:val="18"/>
                          <w:szCs w:val="18"/>
                        </w:rPr>
                        <w:t>Christmas Lunch</w:t>
                      </w:r>
                    </w:p>
                    <w:p w:rsidR="00B80E22" w:rsidRPr="00E96672" w:rsidRDefault="00B80E22" w:rsidP="00B80E22">
                      <w:pPr>
                        <w:ind w:left="720" w:hanging="720"/>
                        <w:rPr>
                          <w:rFonts w:ascii="Agency FB" w:hAnsi="Agency FB"/>
                          <w:sz w:val="18"/>
                          <w:szCs w:val="18"/>
                        </w:rPr>
                      </w:pPr>
                      <w:r w:rsidRPr="00E96672">
                        <w:rPr>
                          <w:rFonts w:ascii="Agency FB" w:hAnsi="Agency FB"/>
                          <w:sz w:val="18"/>
                          <w:szCs w:val="18"/>
                        </w:rPr>
                        <w:t>14</w:t>
                      </w:r>
                      <w:r w:rsidR="00E96672">
                        <w:rPr>
                          <w:rFonts w:ascii="Agency FB" w:hAnsi="Agency FB"/>
                          <w:sz w:val="18"/>
                          <w:szCs w:val="18"/>
                        </w:rPr>
                        <w:t>th</w:t>
                      </w:r>
                      <w:r w:rsidRPr="00E96672">
                        <w:rPr>
                          <w:rFonts w:ascii="Agency FB" w:hAnsi="Agency FB"/>
                          <w:sz w:val="18"/>
                          <w:szCs w:val="18"/>
                        </w:rPr>
                        <w:t xml:space="preserve"> Dec</w:t>
                      </w:r>
                      <w:r w:rsidR="00E96672">
                        <w:rPr>
                          <w:rFonts w:ascii="Agency FB" w:hAnsi="Agency FB"/>
                          <w:sz w:val="18"/>
                          <w:szCs w:val="18"/>
                        </w:rPr>
                        <w:tab/>
                        <w:t>Christmas Production 2.15pm</w:t>
                      </w:r>
                    </w:p>
                    <w:p w:rsidR="00B80E22" w:rsidRPr="00E96672" w:rsidRDefault="00E96672" w:rsidP="00B80E22">
                      <w:pPr>
                        <w:ind w:left="720" w:hanging="720"/>
                        <w:rPr>
                          <w:rFonts w:ascii="Agency FB" w:hAnsi="Agency FB"/>
                          <w:sz w:val="18"/>
                          <w:szCs w:val="18"/>
                        </w:rPr>
                      </w:pPr>
                      <w:r>
                        <w:rPr>
                          <w:rFonts w:ascii="Agency FB" w:hAnsi="Agency FB"/>
                          <w:sz w:val="18"/>
                          <w:szCs w:val="18"/>
                        </w:rPr>
                        <w:t>15th Dec</w:t>
                      </w:r>
                      <w:r>
                        <w:rPr>
                          <w:rFonts w:ascii="Agency FB" w:hAnsi="Agency FB"/>
                          <w:sz w:val="18"/>
                          <w:szCs w:val="18"/>
                        </w:rPr>
                        <w:tab/>
                        <w:t>Bears/</w:t>
                      </w:r>
                      <w:proofErr w:type="spellStart"/>
                      <w:r w:rsidR="00547CD9">
                        <w:rPr>
                          <w:rFonts w:ascii="Agency FB" w:hAnsi="Agency FB"/>
                          <w:sz w:val="18"/>
                          <w:szCs w:val="18"/>
                        </w:rPr>
                        <w:t>Dargons</w:t>
                      </w:r>
                      <w:proofErr w:type="spellEnd"/>
                      <w:r w:rsidR="00547CD9">
                        <w:rPr>
                          <w:rFonts w:ascii="Agency FB" w:hAnsi="Agency FB"/>
                          <w:sz w:val="18"/>
                          <w:szCs w:val="18"/>
                        </w:rPr>
                        <w:t xml:space="preserve"> Christmas Party pm</w:t>
                      </w:r>
                    </w:p>
                    <w:p w:rsidR="00B80E22" w:rsidRPr="00E96672" w:rsidRDefault="00E96672" w:rsidP="00B80E22">
                      <w:pPr>
                        <w:ind w:left="720" w:hanging="720"/>
                        <w:rPr>
                          <w:rFonts w:ascii="Agency FB" w:hAnsi="Agency FB"/>
                          <w:sz w:val="18"/>
                          <w:szCs w:val="18"/>
                        </w:rPr>
                      </w:pPr>
                      <w:r>
                        <w:rPr>
                          <w:rFonts w:ascii="Agency FB" w:hAnsi="Agency FB"/>
                          <w:sz w:val="18"/>
                          <w:szCs w:val="18"/>
                        </w:rPr>
                        <w:t>17th Dec</w:t>
                      </w:r>
                      <w:r>
                        <w:rPr>
                          <w:rFonts w:ascii="Agency FB" w:hAnsi="Agency FB"/>
                          <w:sz w:val="18"/>
                          <w:szCs w:val="18"/>
                        </w:rPr>
                        <w:tab/>
                        <w:t>Eagles Christmas Party pm</w:t>
                      </w:r>
                    </w:p>
                    <w:p w:rsidR="00B80E22" w:rsidRPr="00E96672" w:rsidRDefault="00B80E22" w:rsidP="00B80E22">
                      <w:pPr>
                        <w:ind w:left="720" w:hanging="720"/>
                        <w:rPr>
                          <w:rFonts w:ascii="Agency FB" w:hAnsi="Agency FB"/>
                          <w:sz w:val="18"/>
                          <w:szCs w:val="18"/>
                        </w:rPr>
                      </w:pPr>
                      <w:r w:rsidRPr="00E96672">
                        <w:rPr>
                          <w:rFonts w:ascii="Agency FB" w:hAnsi="Agency FB"/>
                          <w:sz w:val="18"/>
                          <w:szCs w:val="18"/>
                        </w:rPr>
                        <w:t>17</w:t>
                      </w:r>
                      <w:r w:rsidR="00E96672">
                        <w:rPr>
                          <w:rFonts w:ascii="Agency FB" w:hAnsi="Agency FB"/>
                          <w:sz w:val="18"/>
                          <w:szCs w:val="18"/>
                        </w:rPr>
                        <w:t>th</w:t>
                      </w:r>
                      <w:r w:rsidRPr="00E96672">
                        <w:rPr>
                          <w:rFonts w:ascii="Agency FB" w:hAnsi="Agency FB"/>
                          <w:sz w:val="18"/>
                          <w:szCs w:val="18"/>
                        </w:rPr>
                        <w:t xml:space="preserve"> Dec</w:t>
                      </w:r>
                      <w:r w:rsidRPr="00E96672">
                        <w:rPr>
                          <w:rFonts w:ascii="Agency FB" w:hAnsi="Agency FB"/>
                          <w:sz w:val="18"/>
                          <w:szCs w:val="18"/>
                        </w:rPr>
                        <w:tab/>
                        <w:t>Christingle Service at St John’s 7pm</w:t>
                      </w:r>
                    </w:p>
                    <w:p w:rsidR="00B80E22" w:rsidRPr="00E96672" w:rsidRDefault="00B80E22" w:rsidP="00B80E22">
                      <w:pPr>
                        <w:ind w:left="720" w:hanging="720"/>
                        <w:rPr>
                          <w:rFonts w:ascii="Agency FB" w:hAnsi="Agency FB"/>
                          <w:sz w:val="18"/>
                          <w:szCs w:val="18"/>
                        </w:rPr>
                      </w:pPr>
                      <w:r w:rsidRPr="00E96672">
                        <w:rPr>
                          <w:rFonts w:ascii="Agency FB" w:hAnsi="Agency FB"/>
                          <w:sz w:val="18"/>
                          <w:szCs w:val="18"/>
                        </w:rPr>
                        <w:t>18</w:t>
                      </w:r>
                      <w:r w:rsidRPr="00E96672">
                        <w:rPr>
                          <w:rFonts w:ascii="Agency FB" w:hAnsi="Agency FB"/>
                          <w:sz w:val="18"/>
                          <w:szCs w:val="18"/>
                          <w:vertAlign w:val="superscript"/>
                        </w:rPr>
                        <w:t>th</w:t>
                      </w:r>
                      <w:r w:rsidRPr="00E96672">
                        <w:rPr>
                          <w:rFonts w:ascii="Agency FB" w:hAnsi="Agency FB"/>
                          <w:sz w:val="18"/>
                          <w:szCs w:val="18"/>
                        </w:rPr>
                        <w:t xml:space="preserve"> Dec</w:t>
                      </w:r>
                      <w:r w:rsidRPr="00E96672">
                        <w:rPr>
                          <w:rFonts w:ascii="Agency FB" w:hAnsi="Agency FB"/>
                          <w:sz w:val="18"/>
                          <w:szCs w:val="18"/>
                        </w:rPr>
                        <w:tab/>
                        <w:t xml:space="preserve">Achievement Assembly for parents </w:t>
                      </w:r>
                    </w:p>
                    <w:p w:rsidR="00B80E22" w:rsidRPr="00E96672" w:rsidRDefault="00B80E22" w:rsidP="00B80E22">
                      <w:pPr>
                        <w:ind w:left="720" w:hanging="720"/>
                        <w:rPr>
                          <w:rFonts w:ascii="Agency FB" w:hAnsi="Agency FB"/>
                          <w:b/>
                          <w:sz w:val="18"/>
                          <w:szCs w:val="18"/>
                        </w:rPr>
                      </w:pPr>
                      <w:r w:rsidRPr="00E96672">
                        <w:rPr>
                          <w:rFonts w:ascii="Agency FB" w:hAnsi="Agency FB"/>
                          <w:sz w:val="18"/>
                          <w:szCs w:val="18"/>
                        </w:rPr>
                        <w:t>18</w:t>
                      </w:r>
                      <w:r w:rsidRPr="00E96672">
                        <w:rPr>
                          <w:rFonts w:ascii="Agency FB" w:hAnsi="Agency FB"/>
                          <w:sz w:val="18"/>
                          <w:szCs w:val="18"/>
                          <w:vertAlign w:val="superscript"/>
                        </w:rPr>
                        <w:t>th</w:t>
                      </w:r>
                      <w:r w:rsidRPr="00E96672">
                        <w:rPr>
                          <w:rFonts w:ascii="Agency FB" w:hAnsi="Agency FB"/>
                          <w:sz w:val="18"/>
                          <w:szCs w:val="18"/>
                        </w:rPr>
                        <w:t xml:space="preserve"> Dec</w:t>
                      </w:r>
                      <w:r w:rsidRPr="00E96672">
                        <w:rPr>
                          <w:rFonts w:ascii="Agency FB" w:hAnsi="Agency FB"/>
                          <w:sz w:val="18"/>
                          <w:szCs w:val="18"/>
                        </w:rPr>
                        <w:tab/>
                        <w:t xml:space="preserve">Finish for Christmas </w:t>
                      </w:r>
                      <w:r w:rsidRPr="00E96672">
                        <w:rPr>
                          <w:rFonts w:ascii="Agency FB" w:hAnsi="Agency FB"/>
                          <w:b/>
                          <w:sz w:val="18"/>
                          <w:szCs w:val="18"/>
                        </w:rPr>
                        <w:t>– Children return on Tues 5</w:t>
                      </w:r>
                      <w:r w:rsidRPr="00E96672">
                        <w:rPr>
                          <w:rFonts w:ascii="Agency FB" w:hAnsi="Agency FB"/>
                          <w:b/>
                          <w:sz w:val="18"/>
                          <w:szCs w:val="18"/>
                          <w:vertAlign w:val="superscript"/>
                        </w:rPr>
                        <w:t>th</w:t>
                      </w:r>
                      <w:r w:rsidRPr="00E96672">
                        <w:rPr>
                          <w:rFonts w:ascii="Agency FB" w:hAnsi="Agency FB"/>
                          <w:b/>
                          <w:sz w:val="18"/>
                          <w:szCs w:val="18"/>
                        </w:rPr>
                        <w:t xml:space="preserve"> Jan</w:t>
                      </w:r>
                      <w:r w:rsidRPr="00E96672">
                        <w:rPr>
                          <w:rFonts w:ascii="Agency FB" w:hAnsi="Agency FB"/>
                          <w:b/>
                          <w:sz w:val="18"/>
                          <w:szCs w:val="18"/>
                        </w:rPr>
                        <w:tab/>
                      </w:r>
                    </w:p>
                  </w:txbxContent>
                </v:textbox>
              </v:shape>
            </w:pict>
          </mc:Fallback>
        </mc:AlternateContent>
      </w:r>
      <w:r>
        <w:rPr>
          <w:noProof/>
          <w:lang w:eastAsia="en-GB"/>
        </w:rPr>
        <mc:AlternateContent>
          <mc:Choice Requires="wps">
            <w:drawing>
              <wp:anchor distT="0" distB="0" distL="114300" distR="114300" simplePos="0" relativeHeight="251755008" behindDoc="0" locked="0" layoutInCell="1" allowOverlap="1" wp14:anchorId="3D1C46AC" wp14:editId="00D01825">
                <wp:simplePos x="0" y="0"/>
                <wp:positionH relativeFrom="column">
                  <wp:posOffset>4369495</wp:posOffset>
                </wp:positionH>
                <wp:positionV relativeFrom="paragraph">
                  <wp:posOffset>1186384</wp:posOffset>
                </wp:positionV>
                <wp:extent cx="2285365" cy="1302588"/>
                <wp:effectExtent l="0" t="0" r="19685" b="12065"/>
                <wp:wrapNone/>
                <wp:docPr id="21" name="Text Box 21"/>
                <wp:cNvGraphicFramePr/>
                <a:graphic xmlns:a="http://schemas.openxmlformats.org/drawingml/2006/main">
                  <a:graphicData uri="http://schemas.microsoft.com/office/word/2010/wordprocessingShape">
                    <wps:wsp>
                      <wps:cNvSpPr txBox="1"/>
                      <wps:spPr>
                        <a:xfrm>
                          <a:off x="0" y="0"/>
                          <a:ext cx="2285365" cy="1302588"/>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9F2" w:rsidRPr="00304AE3" w:rsidRDefault="00D329F2" w:rsidP="00304AE3">
                            <w:pPr>
                              <w:jc w:val="center"/>
                              <w:rPr>
                                <w:rFonts w:ascii="Berlin Sans FB" w:hAnsi="Berlin Sans FB"/>
                              </w:rPr>
                            </w:pPr>
                            <w:r w:rsidRPr="00304AE3">
                              <w:rPr>
                                <w:rFonts w:ascii="Berlin Sans FB" w:hAnsi="Berlin Sans FB"/>
                              </w:rPr>
                              <w:t>Website : Calendar</w:t>
                            </w:r>
                          </w:p>
                          <w:p w:rsidR="00D329F2" w:rsidRPr="00BC7858" w:rsidRDefault="00D329F2" w:rsidP="00304AE3">
                            <w:pPr>
                              <w:jc w:val="center"/>
                              <w:rPr>
                                <w:rFonts w:ascii="Berlin Sans FB" w:hAnsi="Berlin Sans FB"/>
                                <w:sz w:val="19"/>
                                <w:szCs w:val="19"/>
                              </w:rPr>
                            </w:pPr>
                            <w:r w:rsidRPr="00BC7858">
                              <w:rPr>
                                <w:rFonts w:ascii="Berlin Sans FB" w:hAnsi="Berlin Sans FB"/>
                                <w:sz w:val="19"/>
                                <w:szCs w:val="19"/>
                              </w:rPr>
                              <w:t xml:space="preserve">We now have a calendar on our website which is under the ‘Parents tab’.  This is updated weekly by Mrs Armstrong informing </w:t>
                            </w:r>
                            <w:r w:rsidR="00304AE3" w:rsidRPr="00BC7858">
                              <w:rPr>
                                <w:rFonts w:ascii="Berlin Sans FB" w:hAnsi="Berlin Sans FB"/>
                                <w:sz w:val="19"/>
                                <w:szCs w:val="19"/>
                              </w:rPr>
                              <w:t xml:space="preserve">you of </w:t>
                            </w:r>
                            <w:r w:rsidRPr="00BC7858">
                              <w:rPr>
                                <w:rFonts w:ascii="Berlin Sans FB" w:hAnsi="Berlin Sans FB"/>
                                <w:sz w:val="19"/>
                                <w:szCs w:val="19"/>
                              </w:rPr>
                              <w:t>all of</w:t>
                            </w:r>
                            <w:r w:rsidR="00304AE3" w:rsidRPr="00BC7858">
                              <w:rPr>
                                <w:rFonts w:ascii="Berlin Sans FB" w:hAnsi="Berlin Sans FB"/>
                                <w:sz w:val="19"/>
                                <w:szCs w:val="19"/>
                              </w:rPr>
                              <w:t xml:space="preserve"> our</w:t>
                            </w:r>
                            <w:r w:rsidRPr="00BC7858">
                              <w:rPr>
                                <w:rFonts w:ascii="Berlin Sans FB" w:hAnsi="Berlin Sans FB"/>
                                <w:sz w:val="19"/>
                                <w:szCs w:val="19"/>
                              </w:rPr>
                              <w:t xml:space="preserve"> upcoming events in school.</w:t>
                            </w:r>
                            <w:r w:rsidR="00304AE3" w:rsidRPr="00BC7858">
                              <w:rPr>
                                <w:rFonts w:ascii="Berlin Sans FB" w:hAnsi="Berlin Sans FB"/>
                                <w:sz w:val="19"/>
                                <w:szCs w:val="19"/>
                              </w:rPr>
                              <w:t xml:space="preserve"> Please also refer to our Twitter feed for further details and 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1" o:spid="_x0000_s1034" style="position:absolute;margin-left:344.05pt;margin-top:93.4pt;width:179.95pt;height:102.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" fillcolor="white [3201]" strokeweight=".5pt">
                <v:textbox>
                  <w:txbxContent>
                    <w:p w:rsidR="00D329F2" w:rsidRPr="00304AE3" w:rsidRDefault="00D329F2" w:rsidP="00304AE3">
                      <w:pPr>
                        <w:jc w:val="center"/>
                        <w:rPr>
                          <w:rFonts w:ascii="Berlin Sans FB" w:hAnsi="Berlin Sans FB"/>
                        </w:rPr>
                      </w:pPr>
                      <w:proofErr w:type="gramStart"/>
                      <w:r w:rsidRPr="00304AE3">
                        <w:rPr>
                          <w:rFonts w:ascii="Berlin Sans FB" w:hAnsi="Berlin Sans FB"/>
                        </w:rPr>
                        <w:t>Website :</w:t>
                      </w:r>
                      <w:proofErr w:type="gramEnd"/>
                      <w:r w:rsidRPr="00304AE3">
                        <w:rPr>
                          <w:rFonts w:ascii="Berlin Sans FB" w:hAnsi="Berlin Sans FB"/>
                        </w:rPr>
                        <w:t xml:space="preserve"> Calendar</w:t>
                      </w:r>
                    </w:p>
                    <w:p w:rsidR="00D329F2" w:rsidRPr="00BC7858" w:rsidRDefault="00D329F2" w:rsidP="00304AE3">
                      <w:pPr>
                        <w:jc w:val="center"/>
                        <w:rPr>
                          <w:rFonts w:ascii="Berlin Sans FB" w:hAnsi="Berlin Sans FB"/>
                          <w:sz w:val="19"/>
                          <w:szCs w:val="19"/>
                        </w:rPr>
                      </w:pPr>
                      <w:r w:rsidRPr="00BC7858">
                        <w:rPr>
                          <w:rFonts w:ascii="Berlin Sans FB" w:hAnsi="Berlin Sans FB"/>
                          <w:sz w:val="19"/>
                          <w:szCs w:val="19"/>
                        </w:rPr>
                        <w:t xml:space="preserve">We now have a calendar on our website which is under the ‘Parents tab’.  This is updated weekly by Mrs Armstrong informing </w:t>
                      </w:r>
                      <w:r w:rsidR="00304AE3" w:rsidRPr="00BC7858">
                        <w:rPr>
                          <w:rFonts w:ascii="Berlin Sans FB" w:hAnsi="Berlin Sans FB"/>
                          <w:sz w:val="19"/>
                          <w:szCs w:val="19"/>
                        </w:rPr>
                        <w:t xml:space="preserve">you of </w:t>
                      </w:r>
                      <w:r w:rsidRPr="00BC7858">
                        <w:rPr>
                          <w:rFonts w:ascii="Berlin Sans FB" w:hAnsi="Berlin Sans FB"/>
                          <w:sz w:val="19"/>
                          <w:szCs w:val="19"/>
                        </w:rPr>
                        <w:t>all of</w:t>
                      </w:r>
                      <w:r w:rsidR="00304AE3" w:rsidRPr="00BC7858">
                        <w:rPr>
                          <w:rFonts w:ascii="Berlin Sans FB" w:hAnsi="Berlin Sans FB"/>
                          <w:sz w:val="19"/>
                          <w:szCs w:val="19"/>
                        </w:rPr>
                        <w:t xml:space="preserve"> our</w:t>
                      </w:r>
                      <w:r w:rsidRPr="00BC7858">
                        <w:rPr>
                          <w:rFonts w:ascii="Berlin Sans FB" w:hAnsi="Berlin Sans FB"/>
                          <w:sz w:val="19"/>
                          <w:szCs w:val="19"/>
                        </w:rPr>
                        <w:t xml:space="preserve"> upcoming events in school.</w:t>
                      </w:r>
                      <w:r w:rsidR="00304AE3" w:rsidRPr="00BC7858">
                        <w:rPr>
                          <w:rFonts w:ascii="Berlin Sans FB" w:hAnsi="Berlin Sans FB"/>
                          <w:sz w:val="19"/>
                          <w:szCs w:val="19"/>
                        </w:rPr>
                        <w:t xml:space="preserve"> Please also refer to our Twitter feed for further details and reminders.</w:t>
                      </w:r>
                    </w:p>
                  </w:txbxContent>
                </v:textbox>
              </v:roundrect>
            </w:pict>
          </mc:Fallback>
        </mc:AlternateContent>
      </w:r>
      <w:r w:rsidR="00BE7545">
        <w:rPr>
          <w:b/>
          <w:noProof/>
          <w:sz w:val="22"/>
          <w:lang w:eastAsia="en-GB"/>
        </w:rPr>
        <mc:AlternateContent>
          <mc:Choice Requires="wps">
            <w:drawing>
              <wp:anchor distT="0" distB="0" distL="114300" distR="114300" simplePos="0" relativeHeight="251738624" behindDoc="0" locked="0" layoutInCell="1" allowOverlap="1" wp14:anchorId="4A3AE6E2" wp14:editId="50B842B8">
                <wp:simplePos x="0" y="0"/>
                <wp:positionH relativeFrom="column">
                  <wp:posOffset>1901825</wp:posOffset>
                </wp:positionH>
                <wp:positionV relativeFrom="paragraph">
                  <wp:posOffset>2618105</wp:posOffset>
                </wp:positionV>
                <wp:extent cx="2354580" cy="2113280"/>
                <wp:effectExtent l="0" t="0" r="26670" b="20320"/>
                <wp:wrapNone/>
                <wp:docPr id="10" name="Text Box 10"/>
                <wp:cNvGraphicFramePr/>
                <a:graphic xmlns:a="http://schemas.openxmlformats.org/drawingml/2006/main">
                  <a:graphicData uri="http://schemas.microsoft.com/office/word/2010/wordprocessingShape">
                    <wps:wsp>
                      <wps:cNvSpPr txBox="1"/>
                      <wps:spPr>
                        <a:xfrm>
                          <a:off x="0" y="0"/>
                          <a:ext cx="2354580" cy="2113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2EA" w:rsidRPr="004122B5" w:rsidRDefault="00E55F08" w:rsidP="00E55F08">
                            <w:pPr>
                              <w:pStyle w:val="ListParagraph"/>
                              <w:tabs>
                                <w:tab w:val="left" w:pos="0"/>
                              </w:tabs>
                              <w:ind w:left="142"/>
                              <w:jc w:val="center"/>
                              <w:rPr>
                                <w:rFonts w:ascii="Maiandra GD" w:hAnsi="Maiandra GD"/>
                                <w:b/>
                                <w:sz w:val="24"/>
                                <w:szCs w:val="24"/>
                              </w:rPr>
                            </w:pPr>
                            <w:r w:rsidRPr="004122B5">
                              <w:rPr>
                                <w:rFonts w:ascii="Maiandra GD" w:hAnsi="Maiandra GD"/>
                                <w:b/>
                                <w:sz w:val="24"/>
                                <w:szCs w:val="24"/>
                              </w:rPr>
                              <w:t>Congratulations</w:t>
                            </w:r>
                          </w:p>
                          <w:p w:rsidR="00E55F08" w:rsidRPr="003D48FC" w:rsidRDefault="00E55F08" w:rsidP="00E55F08">
                            <w:pPr>
                              <w:pStyle w:val="ListParagraph"/>
                              <w:tabs>
                                <w:tab w:val="left" w:pos="0"/>
                              </w:tabs>
                              <w:ind w:left="142"/>
                              <w:jc w:val="center"/>
                              <w:rPr>
                                <w:rFonts w:ascii="Maiandra GD" w:hAnsi="Maiandra GD"/>
                                <w:b/>
                                <w:sz w:val="18"/>
                                <w:szCs w:val="18"/>
                              </w:rPr>
                            </w:pPr>
                            <w:r>
                              <w:rPr>
                                <w:rFonts w:ascii="Maiandra GD" w:hAnsi="Maiandra GD"/>
                                <w:b/>
                                <w:sz w:val="18"/>
                                <w:szCs w:val="18"/>
                              </w:rPr>
                              <w:t xml:space="preserve">I am really pleased to tell you that Mrs Anwar and Mrs Stones have very recently been awarded with </w:t>
                            </w:r>
                            <w:r w:rsidR="004122B5">
                              <w:rPr>
                                <w:rFonts w:ascii="Maiandra GD" w:hAnsi="Maiandra GD"/>
                                <w:b/>
                                <w:sz w:val="18"/>
                                <w:szCs w:val="18"/>
                              </w:rPr>
                              <w:t xml:space="preserve">the </w:t>
                            </w:r>
                            <w:r w:rsidR="00C17DFF">
                              <w:rPr>
                                <w:rFonts w:ascii="Maiandra GD" w:hAnsi="Maiandra GD"/>
                                <w:b/>
                                <w:sz w:val="18"/>
                                <w:szCs w:val="18"/>
                              </w:rPr>
                              <w:t>Higher Level Teaching Assistant Status following eigh</w:t>
                            </w:r>
                            <w:r w:rsidR="004122B5">
                              <w:rPr>
                                <w:rFonts w:ascii="Maiandra GD" w:hAnsi="Maiandra GD"/>
                                <w:b/>
                                <w:sz w:val="18"/>
                                <w:szCs w:val="18"/>
                              </w:rPr>
                              <w:t>t months of intensive training</w:t>
                            </w:r>
                            <w:r w:rsidR="00C17DFF">
                              <w:rPr>
                                <w:rFonts w:ascii="Maiandra GD" w:hAnsi="Maiandra GD"/>
                                <w:b/>
                                <w:sz w:val="18"/>
                                <w:szCs w:val="18"/>
                              </w:rPr>
                              <w:t xml:space="preserve"> and assessments. To have two </w:t>
                            </w:r>
                            <w:r w:rsidR="004122B5">
                              <w:rPr>
                                <w:rFonts w:ascii="Maiandra GD" w:hAnsi="Maiandra GD"/>
                                <w:b/>
                                <w:sz w:val="18"/>
                                <w:szCs w:val="18"/>
                              </w:rPr>
                              <w:t xml:space="preserve">of our </w:t>
                            </w:r>
                            <w:r w:rsidR="00C17DFF">
                              <w:rPr>
                                <w:rFonts w:ascii="Maiandra GD" w:hAnsi="Maiandra GD"/>
                                <w:b/>
                                <w:sz w:val="18"/>
                                <w:szCs w:val="18"/>
                              </w:rPr>
                              <w:t xml:space="preserve">teaching assistants </w:t>
                            </w:r>
                            <w:r w:rsidR="004122B5">
                              <w:rPr>
                                <w:rFonts w:ascii="Maiandra GD" w:hAnsi="Maiandra GD"/>
                                <w:b/>
                                <w:sz w:val="18"/>
                                <w:szCs w:val="18"/>
                              </w:rPr>
                              <w:t xml:space="preserve">with these qualifications </w:t>
                            </w:r>
                            <w:r w:rsidR="00C17DFF">
                              <w:rPr>
                                <w:rFonts w:ascii="Maiandra GD" w:hAnsi="Maiandra GD"/>
                                <w:b/>
                                <w:sz w:val="18"/>
                                <w:szCs w:val="18"/>
                              </w:rPr>
                              <w:t xml:space="preserve">is a huge asset to our school. </w:t>
                            </w:r>
                            <w:r w:rsidR="004122B5">
                              <w:rPr>
                                <w:rFonts w:ascii="Maiandra GD" w:hAnsi="Maiandra GD"/>
                                <w:b/>
                                <w:sz w:val="18"/>
                                <w:szCs w:val="18"/>
                              </w:rPr>
                              <w:t>It allows them to teach whole classes and currently pupils are thoroughly enjoying t</w:t>
                            </w:r>
                            <w:r w:rsidR="0041427B">
                              <w:rPr>
                                <w:rFonts w:ascii="Maiandra GD" w:hAnsi="Maiandra GD"/>
                                <w:b/>
                                <w:sz w:val="18"/>
                                <w:szCs w:val="18"/>
                              </w:rPr>
                              <w:t>heir teaching of PE, RE and PSH</w:t>
                            </w:r>
                            <w:r w:rsidR="004122B5">
                              <w:rPr>
                                <w:rFonts w:ascii="Maiandra GD" w:hAnsi="Maiandra GD"/>
                                <w:b/>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49.75pt;margin-top:206.15pt;width:185.4pt;height:166.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" fillcolor="white [3201]" strokeweight=".5pt">
                <v:textbox>
                  <w:txbxContent>
                    <w:p w:rsidR="006F12EA" w:rsidRPr="004122B5" w:rsidRDefault="00E55F08" w:rsidP="00E55F08">
                      <w:pPr>
                        <w:pStyle w:val="ListParagraph"/>
                        <w:tabs>
                          <w:tab w:val="left" w:pos="0"/>
                        </w:tabs>
                        <w:ind w:left="142"/>
                        <w:jc w:val="center"/>
                        <w:rPr>
                          <w:rFonts w:ascii="Maiandra GD" w:hAnsi="Maiandra GD"/>
                          <w:b/>
                          <w:sz w:val="24"/>
                          <w:szCs w:val="24"/>
                        </w:rPr>
                      </w:pPr>
                      <w:r w:rsidRPr="004122B5">
                        <w:rPr>
                          <w:rFonts w:ascii="Maiandra GD" w:hAnsi="Maiandra GD"/>
                          <w:b/>
                          <w:sz w:val="24"/>
                          <w:szCs w:val="24"/>
                        </w:rPr>
                        <w:t>Congratulations</w:t>
                      </w:r>
                    </w:p>
                    <w:p w:rsidR="00E55F08" w:rsidRPr="003D48FC" w:rsidRDefault="00E55F08" w:rsidP="00E55F08">
                      <w:pPr>
                        <w:pStyle w:val="ListParagraph"/>
                        <w:tabs>
                          <w:tab w:val="left" w:pos="0"/>
                        </w:tabs>
                        <w:ind w:left="142"/>
                        <w:jc w:val="center"/>
                        <w:rPr>
                          <w:rFonts w:ascii="Maiandra GD" w:hAnsi="Maiandra GD"/>
                          <w:b/>
                          <w:sz w:val="18"/>
                          <w:szCs w:val="18"/>
                        </w:rPr>
                      </w:pPr>
                      <w:r>
                        <w:rPr>
                          <w:rFonts w:ascii="Maiandra GD" w:hAnsi="Maiandra GD"/>
                          <w:b/>
                          <w:sz w:val="18"/>
                          <w:szCs w:val="18"/>
                        </w:rPr>
                        <w:t xml:space="preserve">I am really pleased to tell you that </w:t>
                      </w:r>
                      <w:proofErr w:type="spellStart"/>
                      <w:r>
                        <w:rPr>
                          <w:rFonts w:ascii="Maiandra GD" w:hAnsi="Maiandra GD"/>
                          <w:b/>
                          <w:sz w:val="18"/>
                          <w:szCs w:val="18"/>
                        </w:rPr>
                        <w:t>Mrs</w:t>
                      </w:r>
                      <w:proofErr w:type="spellEnd"/>
                      <w:r>
                        <w:rPr>
                          <w:rFonts w:ascii="Maiandra GD" w:hAnsi="Maiandra GD"/>
                          <w:b/>
                          <w:sz w:val="18"/>
                          <w:szCs w:val="18"/>
                        </w:rPr>
                        <w:t xml:space="preserve"> Anwar and </w:t>
                      </w:r>
                      <w:proofErr w:type="spellStart"/>
                      <w:r>
                        <w:rPr>
                          <w:rFonts w:ascii="Maiandra GD" w:hAnsi="Maiandra GD"/>
                          <w:b/>
                          <w:sz w:val="18"/>
                          <w:szCs w:val="18"/>
                        </w:rPr>
                        <w:t>Mrs</w:t>
                      </w:r>
                      <w:proofErr w:type="spellEnd"/>
                      <w:r>
                        <w:rPr>
                          <w:rFonts w:ascii="Maiandra GD" w:hAnsi="Maiandra GD"/>
                          <w:b/>
                          <w:sz w:val="18"/>
                          <w:szCs w:val="18"/>
                        </w:rPr>
                        <w:t xml:space="preserve"> Stones have very recently been awarded with </w:t>
                      </w:r>
                      <w:r w:rsidR="004122B5">
                        <w:rPr>
                          <w:rFonts w:ascii="Maiandra GD" w:hAnsi="Maiandra GD"/>
                          <w:b/>
                          <w:sz w:val="18"/>
                          <w:szCs w:val="18"/>
                        </w:rPr>
                        <w:t xml:space="preserve">the </w:t>
                      </w:r>
                      <w:r w:rsidR="00C17DFF">
                        <w:rPr>
                          <w:rFonts w:ascii="Maiandra GD" w:hAnsi="Maiandra GD"/>
                          <w:b/>
                          <w:sz w:val="18"/>
                          <w:szCs w:val="18"/>
                        </w:rPr>
                        <w:t>Higher Level Teaching Assistant Status following eigh</w:t>
                      </w:r>
                      <w:r w:rsidR="004122B5">
                        <w:rPr>
                          <w:rFonts w:ascii="Maiandra GD" w:hAnsi="Maiandra GD"/>
                          <w:b/>
                          <w:sz w:val="18"/>
                          <w:szCs w:val="18"/>
                        </w:rPr>
                        <w:t>t months of intensive training</w:t>
                      </w:r>
                      <w:r w:rsidR="00C17DFF">
                        <w:rPr>
                          <w:rFonts w:ascii="Maiandra GD" w:hAnsi="Maiandra GD"/>
                          <w:b/>
                          <w:sz w:val="18"/>
                          <w:szCs w:val="18"/>
                        </w:rPr>
                        <w:t xml:space="preserve"> and assessments. To have two </w:t>
                      </w:r>
                      <w:r w:rsidR="004122B5">
                        <w:rPr>
                          <w:rFonts w:ascii="Maiandra GD" w:hAnsi="Maiandra GD"/>
                          <w:b/>
                          <w:sz w:val="18"/>
                          <w:szCs w:val="18"/>
                        </w:rPr>
                        <w:t xml:space="preserve">of our </w:t>
                      </w:r>
                      <w:r w:rsidR="00C17DFF">
                        <w:rPr>
                          <w:rFonts w:ascii="Maiandra GD" w:hAnsi="Maiandra GD"/>
                          <w:b/>
                          <w:sz w:val="18"/>
                          <w:szCs w:val="18"/>
                        </w:rPr>
                        <w:t xml:space="preserve">teaching assistants </w:t>
                      </w:r>
                      <w:r w:rsidR="004122B5">
                        <w:rPr>
                          <w:rFonts w:ascii="Maiandra GD" w:hAnsi="Maiandra GD"/>
                          <w:b/>
                          <w:sz w:val="18"/>
                          <w:szCs w:val="18"/>
                        </w:rPr>
                        <w:t xml:space="preserve">with these qualifications </w:t>
                      </w:r>
                      <w:r w:rsidR="00C17DFF">
                        <w:rPr>
                          <w:rFonts w:ascii="Maiandra GD" w:hAnsi="Maiandra GD"/>
                          <w:b/>
                          <w:sz w:val="18"/>
                          <w:szCs w:val="18"/>
                        </w:rPr>
                        <w:t xml:space="preserve">is a huge asset to our school. </w:t>
                      </w:r>
                      <w:r w:rsidR="004122B5">
                        <w:rPr>
                          <w:rFonts w:ascii="Maiandra GD" w:hAnsi="Maiandra GD"/>
                          <w:b/>
                          <w:sz w:val="18"/>
                          <w:szCs w:val="18"/>
                        </w:rPr>
                        <w:t>It allows them to teach whole classes and currently pupils are thoroughly enjoying t</w:t>
                      </w:r>
                      <w:r w:rsidR="0041427B">
                        <w:rPr>
                          <w:rFonts w:ascii="Maiandra GD" w:hAnsi="Maiandra GD"/>
                          <w:b/>
                          <w:sz w:val="18"/>
                          <w:szCs w:val="18"/>
                        </w:rPr>
                        <w:t>heir teaching of PE, RE and PSH</w:t>
                      </w:r>
                      <w:r w:rsidR="004122B5">
                        <w:rPr>
                          <w:rFonts w:ascii="Maiandra GD" w:hAnsi="Maiandra GD"/>
                          <w:b/>
                          <w:sz w:val="18"/>
                          <w:szCs w:val="18"/>
                        </w:rPr>
                        <w:t>E.</w:t>
                      </w:r>
                    </w:p>
                  </w:txbxContent>
                </v:textbox>
              </v:shape>
            </w:pict>
          </mc:Fallback>
        </mc:AlternateContent>
      </w:r>
      <w:r w:rsidR="008006BF">
        <w:rPr>
          <w:noProof/>
          <w:lang w:eastAsia="en-GB"/>
        </w:rPr>
        <mc:AlternateContent>
          <mc:Choice Requires="wps">
            <w:drawing>
              <wp:anchor distT="0" distB="0" distL="114300" distR="114300" simplePos="0" relativeHeight="251721216" behindDoc="0" locked="0" layoutInCell="1" allowOverlap="1" wp14:anchorId="47E4713F" wp14:editId="21D96703">
                <wp:simplePos x="0" y="0"/>
                <wp:positionH relativeFrom="column">
                  <wp:posOffset>1850582</wp:posOffset>
                </wp:positionH>
                <wp:positionV relativeFrom="paragraph">
                  <wp:posOffset>1005229</wp:posOffset>
                </wp:positionV>
                <wp:extent cx="2473325" cy="1542990"/>
                <wp:effectExtent l="0" t="0" r="22225" b="19685"/>
                <wp:wrapNone/>
                <wp:docPr id="6" name="Text Box 6"/>
                <wp:cNvGraphicFramePr/>
                <a:graphic xmlns:a="http://schemas.openxmlformats.org/drawingml/2006/main">
                  <a:graphicData uri="http://schemas.microsoft.com/office/word/2010/wordprocessingShape">
                    <wps:wsp>
                      <wps:cNvSpPr txBox="1"/>
                      <wps:spPr>
                        <a:xfrm>
                          <a:off x="0" y="0"/>
                          <a:ext cx="2473325" cy="154299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6BF" w:rsidRPr="008006BF" w:rsidRDefault="008006BF" w:rsidP="008006BF">
                            <w:pPr>
                              <w:jc w:val="center"/>
                              <w:rPr>
                                <w:rFonts w:ascii="Comic Sans MS" w:hAnsi="Comic Sans MS"/>
                                <w:sz w:val="16"/>
                                <w:szCs w:val="16"/>
                              </w:rPr>
                            </w:pPr>
                            <w:r w:rsidRPr="008006BF">
                              <w:rPr>
                                <w:rFonts w:ascii="Comic Sans MS" w:hAnsi="Comic Sans MS"/>
                                <w:sz w:val="16"/>
                                <w:szCs w:val="16"/>
                              </w:rPr>
                              <w:t>Children in Need was very successful; we raised £106.50! Thank you to all parents for contrib</w:t>
                            </w:r>
                            <w:r>
                              <w:rPr>
                                <w:rFonts w:ascii="Comic Sans MS" w:hAnsi="Comic Sans MS"/>
                                <w:sz w:val="16"/>
                                <w:szCs w:val="16"/>
                              </w:rPr>
                              <w:t>uting your time for baking the</w:t>
                            </w:r>
                            <w:r w:rsidRPr="008006BF">
                              <w:rPr>
                                <w:rFonts w:ascii="Comic Sans MS" w:hAnsi="Comic Sans MS"/>
                                <w:sz w:val="16"/>
                                <w:szCs w:val="16"/>
                              </w:rPr>
                              <w:t xml:space="preserve"> cakes. Thank you also to Mrs Anwar for doing all the reminding. We raised more than expected with the photos, wristbands and cakes. Hopefully everybody enjoyed the day as much as we did.</w:t>
                            </w:r>
                          </w:p>
                          <w:p w:rsidR="008006BF" w:rsidRPr="008006BF" w:rsidRDefault="008006BF" w:rsidP="008006BF">
                            <w:pPr>
                              <w:jc w:val="center"/>
                              <w:rPr>
                                <w:rFonts w:ascii="Comic Sans MS" w:hAnsi="Comic Sans MS"/>
                                <w:sz w:val="16"/>
                                <w:szCs w:val="16"/>
                              </w:rPr>
                            </w:pPr>
                            <w:r w:rsidRPr="008006BF">
                              <w:rPr>
                                <w:rFonts w:ascii="Comic Sans MS" w:hAnsi="Comic Sans MS"/>
                                <w:sz w:val="16"/>
                                <w:szCs w:val="16"/>
                              </w:rPr>
                              <w:t>By E</w:t>
                            </w:r>
                            <w:r>
                              <w:rPr>
                                <w:rFonts w:ascii="Comic Sans MS" w:hAnsi="Comic Sans MS"/>
                                <w:sz w:val="16"/>
                                <w:szCs w:val="16"/>
                              </w:rPr>
                              <w:t>mma Barker and Katie Kettlewell</w:t>
                            </w:r>
                          </w:p>
                          <w:p w:rsidR="0043543E" w:rsidRPr="00304AE3" w:rsidRDefault="0043543E" w:rsidP="0043543E">
                            <w:pPr>
                              <w:jc w:val="center"/>
                              <w:rPr>
                                <w:rFonts w:ascii="Corbel" w:hAnsi="Corbel"/>
                                <w:sz w:val="22"/>
                                <w:szCs w:val="22"/>
                              </w:rPr>
                            </w:pPr>
                          </w:p>
                          <w:p w:rsidR="00D329F2" w:rsidRPr="002564E3" w:rsidRDefault="00D329F2" w:rsidP="0043543E">
                            <w:pPr>
                              <w:jc w:val="center"/>
                              <w:rPr>
                                <w:rFonts w:ascii="Corbel" w:hAnsi="Corbe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36" style="position:absolute;margin-left:145.7pt;margin-top:79.15pt;width:194.75pt;height:12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" fillcolor="white [3201]" strokeweight=".5pt">
                <v:textbox>
                  <w:txbxContent>
                    <w:p w:rsidR="008006BF" w:rsidRPr="008006BF" w:rsidRDefault="008006BF" w:rsidP="008006BF">
                      <w:pPr>
                        <w:jc w:val="center"/>
                        <w:rPr>
                          <w:rFonts w:ascii="Comic Sans MS" w:hAnsi="Comic Sans MS"/>
                          <w:sz w:val="16"/>
                          <w:szCs w:val="16"/>
                        </w:rPr>
                      </w:pPr>
                      <w:proofErr w:type="gramStart"/>
                      <w:r w:rsidRPr="008006BF">
                        <w:rPr>
                          <w:rFonts w:ascii="Comic Sans MS" w:hAnsi="Comic Sans MS"/>
                          <w:sz w:val="16"/>
                          <w:szCs w:val="16"/>
                        </w:rPr>
                        <w:t>Children in Need was</w:t>
                      </w:r>
                      <w:proofErr w:type="gramEnd"/>
                      <w:r w:rsidRPr="008006BF">
                        <w:rPr>
                          <w:rFonts w:ascii="Comic Sans MS" w:hAnsi="Comic Sans MS"/>
                          <w:sz w:val="16"/>
                          <w:szCs w:val="16"/>
                        </w:rPr>
                        <w:t xml:space="preserve"> very successful; we raised £106.50! Thank you to all parents for contrib</w:t>
                      </w:r>
                      <w:r>
                        <w:rPr>
                          <w:rFonts w:ascii="Comic Sans MS" w:hAnsi="Comic Sans MS"/>
                          <w:sz w:val="16"/>
                          <w:szCs w:val="16"/>
                        </w:rPr>
                        <w:t>uting your time for baking the</w:t>
                      </w:r>
                      <w:r w:rsidRPr="008006BF">
                        <w:rPr>
                          <w:rFonts w:ascii="Comic Sans MS" w:hAnsi="Comic Sans MS"/>
                          <w:sz w:val="16"/>
                          <w:szCs w:val="16"/>
                        </w:rPr>
                        <w:t xml:space="preserve"> cakes. </w:t>
                      </w:r>
                      <w:r w:rsidRPr="008006BF">
                        <w:rPr>
                          <w:rFonts w:ascii="Comic Sans MS" w:hAnsi="Comic Sans MS"/>
                          <w:sz w:val="16"/>
                          <w:szCs w:val="16"/>
                        </w:rPr>
                        <w:t xml:space="preserve">Thank you also to Mrs Anwar for doing all the reminding. </w:t>
                      </w:r>
                      <w:r w:rsidRPr="008006BF">
                        <w:rPr>
                          <w:rFonts w:ascii="Comic Sans MS" w:hAnsi="Comic Sans MS"/>
                          <w:sz w:val="16"/>
                          <w:szCs w:val="16"/>
                        </w:rPr>
                        <w:t xml:space="preserve">We </w:t>
                      </w:r>
                      <w:proofErr w:type="gramStart"/>
                      <w:r w:rsidRPr="008006BF">
                        <w:rPr>
                          <w:rFonts w:ascii="Comic Sans MS" w:hAnsi="Comic Sans MS"/>
                          <w:sz w:val="16"/>
                          <w:szCs w:val="16"/>
                        </w:rPr>
                        <w:t>raised</w:t>
                      </w:r>
                      <w:proofErr w:type="gramEnd"/>
                      <w:r w:rsidRPr="008006BF">
                        <w:rPr>
                          <w:rFonts w:ascii="Comic Sans MS" w:hAnsi="Comic Sans MS"/>
                          <w:sz w:val="16"/>
                          <w:szCs w:val="16"/>
                        </w:rPr>
                        <w:t xml:space="preserve"> more than expected with the photos, wristbands and cakes. Hopefully everybody enjoyed the day as much as we did.</w:t>
                      </w:r>
                    </w:p>
                    <w:p w:rsidR="008006BF" w:rsidRPr="008006BF" w:rsidRDefault="008006BF" w:rsidP="008006BF">
                      <w:pPr>
                        <w:jc w:val="center"/>
                        <w:rPr>
                          <w:rFonts w:ascii="Comic Sans MS" w:hAnsi="Comic Sans MS"/>
                          <w:sz w:val="16"/>
                          <w:szCs w:val="16"/>
                        </w:rPr>
                      </w:pPr>
                      <w:r w:rsidRPr="008006BF">
                        <w:rPr>
                          <w:rFonts w:ascii="Comic Sans MS" w:hAnsi="Comic Sans MS"/>
                          <w:sz w:val="16"/>
                          <w:szCs w:val="16"/>
                        </w:rPr>
                        <w:t>By E</w:t>
                      </w:r>
                      <w:r>
                        <w:rPr>
                          <w:rFonts w:ascii="Comic Sans MS" w:hAnsi="Comic Sans MS"/>
                          <w:sz w:val="16"/>
                          <w:szCs w:val="16"/>
                        </w:rPr>
                        <w:t xml:space="preserve">mma Barker and Katie </w:t>
                      </w:r>
                      <w:proofErr w:type="spellStart"/>
                      <w:r>
                        <w:rPr>
                          <w:rFonts w:ascii="Comic Sans MS" w:hAnsi="Comic Sans MS"/>
                          <w:sz w:val="16"/>
                          <w:szCs w:val="16"/>
                        </w:rPr>
                        <w:t>Kettlewell</w:t>
                      </w:r>
                      <w:proofErr w:type="spellEnd"/>
                    </w:p>
                    <w:p w:rsidR="0043543E" w:rsidRPr="00304AE3" w:rsidRDefault="0043543E" w:rsidP="0043543E">
                      <w:pPr>
                        <w:jc w:val="center"/>
                        <w:rPr>
                          <w:rFonts w:ascii="Corbel" w:hAnsi="Corbel"/>
                          <w:sz w:val="22"/>
                          <w:szCs w:val="22"/>
                        </w:rPr>
                      </w:pPr>
                    </w:p>
                    <w:p w:rsidR="00D329F2" w:rsidRPr="002564E3" w:rsidRDefault="00D329F2" w:rsidP="0043543E">
                      <w:pPr>
                        <w:jc w:val="center"/>
                        <w:rPr>
                          <w:rFonts w:ascii="Corbel" w:hAnsi="Corbel"/>
                        </w:rPr>
                      </w:pPr>
                    </w:p>
                  </w:txbxContent>
                </v:textbox>
              </v:roundrect>
            </w:pict>
          </mc:Fallback>
        </mc:AlternateContent>
      </w:r>
      <w:r w:rsidR="00BD01CE">
        <w:rPr>
          <w:noProof/>
          <w:lang w:eastAsia="en-GB"/>
        </w:rPr>
        <mc:AlternateContent>
          <mc:Choice Requires="wps">
            <w:drawing>
              <wp:anchor distT="0" distB="0" distL="114300" distR="114300" simplePos="0" relativeHeight="251756032" behindDoc="0" locked="0" layoutInCell="1" allowOverlap="1" wp14:anchorId="6972DDD1" wp14:editId="76B47A02">
                <wp:simplePos x="0" y="0"/>
                <wp:positionH relativeFrom="column">
                  <wp:posOffset>986155</wp:posOffset>
                </wp:positionH>
                <wp:positionV relativeFrom="paragraph">
                  <wp:posOffset>2219960</wp:posOffset>
                </wp:positionV>
                <wp:extent cx="805815" cy="646430"/>
                <wp:effectExtent l="0" t="0" r="13335" b="20320"/>
                <wp:wrapNone/>
                <wp:docPr id="23" name="Text Box 23"/>
                <wp:cNvGraphicFramePr/>
                <a:graphic xmlns:a="http://schemas.openxmlformats.org/drawingml/2006/main">
                  <a:graphicData uri="http://schemas.microsoft.com/office/word/2010/wordprocessingShape">
                    <wps:wsp>
                      <wps:cNvSpPr txBox="1"/>
                      <wps:spPr>
                        <a:xfrm>
                          <a:off x="0" y="0"/>
                          <a:ext cx="805815" cy="646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9F2" w:rsidRDefault="00D329F2">
                            <w:r>
                              <w:rPr>
                                <w:noProof/>
                                <w:lang w:eastAsia="en-GB"/>
                              </w:rPr>
                              <w:drawing>
                                <wp:inline distT="0" distB="0" distL="0" distR="0" wp14:anchorId="092B5FE5" wp14:editId="600A8A4A">
                                  <wp:extent cx="616585" cy="641988"/>
                                  <wp:effectExtent l="0" t="0" r="0" b="5715"/>
                                  <wp:docPr id="25" name="Picture 25" descr="C:\Users\janet.AISKEWLEEMING\Pictures\squ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ISKEWLEEMING\Pictures\squas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585" cy="6419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7" type="#_x0000_t202" style="position:absolute;margin-left:77.65pt;margin-top:174.8pt;width:63.45pt;height:50.9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" fillcolor="white [3201]" strokeweight=".5pt">
                <v:textbox>
                  <w:txbxContent>
                    <w:p w:rsidR="00D329F2" w:rsidRDefault="00D329F2">
                      <w:r>
                        <w:rPr>
                          <w:noProof/>
                          <w:lang w:eastAsia="en-GB"/>
                        </w:rPr>
                        <w:drawing>
                          <wp:inline distT="0" distB="0" distL="0" distR="0" wp14:anchorId="092B5FE5" wp14:editId="600A8A4A">
                            <wp:extent cx="616585" cy="641988"/>
                            <wp:effectExtent l="0" t="0" r="0" b="5715"/>
                            <wp:docPr id="25" name="Picture 25" descr="C:\Users\janet.AISKEWLEEMING\Pictures\squ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ISKEWLEEMING\Pictures\squas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85" cy="641988"/>
                                    </a:xfrm>
                                    <a:prstGeom prst="rect">
                                      <a:avLst/>
                                    </a:prstGeom>
                                    <a:noFill/>
                                    <a:ln>
                                      <a:noFill/>
                                    </a:ln>
                                  </pic:spPr>
                                </pic:pic>
                              </a:graphicData>
                            </a:graphic>
                          </wp:inline>
                        </w:drawing>
                      </w:r>
                    </w:p>
                  </w:txbxContent>
                </v:textbox>
              </v:shape>
            </w:pict>
          </mc:Fallback>
        </mc:AlternateContent>
      </w:r>
      <w:r w:rsidR="0072437E">
        <w:rPr>
          <w:noProof/>
          <w:color w:val="0000FF"/>
          <w:lang w:eastAsia="en-GB"/>
        </w:rPr>
        <w:drawing>
          <wp:anchor distT="0" distB="0" distL="114300" distR="114300" simplePos="0" relativeHeight="251757056" behindDoc="1" locked="0" layoutInCell="1" allowOverlap="1" wp14:anchorId="2D4D48BC" wp14:editId="08EC2A51">
            <wp:simplePos x="0" y="0"/>
            <wp:positionH relativeFrom="column">
              <wp:posOffset>1918335</wp:posOffset>
            </wp:positionH>
            <wp:positionV relativeFrom="paragraph">
              <wp:posOffset>46355</wp:posOffset>
            </wp:positionV>
            <wp:extent cx="2317115" cy="894080"/>
            <wp:effectExtent l="0" t="0" r="6985" b="1270"/>
            <wp:wrapTight wrapText="bothSides">
              <wp:wrapPolygon edited="0">
                <wp:start x="1065" y="0"/>
                <wp:lineTo x="710" y="1381"/>
                <wp:lineTo x="0" y="13347"/>
                <wp:lineTo x="0" y="17949"/>
                <wp:lineTo x="1243" y="21170"/>
                <wp:lineTo x="20244" y="21170"/>
                <wp:lineTo x="20422" y="14727"/>
                <wp:lineTo x="21488" y="12426"/>
                <wp:lineTo x="21488" y="5983"/>
                <wp:lineTo x="19712" y="4602"/>
                <wp:lineTo x="10655" y="0"/>
                <wp:lineTo x="1065" y="0"/>
              </wp:wrapPolygon>
            </wp:wrapTight>
            <wp:docPr id="26" name="irc_mi" descr="https://upload.wikimedia.org/wikipedia/en/thumb/0/03/BBC_Children_in_Need.svg/1280px-BBC_Children_in_Need.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thumb/0/03/BBC_Children_in_Need.svg/1280px-BBC_Children_in_Need.svg.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115" cy="894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86A67" w:rsidRPr="00302A83" w:rsidSect="001F6893">
      <w:headerReference w:type="default" r:id="rId15"/>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3D" w:rsidRDefault="0091683D" w:rsidP="001F6893">
      <w:r>
        <w:separator/>
      </w:r>
    </w:p>
  </w:endnote>
  <w:endnote w:type="continuationSeparator" w:id="0">
    <w:p w:rsidR="0091683D" w:rsidRDefault="0091683D" w:rsidP="001F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tsaah">
    <w:panose1 w:val="020B0604020202020204"/>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02FF" w:usb1="4000E47F" w:usb2="00000029" w:usb3="00000000" w:csb0="0000019F"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3D" w:rsidRDefault="0091683D" w:rsidP="001F6893">
      <w:r>
        <w:separator/>
      </w:r>
    </w:p>
  </w:footnote>
  <w:footnote w:type="continuationSeparator" w:id="0">
    <w:p w:rsidR="0091683D" w:rsidRDefault="0091683D" w:rsidP="001F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3D" w:rsidRPr="00796AEB" w:rsidRDefault="00C2527F" w:rsidP="002D1BA9">
    <w:pPr>
      <w:pStyle w:val="Title"/>
      <w:ind w:left="720" w:firstLine="720"/>
      <w:jc w:val="left"/>
      <w:rPr>
        <w:color w:val="0066FF"/>
        <w:sz w:val="28"/>
        <w:szCs w:val="22"/>
      </w:rPr>
    </w:pPr>
    <w:r>
      <w:rPr>
        <w:noProof/>
        <w:color w:val="0066FF"/>
        <w:sz w:val="28"/>
        <w:szCs w:val="22"/>
        <w:lang w:eastAsia="en-GB"/>
      </w:rPr>
      <mc:AlternateContent>
        <mc:Choice Requires="wps">
          <w:drawing>
            <wp:anchor distT="0" distB="0" distL="114300" distR="114300" simplePos="0" relativeHeight="251659264" behindDoc="0" locked="0" layoutInCell="1" allowOverlap="1">
              <wp:simplePos x="0" y="0"/>
              <wp:positionH relativeFrom="column">
                <wp:posOffset>4947285</wp:posOffset>
              </wp:positionH>
              <wp:positionV relativeFrom="paragraph">
                <wp:posOffset>-297815</wp:posOffset>
              </wp:positionV>
              <wp:extent cx="1504950" cy="7334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83D" w:rsidRDefault="0091683D" w:rsidP="00014118">
                          <w:pPr>
                            <w:shd w:val="clear" w:color="auto" w:fill="F1F1F1"/>
                            <w:rPr>
                              <w:rFonts w:ascii="Arial" w:hAnsi="Arial" w:cs="Arial"/>
                              <w:color w:val="222222"/>
                            </w:rPr>
                          </w:pPr>
                        </w:p>
                        <w:p w:rsidR="0091683D" w:rsidRDefault="0091683D" w:rsidP="00B52A40">
                          <w:pPr>
                            <w:shd w:val="clear" w:color="auto" w:fill="F1F1F1"/>
                            <w:rPr>
                              <w:rFonts w:ascii="Arial" w:hAnsi="Arial" w:cs="Arial"/>
                              <w:color w:val="222222"/>
                            </w:rPr>
                          </w:pPr>
                        </w:p>
                        <w:p w:rsidR="0091683D" w:rsidRDefault="0091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left:0;text-align:left;margin-left:389.55pt;margin-top:-23.45pt;width:11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" fillcolor="white [3201]" stroked="f" strokeweight=".5pt">
              <v:path arrowok="t"/>
              <v:textbox>
                <w:txbxContent>
                  <w:p w:rsidR="0091683D" w:rsidRDefault="0091683D" w:rsidP="00014118">
                    <w:pPr>
                      <w:shd w:val="clear" w:color="auto" w:fill="F1F1F1"/>
                      <w:rPr>
                        <w:rFonts w:ascii="Arial" w:hAnsi="Arial" w:cs="Arial"/>
                        <w:color w:val="222222"/>
                      </w:rPr>
                    </w:pPr>
                  </w:p>
                  <w:p w:rsidR="0091683D" w:rsidRDefault="0091683D" w:rsidP="00B52A40">
                    <w:pPr>
                      <w:shd w:val="clear" w:color="auto" w:fill="F1F1F1"/>
                      <w:rPr>
                        <w:rFonts w:ascii="Arial" w:hAnsi="Arial" w:cs="Arial"/>
                        <w:color w:val="222222"/>
                      </w:rPr>
                    </w:pPr>
                  </w:p>
                  <w:p w:rsidR="0091683D" w:rsidRDefault="0091683D"/>
                </w:txbxContent>
              </v:textbox>
            </v:shape>
          </w:pict>
        </mc:Fallback>
      </mc:AlternateContent>
    </w:r>
    <w:r>
      <w:rPr>
        <w:noProof/>
        <w:color w:val="0066FF"/>
        <w:sz w:val="28"/>
        <w:szCs w:val="22"/>
        <w:lang w:eastAsia="en-GB"/>
      </w:rPr>
      <mc:AlternateContent>
        <mc:Choice Requires="wps">
          <w:drawing>
            <wp:anchor distT="0" distB="0" distL="114300" distR="114300" simplePos="0" relativeHeight="251657216" behindDoc="0" locked="0" layoutInCell="1" allowOverlap="1">
              <wp:simplePos x="0" y="0"/>
              <wp:positionH relativeFrom="column">
                <wp:posOffset>-501015</wp:posOffset>
              </wp:positionH>
              <wp:positionV relativeFrom="paragraph">
                <wp:posOffset>-431165</wp:posOffset>
              </wp:positionV>
              <wp:extent cx="1364615" cy="1482090"/>
              <wp:effectExtent l="0" t="0" r="698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83D" w:rsidRDefault="0091683D" w:rsidP="002D1BA9">
                          <w:r>
                            <w:rPr>
                              <w:noProof/>
                              <w:lang w:eastAsia="en-GB"/>
                            </w:rPr>
                            <w:drawing>
                              <wp:inline distT="0" distB="0" distL="0" distR="0">
                                <wp:extent cx="1162050" cy="1381125"/>
                                <wp:effectExtent l="19050" t="0" r="0" b="0"/>
                                <wp:docPr id="1" name="Picture 1" descr="C:\Documents and Settings\janet\Desktop\New School Logos\School Logo 2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t\Desktop\New School Logos\School Logo 2009.tif"/>
                                        <pic:cNvPicPr>
                                          <a:picLocks noChangeAspect="1" noChangeArrowheads="1"/>
                                        </pic:cNvPicPr>
                                      </pic:nvPicPr>
                                      <pic:blipFill>
                                        <a:blip r:embed="rId1"/>
                                        <a:srcRect/>
                                        <a:stretch>
                                          <a:fillRect/>
                                        </a:stretch>
                                      </pic:blipFill>
                                      <pic:spPr bwMode="auto">
                                        <a:xfrm>
                                          <a:off x="0" y="0"/>
                                          <a:ext cx="1162050" cy="1381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45pt;margin-top:-33.95pt;width:107.45pt;height:116.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" stroked="f">
              <v:textbox>
                <w:txbxContent>
                  <w:p w:rsidR="0091683D" w:rsidRDefault="0091683D" w:rsidP="002D1BA9">
                    <w:r>
                      <w:rPr>
                        <w:noProof/>
                        <w:lang w:eastAsia="en-GB"/>
                      </w:rPr>
                      <w:drawing>
                        <wp:inline distT="0" distB="0" distL="0" distR="0">
                          <wp:extent cx="1162050" cy="1381125"/>
                          <wp:effectExtent l="19050" t="0" r="0" b="0"/>
                          <wp:docPr id="1" name="Picture 1" descr="C:\Documents and Settings\janet\Desktop\New School Logos\School Logo 2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t\Desktop\New School Logos\School Logo 2009.tif"/>
                                  <pic:cNvPicPr>
                                    <a:picLocks noChangeAspect="1" noChangeArrowheads="1"/>
                                  </pic:cNvPicPr>
                                </pic:nvPicPr>
                                <pic:blipFill>
                                  <a:blip r:embed="rId2"/>
                                  <a:srcRect/>
                                  <a:stretch>
                                    <a:fillRect/>
                                  </a:stretch>
                                </pic:blipFill>
                                <pic:spPr bwMode="auto">
                                  <a:xfrm>
                                    <a:off x="0" y="0"/>
                                    <a:ext cx="1162050" cy="1381125"/>
                                  </a:xfrm>
                                  <a:prstGeom prst="rect">
                                    <a:avLst/>
                                  </a:prstGeom>
                                  <a:noFill/>
                                  <a:ln w="9525">
                                    <a:noFill/>
                                    <a:miter lim="800000"/>
                                    <a:headEnd/>
                                    <a:tailEnd/>
                                  </a:ln>
                                </pic:spPr>
                              </pic:pic>
                            </a:graphicData>
                          </a:graphic>
                        </wp:inline>
                      </w:drawing>
                    </w:r>
                  </w:p>
                </w:txbxContent>
              </v:textbox>
            </v:shape>
          </w:pict>
        </mc:Fallback>
      </mc:AlternateContent>
    </w:r>
    <w:r w:rsidR="0091683D">
      <w:rPr>
        <w:color w:val="0066FF"/>
        <w:sz w:val="28"/>
        <w:szCs w:val="22"/>
      </w:rPr>
      <w:t xml:space="preserve">                       </w:t>
    </w:r>
    <w:r w:rsidR="0091683D" w:rsidRPr="00796AEB">
      <w:rPr>
        <w:color w:val="0066FF"/>
        <w:sz w:val="28"/>
        <w:szCs w:val="22"/>
      </w:rPr>
      <w:t>AISKEW LEEMING BAR</w:t>
    </w:r>
  </w:p>
  <w:p w:rsidR="0091683D" w:rsidRPr="00796AEB" w:rsidRDefault="0091683D" w:rsidP="002D1BA9">
    <w:pPr>
      <w:pStyle w:val="Title"/>
      <w:ind w:left="-851"/>
      <w:rPr>
        <w:color w:val="0066FF"/>
        <w:sz w:val="28"/>
        <w:szCs w:val="22"/>
      </w:rPr>
    </w:pPr>
    <w:r>
      <w:rPr>
        <w:color w:val="0066FF"/>
        <w:sz w:val="28"/>
        <w:szCs w:val="22"/>
      </w:rPr>
      <w:t xml:space="preserve">     </w:t>
    </w:r>
    <w:r w:rsidRPr="00796AEB">
      <w:rPr>
        <w:color w:val="0066FF"/>
        <w:sz w:val="28"/>
        <w:szCs w:val="22"/>
      </w:rPr>
      <w:t>CHURCH OF ENGLAND PRIMARY SCHOOL</w:t>
    </w:r>
  </w:p>
  <w:p w:rsidR="0091683D" w:rsidRDefault="00C2527F" w:rsidP="002D1BA9">
    <w:pPr>
      <w:pStyle w:val="Title"/>
      <w:jc w:val="right"/>
      <w:rPr>
        <w:sz w:val="28"/>
        <w:szCs w:val="22"/>
      </w:rPr>
    </w:pPr>
    <w:r>
      <w:rPr>
        <w:noProof/>
        <w:color w:val="0066FF"/>
        <w:sz w:val="28"/>
        <w:szCs w:val="22"/>
        <w:lang w:eastAsia="en-GB"/>
      </w:rPr>
      <mc:AlternateContent>
        <mc:Choice Requires="wps">
          <w:drawing>
            <wp:anchor distT="0" distB="0" distL="114300" distR="114300" simplePos="0" relativeHeight="251658240" behindDoc="0" locked="0" layoutInCell="1" allowOverlap="1">
              <wp:simplePos x="0" y="0"/>
              <wp:positionH relativeFrom="column">
                <wp:posOffset>4366260</wp:posOffset>
              </wp:positionH>
              <wp:positionV relativeFrom="paragraph">
                <wp:posOffset>83185</wp:posOffset>
              </wp:positionV>
              <wp:extent cx="2286000" cy="4000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83D" w:rsidRPr="0069053B" w:rsidRDefault="00D329F2" w:rsidP="002D1BA9">
                          <w:pPr>
                            <w:jc w:val="center"/>
                            <w:rPr>
                              <w:rFonts w:ascii="Maiandra GD" w:hAnsi="Maiandra GD"/>
                              <w:b/>
                              <w:sz w:val="32"/>
                              <w:szCs w:val="32"/>
                            </w:rPr>
                          </w:pPr>
                          <w:r>
                            <w:rPr>
                              <w:rFonts w:ascii="Maiandra GD" w:hAnsi="Maiandra GD"/>
                              <w:b/>
                              <w:sz w:val="32"/>
                              <w:szCs w:val="32"/>
                            </w:rPr>
                            <w:t>November 27</w:t>
                          </w:r>
                          <w:r w:rsidRPr="00D329F2">
                            <w:rPr>
                              <w:rFonts w:ascii="Maiandra GD" w:hAnsi="Maiandra GD"/>
                              <w:b/>
                              <w:sz w:val="32"/>
                              <w:szCs w:val="32"/>
                              <w:vertAlign w:val="superscript"/>
                            </w:rPr>
                            <w:t>th</w:t>
                          </w:r>
                          <w:r>
                            <w:rPr>
                              <w:rFonts w:ascii="Maiandra GD" w:hAnsi="Maiandra GD"/>
                              <w:b/>
                              <w:sz w:val="32"/>
                              <w:szCs w:val="32"/>
                            </w:rPr>
                            <w:t xml:space="preserve"> </w:t>
                          </w:r>
                          <w:r w:rsidR="007F55B6">
                            <w:rPr>
                              <w:rFonts w:ascii="Maiandra GD" w:hAnsi="Maiandra GD"/>
                              <w:b/>
                              <w:sz w:val="32"/>
                              <w:szCs w:val="32"/>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343.8pt;margin-top:6.55pt;width:180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WL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" stroked="f">
              <v:textbox>
                <w:txbxContent>
                  <w:p w:rsidR="0091683D" w:rsidRPr="0069053B" w:rsidRDefault="00D329F2" w:rsidP="002D1BA9">
                    <w:pPr>
                      <w:jc w:val="center"/>
                      <w:rPr>
                        <w:rFonts w:ascii="Maiandra GD" w:hAnsi="Maiandra GD"/>
                        <w:b/>
                        <w:sz w:val="32"/>
                        <w:szCs w:val="32"/>
                      </w:rPr>
                    </w:pPr>
                    <w:r>
                      <w:rPr>
                        <w:rFonts w:ascii="Maiandra GD" w:hAnsi="Maiandra GD"/>
                        <w:b/>
                        <w:sz w:val="32"/>
                        <w:szCs w:val="32"/>
                      </w:rPr>
                      <w:t>November 27</w:t>
                    </w:r>
                    <w:r w:rsidRPr="00D329F2">
                      <w:rPr>
                        <w:rFonts w:ascii="Maiandra GD" w:hAnsi="Maiandra GD"/>
                        <w:b/>
                        <w:sz w:val="32"/>
                        <w:szCs w:val="32"/>
                        <w:vertAlign w:val="superscript"/>
                      </w:rPr>
                      <w:t>th</w:t>
                    </w:r>
                    <w:r>
                      <w:rPr>
                        <w:rFonts w:ascii="Maiandra GD" w:hAnsi="Maiandra GD"/>
                        <w:b/>
                        <w:sz w:val="32"/>
                        <w:szCs w:val="32"/>
                      </w:rPr>
                      <w:t xml:space="preserve"> </w:t>
                    </w:r>
                    <w:r w:rsidR="007F55B6">
                      <w:rPr>
                        <w:rFonts w:ascii="Maiandra GD" w:hAnsi="Maiandra GD"/>
                        <w:b/>
                        <w:sz w:val="32"/>
                        <w:szCs w:val="32"/>
                      </w:rPr>
                      <w:t>2015</w:t>
                    </w:r>
                  </w:p>
                </w:txbxContent>
              </v:textbox>
            </v:shape>
          </w:pict>
        </mc:Fallback>
      </mc:AlternateContent>
    </w:r>
  </w:p>
  <w:p w:rsidR="0091683D" w:rsidRPr="00A57527" w:rsidRDefault="0091683D" w:rsidP="00A57527">
    <w:pPr>
      <w:pStyle w:val="Title"/>
      <w:rPr>
        <w:color w:val="0066FF"/>
        <w:sz w:val="34"/>
        <w:szCs w:val="22"/>
      </w:rPr>
    </w:pPr>
    <w:r w:rsidRPr="00796AEB">
      <w:rPr>
        <w:color w:val="0066FF"/>
        <w:sz w:val="34"/>
        <w:szCs w:val="22"/>
      </w:rPr>
      <w:t>NEWSLETTER</w:t>
    </w:r>
  </w:p>
  <w:p w:rsidR="0091683D" w:rsidRPr="002D1BA9" w:rsidRDefault="0091683D" w:rsidP="002D1BA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CF4"/>
    <w:multiLevelType w:val="multilevel"/>
    <w:tmpl w:val="070E08F0"/>
    <w:lvl w:ilvl="0">
      <w:start w:val="1"/>
      <w:numFmt w:val="decimal"/>
      <w:lvlText w:val="%1)"/>
      <w:lvlJc w:val="left"/>
      <w:pPr>
        <w:ind w:left="720" w:hanging="360"/>
      </w:pPr>
      <w:rPr>
        <w:rFonts w:ascii="Maiandra GD" w:eastAsia="Times New Roman" w:hAnsi="Maiandra GD" w:cs="Utsaa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B435A"/>
    <w:multiLevelType w:val="hybridMultilevel"/>
    <w:tmpl w:val="070E08F0"/>
    <w:lvl w:ilvl="0" w:tplc="63482764">
      <w:start w:val="1"/>
      <w:numFmt w:val="decimal"/>
      <w:lvlText w:val="%1)"/>
      <w:lvlJc w:val="left"/>
      <w:pPr>
        <w:ind w:left="720" w:hanging="360"/>
      </w:pPr>
      <w:rPr>
        <w:rFonts w:ascii="Maiandra GD" w:eastAsia="Times New Roman" w:hAnsi="Maiandra GD" w:cs="Utsaa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227F7"/>
    <w:multiLevelType w:val="hybridMultilevel"/>
    <w:tmpl w:val="BEECE2D2"/>
    <w:lvl w:ilvl="0" w:tplc="0EE838EA">
      <w:start w:val="1"/>
      <w:numFmt w:val="decimal"/>
      <w:lvlText w:val="%1)"/>
      <w:lvlJc w:val="left"/>
      <w:pPr>
        <w:ind w:left="720" w:hanging="360"/>
      </w:pPr>
      <w:rPr>
        <w:rFonts w:ascii="Maiandra GD" w:eastAsia="Times New Roman" w:hAnsi="Maiandra GD" w:cs="Utsaa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457EAA"/>
    <w:multiLevelType w:val="hybridMultilevel"/>
    <w:tmpl w:val="182A6966"/>
    <w:lvl w:ilvl="0" w:tplc="D8548FDA">
      <w:start w:val="1"/>
      <w:numFmt w:val="decimal"/>
      <w:lvlText w:val="%1."/>
      <w:lvlJc w:val="left"/>
      <w:pPr>
        <w:ind w:left="720" w:hanging="360"/>
      </w:pPr>
      <w:rPr>
        <w:rFonts w:ascii="Maiandra GD" w:hAnsi="Maiandra GD"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D0B76"/>
    <w:multiLevelType w:val="hybridMultilevel"/>
    <w:tmpl w:val="B97C4EF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nsid w:val="52403900"/>
    <w:multiLevelType w:val="hybridMultilevel"/>
    <w:tmpl w:val="0E4A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16746"/>
    <w:multiLevelType w:val="hybridMultilevel"/>
    <w:tmpl w:val="D0B09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BA799D"/>
    <w:multiLevelType w:val="hybridMultilevel"/>
    <w:tmpl w:val="987A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B5274"/>
    <w:multiLevelType w:val="multilevel"/>
    <w:tmpl w:val="00E2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7646F6"/>
    <w:multiLevelType w:val="hybridMultilevel"/>
    <w:tmpl w:val="6CC2A9A6"/>
    <w:lvl w:ilvl="0" w:tplc="D7A69FE0">
      <w:start w:val="1"/>
      <w:numFmt w:val="decimal"/>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803ED7"/>
    <w:multiLevelType w:val="hybridMultilevel"/>
    <w:tmpl w:val="F566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9907DD"/>
    <w:multiLevelType w:val="hybridMultilevel"/>
    <w:tmpl w:val="A732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C14EC4"/>
    <w:multiLevelType w:val="hybridMultilevel"/>
    <w:tmpl w:val="CC1E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5C6EFC"/>
    <w:multiLevelType w:val="hybridMultilevel"/>
    <w:tmpl w:val="30F0E4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6C3330"/>
    <w:multiLevelType w:val="hybridMultilevel"/>
    <w:tmpl w:val="A64071C8"/>
    <w:lvl w:ilvl="0" w:tplc="9CE2328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496D6C"/>
    <w:multiLevelType w:val="multilevel"/>
    <w:tmpl w:val="192C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4"/>
  </w:num>
  <w:num w:numId="4">
    <w:abstractNumId w:val="9"/>
  </w:num>
  <w:num w:numId="5">
    <w:abstractNumId w:val="11"/>
  </w:num>
  <w:num w:numId="6">
    <w:abstractNumId w:val="10"/>
  </w:num>
  <w:num w:numId="7">
    <w:abstractNumId w:val="7"/>
  </w:num>
  <w:num w:numId="8">
    <w:abstractNumId w:val="8"/>
  </w:num>
  <w:num w:numId="9">
    <w:abstractNumId w:val="6"/>
  </w:num>
  <w:num w:numId="10">
    <w:abstractNumId w:val="14"/>
  </w:num>
  <w:num w:numId="11">
    <w:abstractNumId w:val="2"/>
  </w:num>
  <w:num w:numId="12">
    <w:abstractNumId w:val="1"/>
  </w:num>
  <w:num w:numId="13">
    <w:abstractNumId w:val="0"/>
  </w:num>
  <w:num w:numId="14">
    <w:abstractNumId w:val="12"/>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defaultTabStop w:val="720"/>
  <w:noPunctuationKerning/>
  <w:characterSpacingControl w:val="doNotCompress"/>
  <w:hdrShapeDefaults>
    <o:shapedefaults v:ext="edit" spidmax="190465">
      <o:colormenu v:ext="edit" strokecolor="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D5"/>
    <w:rsid w:val="000005E5"/>
    <w:rsid w:val="000017A0"/>
    <w:rsid w:val="00003660"/>
    <w:rsid w:val="0000596E"/>
    <w:rsid w:val="000060CB"/>
    <w:rsid w:val="00010122"/>
    <w:rsid w:val="000102C6"/>
    <w:rsid w:val="00011663"/>
    <w:rsid w:val="0001189E"/>
    <w:rsid w:val="00012818"/>
    <w:rsid w:val="00012C50"/>
    <w:rsid w:val="00013EA9"/>
    <w:rsid w:val="00014118"/>
    <w:rsid w:val="00016163"/>
    <w:rsid w:val="0001750A"/>
    <w:rsid w:val="00017B30"/>
    <w:rsid w:val="0002170C"/>
    <w:rsid w:val="000223BF"/>
    <w:rsid w:val="000231AD"/>
    <w:rsid w:val="000238D5"/>
    <w:rsid w:val="00024602"/>
    <w:rsid w:val="0002534C"/>
    <w:rsid w:val="00025645"/>
    <w:rsid w:val="000262BD"/>
    <w:rsid w:val="00026C09"/>
    <w:rsid w:val="00027344"/>
    <w:rsid w:val="00030293"/>
    <w:rsid w:val="00030B33"/>
    <w:rsid w:val="00036CE5"/>
    <w:rsid w:val="00036EB9"/>
    <w:rsid w:val="00040CFA"/>
    <w:rsid w:val="00042C22"/>
    <w:rsid w:val="00043256"/>
    <w:rsid w:val="00043604"/>
    <w:rsid w:val="000440B0"/>
    <w:rsid w:val="00045265"/>
    <w:rsid w:val="00045F8C"/>
    <w:rsid w:val="000474DA"/>
    <w:rsid w:val="00047FC0"/>
    <w:rsid w:val="00050E29"/>
    <w:rsid w:val="00055858"/>
    <w:rsid w:val="00055CCF"/>
    <w:rsid w:val="00056195"/>
    <w:rsid w:val="000561A4"/>
    <w:rsid w:val="00057D39"/>
    <w:rsid w:val="000617CC"/>
    <w:rsid w:val="00061F21"/>
    <w:rsid w:val="00062DCE"/>
    <w:rsid w:val="00062E01"/>
    <w:rsid w:val="0006372A"/>
    <w:rsid w:val="0006431A"/>
    <w:rsid w:val="000676A8"/>
    <w:rsid w:val="000704AE"/>
    <w:rsid w:val="000738C2"/>
    <w:rsid w:val="000739B5"/>
    <w:rsid w:val="00073ECA"/>
    <w:rsid w:val="0007546A"/>
    <w:rsid w:val="00075531"/>
    <w:rsid w:val="00076218"/>
    <w:rsid w:val="0007639F"/>
    <w:rsid w:val="00080B76"/>
    <w:rsid w:val="00080DB6"/>
    <w:rsid w:val="00082005"/>
    <w:rsid w:val="00082A3F"/>
    <w:rsid w:val="00082D71"/>
    <w:rsid w:val="000830B2"/>
    <w:rsid w:val="00084C9D"/>
    <w:rsid w:val="000871CC"/>
    <w:rsid w:val="00090AE6"/>
    <w:rsid w:val="00090FF9"/>
    <w:rsid w:val="00092D50"/>
    <w:rsid w:val="00093E9C"/>
    <w:rsid w:val="00095B4B"/>
    <w:rsid w:val="000A1E50"/>
    <w:rsid w:val="000A1E5A"/>
    <w:rsid w:val="000A202E"/>
    <w:rsid w:val="000A2888"/>
    <w:rsid w:val="000A3D3A"/>
    <w:rsid w:val="000A4271"/>
    <w:rsid w:val="000A44F4"/>
    <w:rsid w:val="000A5589"/>
    <w:rsid w:val="000A5897"/>
    <w:rsid w:val="000A61D2"/>
    <w:rsid w:val="000A6272"/>
    <w:rsid w:val="000B08E8"/>
    <w:rsid w:val="000B2DA5"/>
    <w:rsid w:val="000B3B13"/>
    <w:rsid w:val="000B3D1C"/>
    <w:rsid w:val="000B5117"/>
    <w:rsid w:val="000B5462"/>
    <w:rsid w:val="000C00C3"/>
    <w:rsid w:val="000C0538"/>
    <w:rsid w:val="000C1468"/>
    <w:rsid w:val="000C1999"/>
    <w:rsid w:val="000C353F"/>
    <w:rsid w:val="000C610B"/>
    <w:rsid w:val="000C6765"/>
    <w:rsid w:val="000C6F91"/>
    <w:rsid w:val="000C7CFB"/>
    <w:rsid w:val="000D00AA"/>
    <w:rsid w:val="000D092B"/>
    <w:rsid w:val="000D1606"/>
    <w:rsid w:val="000D16F4"/>
    <w:rsid w:val="000D1A61"/>
    <w:rsid w:val="000D4C41"/>
    <w:rsid w:val="000D506B"/>
    <w:rsid w:val="000D5E94"/>
    <w:rsid w:val="000D6469"/>
    <w:rsid w:val="000D7B73"/>
    <w:rsid w:val="000D7C63"/>
    <w:rsid w:val="000E0BE9"/>
    <w:rsid w:val="000E40E1"/>
    <w:rsid w:val="000E4730"/>
    <w:rsid w:val="000E5E08"/>
    <w:rsid w:val="000E6ACF"/>
    <w:rsid w:val="000E6DE3"/>
    <w:rsid w:val="000F0064"/>
    <w:rsid w:val="000F01AC"/>
    <w:rsid w:val="000F0290"/>
    <w:rsid w:val="000F02AD"/>
    <w:rsid w:val="000F0691"/>
    <w:rsid w:val="000F11A1"/>
    <w:rsid w:val="000F349C"/>
    <w:rsid w:val="000F5601"/>
    <w:rsid w:val="00100368"/>
    <w:rsid w:val="001029E3"/>
    <w:rsid w:val="00103734"/>
    <w:rsid w:val="00104E4D"/>
    <w:rsid w:val="00105771"/>
    <w:rsid w:val="001058D5"/>
    <w:rsid w:val="00106063"/>
    <w:rsid w:val="00106710"/>
    <w:rsid w:val="00110CBC"/>
    <w:rsid w:val="00111ABB"/>
    <w:rsid w:val="00112CDA"/>
    <w:rsid w:val="001146A1"/>
    <w:rsid w:val="00114859"/>
    <w:rsid w:val="00115771"/>
    <w:rsid w:val="001166B0"/>
    <w:rsid w:val="0011680C"/>
    <w:rsid w:val="00121AAB"/>
    <w:rsid w:val="001221F0"/>
    <w:rsid w:val="00122DB8"/>
    <w:rsid w:val="001238CC"/>
    <w:rsid w:val="00124803"/>
    <w:rsid w:val="00124DD2"/>
    <w:rsid w:val="00125ED6"/>
    <w:rsid w:val="00126325"/>
    <w:rsid w:val="0013335A"/>
    <w:rsid w:val="00133B0A"/>
    <w:rsid w:val="0013510E"/>
    <w:rsid w:val="00135EA1"/>
    <w:rsid w:val="0013692A"/>
    <w:rsid w:val="00136A6D"/>
    <w:rsid w:val="001372C4"/>
    <w:rsid w:val="00137ABB"/>
    <w:rsid w:val="001405A1"/>
    <w:rsid w:val="00143957"/>
    <w:rsid w:val="00143BB7"/>
    <w:rsid w:val="0014423F"/>
    <w:rsid w:val="00144571"/>
    <w:rsid w:val="00144F59"/>
    <w:rsid w:val="00146644"/>
    <w:rsid w:val="001466FA"/>
    <w:rsid w:val="00146921"/>
    <w:rsid w:val="00150669"/>
    <w:rsid w:val="0015177F"/>
    <w:rsid w:val="00151957"/>
    <w:rsid w:val="00151BAA"/>
    <w:rsid w:val="00152AD8"/>
    <w:rsid w:val="00157F0F"/>
    <w:rsid w:val="00160A7C"/>
    <w:rsid w:val="00160CAA"/>
    <w:rsid w:val="00161542"/>
    <w:rsid w:val="00162DE2"/>
    <w:rsid w:val="00162F13"/>
    <w:rsid w:val="001637DE"/>
    <w:rsid w:val="00164EFD"/>
    <w:rsid w:val="00164FD8"/>
    <w:rsid w:val="00170231"/>
    <w:rsid w:val="0017073C"/>
    <w:rsid w:val="0017136F"/>
    <w:rsid w:val="00171C63"/>
    <w:rsid w:val="00172890"/>
    <w:rsid w:val="00174991"/>
    <w:rsid w:val="00174AD1"/>
    <w:rsid w:val="00174CC6"/>
    <w:rsid w:val="0017531D"/>
    <w:rsid w:val="00177342"/>
    <w:rsid w:val="00177EB2"/>
    <w:rsid w:val="00180635"/>
    <w:rsid w:val="00182A00"/>
    <w:rsid w:val="001836A2"/>
    <w:rsid w:val="0018387F"/>
    <w:rsid w:val="00184E6E"/>
    <w:rsid w:val="0018523B"/>
    <w:rsid w:val="00187195"/>
    <w:rsid w:val="00191AA2"/>
    <w:rsid w:val="00192AFB"/>
    <w:rsid w:val="00193212"/>
    <w:rsid w:val="00193BC5"/>
    <w:rsid w:val="0019441F"/>
    <w:rsid w:val="00194A42"/>
    <w:rsid w:val="001953BE"/>
    <w:rsid w:val="001979F1"/>
    <w:rsid w:val="001A044C"/>
    <w:rsid w:val="001A1DFF"/>
    <w:rsid w:val="001A1E83"/>
    <w:rsid w:val="001A2005"/>
    <w:rsid w:val="001A20A3"/>
    <w:rsid w:val="001A33E2"/>
    <w:rsid w:val="001A5EDC"/>
    <w:rsid w:val="001A636A"/>
    <w:rsid w:val="001A6DA2"/>
    <w:rsid w:val="001A732D"/>
    <w:rsid w:val="001B07CE"/>
    <w:rsid w:val="001B1BD9"/>
    <w:rsid w:val="001B1BEA"/>
    <w:rsid w:val="001B1F2B"/>
    <w:rsid w:val="001B58C0"/>
    <w:rsid w:val="001B5A5F"/>
    <w:rsid w:val="001C027A"/>
    <w:rsid w:val="001C02B5"/>
    <w:rsid w:val="001C14E1"/>
    <w:rsid w:val="001C27CD"/>
    <w:rsid w:val="001C2B41"/>
    <w:rsid w:val="001C408B"/>
    <w:rsid w:val="001C541B"/>
    <w:rsid w:val="001C5620"/>
    <w:rsid w:val="001C631C"/>
    <w:rsid w:val="001C6EE8"/>
    <w:rsid w:val="001C761A"/>
    <w:rsid w:val="001C780A"/>
    <w:rsid w:val="001D06BC"/>
    <w:rsid w:val="001D2823"/>
    <w:rsid w:val="001D6484"/>
    <w:rsid w:val="001E0F78"/>
    <w:rsid w:val="001E1D1B"/>
    <w:rsid w:val="001E27A1"/>
    <w:rsid w:val="001E31E4"/>
    <w:rsid w:val="001E33FC"/>
    <w:rsid w:val="001E3C9A"/>
    <w:rsid w:val="001E4232"/>
    <w:rsid w:val="001E72FC"/>
    <w:rsid w:val="001E73C0"/>
    <w:rsid w:val="001F0326"/>
    <w:rsid w:val="001F0EA7"/>
    <w:rsid w:val="001F192F"/>
    <w:rsid w:val="001F1E29"/>
    <w:rsid w:val="001F37A7"/>
    <w:rsid w:val="001F3CB4"/>
    <w:rsid w:val="001F49B9"/>
    <w:rsid w:val="001F6893"/>
    <w:rsid w:val="002014D1"/>
    <w:rsid w:val="00201500"/>
    <w:rsid w:val="00201F02"/>
    <w:rsid w:val="00201F4F"/>
    <w:rsid w:val="0020231E"/>
    <w:rsid w:val="00202BDC"/>
    <w:rsid w:val="002032C9"/>
    <w:rsid w:val="0020516F"/>
    <w:rsid w:val="0021003E"/>
    <w:rsid w:val="00211427"/>
    <w:rsid w:val="002145A6"/>
    <w:rsid w:val="0021677D"/>
    <w:rsid w:val="00217E53"/>
    <w:rsid w:val="00220152"/>
    <w:rsid w:val="002219AA"/>
    <w:rsid w:val="0022231E"/>
    <w:rsid w:val="002233C2"/>
    <w:rsid w:val="0022381A"/>
    <w:rsid w:val="00223AA5"/>
    <w:rsid w:val="0022529A"/>
    <w:rsid w:val="002273DE"/>
    <w:rsid w:val="00227963"/>
    <w:rsid w:val="00230661"/>
    <w:rsid w:val="00230B31"/>
    <w:rsid w:val="00231318"/>
    <w:rsid w:val="00231BF3"/>
    <w:rsid w:val="00231EA8"/>
    <w:rsid w:val="00232006"/>
    <w:rsid w:val="002348A6"/>
    <w:rsid w:val="00235ABC"/>
    <w:rsid w:val="002368AB"/>
    <w:rsid w:val="00237407"/>
    <w:rsid w:val="002403D6"/>
    <w:rsid w:val="00241818"/>
    <w:rsid w:val="002421AC"/>
    <w:rsid w:val="00242A99"/>
    <w:rsid w:val="00243073"/>
    <w:rsid w:val="0024385E"/>
    <w:rsid w:val="00247BF3"/>
    <w:rsid w:val="00251126"/>
    <w:rsid w:val="002511FD"/>
    <w:rsid w:val="00251D07"/>
    <w:rsid w:val="00251D3C"/>
    <w:rsid w:val="0025219D"/>
    <w:rsid w:val="0025268D"/>
    <w:rsid w:val="00254C7C"/>
    <w:rsid w:val="00254F0E"/>
    <w:rsid w:val="002563C8"/>
    <w:rsid w:val="002564E3"/>
    <w:rsid w:val="002601F1"/>
    <w:rsid w:val="002609BD"/>
    <w:rsid w:val="00261C8D"/>
    <w:rsid w:val="00262C85"/>
    <w:rsid w:val="00263076"/>
    <w:rsid w:val="00263353"/>
    <w:rsid w:val="002635C0"/>
    <w:rsid w:val="00263E5E"/>
    <w:rsid w:val="002646A6"/>
    <w:rsid w:val="00264F94"/>
    <w:rsid w:val="002658BB"/>
    <w:rsid w:val="00266A8E"/>
    <w:rsid w:val="00266F36"/>
    <w:rsid w:val="0026724C"/>
    <w:rsid w:val="002702A1"/>
    <w:rsid w:val="00270B10"/>
    <w:rsid w:val="00275FE5"/>
    <w:rsid w:val="0027787A"/>
    <w:rsid w:val="002805A9"/>
    <w:rsid w:val="00280807"/>
    <w:rsid w:val="0028116F"/>
    <w:rsid w:val="002840CC"/>
    <w:rsid w:val="00284647"/>
    <w:rsid w:val="00284672"/>
    <w:rsid w:val="00284A8B"/>
    <w:rsid w:val="00284C99"/>
    <w:rsid w:val="00284E1A"/>
    <w:rsid w:val="002854D2"/>
    <w:rsid w:val="00285682"/>
    <w:rsid w:val="00285FB7"/>
    <w:rsid w:val="00290022"/>
    <w:rsid w:val="00291BB7"/>
    <w:rsid w:val="00292D15"/>
    <w:rsid w:val="0029463F"/>
    <w:rsid w:val="00295A85"/>
    <w:rsid w:val="00295A92"/>
    <w:rsid w:val="00296B12"/>
    <w:rsid w:val="0029717A"/>
    <w:rsid w:val="002977F6"/>
    <w:rsid w:val="002A1ADD"/>
    <w:rsid w:val="002A299A"/>
    <w:rsid w:val="002A2BA3"/>
    <w:rsid w:val="002A3997"/>
    <w:rsid w:val="002B0D51"/>
    <w:rsid w:val="002B172A"/>
    <w:rsid w:val="002B24DB"/>
    <w:rsid w:val="002B4B69"/>
    <w:rsid w:val="002B516E"/>
    <w:rsid w:val="002B5B92"/>
    <w:rsid w:val="002B6F95"/>
    <w:rsid w:val="002C0142"/>
    <w:rsid w:val="002C056D"/>
    <w:rsid w:val="002C08A3"/>
    <w:rsid w:val="002C0F44"/>
    <w:rsid w:val="002C0F51"/>
    <w:rsid w:val="002C21E8"/>
    <w:rsid w:val="002C2418"/>
    <w:rsid w:val="002C470D"/>
    <w:rsid w:val="002C558F"/>
    <w:rsid w:val="002C6B1C"/>
    <w:rsid w:val="002C71D5"/>
    <w:rsid w:val="002D0F4B"/>
    <w:rsid w:val="002D1460"/>
    <w:rsid w:val="002D1BA9"/>
    <w:rsid w:val="002D1BBD"/>
    <w:rsid w:val="002D1E15"/>
    <w:rsid w:val="002D38E8"/>
    <w:rsid w:val="002D3DCB"/>
    <w:rsid w:val="002D4313"/>
    <w:rsid w:val="002D45F7"/>
    <w:rsid w:val="002D7CED"/>
    <w:rsid w:val="002E08B4"/>
    <w:rsid w:val="002E1143"/>
    <w:rsid w:val="002E13DD"/>
    <w:rsid w:val="002E1DCC"/>
    <w:rsid w:val="002E1E13"/>
    <w:rsid w:val="002E4546"/>
    <w:rsid w:val="002E53DB"/>
    <w:rsid w:val="002E57F6"/>
    <w:rsid w:val="002E5BD9"/>
    <w:rsid w:val="002E5FC5"/>
    <w:rsid w:val="002E671E"/>
    <w:rsid w:val="002E672F"/>
    <w:rsid w:val="002F1EC3"/>
    <w:rsid w:val="002F2295"/>
    <w:rsid w:val="002F45EB"/>
    <w:rsid w:val="002F5CC5"/>
    <w:rsid w:val="002F66D7"/>
    <w:rsid w:val="00301417"/>
    <w:rsid w:val="00301DF1"/>
    <w:rsid w:val="0030247A"/>
    <w:rsid w:val="00302A83"/>
    <w:rsid w:val="00303B8A"/>
    <w:rsid w:val="0030413D"/>
    <w:rsid w:val="00304AE3"/>
    <w:rsid w:val="00305CC9"/>
    <w:rsid w:val="00307FC2"/>
    <w:rsid w:val="00311373"/>
    <w:rsid w:val="00311B15"/>
    <w:rsid w:val="00312589"/>
    <w:rsid w:val="00313A0C"/>
    <w:rsid w:val="00317821"/>
    <w:rsid w:val="003205B9"/>
    <w:rsid w:val="0032168D"/>
    <w:rsid w:val="00321991"/>
    <w:rsid w:val="00321C9A"/>
    <w:rsid w:val="00322FFF"/>
    <w:rsid w:val="00325036"/>
    <w:rsid w:val="0032531E"/>
    <w:rsid w:val="00325E45"/>
    <w:rsid w:val="00330A3C"/>
    <w:rsid w:val="003310DC"/>
    <w:rsid w:val="003326DF"/>
    <w:rsid w:val="00332866"/>
    <w:rsid w:val="00332CEB"/>
    <w:rsid w:val="00332EFB"/>
    <w:rsid w:val="00334449"/>
    <w:rsid w:val="00334574"/>
    <w:rsid w:val="00335E04"/>
    <w:rsid w:val="0033609E"/>
    <w:rsid w:val="00337CB0"/>
    <w:rsid w:val="003402E7"/>
    <w:rsid w:val="003419EE"/>
    <w:rsid w:val="00342648"/>
    <w:rsid w:val="003459EB"/>
    <w:rsid w:val="00345E4D"/>
    <w:rsid w:val="00345F83"/>
    <w:rsid w:val="00347F5F"/>
    <w:rsid w:val="00350F79"/>
    <w:rsid w:val="0035467E"/>
    <w:rsid w:val="003555F0"/>
    <w:rsid w:val="00355FD1"/>
    <w:rsid w:val="003571FE"/>
    <w:rsid w:val="00357345"/>
    <w:rsid w:val="00357749"/>
    <w:rsid w:val="0035797C"/>
    <w:rsid w:val="00360471"/>
    <w:rsid w:val="00360D5A"/>
    <w:rsid w:val="00361063"/>
    <w:rsid w:val="00361132"/>
    <w:rsid w:val="00362FBA"/>
    <w:rsid w:val="003650FA"/>
    <w:rsid w:val="003652F8"/>
    <w:rsid w:val="0036593F"/>
    <w:rsid w:val="00366E4F"/>
    <w:rsid w:val="0037292A"/>
    <w:rsid w:val="00372EA6"/>
    <w:rsid w:val="00372F80"/>
    <w:rsid w:val="00373922"/>
    <w:rsid w:val="00373A57"/>
    <w:rsid w:val="003746A0"/>
    <w:rsid w:val="00375101"/>
    <w:rsid w:val="003815F3"/>
    <w:rsid w:val="00381953"/>
    <w:rsid w:val="00382AB9"/>
    <w:rsid w:val="00384186"/>
    <w:rsid w:val="00386B4F"/>
    <w:rsid w:val="0038700A"/>
    <w:rsid w:val="00391605"/>
    <w:rsid w:val="0039162B"/>
    <w:rsid w:val="0039177C"/>
    <w:rsid w:val="00392E82"/>
    <w:rsid w:val="00393E13"/>
    <w:rsid w:val="003940F9"/>
    <w:rsid w:val="00394C0D"/>
    <w:rsid w:val="00396097"/>
    <w:rsid w:val="003A21C1"/>
    <w:rsid w:val="003A22C7"/>
    <w:rsid w:val="003A4BC6"/>
    <w:rsid w:val="003A649D"/>
    <w:rsid w:val="003A70D6"/>
    <w:rsid w:val="003A762C"/>
    <w:rsid w:val="003A7A91"/>
    <w:rsid w:val="003A7DF1"/>
    <w:rsid w:val="003B0498"/>
    <w:rsid w:val="003B1915"/>
    <w:rsid w:val="003B1E4E"/>
    <w:rsid w:val="003B210C"/>
    <w:rsid w:val="003B366D"/>
    <w:rsid w:val="003B3A72"/>
    <w:rsid w:val="003B3F7C"/>
    <w:rsid w:val="003B43CC"/>
    <w:rsid w:val="003B454D"/>
    <w:rsid w:val="003B63BA"/>
    <w:rsid w:val="003B6647"/>
    <w:rsid w:val="003B675F"/>
    <w:rsid w:val="003B67D5"/>
    <w:rsid w:val="003C0DD5"/>
    <w:rsid w:val="003C0F00"/>
    <w:rsid w:val="003C2A01"/>
    <w:rsid w:val="003C2D54"/>
    <w:rsid w:val="003C5CD2"/>
    <w:rsid w:val="003C6AA6"/>
    <w:rsid w:val="003D1698"/>
    <w:rsid w:val="003D2E07"/>
    <w:rsid w:val="003D3CC6"/>
    <w:rsid w:val="003D48FC"/>
    <w:rsid w:val="003D4E05"/>
    <w:rsid w:val="003D560B"/>
    <w:rsid w:val="003D6F4A"/>
    <w:rsid w:val="003E3583"/>
    <w:rsid w:val="003E531E"/>
    <w:rsid w:val="003E5E0A"/>
    <w:rsid w:val="003E7257"/>
    <w:rsid w:val="003E7260"/>
    <w:rsid w:val="003E7A70"/>
    <w:rsid w:val="003F088C"/>
    <w:rsid w:val="003F1BCB"/>
    <w:rsid w:val="003F1CE0"/>
    <w:rsid w:val="003F24CA"/>
    <w:rsid w:val="003F37C1"/>
    <w:rsid w:val="003F3914"/>
    <w:rsid w:val="003F5171"/>
    <w:rsid w:val="003F5A51"/>
    <w:rsid w:val="003F69B2"/>
    <w:rsid w:val="00400DA7"/>
    <w:rsid w:val="00401C0F"/>
    <w:rsid w:val="004025CB"/>
    <w:rsid w:val="00402B94"/>
    <w:rsid w:val="0040390A"/>
    <w:rsid w:val="00405D4B"/>
    <w:rsid w:val="00406C79"/>
    <w:rsid w:val="00407A0F"/>
    <w:rsid w:val="004122B5"/>
    <w:rsid w:val="004134A7"/>
    <w:rsid w:val="00413AB3"/>
    <w:rsid w:val="0041427B"/>
    <w:rsid w:val="00415261"/>
    <w:rsid w:val="00415F92"/>
    <w:rsid w:val="004163FC"/>
    <w:rsid w:val="0041646C"/>
    <w:rsid w:val="00416E8B"/>
    <w:rsid w:val="004171E6"/>
    <w:rsid w:val="004179CC"/>
    <w:rsid w:val="00417CFD"/>
    <w:rsid w:val="004209B6"/>
    <w:rsid w:val="0042147E"/>
    <w:rsid w:val="00421A17"/>
    <w:rsid w:val="00422607"/>
    <w:rsid w:val="004237BD"/>
    <w:rsid w:val="0042473E"/>
    <w:rsid w:val="00427C11"/>
    <w:rsid w:val="0043229E"/>
    <w:rsid w:val="00433235"/>
    <w:rsid w:val="0043464E"/>
    <w:rsid w:val="00434738"/>
    <w:rsid w:val="0043543E"/>
    <w:rsid w:val="00437F53"/>
    <w:rsid w:val="00443382"/>
    <w:rsid w:val="00445482"/>
    <w:rsid w:val="00445906"/>
    <w:rsid w:val="00445DE1"/>
    <w:rsid w:val="00447EF2"/>
    <w:rsid w:val="004508AF"/>
    <w:rsid w:val="00451A5B"/>
    <w:rsid w:val="00451E2C"/>
    <w:rsid w:val="004534B5"/>
    <w:rsid w:val="004534E1"/>
    <w:rsid w:val="00453CF6"/>
    <w:rsid w:val="004541AA"/>
    <w:rsid w:val="00455221"/>
    <w:rsid w:val="00455546"/>
    <w:rsid w:val="00456845"/>
    <w:rsid w:val="004577DA"/>
    <w:rsid w:val="00457A4B"/>
    <w:rsid w:val="004605AA"/>
    <w:rsid w:val="00461C4A"/>
    <w:rsid w:val="00462193"/>
    <w:rsid w:val="004631F6"/>
    <w:rsid w:val="00463540"/>
    <w:rsid w:val="0046450E"/>
    <w:rsid w:val="00465830"/>
    <w:rsid w:val="00466668"/>
    <w:rsid w:val="00467830"/>
    <w:rsid w:val="004703D1"/>
    <w:rsid w:val="00470F12"/>
    <w:rsid w:val="004728F5"/>
    <w:rsid w:val="00473A89"/>
    <w:rsid w:val="00477225"/>
    <w:rsid w:val="00477CA2"/>
    <w:rsid w:val="00481867"/>
    <w:rsid w:val="004824F9"/>
    <w:rsid w:val="0048298C"/>
    <w:rsid w:val="00483C7B"/>
    <w:rsid w:val="00485AAA"/>
    <w:rsid w:val="00485E20"/>
    <w:rsid w:val="00487367"/>
    <w:rsid w:val="0048750E"/>
    <w:rsid w:val="00487612"/>
    <w:rsid w:val="00487A3D"/>
    <w:rsid w:val="00487A83"/>
    <w:rsid w:val="00487F01"/>
    <w:rsid w:val="00490068"/>
    <w:rsid w:val="004920EA"/>
    <w:rsid w:val="004938F9"/>
    <w:rsid w:val="00493EEF"/>
    <w:rsid w:val="0049564F"/>
    <w:rsid w:val="004959F6"/>
    <w:rsid w:val="00496B8C"/>
    <w:rsid w:val="004A1E2A"/>
    <w:rsid w:val="004A37D2"/>
    <w:rsid w:val="004A39D8"/>
    <w:rsid w:val="004A4E42"/>
    <w:rsid w:val="004B133C"/>
    <w:rsid w:val="004B16B6"/>
    <w:rsid w:val="004B54C6"/>
    <w:rsid w:val="004B554C"/>
    <w:rsid w:val="004B7B57"/>
    <w:rsid w:val="004C01FF"/>
    <w:rsid w:val="004C348E"/>
    <w:rsid w:val="004C35BD"/>
    <w:rsid w:val="004C44F9"/>
    <w:rsid w:val="004C5AE1"/>
    <w:rsid w:val="004C5E73"/>
    <w:rsid w:val="004C5FAC"/>
    <w:rsid w:val="004C6392"/>
    <w:rsid w:val="004C6FA8"/>
    <w:rsid w:val="004C7306"/>
    <w:rsid w:val="004D1576"/>
    <w:rsid w:val="004D2583"/>
    <w:rsid w:val="004D3480"/>
    <w:rsid w:val="004D3A14"/>
    <w:rsid w:val="004D570C"/>
    <w:rsid w:val="004D755A"/>
    <w:rsid w:val="004E085E"/>
    <w:rsid w:val="004E0F96"/>
    <w:rsid w:val="004E201B"/>
    <w:rsid w:val="004E21A2"/>
    <w:rsid w:val="004E21E5"/>
    <w:rsid w:val="004E23FA"/>
    <w:rsid w:val="004E550B"/>
    <w:rsid w:val="004E596A"/>
    <w:rsid w:val="004E65B8"/>
    <w:rsid w:val="004E7646"/>
    <w:rsid w:val="004F1616"/>
    <w:rsid w:val="004F24EA"/>
    <w:rsid w:val="004F25CE"/>
    <w:rsid w:val="004F315F"/>
    <w:rsid w:val="004F53B0"/>
    <w:rsid w:val="004F5F7B"/>
    <w:rsid w:val="004F6416"/>
    <w:rsid w:val="00500771"/>
    <w:rsid w:val="00500EAB"/>
    <w:rsid w:val="005013B6"/>
    <w:rsid w:val="00503135"/>
    <w:rsid w:val="0050326B"/>
    <w:rsid w:val="00504F02"/>
    <w:rsid w:val="0050606C"/>
    <w:rsid w:val="00507194"/>
    <w:rsid w:val="0050797B"/>
    <w:rsid w:val="00507BCF"/>
    <w:rsid w:val="0051131B"/>
    <w:rsid w:val="00511DFA"/>
    <w:rsid w:val="005134AB"/>
    <w:rsid w:val="00513D8F"/>
    <w:rsid w:val="005155C9"/>
    <w:rsid w:val="0051649F"/>
    <w:rsid w:val="00517136"/>
    <w:rsid w:val="00517571"/>
    <w:rsid w:val="005215E2"/>
    <w:rsid w:val="00522C21"/>
    <w:rsid w:val="00523A77"/>
    <w:rsid w:val="005252AE"/>
    <w:rsid w:val="0052559E"/>
    <w:rsid w:val="005256B1"/>
    <w:rsid w:val="005256DF"/>
    <w:rsid w:val="00526471"/>
    <w:rsid w:val="005272AB"/>
    <w:rsid w:val="00530068"/>
    <w:rsid w:val="00530DD1"/>
    <w:rsid w:val="00532320"/>
    <w:rsid w:val="00533076"/>
    <w:rsid w:val="005349AF"/>
    <w:rsid w:val="00536347"/>
    <w:rsid w:val="005368ED"/>
    <w:rsid w:val="005372DA"/>
    <w:rsid w:val="00537349"/>
    <w:rsid w:val="00537ACF"/>
    <w:rsid w:val="00540532"/>
    <w:rsid w:val="00540854"/>
    <w:rsid w:val="0054143D"/>
    <w:rsid w:val="00542372"/>
    <w:rsid w:val="00543529"/>
    <w:rsid w:val="005442F6"/>
    <w:rsid w:val="00545664"/>
    <w:rsid w:val="00545FC0"/>
    <w:rsid w:val="00546A49"/>
    <w:rsid w:val="005474EE"/>
    <w:rsid w:val="00547CD9"/>
    <w:rsid w:val="005507DC"/>
    <w:rsid w:val="0055089D"/>
    <w:rsid w:val="00550C5A"/>
    <w:rsid w:val="00551314"/>
    <w:rsid w:val="005539A0"/>
    <w:rsid w:val="00555513"/>
    <w:rsid w:val="005565D0"/>
    <w:rsid w:val="005602A4"/>
    <w:rsid w:val="0056079C"/>
    <w:rsid w:val="00560D62"/>
    <w:rsid w:val="005616C3"/>
    <w:rsid w:val="00564674"/>
    <w:rsid w:val="0056495D"/>
    <w:rsid w:val="00566B8F"/>
    <w:rsid w:val="00567167"/>
    <w:rsid w:val="00567FE5"/>
    <w:rsid w:val="005709A6"/>
    <w:rsid w:val="0057150A"/>
    <w:rsid w:val="0057748A"/>
    <w:rsid w:val="005804F7"/>
    <w:rsid w:val="005820C4"/>
    <w:rsid w:val="00583030"/>
    <w:rsid w:val="00583199"/>
    <w:rsid w:val="005839D9"/>
    <w:rsid w:val="00584D28"/>
    <w:rsid w:val="005858B6"/>
    <w:rsid w:val="00585D31"/>
    <w:rsid w:val="00585F42"/>
    <w:rsid w:val="00586337"/>
    <w:rsid w:val="005868D6"/>
    <w:rsid w:val="00586957"/>
    <w:rsid w:val="00586CE8"/>
    <w:rsid w:val="00587903"/>
    <w:rsid w:val="00590E61"/>
    <w:rsid w:val="00591536"/>
    <w:rsid w:val="0059224C"/>
    <w:rsid w:val="00594426"/>
    <w:rsid w:val="005944CA"/>
    <w:rsid w:val="00595B9C"/>
    <w:rsid w:val="0059623A"/>
    <w:rsid w:val="005A0283"/>
    <w:rsid w:val="005A0536"/>
    <w:rsid w:val="005A2481"/>
    <w:rsid w:val="005A2765"/>
    <w:rsid w:val="005A2F4B"/>
    <w:rsid w:val="005A34B7"/>
    <w:rsid w:val="005A3943"/>
    <w:rsid w:val="005A640D"/>
    <w:rsid w:val="005A69E6"/>
    <w:rsid w:val="005A6A0D"/>
    <w:rsid w:val="005B0D13"/>
    <w:rsid w:val="005B0EC7"/>
    <w:rsid w:val="005B0F31"/>
    <w:rsid w:val="005B7299"/>
    <w:rsid w:val="005B77AC"/>
    <w:rsid w:val="005C08E3"/>
    <w:rsid w:val="005C10CC"/>
    <w:rsid w:val="005C126C"/>
    <w:rsid w:val="005C3735"/>
    <w:rsid w:val="005C3A5C"/>
    <w:rsid w:val="005C3FA6"/>
    <w:rsid w:val="005C5D6A"/>
    <w:rsid w:val="005C7354"/>
    <w:rsid w:val="005C7485"/>
    <w:rsid w:val="005D02FC"/>
    <w:rsid w:val="005D18B2"/>
    <w:rsid w:val="005D1A71"/>
    <w:rsid w:val="005D1FE8"/>
    <w:rsid w:val="005D2922"/>
    <w:rsid w:val="005D32B4"/>
    <w:rsid w:val="005D3FDF"/>
    <w:rsid w:val="005D5434"/>
    <w:rsid w:val="005D74A3"/>
    <w:rsid w:val="005E057A"/>
    <w:rsid w:val="005E1578"/>
    <w:rsid w:val="005E20C1"/>
    <w:rsid w:val="005E2255"/>
    <w:rsid w:val="005E2492"/>
    <w:rsid w:val="005E2F15"/>
    <w:rsid w:val="005E3829"/>
    <w:rsid w:val="005E4005"/>
    <w:rsid w:val="005E4E41"/>
    <w:rsid w:val="005E5ACE"/>
    <w:rsid w:val="005E5C1D"/>
    <w:rsid w:val="005E5D3E"/>
    <w:rsid w:val="005E6CD3"/>
    <w:rsid w:val="005F1157"/>
    <w:rsid w:val="005F51C3"/>
    <w:rsid w:val="005F5333"/>
    <w:rsid w:val="005F564B"/>
    <w:rsid w:val="005F56C2"/>
    <w:rsid w:val="005F57A2"/>
    <w:rsid w:val="005F58D7"/>
    <w:rsid w:val="005F5A8F"/>
    <w:rsid w:val="005F72B1"/>
    <w:rsid w:val="005F7304"/>
    <w:rsid w:val="005F73FA"/>
    <w:rsid w:val="005F757B"/>
    <w:rsid w:val="005F7E9F"/>
    <w:rsid w:val="00600003"/>
    <w:rsid w:val="00601622"/>
    <w:rsid w:val="006024EB"/>
    <w:rsid w:val="0060360A"/>
    <w:rsid w:val="0060400D"/>
    <w:rsid w:val="00604AAE"/>
    <w:rsid w:val="00604DAA"/>
    <w:rsid w:val="0060637C"/>
    <w:rsid w:val="0060736D"/>
    <w:rsid w:val="00607882"/>
    <w:rsid w:val="00611D96"/>
    <w:rsid w:val="00612008"/>
    <w:rsid w:val="00612406"/>
    <w:rsid w:val="006145CF"/>
    <w:rsid w:val="00614A59"/>
    <w:rsid w:val="00616625"/>
    <w:rsid w:val="0061685D"/>
    <w:rsid w:val="0061752C"/>
    <w:rsid w:val="00617CB6"/>
    <w:rsid w:val="00620788"/>
    <w:rsid w:val="00622842"/>
    <w:rsid w:val="00622D26"/>
    <w:rsid w:val="00623495"/>
    <w:rsid w:val="00623808"/>
    <w:rsid w:val="00623F54"/>
    <w:rsid w:val="00624341"/>
    <w:rsid w:val="006246A9"/>
    <w:rsid w:val="006247C1"/>
    <w:rsid w:val="00624AA8"/>
    <w:rsid w:val="00624F22"/>
    <w:rsid w:val="006259CB"/>
    <w:rsid w:val="00626BDB"/>
    <w:rsid w:val="00627943"/>
    <w:rsid w:val="00632013"/>
    <w:rsid w:val="00632F0E"/>
    <w:rsid w:val="00633D1C"/>
    <w:rsid w:val="00634DF3"/>
    <w:rsid w:val="00635017"/>
    <w:rsid w:val="006402BA"/>
    <w:rsid w:val="006410C2"/>
    <w:rsid w:val="006425E0"/>
    <w:rsid w:val="00643A66"/>
    <w:rsid w:val="0064446D"/>
    <w:rsid w:val="00644473"/>
    <w:rsid w:val="00647BF3"/>
    <w:rsid w:val="00650A25"/>
    <w:rsid w:val="00651026"/>
    <w:rsid w:val="00653FC8"/>
    <w:rsid w:val="006541F6"/>
    <w:rsid w:val="00656D7E"/>
    <w:rsid w:val="006570D9"/>
    <w:rsid w:val="006573AD"/>
    <w:rsid w:val="00657783"/>
    <w:rsid w:val="006612EF"/>
    <w:rsid w:val="006621ED"/>
    <w:rsid w:val="00663421"/>
    <w:rsid w:val="00664863"/>
    <w:rsid w:val="00665BE0"/>
    <w:rsid w:val="00665F5C"/>
    <w:rsid w:val="006663F5"/>
    <w:rsid w:val="00667532"/>
    <w:rsid w:val="00670184"/>
    <w:rsid w:val="00670910"/>
    <w:rsid w:val="0067115A"/>
    <w:rsid w:val="006754DE"/>
    <w:rsid w:val="00681A67"/>
    <w:rsid w:val="00684375"/>
    <w:rsid w:val="006848B4"/>
    <w:rsid w:val="00685640"/>
    <w:rsid w:val="006869E3"/>
    <w:rsid w:val="00687064"/>
    <w:rsid w:val="0068797F"/>
    <w:rsid w:val="00687DE2"/>
    <w:rsid w:val="0069053B"/>
    <w:rsid w:val="0069523B"/>
    <w:rsid w:val="00697342"/>
    <w:rsid w:val="00697568"/>
    <w:rsid w:val="006A0E4C"/>
    <w:rsid w:val="006A11DD"/>
    <w:rsid w:val="006A2B4E"/>
    <w:rsid w:val="006A34D5"/>
    <w:rsid w:val="006A43D0"/>
    <w:rsid w:val="006A45F3"/>
    <w:rsid w:val="006A49D7"/>
    <w:rsid w:val="006A5882"/>
    <w:rsid w:val="006A5FE3"/>
    <w:rsid w:val="006B0472"/>
    <w:rsid w:val="006B0C77"/>
    <w:rsid w:val="006B10FA"/>
    <w:rsid w:val="006B2FEA"/>
    <w:rsid w:val="006B4E2A"/>
    <w:rsid w:val="006B6540"/>
    <w:rsid w:val="006C05B2"/>
    <w:rsid w:val="006C30F1"/>
    <w:rsid w:val="006C5172"/>
    <w:rsid w:val="006C61E4"/>
    <w:rsid w:val="006C78D5"/>
    <w:rsid w:val="006D0B02"/>
    <w:rsid w:val="006D3778"/>
    <w:rsid w:val="006D74C3"/>
    <w:rsid w:val="006E264C"/>
    <w:rsid w:val="006E411C"/>
    <w:rsid w:val="006E4A3A"/>
    <w:rsid w:val="006E4B01"/>
    <w:rsid w:val="006E5671"/>
    <w:rsid w:val="006E657F"/>
    <w:rsid w:val="006E71CB"/>
    <w:rsid w:val="006E73F5"/>
    <w:rsid w:val="006E7C24"/>
    <w:rsid w:val="006F008C"/>
    <w:rsid w:val="006F0A0B"/>
    <w:rsid w:val="006F12EA"/>
    <w:rsid w:val="006F374C"/>
    <w:rsid w:val="006F3DEB"/>
    <w:rsid w:val="006F40B1"/>
    <w:rsid w:val="006F5743"/>
    <w:rsid w:val="006F59F4"/>
    <w:rsid w:val="006F7BB0"/>
    <w:rsid w:val="006F7CBA"/>
    <w:rsid w:val="007001A8"/>
    <w:rsid w:val="00700663"/>
    <w:rsid w:val="00700B2C"/>
    <w:rsid w:val="00702C84"/>
    <w:rsid w:val="007034EB"/>
    <w:rsid w:val="00703A73"/>
    <w:rsid w:val="00705A73"/>
    <w:rsid w:val="007063ED"/>
    <w:rsid w:val="00706F31"/>
    <w:rsid w:val="0070713B"/>
    <w:rsid w:val="007113BB"/>
    <w:rsid w:val="007113C8"/>
    <w:rsid w:val="00714DFD"/>
    <w:rsid w:val="007157A7"/>
    <w:rsid w:val="00716122"/>
    <w:rsid w:val="00716619"/>
    <w:rsid w:val="00717942"/>
    <w:rsid w:val="00717D94"/>
    <w:rsid w:val="00720CB5"/>
    <w:rsid w:val="00720CCC"/>
    <w:rsid w:val="007214B0"/>
    <w:rsid w:val="00721FB4"/>
    <w:rsid w:val="007229E0"/>
    <w:rsid w:val="0072437E"/>
    <w:rsid w:val="00724A9E"/>
    <w:rsid w:val="00724BBF"/>
    <w:rsid w:val="00724ED4"/>
    <w:rsid w:val="00725618"/>
    <w:rsid w:val="007278A7"/>
    <w:rsid w:val="0073143D"/>
    <w:rsid w:val="00731BF6"/>
    <w:rsid w:val="00734B23"/>
    <w:rsid w:val="007370A8"/>
    <w:rsid w:val="007370B8"/>
    <w:rsid w:val="00740D14"/>
    <w:rsid w:val="00740E3D"/>
    <w:rsid w:val="00742105"/>
    <w:rsid w:val="0074387F"/>
    <w:rsid w:val="00743DCC"/>
    <w:rsid w:val="0074469C"/>
    <w:rsid w:val="007447FB"/>
    <w:rsid w:val="00744E26"/>
    <w:rsid w:val="007452B9"/>
    <w:rsid w:val="00747954"/>
    <w:rsid w:val="0074795F"/>
    <w:rsid w:val="00747D5D"/>
    <w:rsid w:val="00747EC9"/>
    <w:rsid w:val="0075072A"/>
    <w:rsid w:val="00750DF0"/>
    <w:rsid w:val="007530F8"/>
    <w:rsid w:val="007537C9"/>
    <w:rsid w:val="007539BF"/>
    <w:rsid w:val="00753FA7"/>
    <w:rsid w:val="007543AE"/>
    <w:rsid w:val="007545B4"/>
    <w:rsid w:val="00754D49"/>
    <w:rsid w:val="00755836"/>
    <w:rsid w:val="00756E06"/>
    <w:rsid w:val="0076018E"/>
    <w:rsid w:val="007609CE"/>
    <w:rsid w:val="007615E6"/>
    <w:rsid w:val="00761B95"/>
    <w:rsid w:val="007666B6"/>
    <w:rsid w:val="007671F7"/>
    <w:rsid w:val="00767355"/>
    <w:rsid w:val="00767FBB"/>
    <w:rsid w:val="0077081C"/>
    <w:rsid w:val="007709AD"/>
    <w:rsid w:val="00770E91"/>
    <w:rsid w:val="00771C2D"/>
    <w:rsid w:val="00772AE7"/>
    <w:rsid w:val="007730EB"/>
    <w:rsid w:val="00774264"/>
    <w:rsid w:val="0077544E"/>
    <w:rsid w:val="00776AF2"/>
    <w:rsid w:val="0077702E"/>
    <w:rsid w:val="007777E5"/>
    <w:rsid w:val="00777C15"/>
    <w:rsid w:val="007825A3"/>
    <w:rsid w:val="00783032"/>
    <w:rsid w:val="00784477"/>
    <w:rsid w:val="0078499D"/>
    <w:rsid w:val="00787CBB"/>
    <w:rsid w:val="00790953"/>
    <w:rsid w:val="0079232A"/>
    <w:rsid w:val="00792E39"/>
    <w:rsid w:val="00793833"/>
    <w:rsid w:val="007938CD"/>
    <w:rsid w:val="0079596C"/>
    <w:rsid w:val="0079676D"/>
    <w:rsid w:val="007968CE"/>
    <w:rsid w:val="00796AEB"/>
    <w:rsid w:val="00797831"/>
    <w:rsid w:val="007A0ABC"/>
    <w:rsid w:val="007A17F6"/>
    <w:rsid w:val="007A2611"/>
    <w:rsid w:val="007A27F0"/>
    <w:rsid w:val="007A3B4F"/>
    <w:rsid w:val="007A428C"/>
    <w:rsid w:val="007A5575"/>
    <w:rsid w:val="007A61C6"/>
    <w:rsid w:val="007A6EA8"/>
    <w:rsid w:val="007A7E40"/>
    <w:rsid w:val="007B21D2"/>
    <w:rsid w:val="007B272A"/>
    <w:rsid w:val="007B4FF3"/>
    <w:rsid w:val="007B6379"/>
    <w:rsid w:val="007B7F28"/>
    <w:rsid w:val="007C23BF"/>
    <w:rsid w:val="007C34C8"/>
    <w:rsid w:val="007C585D"/>
    <w:rsid w:val="007C59C8"/>
    <w:rsid w:val="007C5CFD"/>
    <w:rsid w:val="007C7854"/>
    <w:rsid w:val="007D0B42"/>
    <w:rsid w:val="007D16D4"/>
    <w:rsid w:val="007D36F2"/>
    <w:rsid w:val="007D3BB0"/>
    <w:rsid w:val="007D4C2F"/>
    <w:rsid w:val="007D5163"/>
    <w:rsid w:val="007D59A6"/>
    <w:rsid w:val="007D66EE"/>
    <w:rsid w:val="007D6CD1"/>
    <w:rsid w:val="007D7517"/>
    <w:rsid w:val="007D7E56"/>
    <w:rsid w:val="007E0F8D"/>
    <w:rsid w:val="007E2A9F"/>
    <w:rsid w:val="007E30A6"/>
    <w:rsid w:val="007E4B90"/>
    <w:rsid w:val="007E6460"/>
    <w:rsid w:val="007E67FF"/>
    <w:rsid w:val="007E784A"/>
    <w:rsid w:val="007F069F"/>
    <w:rsid w:val="007F0B25"/>
    <w:rsid w:val="007F0DD1"/>
    <w:rsid w:val="007F18B8"/>
    <w:rsid w:val="007F4410"/>
    <w:rsid w:val="007F55B6"/>
    <w:rsid w:val="007F66CB"/>
    <w:rsid w:val="007F688A"/>
    <w:rsid w:val="008006BF"/>
    <w:rsid w:val="008007B8"/>
    <w:rsid w:val="00801001"/>
    <w:rsid w:val="00802205"/>
    <w:rsid w:val="00803607"/>
    <w:rsid w:val="00805BEC"/>
    <w:rsid w:val="00805E70"/>
    <w:rsid w:val="00810454"/>
    <w:rsid w:val="00810E0E"/>
    <w:rsid w:val="00810E4E"/>
    <w:rsid w:val="00812EF7"/>
    <w:rsid w:val="00813721"/>
    <w:rsid w:val="00815FD9"/>
    <w:rsid w:val="008212D9"/>
    <w:rsid w:val="00822E74"/>
    <w:rsid w:val="00823E9E"/>
    <w:rsid w:val="00825C0C"/>
    <w:rsid w:val="00826E69"/>
    <w:rsid w:val="00827FF5"/>
    <w:rsid w:val="008300BA"/>
    <w:rsid w:val="00832178"/>
    <w:rsid w:val="00835C9B"/>
    <w:rsid w:val="00836AFF"/>
    <w:rsid w:val="00836F8F"/>
    <w:rsid w:val="0083726A"/>
    <w:rsid w:val="00840255"/>
    <w:rsid w:val="008418C3"/>
    <w:rsid w:val="00843BD5"/>
    <w:rsid w:val="0084430B"/>
    <w:rsid w:val="008447F0"/>
    <w:rsid w:val="00845D7C"/>
    <w:rsid w:val="008463C6"/>
    <w:rsid w:val="00850ADE"/>
    <w:rsid w:val="00850E68"/>
    <w:rsid w:val="00850F79"/>
    <w:rsid w:val="00854202"/>
    <w:rsid w:val="008550C0"/>
    <w:rsid w:val="00857A49"/>
    <w:rsid w:val="00861373"/>
    <w:rsid w:val="00864B3B"/>
    <w:rsid w:val="00864D16"/>
    <w:rsid w:val="008669FF"/>
    <w:rsid w:val="00866B9F"/>
    <w:rsid w:val="00867513"/>
    <w:rsid w:val="008709CC"/>
    <w:rsid w:val="00871DEF"/>
    <w:rsid w:val="008750B1"/>
    <w:rsid w:val="008762AE"/>
    <w:rsid w:val="00877292"/>
    <w:rsid w:val="0087760D"/>
    <w:rsid w:val="00881888"/>
    <w:rsid w:val="00883731"/>
    <w:rsid w:val="00884148"/>
    <w:rsid w:val="00886B02"/>
    <w:rsid w:val="00887AA9"/>
    <w:rsid w:val="008926A5"/>
    <w:rsid w:val="00893A26"/>
    <w:rsid w:val="00894278"/>
    <w:rsid w:val="008959F8"/>
    <w:rsid w:val="008965CF"/>
    <w:rsid w:val="00896777"/>
    <w:rsid w:val="00896E17"/>
    <w:rsid w:val="008A0288"/>
    <w:rsid w:val="008A0484"/>
    <w:rsid w:val="008A1150"/>
    <w:rsid w:val="008A115D"/>
    <w:rsid w:val="008A278D"/>
    <w:rsid w:val="008A34E0"/>
    <w:rsid w:val="008A4249"/>
    <w:rsid w:val="008A436A"/>
    <w:rsid w:val="008A437B"/>
    <w:rsid w:val="008A4D45"/>
    <w:rsid w:val="008A50FE"/>
    <w:rsid w:val="008A6EA0"/>
    <w:rsid w:val="008A7A89"/>
    <w:rsid w:val="008A7D90"/>
    <w:rsid w:val="008B01DB"/>
    <w:rsid w:val="008B09EC"/>
    <w:rsid w:val="008B15DB"/>
    <w:rsid w:val="008B20B5"/>
    <w:rsid w:val="008B2143"/>
    <w:rsid w:val="008B2908"/>
    <w:rsid w:val="008B2A15"/>
    <w:rsid w:val="008B2E42"/>
    <w:rsid w:val="008B3A7A"/>
    <w:rsid w:val="008B63AE"/>
    <w:rsid w:val="008C26CB"/>
    <w:rsid w:val="008C3462"/>
    <w:rsid w:val="008C48CD"/>
    <w:rsid w:val="008C5347"/>
    <w:rsid w:val="008C5FF9"/>
    <w:rsid w:val="008C730D"/>
    <w:rsid w:val="008D146C"/>
    <w:rsid w:val="008D1A3E"/>
    <w:rsid w:val="008D1B3D"/>
    <w:rsid w:val="008D4718"/>
    <w:rsid w:val="008D47C6"/>
    <w:rsid w:val="008D52E9"/>
    <w:rsid w:val="008D549B"/>
    <w:rsid w:val="008D55FC"/>
    <w:rsid w:val="008D5663"/>
    <w:rsid w:val="008D5A59"/>
    <w:rsid w:val="008D7C86"/>
    <w:rsid w:val="008E1318"/>
    <w:rsid w:val="008E17FD"/>
    <w:rsid w:val="008E1F61"/>
    <w:rsid w:val="008E275E"/>
    <w:rsid w:val="008E38B3"/>
    <w:rsid w:val="008E3EFE"/>
    <w:rsid w:val="008E40C4"/>
    <w:rsid w:val="008E55AA"/>
    <w:rsid w:val="008E5CC1"/>
    <w:rsid w:val="008E65EE"/>
    <w:rsid w:val="008E6896"/>
    <w:rsid w:val="008E6B6B"/>
    <w:rsid w:val="008E7B42"/>
    <w:rsid w:val="008F0CB4"/>
    <w:rsid w:val="008F143F"/>
    <w:rsid w:val="008F3C08"/>
    <w:rsid w:val="008F4E9B"/>
    <w:rsid w:val="008F5CD9"/>
    <w:rsid w:val="008F629E"/>
    <w:rsid w:val="008F7445"/>
    <w:rsid w:val="008F7D2D"/>
    <w:rsid w:val="009016E7"/>
    <w:rsid w:val="009025B7"/>
    <w:rsid w:val="009058F3"/>
    <w:rsid w:val="00907220"/>
    <w:rsid w:val="00907E81"/>
    <w:rsid w:val="00911734"/>
    <w:rsid w:val="00911A3A"/>
    <w:rsid w:val="00911CD5"/>
    <w:rsid w:val="00913397"/>
    <w:rsid w:val="00913D33"/>
    <w:rsid w:val="00913D69"/>
    <w:rsid w:val="0091507C"/>
    <w:rsid w:val="00915C77"/>
    <w:rsid w:val="00915DC3"/>
    <w:rsid w:val="00915DEB"/>
    <w:rsid w:val="009161D8"/>
    <w:rsid w:val="0091683D"/>
    <w:rsid w:val="0091690C"/>
    <w:rsid w:val="00916FE0"/>
    <w:rsid w:val="00917023"/>
    <w:rsid w:val="00920A02"/>
    <w:rsid w:val="00920C80"/>
    <w:rsid w:val="0092288C"/>
    <w:rsid w:val="00923384"/>
    <w:rsid w:val="00923959"/>
    <w:rsid w:val="00923D34"/>
    <w:rsid w:val="00923E04"/>
    <w:rsid w:val="009243A6"/>
    <w:rsid w:val="00924916"/>
    <w:rsid w:val="00924AC9"/>
    <w:rsid w:val="0092598F"/>
    <w:rsid w:val="00930631"/>
    <w:rsid w:val="00930D88"/>
    <w:rsid w:val="00935333"/>
    <w:rsid w:val="00936795"/>
    <w:rsid w:val="00936CB8"/>
    <w:rsid w:val="009379BC"/>
    <w:rsid w:val="0094256C"/>
    <w:rsid w:val="009429E4"/>
    <w:rsid w:val="009457A4"/>
    <w:rsid w:val="00946320"/>
    <w:rsid w:val="00946A06"/>
    <w:rsid w:val="0094771D"/>
    <w:rsid w:val="009509B1"/>
    <w:rsid w:val="00950A46"/>
    <w:rsid w:val="009513F6"/>
    <w:rsid w:val="00952D49"/>
    <w:rsid w:val="00954E96"/>
    <w:rsid w:val="00957509"/>
    <w:rsid w:val="00961CBA"/>
    <w:rsid w:val="00961F9C"/>
    <w:rsid w:val="0096212C"/>
    <w:rsid w:val="009649EE"/>
    <w:rsid w:val="00965105"/>
    <w:rsid w:val="00967050"/>
    <w:rsid w:val="009706CC"/>
    <w:rsid w:val="009708C0"/>
    <w:rsid w:val="009772C3"/>
    <w:rsid w:val="00977E00"/>
    <w:rsid w:val="00980758"/>
    <w:rsid w:val="009810DB"/>
    <w:rsid w:val="00982571"/>
    <w:rsid w:val="00982823"/>
    <w:rsid w:val="00984753"/>
    <w:rsid w:val="009849F0"/>
    <w:rsid w:val="009858CE"/>
    <w:rsid w:val="00986F74"/>
    <w:rsid w:val="009908D9"/>
    <w:rsid w:val="00992562"/>
    <w:rsid w:val="00992F1B"/>
    <w:rsid w:val="00993F15"/>
    <w:rsid w:val="00994347"/>
    <w:rsid w:val="00994573"/>
    <w:rsid w:val="009974C6"/>
    <w:rsid w:val="009A6E63"/>
    <w:rsid w:val="009A709F"/>
    <w:rsid w:val="009B101C"/>
    <w:rsid w:val="009B26D3"/>
    <w:rsid w:val="009B3F57"/>
    <w:rsid w:val="009B7E08"/>
    <w:rsid w:val="009C07C2"/>
    <w:rsid w:val="009C1591"/>
    <w:rsid w:val="009C1E6E"/>
    <w:rsid w:val="009C3F78"/>
    <w:rsid w:val="009C5FD6"/>
    <w:rsid w:val="009C614F"/>
    <w:rsid w:val="009C6FB9"/>
    <w:rsid w:val="009C71AA"/>
    <w:rsid w:val="009C760B"/>
    <w:rsid w:val="009D0DEC"/>
    <w:rsid w:val="009D0EEC"/>
    <w:rsid w:val="009D1F53"/>
    <w:rsid w:val="009D1FCA"/>
    <w:rsid w:val="009D2408"/>
    <w:rsid w:val="009D3B5B"/>
    <w:rsid w:val="009D6CAB"/>
    <w:rsid w:val="009D7C64"/>
    <w:rsid w:val="009E0436"/>
    <w:rsid w:val="009E26FC"/>
    <w:rsid w:val="009E29F7"/>
    <w:rsid w:val="009E2DA9"/>
    <w:rsid w:val="009E3267"/>
    <w:rsid w:val="009E5816"/>
    <w:rsid w:val="009F0650"/>
    <w:rsid w:val="009F1461"/>
    <w:rsid w:val="009F1561"/>
    <w:rsid w:val="009F329B"/>
    <w:rsid w:val="009F3B6B"/>
    <w:rsid w:val="009F4005"/>
    <w:rsid w:val="009F416B"/>
    <w:rsid w:val="009F465B"/>
    <w:rsid w:val="009F4E44"/>
    <w:rsid w:val="009F7444"/>
    <w:rsid w:val="009F763E"/>
    <w:rsid w:val="00A00AED"/>
    <w:rsid w:val="00A00E74"/>
    <w:rsid w:val="00A02A13"/>
    <w:rsid w:val="00A030D9"/>
    <w:rsid w:val="00A03870"/>
    <w:rsid w:val="00A03AEB"/>
    <w:rsid w:val="00A03D08"/>
    <w:rsid w:val="00A04D4A"/>
    <w:rsid w:val="00A04FF5"/>
    <w:rsid w:val="00A050E1"/>
    <w:rsid w:val="00A05E9E"/>
    <w:rsid w:val="00A06461"/>
    <w:rsid w:val="00A0656E"/>
    <w:rsid w:val="00A072F6"/>
    <w:rsid w:val="00A07D17"/>
    <w:rsid w:val="00A101F1"/>
    <w:rsid w:val="00A1032E"/>
    <w:rsid w:val="00A10666"/>
    <w:rsid w:val="00A10772"/>
    <w:rsid w:val="00A1088B"/>
    <w:rsid w:val="00A10C5F"/>
    <w:rsid w:val="00A10DFC"/>
    <w:rsid w:val="00A13686"/>
    <w:rsid w:val="00A13DB1"/>
    <w:rsid w:val="00A153F7"/>
    <w:rsid w:val="00A17C06"/>
    <w:rsid w:val="00A23E83"/>
    <w:rsid w:val="00A24A25"/>
    <w:rsid w:val="00A2793A"/>
    <w:rsid w:val="00A30DC3"/>
    <w:rsid w:val="00A319B3"/>
    <w:rsid w:val="00A332E4"/>
    <w:rsid w:val="00A33468"/>
    <w:rsid w:val="00A334F3"/>
    <w:rsid w:val="00A35CEF"/>
    <w:rsid w:val="00A36504"/>
    <w:rsid w:val="00A3699C"/>
    <w:rsid w:val="00A37D7D"/>
    <w:rsid w:val="00A4054B"/>
    <w:rsid w:val="00A43D59"/>
    <w:rsid w:val="00A5141B"/>
    <w:rsid w:val="00A523D7"/>
    <w:rsid w:val="00A52409"/>
    <w:rsid w:val="00A52643"/>
    <w:rsid w:val="00A527C5"/>
    <w:rsid w:val="00A541C8"/>
    <w:rsid w:val="00A54468"/>
    <w:rsid w:val="00A5463C"/>
    <w:rsid w:val="00A5471D"/>
    <w:rsid w:val="00A56D2F"/>
    <w:rsid w:val="00A56F3B"/>
    <w:rsid w:val="00A57527"/>
    <w:rsid w:val="00A6066E"/>
    <w:rsid w:val="00A617A3"/>
    <w:rsid w:val="00A62C6A"/>
    <w:rsid w:val="00A65971"/>
    <w:rsid w:val="00A66023"/>
    <w:rsid w:val="00A6672F"/>
    <w:rsid w:val="00A6695A"/>
    <w:rsid w:val="00A67F5F"/>
    <w:rsid w:val="00A72603"/>
    <w:rsid w:val="00A7471D"/>
    <w:rsid w:val="00A74938"/>
    <w:rsid w:val="00A75AD4"/>
    <w:rsid w:val="00A76C7A"/>
    <w:rsid w:val="00A807DF"/>
    <w:rsid w:val="00A813F3"/>
    <w:rsid w:val="00A82624"/>
    <w:rsid w:val="00A834C7"/>
    <w:rsid w:val="00A848C6"/>
    <w:rsid w:val="00A85D08"/>
    <w:rsid w:val="00A86F52"/>
    <w:rsid w:val="00A86FEC"/>
    <w:rsid w:val="00A87062"/>
    <w:rsid w:val="00A879E5"/>
    <w:rsid w:val="00A92177"/>
    <w:rsid w:val="00A948A0"/>
    <w:rsid w:val="00A9511F"/>
    <w:rsid w:val="00A95203"/>
    <w:rsid w:val="00A95385"/>
    <w:rsid w:val="00A971DE"/>
    <w:rsid w:val="00A97FA3"/>
    <w:rsid w:val="00AA0CEB"/>
    <w:rsid w:val="00AA14D0"/>
    <w:rsid w:val="00AA203E"/>
    <w:rsid w:val="00AA2A63"/>
    <w:rsid w:val="00AA3086"/>
    <w:rsid w:val="00AA33B8"/>
    <w:rsid w:val="00AA52B1"/>
    <w:rsid w:val="00AA670F"/>
    <w:rsid w:val="00AA7153"/>
    <w:rsid w:val="00AA75A5"/>
    <w:rsid w:val="00AA75D1"/>
    <w:rsid w:val="00AA77C3"/>
    <w:rsid w:val="00AB270B"/>
    <w:rsid w:val="00AB2B3D"/>
    <w:rsid w:val="00AB2E5F"/>
    <w:rsid w:val="00AB5863"/>
    <w:rsid w:val="00AB6A8E"/>
    <w:rsid w:val="00AB6E4D"/>
    <w:rsid w:val="00AC22CE"/>
    <w:rsid w:val="00AC30CF"/>
    <w:rsid w:val="00AC35B3"/>
    <w:rsid w:val="00AC3A5D"/>
    <w:rsid w:val="00AC3AF9"/>
    <w:rsid w:val="00AC48E2"/>
    <w:rsid w:val="00AC5571"/>
    <w:rsid w:val="00AC5D96"/>
    <w:rsid w:val="00AC7265"/>
    <w:rsid w:val="00AD1C2C"/>
    <w:rsid w:val="00AD1F69"/>
    <w:rsid w:val="00AD21E0"/>
    <w:rsid w:val="00AD22DD"/>
    <w:rsid w:val="00AD30E4"/>
    <w:rsid w:val="00AD362B"/>
    <w:rsid w:val="00AD3EAE"/>
    <w:rsid w:val="00AD45D0"/>
    <w:rsid w:val="00AD5005"/>
    <w:rsid w:val="00AD5D9E"/>
    <w:rsid w:val="00AD6751"/>
    <w:rsid w:val="00AE059C"/>
    <w:rsid w:val="00AE1E5C"/>
    <w:rsid w:val="00AE26F8"/>
    <w:rsid w:val="00AE2FBA"/>
    <w:rsid w:val="00AE3102"/>
    <w:rsid w:val="00AE31B7"/>
    <w:rsid w:val="00AE338A"/>
    <w:rsid w:val="00AE3960"/>
    <w:rsid w:val="00AE424E"/>
    <w:rsid w:val="00AE4F0C"/>
    <w:rsid w:val="00AE5FE4"/>
    <w:rsid w:val="00AE6074"/>
    <w:rsid w:val="00AE75B5"/>
    <w:rsid w:val="00AF0BCE"/>
    <w:rsid w:val="00AF0D5F"/>
    <w:rsid w:val="00AF24ED"/>
    <w:rsid w:val="00AF438C"/>
    <w:rsid w:val="00AF75B6"/>
    <w:rsid w:val="00B00843"/>
    <w:rsid w:val="00B01F9C"/>
    <w:rsid w:val="00B03187"/>
    <w:rsid w:val="00B03ACB"/>
    <w:rsid w:val="00B03E61"/>
    <w:rsid w:val="00B06764"/>
    <w:rsid w:val="00B06A2C"/>
    <w:rsid w:val="00B10010"/>
    <w:rsid w:val="00B11FDB"/>
    <w:rsid w:val="00B13FAB"/>
    <w:rsid w:val="00B143A3"/>
    <w:rsid w:val="00B1502E"/>
    <w:rsid w:val="00B163F1"/>
    <w:rsid w:val="00B166A6"/>
    <w:rsid w:val="00B16882"/>
    <w:rsid w:val="00B21CDD"/>
    <w:rsid w:val="00B2207B"/>
    <w:rsid w:val="00B23A79"/>
    <w:rsid w:val="00B246D2"/>
    <w:rsid w:val="00B24901"/>
    <w:rsid w:val="00B249DC"/>
    <w:rsid w:val="00B25506"/>
    <w:rsid w:val="00B261E4"/>
    <w:rsid w:val="00B26D74"/>
    <w:rsid w:val="00B308DE"/>
    <w:rsid w:val="00B3100A"/>
    <w:rsid w:val="00B3149D"/>
    <w:rsid w:val="00B31C5D"/>
    <w:rsid w:val="00B32CDD"/>
    <w:rsid w:val="00B3393B"/>
    <w:rsid w:val="00B33CDD"/>
    <w:rsid w:val="00B33F99"/>
    <w:rsid w:val="00B3436D"/>
    <w:rsid w:val="00B350C6"/>
    <w:rsid w:val="00B35458"/>
    <w:rsid w:val="00B35A9B"/>
    <w:rsid w:val="00B35EC6"/>
    <w:rsid w:val="00B36333"/>
    <w:rsid w:val="00B37530"/>
    <w:rsid w:val="00B4269B"/>
    <w:rsid w:val="00B43010"/>
    <w:rsid w:val="00B43647"/>
    <w:rsid w:val="00B454A7"/>
    <w:rsid w:val="00B46578"/>
    <w:rsid w:val="00B46697"/>
    <w:rsid w:val="00B50D0B"/>
    <w:rsid w:val="00B51A0F"/>
    <w:rsid w:val="00B52A40"/>
    <w:rsid w:val="00B543DD"/>
    <w:rsid w:val="00B54444"/>
    <w:rsid w:val="00B560FA"/>
    <w:rsid w:val="00B5638A"/>
    <w:rsid w:val="00B56719"/>
    <w:rsid w:val="00B61218"/>
    <w:rsid w:val="00B614AE"/>
    <w:rsid w:val="00B622D2"/>
    <w:rsid w:val="00B62FEB"/>
    <w:rsid w:val="00B64FAC"/>
    <w:rsid w:val="00B650B1"/>
    <w:rsid w:val="00B6585F"/>
    <w:rsid w:val="00B65A9F"/>
    <w:rsid w:val="00B65B2F"/>
    <w:rsid w:val="00B6642B"/>
    <w:rsid w:val="00B66BE5"/>
    <w:rsid w:val="00B66DEF"/>
    <w:rsid w:val="00B709D9"/>
    <w:rsid w:val="00B714EA"/>
    <w:rsid w:val="00B71BA6"/>
    <w:rsid w:val="00B74059"/>
    <w:rsid w:val="00B757BD"/>
    <w:rsid w:val="00B75E05"/>
    <w:rsid w:val="00B7644C"/>
    <w:rsid w:val="00B770BB"/>
    <w:rsid w:val="00B8017B"/>
    <w:rsid w:val="00B80B67"/>
    <w:rsid w:val="00B80E22"/>
    <w:rsid w:val="00B814A4"/>
    <w:rsid w:val="00B81C67"/>
    <w:rsid w:val="00B82447"/>
    <w:rsid w:val="00B82C5C"/>
    <w:rsid w:val="00B840EE"/>
    <w:rsid w:val="00B87342"/>
    <w:rsid w:val="00B87B32"/>
    <w:rsid w:val="00B917C6"/>
    <w:rsid w:val="00B923EA"/>
    <w:rsid w:val="00B92CF9"/>
    <w:rsid w:val="00B939B6"/>
    <w:rsid w:val="00B9519B"/>
    <w:rsid w:val="00B9577B"/>
    <w:rsid w:val="00B96F95"/>
    <w:rsid w:val="00B977FE"/>
    <w:rsid w:val="00BA0AEF"/>
    <w:rsid w:val="00BA2784"/>
    <w:rsid w:val="00BA3FEF"/>
    <w:rsid w:val="00BA632E"/>
    <w:rsid w:val="00BA69C6"/>
    <w:rsid w:val="00BA6A15"/>
    <w:rsid w:val="00BA6B0C"/>
    <w:rsid w:val="00BA6C06"/>
    <w:rsid w:val="00BA6F5D"/>
    <w:rsid w:val="00BB0EFB"/>
    <w:rsid w:val="00BB2210"/>
    <w:rsid w:val="00BB33AB"/>
    <w:rsid w:val="00BB7312"/>
    <w:rsid w:val="00BB7B86"/>
    <w:rsid w:val="00BC210E"/>
    <w:rsid w:val="00BC212C"/>
    <w:rsid w:val="00BC3638"/>
    <w:rsid w:val="00BC3646"/>
    <w:rsid w:val="00BC3C6F"/>
    <w:rsid w:val="00BC6CCA"/>
    <w:rsid w:val="00BC7858"/>
    <w:rsid w:val="00BC7F6A"/>
    <w:rsid w:val="00BD01CE"/>
    <w:rsid w:val="00BD062A"/>
    <w:rsid w:val="00BD127A"/>
    <w:rsid w:val="00BD31E8"/>
    <w:rsid w:val="00BD3B1A"/>
    <w:rsid w:val="00BD4F69"/>
    <w:rsid w:val="00BD505A"/>
    <w:rsid w:val="00BD7348"/>
    <w:rsid w:val="00BE0CD0"/>
    <w:rsid w:val="00BE0E15"/>
    <w:rsid w:val="00BE0E86"/>
    <w:rsid w:val="00BE235D"/>
    <w:rsid w:val="00BE2DB7"/>
    <w:rsid w:val="00BE4B15"/>
    <w:rsid w:val="00BE4EA3"/>
    <w:rsid w:val="00BE622C"/>
    <w:rsid w:val="00BE67CD"/>
    <w:rsid w:val="00BE69E6"/>
    <w:rsid w:val="00BE7545"/>
    <w:rsid w:val="00BF069D"/>
    <w:rsid w:val="00BF0E6D"/>
    <w:rsid w:val="00BF0E9F"/>
    <w:rsid w:val="00BF25BA"/>
    <w:rsid w:val="00BF2601"/>
    <w:rsid w:val="00BF4284"/>
    <w:rsid w:val="00BF449E"/>
    <w:rsid w:val="00BF7768"/>
    <w:rsid w:val="00C00005"/>
    <w:rsid w:val="00C00067"/>
    <w:rsid w:val="00C00935"/>
    <w:rsid w:val="00C011CD"/>
    <w:rsid w:val="00C02FF6"/>
    <w:rsid w:val="00C03839"/>
    <w:rsid w:val="00C0407D"/>
    <w:rsid w:val="00C05247"/>
    <w:rsid w:val="00C07054"/>
    <w:rsid w:val="00C0780B"/>
    <w:rsid w:val="00C10452"/>
    <w:rsid w:val="00C10DCB"/>
    <w:rsid w:val="00C11086"/>
    <w:rsid w:val="00C11101"/>
    <w:rsid w:val="00C1348F"/>
    <w:rsid w:val="00C1383A"/>
    <w:rsid w:val="00C145C1"/>
    <w:rsid w:val="00C152E4"/>
    <w:rsid w:val="00C17DFF"/>
    <w:rsid w:val="00C20E84"/>
    <w:rsid w:val="00C21638"/>
    <w:rsid w:val="00C23E30"/>
    <w:rsid w:val="00C24D3E"/>
    <w:rsid w:val="00C2527F"/>
    <w:rsid w:val="00C25403"/>
    <w:rsid w:val="00C27DB1"/>
    <w:rsid w:val="00C30CBD"/>
    <w:rsid w:val="00C3371A"/>
    <w:rsid w:val="00C33B7D"/>
    <w:rsid w:val="00C33D59"/>
    <w:rsid w:val="00C34273"/>
    <w:rsid w:val="00C34294"/>
    <w:rsid w:val="00C35113"/>
    <w:rsid w:val="00C36A88"/>
    <w:rsid w:val="00C37F86"/>
    <w:rsid w:val="00C4000E"/>
    <w:rsid w:val="00C42E6F"/>
    <w:rsid w:val="00C435D1"/>
    <w:rsid w:val="00C4373D"/>
    <w:rsid w:val="00C43D9C"/>
    <w:rsid w:val="00C46143"/>
    <w:rsid w:val="00C467D5"/>
    <w:rsid w:val="00C468BD"/>
    <w:rsid w:val="00C501FF"/>
    <w:rsid w:val="00C5068D"/>
    <w:rsid w:val="00C507A5"/>
    <w:rsid w:val="00C50D0C"/>
    <w:rsid w:val="00C51239"/>
    <w:rsid w:val="00C51587"/>
    <w:rsid w:val="00C53D1D"/>
    <w:rsid w:val="00C54686"/>
    <w:rsid w:val="00C54881"/>
    <w:rsid w:val="00C548B7"/>
    <w:rsid w:val="00C55752"/>
    <w:rsid w:val="00C56A4F"/>
    <w:rsid w:val="00C613A9"/>
    <w:rsid w:val="00C63AF2"/>
    <w:rsid w:val="00C669DF"/>
    <w:rsid w:val="00C66CBF"/>
    <w:rsid w:val="00C70599"/>
    <w:rsid w:val="00C71FBB"/>
    <w:rsid w:val="00C72112"/>
    <w:rsid w:val="00C72277"/>
    <w:rsid w:val="00C7582E"/>
    <w:rsid w:val="00C80B48"/>
    <w:rsid w:val="00C81183"/>
    <w:rsid w:val="00C820FD"/>
    <w:rsid w:val="00C8376B"/>
    <w:rsid w:val="00C8488B"/>
    <w:rsid w:val="00C84939"/>
    <w:rsid w:val="00C85BA8"/>
    <w:rsid w:val="00C9088D"/>
    <w:rsid w:val="00C90D10"/>
    <w:rsid w:val="00C90EAB"/>
    <w:rsid w:val="00C91D6F"/>
    <w:rsid w:val="00C93F09"/>
    <w:rsid w:val="00C95C89"/>
    <w:rsid w:val="00C9609A"/>
    <w:rsid w:val="00C966F9"/>
    <w:rsid w:val="00CA0CF1"/>
    <w:rsid w:val="00CA21B3"/>
    <w:rsid w:val="00CA33C2"/>
    <w:rsid w:val="00CA48F8"/>
    <w:rsid w:val="00CA5584"/>
    <w:rsid w:val="00CA580B"/>
    <w:rsid w:val="00CB2261"/>
    <w:rsid w:val="00CB457D"/>
    <w:rsid w:val="00CB560A"/>
    <w:rsid w:val="00CB6975"/>
    <w:rsid w:val="00CB77F3"/>
    <w:rsid w:val="00CC0136"/>
    <w:rsid w:val="00CC0455"/>
    <w:rsid w:val="00CC0C85"/>
    <w:rsid w:val="00CC1D64"/>
    <w:rsid w:val="00CC2CA1"/>
    <w:rsid w:val="00CC4BD2"/>
    <w:rsid w:val="00CC50AA"/>
    <w:rsid w:val="00CC5F12"/>
    <w:rsid w:val="00CC666A"/>
    <w:rsid w:val="00CC6C95"/>
    <w:rsid w:val="00CC6DB6"/>
    <w:rsid w:val="00CC6F6C"/>
    <w:rsid w:val="00CD2048"/>
    <w:rsid w:val="00CD21AD"/>
    <w:rsid w:val="00CD7B6C"/>
    <w:rsid w:val="00CE037C"/>
    <w:rsid w:val="00CE1FFA"/>
    <w:rsid w:val="00CE28EF"/>
    <w:rsid w:val="00CE5110"/>
    <w:rsid w:val="00CE5536"/>
    <w:rsid w:val="00CE6189"/>
    <w:rsid w:val="00CE6BF4"/>
    <w:rsid w:val="00CE6CE9"/>
    <w:rsid w:val="00CE7B56"/>
    <w:rsid w:val="00CF070E"/>
    <w:rsid w:val="00CF0897"/>
    <w:rsid w:val="00CF152C"/>
    <w:rsid w:val="00CF27A0"/>
    <w:rsid w:val="00CF2A7A"/>
    <w:rsid w:val="00CF5C76"/>
    <w:rsid w:val="00CF6251"/>
    <w:rsid w:val="00D01500"/>
    <w:rsid w:val="00D02C21"/>
    <w:rsid w:val="00D032F1"/>
    <w:rsid w:val="00D03CA0"/>
    <w:rsid w:val="00D03D59"/>
    <w:rsid w:val="00D04286"/>
    <w:rsid w:val="00D066CC"/>
    <w:rsid w:val="00D06995"/>
    <w:rsid w:val="00D06F3C"/>
    <w:rsid w:val="00D1222C"/>
    <w:rsid w:val="00D13081"/>
    <w:rsid w:val="00D169DC"/>
    <w:rsid w:val="00D17092"/>
    <w:rsid w:val="00D20812"/>
    <w:rsid w:val="00D21106"/>
    <w:rsid w:val="00D21A2A"/>
    <w:rsid w:val="00D2229A"/>
    <w:rsid w:val="00D22E81"/>
    <w:rsid w:val="00D231A8"/>
    <w:rsid w:val="00D23579"/>
    <w:rsid w:val="00D239D3"/>
    <w:rsid w:val="00D24C80"/>
    <w:rsid w:val="00D25316"/>
    <w:rsid w:val="00D255E9"/>
    <w:rsid w:val="00D25616"/>
    <w:rsid w:val="00D25A76"/>
    <w:rsid w:val="00D26952"/>
    <w:rsid w:val="00D3039F"/>
    <w:rsid w:val="00D3045B"/>
    <w:rsid w:val="00D30D1C"/>
    <w:rsid w:val="00D31218"/>
    <w:rsid w:val="00D329F2"/>
    <w:rsid w:val="00D32BB4"/>
    <w:rsid w:val="00D34614"/>
    <w:rsid w:val="00D35114"/>
    <w:rsid w:val="00D353F5"/>
    <w:rsid w:val="00D368D0"/>
    <w:rsid w:val="00D400D2"/>
    <w:rsid w:val="00D40CBE"/>
    <w:rsid w:val="00D43E02"/>
    <w:rsid w:val="00D44290"/>
    <w:rsid w:val="00D4677A"/>
    <w:rsid w:val="00D46CDB"/>
    <w:rsid w:val="00D5170F"/>
    <w:rsid w:val="00D51F50"/>
    <w:rsid w:val="00D5275A"/>
    <w:rsid w:val="00D55A72"/>
    <w:rsid w:val="00D57257"/>
    <w:rsid w:val="00D6024B"/>
    <w:rsid w:val="00D616FB"/>
    <w:rsid w:val="00D61783"/>
    <w:rsid w:val="00D6421B"/>
    <w:rsid w:val="00D649B8"/>
    <w:rsid w:val="00D677CD"/>
    <w:rsid w:val="00D70182"/>
    <w:rsid w:val="00D70DDC"/>
    <w:rsid w:val="00D733E1"/>
    <w:rsid w:val="00D74AB1"/>
    <w:rsid w:val="00D756FE"/>
    <w:rsid w:val="00D76848"/>
    <w:rsid w:val="00D771A7"/>
    <w:rsid w:val="00D777E6"/>
    <w:rsid w:val="00D84010"/>
    <w:rsid w:val="00D8591D"/>
    <w:rsid w:val="00D86A67"/>
    <w:rsid w:val="00D87913"/>
    <w:rsid w:val="00D87B5E"/>
    <w:rsid w:val="00D9115D"/>
    <w:rsid w:val="00D912A6"/>
    <w:rsid w:val="00D91F7F"/>
    <w:rsid w:val="00D95067"/>
    <w:rsid w:val="00D9614F"/>
    <w:rsid w:val="00D96BFD"/>
    <w:rsid w:val="00D971A6"/>
    <w:rsid w:val="00D974F3"/>
    <w:rsid w:val="00D97D79"/>
    <w:rsid w:val="00DA1003"/>
    <w:rsid w:val="00DA1459"/>
    <w:rsid w:val="00DA173A"/>
    <w:rsid w:val="00DA3576"/>
    <w:rsid w:val="00DA3B2E"/>
    <w:rsid w:val="00DA3BD2"/>
    <w:rsid w:val="00DA3E50"/>
    <w:rsid w:val="00DA626B"/>
    <w:rsid w:val="00DA6602"/>
    <w:rsid w:val="00DB1A19"/>
    <w:rsid w:val="00DB1C60"/>
    <w:rsid w:val="00DB376D"/>
    <w:rsid w:val="00DB41B7"/>
    <w:rsid w:val="00DB45D4"/>
    <w:rsid w:val="00DB6B27"/>
    <w:rsid w:val="00DB7432"/>
    <w:rsid w:val="00DB7C70"/>
    <w:rsid w:val="00DC24C5"/>
    <w:rsid w:val="00DC2A22"/>
    <w:rsid w:val="00DC4DA5"/>
    <w:rsid w:val="00DC5D83"/>
    <w:rsid w:val="00DC66E4"/>
    <w:rsid w:val="00DC6C03"/>
    <w:rsid w:val="00DC7891"/>
    <w:rsid w:val="00DD10DC"/>
    <w:rsid w:val="00DD289D"/>
    <w:rsid w:val="00DD37CC"/>
    <w:rsid w:val="00DD5395"/>
    <w:rsid w:val="00DD69AE"/>
    <w:rsid w:val="00DD6A68"/>
    <w:rsid w:val="00DD6BAE"/>
    <w:rsid w:val="00DD70FD"/>
    <w:rsid w:val="00DE0BB0"/>
    <w:rsid w:val="00DE1506"/>
    <w:rsid w:val="00DE1E27"/>
    <w:rsid w:val="00DE1FBF"/>
    <w:rsid w:val="00DE27D4"/>
    <w:rsid w:val="00DE3817"/>
    <w:rsid w:val="00DE4334"/>
    <w:rsid w:val="00DE4B60"/>
    <w:rsid w:val="00DE50C7"/>
    <w:rsid w:val="00DE7513"/>
    <w:rsid w:val="00DF065B"/>
    <w:rsid w:val="00DF1771"/>
    <w:rsid w:val="00DF1986"/>
    <w:rsid w:val="00DF1B3F"/>
    <w:rsid w:val="00DF2162"/>
    <w:rsid w:val="00DF2E14"/>
    <w:rsid w:val="00DF3FF1"/>
    <w:rsid w:val="00DF4084"/>
    <w:rsid w:val="00DF4331"/>
    <w:rsid w:val="00DF550E"/>
    <w:rsid w:val="00DF56DE"/>
    <w:rsid w:val="00DF5F44"/>
    <w:rsid w:val="00E00121"/>
    <w:rsid w:val="00E00FFD"/>
    <w:rsid w:val="00E01D6E"/>
    <w:rsid w:val="00E01D7D"/>
    <w:rsid w:val="00E02E68"/>
    <w:rsid w:val="00E033BD"/>
    <w:rsid w:val="00E03E43"/>
    <w:rsid w:val="00E03F03"/>
    <w:rsid w:val="00E041D8"/>
    <w:rsid w:val="00E0423C"/>
    <w:rsid w:val="00E10ACF"/>
    <w:rsid w:val="00E1111B"/>
    <w:rsid w:val="00E1173D"/>
    <w:rsid w:val="00E12A6E"/>
    <w:rsid w:val="00E12E43"/>
    <w:rsid w:val="00E132F9"/>
    <w:rsid w:val="00E13C4D"/>
    <w:rsid w:val="00E13E44"/>
    <w:rsid w:val="00E146BF"/>
    <w:rsid w:val="00E1680C"/>
    <w:rsid w:val="00E215BD"/>
    <w:rsid w:val="00E222EF"/>
    <w:rsid w:val="00E22860"/>
    <w:rsid w:val="00E246C3"/>
    <w:rsid w:val="00E30FE9"/>
    <w:rsid w:val="00E32666"/>
    <w:rsid w:val="00E33E87"/>
    <w:rsid w:val="00E340A1"/>
    <w:rsid w:val="00E340C5"/>
    <w:rsid w:val="00E340FA"/>
    <w:rsid w:val="00E3567E"/>
    <w:rsid w:val="00E35DF4"/>
    <w:rsid w:val="00E366AD"/>
    <w:rsid w:val="00E37B26"/>
    <w:rsid w:val="00E4156F"/>
    <w:rsid w:val="00E41A6A"/>
    <w:rsid w:val="00E42847"/>
    <w:rsid w:val="00E42998"/>
    <w:rsid w:val="00E42FD2"/>
    <w:rsid w:val="00E435C2"/>
    <w:rsid w:val="00E449DD"/>
    <w:rsid w:val="00E44C85"/>
    <w:rsid w:val="00E44D62"/>
    <w:rsid w:val="00E46318"/>
    <w:rsid w:val="00E4646E"/>
    <w:rsid w:val="00E52064"/>
    <w:rsid w:val="00E52D6E"/>
    <w:rsid w:val="00E53204"/>
    <w:rsid w:val="00E539A6"/>
    <w:rsid w:val="00E55669"/>
    <w:rsid w:val="00E55F08"/>
    <w:rsid w:val="00E565E5"/>
    <w:rsid w:val="00E57E1F"/>
    <w:rsid w:val="00E57F6E"/>
    <w:rsid w:val="00E601DB"/>
    <w:rsid w:val="00E622C3"/>
    <w:rsid w:val="00E63680"/>
    <w:rsid w:val="00E64CE5"/>
    <w:rsid w:val="00E666DA"/>
    <w:rsid w:val="00E66BDB"/>
    <w:rsid w:val="00E70433"/>
    <w:rsid w:val="00E70B21"/>
    <w:rsid w:val="00E71105"/>
    <w:rsid w:val="00E73C37"/>
    <w:rsid w:val="00E75266"/>
    <w:rsid w:val="00E759B1"/>
    <w:rsid w:val="00E75E15"/>
    <w:rsid w:val="00E80D16"/>
    <w:rsid w:val="00E810FE"/>
    <w:rsid w:val="00E833D6"/>
    <w:rsid w:val="00E84A17"/>
    <w:rsid w:val="00E86778"/>
    <w:rsid w:val="00E86C43"/>
    <w:rsid w:val="00E87493"/>
    <w:rsid w:val="00E879CB"/>
    <w:rsid w:val="00E916A4"/>
    <w:rsid w:val="00E91751"/>
    <w:rsid w:val="00E91AAD"/>
    <w:rsid w:val="00E9236F"/>
    <w:rsid w:val="00E92876"/>
    <w:rsid w:val="00E941A0"/>
    <w:rsid w:val="00E95BDE"/>
    <w:rsid w:val="00E96588"/>
    <w:rsid w:val="00E96672"/>
    <w:rsid w:val="00E96984"/>
    <w:rsid w:val="00E97D5A"/>
    <w:rsid w:val="00EA01D8"/>
    <w:rsid w:val="00EA02F3"/>
    <w:rsid w:val="00EA04F3"/>
    <w:rsid w:val="00EA3E4F"/>
    <w:rsid w:val="00EA6DAC"/>
    <w:rsid w:val="00EA7411"/>
    <w:rsid w:val="00EA7811"/>
    <w:rsid w:val="00EB042F"/>
    <w:rsid w:val="00EB1079"/>
    <w:rsid w:val="00EB1231"/>
    <w:rsid w:val="00EB3688"/>
    <w:rsid w:val="00EB38B3"/>
    <w:rsid w:val="00EB47DF"/>
    <w:rsid w:val="00EC0D94"/>
    <w:rsid w:val="00EC2FBF"/>
    <w:rsid w:val="00EC3EBD"/>
    <w:rsid w:val="00EC44E1"/>
    <w:rsid w:val="00EC4F5A"/>
    <w:rsid w:val="00ED0FCB"/>
    <w:rsid w:val="00ED1192"/>
    <w:rsid w:val="00ED3474"/>
    <w:rsid w:val="00ED36B6"/>
    <w:rsid w:val="00ED7026"/>
    <w:rsid w:val="00ED7716"/>
    <w:rsid w:val="00ED7AD1"/>
    <w:rsid w:val="00EE0807"/>
    <w:rsid w:val="00EE2E3D"/>
    <w:rsid w:val="00EE2FFC"/>
    <w:rsid w:val="00EE36F9"/>
    <w:rsid w:val="00EE4540"/>
    <w:rsid w:val="00EE4F6C"/>
    <w:rsid w:val="00EF0429"/>
    <w:rsid w:val="00EF0A86"/>
    <w:rsid w:val="00EF0EC3"/>
    <w:rsid w:val="00EF149B"/>
    <w:rsid w:val="00EF194B"/>
    <w:rsid w:val="00EF3F71"/>
    <w:rsid w:val="00EF5035"/>
    <w:rsid w:val="00EF58B5"/>
    <w:rsid w:val="00F008E8"/>
    <w:rsid w:val="00F01DCE"/>
    <w:rsid w:val="00F024B8"/>
    <w:rsid w:val="00F02B3E"/>
    <w:rsid w:val="00F03B12"/>
    <w:rsid w:val="00F04325"/>
    <w:rsid w:val="00F05C0F"/>
    <w:rsid w:val="00F0690D"/>
    <w:rsid w:val="00F06C80"/>
    <w:rsid w:val="00F07C68"/>
    <w:rsid w:val="00F10D63"/>
    <w:rsid w:val="00F12737"/>
    <w:rsid w:val="00F13040"/>
    <w:rsid w:val="00F131E7"/>
    <w:rsid w:val="00F13BA8"/>
    <w:rsid w:val="00F14F3E"/>
    <w:rsid w:val="00F1513D"/>
    <w:rsid w:val="00F15A9D"/>
    <w:rsid w:val="00F16363"/>
    <w:rsid w:val="00F17AEB"/>
    <w:rsid w:val="00F17BBD"/>
    <w:rsid w:val="00F20484"/>
    <w:rsid w:val="00F2080E"/>
    <w:rsid w:val="00F209CC"/>
    <w:rsid w:val="00F21A4B"/>
    <w:rsid w:val="00F2395E"/>
    <w:rsid w:val="00F26884"/>
    <w:rsid w:val="00F26BE0"/>
    <w:rsid w:val="00F3343B"/>
    <w:rsid w:val="00F33DC7"/>
    <w:rsid w:val="00F34B3D"/>
    <w:rsid w:val="00F35029"/>
    <w:rsid w:val="00F35D21"/>
    <w:rsid w:val="00F36BC1"/>
    <w:rsid w:val="00F36E11"/>
    <w:rsid w:val="00F37451"/>
    <w:rsid w:val="00F42DAF"/>
    <w:rsid w:val="00F43ACE"/>
    <w:rsid w:val="00F43B0C"/>
    <w:rsid w:val="00F44075"/>
    <w:rsid w:val="00F46D0B"/>
    <w:rsid w:val="00F5015C"/>
    <w:rsid w:val="00F5183F"/>
    <w:rsid w:val="00F51B06"/>
    <w:rsid w:val="00F5204A"/>
    <w:rsid w:val="00F5295A"/>
    <w:rsid w:val="00F56C98"/>
    <w:rsid w:val="00F56D52"/>
    <w:rsid w:val="00F610F7"/>
    <w:rsid w:val="00F64512"/>
    <w:rsid w:val="00F64772"/>
    <w:rsid w:val="00F64DB8"/>
    <w:rsid w:val="00F65E1E"/>
    <w:rsid w:val="00F66045"/>
    <w:rsid w:val="00F67229"/>
    <w:rsid w:val="00F70F13"/>
    <w:rsid w:val="00F71277"/>
    <w:rsid w:val="00F71401"/>
    <w:rsid w:val="00F71659"/>
    <w:rsid w:val="00F72C3F"/>
    <w:rsid w:val="00F755A3"/>
    <w:rsid w:val="00F760BF"/>
    <w:rsid w:val="00F81301"/>
    <w:rsid w:val="00F81370"/>
    <w:rsid w:val="00F82567"/>
    <w:rsid w:val="00F82DE1"/>
    <w:rsid w:val="00F836DF"/>
    <w:rsid w:val="00F847B8"/>
    <w:rsid w:val="00F85CDF"/>
    <w:rsid w:val="00F86097"/>
    <w:rsid w:val="00F86B3C"/>
    <w:rsid w:val="00F8726A"/>
    <w:rsid w:val="00F8726F"/>
    <w:rsid w:val="00F87379"/>
    <w:rsid w:val="00F8751F"/>
    <w:rsid w:val="00F90800"/>
    <w:rsid w:val="00F919D4"/>
    <w:rsid w:val="00F93E19"/>
    <w:rsid w:val="00F964D5"/>
    <w:rsid w:val="00F96D05"/>
    <w:rsid w:val="00FA0CCE"/>
    <w:rsid w:val="00FA10BA"/>
    <w:rsid w:val="00FA1712"/>
    <w:rsid w:val="00FA1DE2"/>
    <w:rsid w:val="00FA2181"/>
    <w:rsid w:val="00FA3FB0"/>
    <w:rsid w:val="00FA4688"/>
    <w:rsid w:val="00FA4E64"/>
    <w:rsid w:val="00FA559D"/>
    <w:rsid w:val="00FA6F3D"/>
    <w:rsid w:val="00FA7124"/>
    <w:rsid w:val="00FB0981"/>
    <w:rsid w:val="00FB2141"/>
    <w:rsid w:val="00FB21A9"/>
    <w:rsid w:val="00FB3F55"/>
    <w:rsid w:val="00FB5AC8"/>
    <w:rsid w:val="00FB5CE6"/>
    <w:rsid w:val="00FB5DD3"/>
    <w:rsid w:val="00FB67A8"/>
    <w:rsid w:val="00FB6A6F"/>
    <w:rsid w:val="00FC011F"/>
    <w:rsid w:val="00FC222A"/>
    <w:rsid w:val="00FC3456"/>
    <w:rsid w:val="00FC468D"/>
    <w:rsid w:val="00FC7A2A"/>
    <w:rsid w:val="00FD086E"/>
    <w:rsid w:val="00FD109A"/>
    <w:rsid w:val="00FD2788"/>
    <w:rsid w:val="00FD400B"/>
    <w:rsid w:val="00FD42A5"/>
    <w:rsid w:val="00FD4677"/>
    <w:rsid w:val="00FD6739"/>
    <w:rsid w:val="00FD6876"/>
    <w:rsid w:val="00FD7743"/>
    <w:rsid w:val="00FE0711"/>
    <w:rsid w:val="00FE13D9"/>
    <w:rsid w:val="00FE2059"/>
    <w:rsid w:val="00FE436F"/>
    <w:rsid w:val="00FE6620"/>
    <w:rsid w:val="00FE76B5"/>
    <w:rsid w:val="00FE7C69"/>
    <w:rsid w:val="00FF139C"/>
    <w:rsid w:val="00FF3262"/>
    <w:rsid w:val="00FF3384"/>
    <w:rsid w:val="00FF348E"/>
    <w:rsid w:val="00FF386B"/>
    <w:rsid w:val="00FF3AE1"/>
    <w:rsid w:val="00FF3BC0"/>
    <w:rsid w:val="00FF3F1F"/>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colormenu v:ext="edit" stroke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F"/>
    <w:rPr>
      <w:sz w:val="24"/>
      <w:szCs w:val="24"/>
      <w:lang w:val="en-GB"/>
    </w:rPr>
  </w:style>
  <w:style w:type="paragraph" w:styleId="Heading1">
    <w:name w:val="heading 1"/>
    <w:basedOn w:val="Normal"/>
    <w:next w:val="Normal"/>
    <w:qFormat/>
    <w:rsid w:val="00EA3E4F"/>
    <w:pPr>
      <w:keepNext/>
      <w:outlineLvl w:val="0"/>
    </w:pPr>
    <w:rPr>
      <w:rFonts w:ascii="Comic Sans MS" w:hAnsi="Comic Sans MS"/>
      <w:sz w:val="20"/>
      <w:u w:val="single"/>
    </w:rPr>
  </w:style>
  <w:style w:type="paragraph" w:styleId="Heading2">
    <w:name w:val="heading 2"/>
    <w:basedOn w:val="Normal"/>
    <w:next w:val="Normal"/>
    <w:qFormat/>
    <w:rsid w:val="00EA3E4F"/>
    <w:pPr>
      <w:keepNext/>
      <w:outlineLvl w:val="1"/>
    </w:pPr>
    <w:rPr>
      <w:u w:val="single"/>
    </w:rPr>
  </w:style>
  <w:style w:type="paragraph" w:styleId="Heading3">
    <w:name w:val="heading 3"/>
    <w:basedOn w:val="Normal"/>
    <w:next w:val="Normal"/>
    <w:qFormat/>
    <w:rsid w:val="00EA3E4F"/>
    <w:pPr>
      <w:keepNext/>
      <w:outlineLvl w:val="2"/>
    </w:pPr>
    <w:rPr>
      <w:rFonts w:ascii="Brush Script MT" w:hAnsi="Brush Script MT"/>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3E4F"/>
    <w:rPr>
      <w:rFonts w:ascii="Comic Sans MS" w:hAnsi="Comic Sans MS"/>
      <w:i/>
      <w:iCs/>
    </w:rPr>
  </w:style>
  <w:style w:type="paragraph" w:styleId="BodyText2">
    <w:name w:val="Body Text 2"/>
    <w:basedOn w:val="Normal"/>
    <w:semiHidden/>
    <w:rsid w:val="00EA3E4F"/>
    <w:rPr>
      <w:rFonts w:ascii="Comic Sans MS" w:hAnsi="Comic Sans MS"/>
      <w:sz w:val="20"/>
    </w:rPr>
  </w:style>
  <w:style w:type="paragraph" w:styleId="BodyText3">
    <w:name w:val="Body Text 3"/>
    <w:basedOn w:val="Normal"/>
    <w:semiHidden/>
    <w:rsid w:val="00EA3E4F"/>
    <w:rPr>
      <w:rFonts w:ascii="Brush Script MT" w:hAnsi="Brush Script MT"/>
      <w:sz w:val="40"/>
    </w:rPr>
  </w:style>
  <w:style w:type="paragraph" w:styleId="Title">
    <w:name w:val="Title"/>
    <w:basedOn w:val="Normal"/>
    <w:qFormat/>
    <w:rsid w:val="00EA3E4F"/>
    <w:pPr>
      <w:jc w:val="center"/>
    </w:pPr>
    <w:rPr>
      <w:rFonts w:ascii="Garamond" w:hAnsi="Garamond"/>
      <w:b/>
    </w:rPr>
  </w:style>
  <w:style w:type="paragraph" w:styleId="Caption">
    <w:name w:val="caption"/>
    <w:basedOn w:val="Normal"/>
    <w:next w:val="Normal"/>
    <w:qFormat/>
    <w:rsid w:val="008E65EE"/>
    <w:pPr>
      <w:spacing w:before="120" w:after="120"/>
    </w:pPr>
    <w:rPr>
      <w:b/>
      <w:bCs/>
      <w:sz w:val="20"/>
      <w:szCs w:val="20"/>
    </w:rPr>
  </w:style>
  <w:style w:type="character" w:styleId="Hyperlink">
    <w:name w:val="Hyperlink"/>
    <w:uiPriority w:val="99"/>
    <w:unhideWhenUsed/>
    <w:rsid w:val="00496B8C"/>
    <w:rPr>
      <w:color w:val="0000FF"/>
      <w:u w:val="single"/>
    </w:rPr>
  </w:style>
  <w:style w:type="paragraph" w:styleId="BalloonText">
    <w:name w:val="Balloon Text"/>
    <w:basedOn w:val="Normal"/>
    <w:link w:val="BalloonTextChar"/>
    <w:uiPriority w:val="99"/>
    <w:semiHidden/>
    <w:unhideWhenUsed/>
    <w:rsid w:val="003C6AA6"/>
    <w:rPr>
      <w:rFonts w:ascii="Tahoma" w:hAnsi="Tahoma"/>
      <w:sz w:val="16"/>
      <w:szCs w:val="16"/>
    </w:rPr>
  </w:style>
  <w:style w:type="character" w:customStyle="1" w:styleId="BalloonTextChar">
    <w:name w:val="Balloon Text Char"/>
    <w:link w:val="BalloonText"/>
    <w:uiPriority w:val="99"/>
    <w:semiHidden/>
    <w:rsid w:val="003C6AA6"/>
    <w:rPr>
      <w:rFonts w:ascii="Tahoma" w:hAnsi="Tahoma" w:cs="Tahoma"/>
      <w:sz w:val="16"/>
      <w:szCs w:val="16"/>
      <w:lang w:val="en-GB"/>
    </w:rPr>
  </w:style>
  <w:style w:type="paragraph" w:styleId="Header">
    <w:name w:val="header"/>
    <w:basedOn w:val="Normal"/>
    <w:link w:val="HeaderChar"/>
    <w:uiPriority w:val="99"/>
    <w:unhideWhenUsed/>
    <w:rsid w:val="001F6893"/>
    <w:pPr>
      <w:tabs>
        <w:tab w:val="center" w:pos="4680"/>
        <w:tab w:val="right" w:pos="9360"/>
      </w:tabs>
    </w:pPr>
  </w:style>
  <w:style w:type="character" w:customStyle="1" w:styleId="HeaderChar">
    <w:name w:val="Header Char"/>
    <w:link w:val="Header"/>
    <w:uiPriority w:val="99"/>
    <w:rsid w:val="001F6893"/>
    <w:rPr>
      <w:sz w:val="24"/>
      <w:szCs w:val="24"/>
      <w:lang w:val="en-GB"/>
    </w:rPr>
  </w:style>
  <w:style w:type="paragraph" w:styleId="Footer">
    <w:name w:val="footer"/>
    <w:basedOn w:val="Normal"/>
    <w:link w:val="FooterChar"/>
    <w:uiPriority w:val="99"/>
    <w:unhideWhenUsed/>
    <w:rsid w:val="001F6893"/>
    <w:pPr>
      <w:tabs>
        <w:tab w:val="center" w:pos="4680"/>
        <w:tab w:val="right" w:pos="9360"/>
      </w:tabs>
    </w:pPr>
  </w:style>
  <w:style w:type="character" w:customStyle="1" w:styleId="FooterChar">
    <w:name w:val="Footer Char"/>
    <w:link w:val="Footer"/>
    <w:uiPriority w:val="99"/>
    <w:rsid w:val="001F6893"/>
    <w:rPr>
      <w:sz w:val="24"/>
      <w:szCs w:val="24"/>
      <w:lang w:val="en-GB"/>
    </w:rPr>
  </w:style>
  <w:style w:type="character" w:styleId="Emphasis">
    <w:name w:val="Emphasis"/>
    <w:uiPriority w:val="20"/>
    <w:qFormat/>
    <w:rsid w:val="0069053B"/>
    <w:rPr>
      <w:b/>
      <w:bCs/>
      <w:i w:val="0"/>
      <w:iCs w:val="0"/>
    </w:rPr>
  </w:style>
  <w:style w:type="paragraph" w:styleId="ListParagraph">
    <w:name w:val="List Paragraph"/>
    <w:basedOn w:val="Normal"/>
    <w:uiPriority w:val="34"/>
    <w:qFormat/>
    <w:rsid w:val="00BC212C"/>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F"/>
    <w:rPr>
      <w:sz w:val="24"/>
      <w:szCs w:val="24"/>
      <w:lang w:val="en-GB"/>
    </w:rPr>
  </w:style>
  <w:style w:type="paragraph" w:styleId="Heading1">
    <w:name w:val="heading 1"/>
    <w:basedOn w:val="Normal"/>
    <w:next w:val="Normal"/>
    <w:qFormat/>
    <w:rsid w:val="00EA3E4F"/>
    <w:pPr>
      <w:keepNext/>
      <w:outlineLvl w:val="0"/>
    </w:pPr>
    <w:rPr>
      <w:rFonts w:ascii="Comic Sans MS" w:hAnsi="Comic Sans MS"/>
      <w:sz w:val="20"/>
      <w:u w:val="single"/>
    </w:rPr>
  </w:style>
  <w:style w:type="paragraph" w:styleId="Heading2">
    <w:name w:val="heading 2"/>
    <w:basedOn w:val="Normal"/>
    <w:next w:val="Normal"/>
    <w:qFormat/>
    <w:rsid w:val="00EA3E4F"/>
    <w:pPr>
      <w:keepNext/>
      <w:outlineLvl w:val="1"/>
    </w:pPr>
    <w:rPr>
      <w:u w:val="single"/>
    </w:rPr>
  </w:style>
  <w:style w:type="paragraph" w:styleId="Heading3">
    <w:name w:val="heading 3"/>
    <w:basedOn w:val="Normal"/>
    <w:next w:val="Normal"/>
    <w:qFormat/>
    <w:rsid w:val="00EA3E4F"/>
    <w:pPr>
      <w:keepNext/>
      <w:outlineLvl w:val="2"/>
    </w:pPr>
    <w:rPr>
      <w:rFonts w:ascii="Brush Script MT" w:hAnsi="Brush Script MT"/>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3E4F"/>
    <w:rPr>
      <w:rFonts w:ascii="Comic Sans MS" w:hAnsi="Comic Sans MS"/>
      <w:i/>
      <w:iCs/>
    </w:rPr>
  </w:style>
  <w:style w:type="paragraph" w:styleId="BodyText2">
    <w:name w:val="Body Text 2"/>
    <w:basedOn w:val="Normal"/>
    <w:semiHidden/>
    <w:rsid w:val="00EA3E4F"/>
    <w:rPr>
      <w:rFonts w:ascii="Comic Sans MS" w:hAnsi="Comic Sans MS"/>
      <w:sz w:val="20"/>
    </w:rPr>
  </w:style>
  <w:style w:type="paragraph" w:styleId="BodyText3">
    <w:name w:val="Body Text 3"/>
    <w:basedOn w:val="Normal"/>
    <w:semiHidden/>
    <w:rsid w:val="00EA3E4F"/>
    <w:rPr>
      <w:rFonts w:ascii="Brush Script MT" w:hAnsi="Brush Script MT"/>
      <w:sz w:val="40"/>
    </w:rPr>
  </w:style>
  <w:style w:type="paragraph" w:styleId="Title">
    <w:name w:val="Title"/>
    <w:basedOn w:val="Normal"/>
    <w:qFormat/>
    <w:rsid w:val="00EA3E4F"/>
    <w:pPr>
      <w:jc w:val="center"/>
    </w:pPr>
    <w:rPr>
      <w:rFonts w:ascii="Garamond" w:hAnsi="Garamond"/>
      <w:b/>
    </w:rPr>
  </w:style>
  <w:style w:type="paragraph" w:styleId="Caption">
    <w:name w:val="caption"/>
    <w:basedOn w:val="Normal"/>
    <w:next w:val="Normal"/>
    <w:qFormat/>
    <w:rsid w:val="008E65EE"/>
    <w:pPr>
      <w:spacing w:before="120" w:after="120"/>
    </w:pPr>
    <w:rPr>
      <w:b/>
      <w:bCs/>
      <w:sz w:val="20"/>
      <w:szCs w:val="20"/>
    </w:rPr>
  </w:style>
  <w:style w:type="character" w:styleId="Hyperlink">
    <w:name w:val="Hyperlink"/>
    <w:uiPriority w:val="99"/>
    <w:unhideWhenUsed/>
    <w:rsid w:val="00496B8C"/>
    <w:rPr>
      <w:color w:val="0000FF"/>
      <w:u w:val="single"/>
    </w:rPr>
  </w:style>
  <w:style w:type="paragraph" w:styleId="BalloonText">
    <w:name w:val="Balloon Text"/>
    <w:basedOn w:val="Normal"/>
    <w:link w:val="BalloonTextChar"/>
    <w:uiPriority w:val="99"/>
    <w:semiHidden/>
    <w:unhideWhenUsed/>
    <w:rsid w:val="003C6AA6"/>
    <w:rPr>
      <w:rFonts w:ascii="Tahoma" w:hAnsi="Tahoma"/>
      <w:sz w:val="16"/>
      <w:szCs w:val="16"/>
    </w:rPr>
  </w:style>
  <w:style w:type="character" w:customStyle="1" w:styleId="BalloonTextChar">
    <w:name w:val="Balloon Text Char"/>
    <w:link w:val="BalloonText"/>
    <w:uiPriority w:val="99"/>
    <w:semiHidden/>
    <w:rsid w:val="003C6AA6"/>
    <w:rPr>
      <w:rFonts w:ascii="Tahoma" w:hAnsi="Tahoma" w:cs="Tahoma"/>
      <w:sz w:val="16"/>
      <w:szCs w:val="16"/>
      <w:lang w:val="en-GB"/>
    </w:rPr>
  </w:style>
  <w:style w:type="paragraph" w:styleId="Header">
    <w:name w:val="header"/>
    <w:basedOn w:val="Normal"/>
    <w:link w:val="HeaderChar"/>
    <w:uiPriority w:val="99"/>
    <w:unhideWhenUsed/>
    <w:rsid w:val="001F6893"/>
    <w:pPr>
      <w:tabs>
        <w:tab w:val="center" w:pos="4680"/>
        <w:tab w:val="right" w:pos="9360"/>
      </w:tabs>
    </w:pPr>
  </w:style>
  <w:style w:type="character" w:customStyle="1" w:styleId="HeaderChar">
    <w:name w:val="Header Char"/>
    <w:link w:val="Header"/>
    <w:uiPriority w:val="99"/>
    <w:rsid w:val="001F6893"/>
    <w:rPr>
      <w:sz w:val="24"/>
      <w:szCs w:val="24"/>
      <w:lang w:val="en-GB"/>
    </w:rPr>
  </w:style>
  <w:style w:type="paragraph" w:styleId="Footer">
    <w:name w:val="footer"/>
    <w:basedOn w:val="Normal"/>
    <w:link w:val="FooterChar"/>
    <w:uiPriority w:val="99"/>
    <w:unhideWhenUsed/>
    <w:rsid w:val="001F6893"/>
    <w:pPr>
      <w:tabs>
        <w:tab w:val="center" w:pos="4680"/>
        <w:tab w:val="right" w:pos="9360"/>
      </w:tabs>
    </w:pPr>
  </w:style>
  <w:style w:type="character" w:customStyle="1" w:styleId="FooterChar">
    <w:name w:val="Footer Char"/>
    <w:link w:val="Footer"/>
    <w:uiPriority w:val="99"/>
    <w:rsid w:val="001F6893"/>
    <w:rPr>
      <w:sz w:val="24"/>
      <w:szCs w:val="24"/>
      <w:lang w:val="en-GB"/>
    </w:rPr>
  </w:style>
  <w:style w:type="character" w:styleId="Emphasis">
    <w:name w:val="Emphasis"/>
    <w:uiPriority w:val="20"/>
    <w:qFormat/>
    <w:rsid w:val="0069053B"/>
    <w:rPr>
      <w:b/>
      <w:bCs/>
      <w:i w:val="0"/>
      <w:iCs w:val="0"/>
    </w:rPr>
  </w:style>
  <w:style w:type="paragraph" w:styleId="ListParagraph">
    <w:name w:val="List Paragraph"/>
    <w:basedOn w:val="Normal"/>
    <w:uiPriority w:val="34"/>
    <w:qFormat/>
    <w:rsid w:val="00BC212C"/>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1086458714">
          <w:marLeft w:val="0"/>
          <w:marRight w:val="0"/>
          <w:marTop w:val="0"/>
          <w:marBottom w:val="0"/>
          <w:divBdr>
            <w:top w:val="none" w:sz="0" w:space="0" w:color="auto"/>
            <w:left w:val="none" w:sz="0" w:space="0" w:color="auto"/>
            <w:bottom w:val="none" w:sz="0" w:space="0" w:color="auto"/>
            <w:right w:val="none" w:sz="0" w:space="0" w:color="auto"/>
          </w:divBdr>
          <w:divsChild>
            <w:div w:id="831867854">
              <w:marLeft w:val="0"/>
              <w:marRight w:val="0"/>
              <w:marTop w:val="0"/>
              <w:marBottom w:val="0"/>
              <w:divBdr>
                <w:top w:val="none" w:sz="0" w:space="0" w:color="auto"/>
                <w:left w:val="none" w:sz="0" w:space="0" w:color="auto"/>
                <w:bottom w:val="none" w:sz="0" w:space="0" w:color="auto"/>
                <w:right w:val="none" w:sz="0" w:space="0" w:color="auto"/>
              </w:divBdr>
              <w:divsChild>
                <w:div w:id="1964537966">
                  <w:marLeft w:val="0"/>
                  <w:marRight w:val="0"/>
                  <w:marTop w:val="195"/>
                  <w:marBottom w:val="0"/>
                  <w:divBdr>
                    <w:top w:val="none" w:sz="0" w:space="0" w:color="auto"/>
                    <w:left w:val="none" w:sz="0" w:space="0" w:color="auto"/>
                    <w:bottom w:val="none" w:sz="0" w:space="0" w:color="auto"/>
                    <w:right w:val="none" w:sz="0" w:space="0" w:color="auto"/>
                  </w:divBdr>
                  <w:divsChild>
                    <w:div w:id="2114473322">
                      <w:marLeft w:val="0"/>
                      <w:marRight w:val="0"/>
                      <w:marTop w:val="0"/>
                      <w:marBottom w:val="0"/>
                      <w:divBdr>
                        <w:top w:val="none" w:sz="0" w:space="0" w:color="auto"/>
                        <w:left w:val="none" w:sz="0" w:space="0" w:color="auto"/>
                        <w:bottom w:val="none" w:sz="0" w:space="0" w:color="auto"/>
                        <w:right w:val="none" w:sz="0" w:space="0" w:color="auto"/>
                      </w:divBdr>
                      <w:divsChild>
                        <w:div w:id="602343147">
                          <w:marLeft w:val="0"/>
                          <w:marRight w:val="0"/>
                          <w:marTop w:val="0"/>
                          <w:marBottom w:val="0"/>
                          <w:divBdr>
                            <w:top w:val="none" w:sz="0" w:space="0" w:color="auto"/>
                            <w:left w:val="none" w:sz="0" w:space="0" w:color="auto"/>
                            <w:bottom w:val="none" w:sz="0" w:space="0" w:color="auto"/>
                            <w:right w:val="none" w:sz="0" w:space="0" w:color="auto"/>
                          </w:divBdr>
                          <w:divsChild>
                            <w:div w:id="666175649">
                              <w:marLeft w:val="0"/>
                              <w:marRight w:val="0"/>
                              <w:marTop w:val="0"/>
                              <w:marBottom w:val="0"/>
                              <w:divBdr>
                                <w:top w:val="none" w:sz="0" w:space="0" w:color="auto"/>
                                <w:left w:val="none" w:sz="0" w:space="0" w:color="auto"/>
                                <w:bottom w:val="none" w:sz="0" w:space="0" w:color="auto"/>
                                <w:right w:val="none" w:sz="0" w:space="0" w:color="auto"/>
                              </w:divBdr>
                              <w:divsChild>
                                <w:div w:id="1605187205">
                                  <w:marLeft w:val="0"/>
                                  <w:marRight w:val="0"/>
                                  <w:marTop w:val="0"/>
                                  <w:marBottom w:val="0"/>
                                  <w:divBdr>
                                    <w:top w:val="none" w:sz="0" w:space="0" w:color="auto"/>
                                    <w:left w:val="none" w:sz="0" w:space="0" w:color="auto"/>
                                    <w:bottom w:val="none" w:sz="0" w:space="0" w:color="auto"/>
                                    <w:right w:val="none" w:sz="0" w:space="0" w:color="auto"/>
                                  </w:divBdr>
                                  <w:divsChild>
                                    <w:div w:id="1619222203">
                                      <w:marLeft w:val="0"/>
                                      <w:marRight w:val="0"/>
                                      <w:marTop w:val="0"/>
                                      <w:marBottom w:val="0"/>
                                      <w:divBdr>
                                        <w:top w:val="none" w:sz="0" w:space="0" w:color="auto"/>
                                        <w:left w:val="none" w:sz="0" w:space="0" w:color="auto"/>
                                        <w:bottom w:val="none" w:sz="0" w:space="0" w:color="auto"/>
                                        <w:right w:val="none" w:sz="0" w:space="0" w:color="auto"/>
                                      </w:divBdr>
                                      <w:divsChild>
                                        <w:div w:id="1080562665">
                                          <w:marLeft w:val="0"/>
                                          <w:marRight w:val="0"/>
                                          <w:marTop w:val="0"/>
                                          <w:marBottom w:val="180"/>
                                          <w:divBdr>
                                            <w:top w:val="none" w:sz="0" w:space="0" w:color="auto"/>
                                            <w:left w:val="none" w:sz="0" w:space="0" w:color="auto"/>
                                            <w:bottom w:val="none" w:sz="0" w:space="0" w:color="auto"/>
                                            <w:right w:val="none" w:sz="0" w:space="0" w:color="auto"/>
                                          </w:divBdr>
                                          <w:divsChild>
                                            <w:div w:id="1734504347">
                                              <w:marLeft w:val="0"/>
                                              <w:marRight w:val="0"/>
                                              <w:marTop w:val="0"/>
                                              <w:marBottom w:val="0"/>
                                              <w:divBdr>
                                                <w:top w:val="none" w:sz="0" w:space="0" w:color="auto"/>
                                                <w:left w:val="none" w:sz="0" w:space="0" w:color="auto"/>
                                                <w:bottom w:val="none" w:sz="0" w:space="0" w:color="auto"/>
                                                <w:right w:val="none" w:sz="0" w:space="0" w:color="auto"/>
                                              </w:divBdr>
                                              <w:divsChild>
                                                <w:div w:id="1542401166">
                                                  <w:marLeft w:val="0"/>
                                                  <w:marRight w:val="0"/>
                                                  <w:marTop w:val="0"/>
                                                  <w:marBottom w:val="0"/>
                                                  <w:divBdr>
                                                    <w:top w:val="none" w:sz="0" w:space="0" w:color="auto"/>
                                                    <w:left w:val="none" w:sz="0" w:space="0" w:color="auto"/>
                                                    <w:bottom w:val="none" w:sz="0" w:space="0" w:color="auto"/>
                                                    <w:right w:val="none" w:sz="0" w:space="0" w:color="auto"/>
                                                  </w:divBdr>
                                                  <w:divsChild>
                                                    <w:div w:id="81998760">
                                                      <w:marLeft w:val="0"/>
                                                      <w:marRight w:val="0"/>
                                                      <w:marTop w:val="0"/>
                                                      <w:marBottom w:val="0"/>
                                                      <w:divBdr>
                                                        <w:top w:val="none" w:sz="0" w:space="0" w:color="auto"/>
                                                        <w:left w:val="none" w:sz="0" w:space="0" w:color="auto"/>
                                                        <w:bottom w:val="none" w:sz="0" w:space="0" w:color="auto"/>
                                                        <w:right w:val="none" w:sz="0" w:space="0" w:color="auto"/>
                                                      </w:divBdr>
                                                      <w:divsChild>
                                                        <w:div w:id="1552377646">
                                                          <w:marLeft w:val="0"/>
                                                          <w:marRight w:val="0"/>
                                                          <w:marTop w:val="0"/>
                                                          <w:marBottom w:val="0"/>
                                                          <w:divBdr>
                                                            <w:top w:val="none" w:sz="0" w:space="0" w:color="auto"/>
                                                            <w:left w:val="none" w:sz="0" w:space="0" w:color="auto"/>
                                                            <w:bottom w:val="none" w:sz="0" w:space="0" w:color="auto"/>
                                                            <w:right w:val="none" w:sz="0" w:space="0" w:color="auto"/>
                                                          </w:divBdr>
                                                          <w:divsChild>
                                                            <w:div w:id="1555845875">
                                                              <w:marLeft w:val="0"/>
                                                              <w:marRight w:val="0"/>
                                                              <w:marTop w:val="0"/>
                                                              <w:marBottom w:val="0"/>
                                                              <w:divBdr>
                                                                <w:top w:val="none" w:sz="0" w:space="0" w:color="auto"/>
                                                                <w:left w:val="none" w:sz="0" w:space="0" w:color="auto"/>
                                                                <w:bottom w:val="none" w:sz="0" w:space="0" w:color="auto"/>
                                                                <w:right w:val="none" w:sz="0" w:space="0" w:color="auto"/>
                                                              </w:divBdr>
                                                              <w:divsChild>
                                                                <w:div w:id="1644309079">
                                                                  <w:marLeft w:val="0"/>
                                                                  <w:marRight w:val="0"/>
                                                                  <w:marTop w:val="0"/>
                                                                  <w:marBottom w:val="0"/>
                                                                  <w:divBdr>
                                                                    <w:top w:val="none" w:sz="0" w:space="0" w:color="auto"/>
                                                                    <w:left w:val="none" w:sz="0" w:space="0" w:color="auto"/>
                                                                    <w:bottom w:val="none" w:sz="0" w:space="0" w:color="auto"/>
                                                                    <w:right w:val="none" w:sz="0" w:space="0" w:color="auto"/>
                                                                  </w:divBdr>
                                                                  <w:divsChild>
                                                                    <w:div w:id="10921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8129714">
      <w:bodyDiv w:val="1"/>
      <w:marLeft w:val="0"/>
      <w:marRight w:val="0"/>
      <w:marTop w:val="0"/>
      <w:marBottom w:val="0"/>
      <w:divBdr>
        <w:top w:val="none" w:sz="0" w:space="0" w:color="auto"/>
        <w:left w:val="none" w:sz="0" w:space="0" w:color="auto"/>
        <w:bottom w:val="none" w:sz="0" w:space="0" w:color="auto"/>
        <w:right w:val="none" w:sz="0" w:space="0" w:color="auto"/>
      </w:divBdr>
      <w:divsChild>
        <w:div w:id="1744376287">
          <w:marLeft w:val="0"/>
          <w:marRight w:val="0"/>
          <w:marTop w:val="0"/>
          <w:marBottom w:val="0"/>
          <w:divBdr>
            <w:top w:val="none" w:sz="0" w:space="0" w:color="auto"/>
            <w:left w:val="none" w:sz="0" w:space="0" w:color="auto"/>
            <w:bottom w:val="none" w:sz="0" w:space="0" w:color="auto"/>
            <w:right w:val="none" w:sz="0" w:space="0" w:color="auto"/>
          </w:divBdr>
          <w:divsChild>
            <w:div w:id="1108038327">
              <w:marLeft w:val="0"/>
              <w:marRight w:val="0"/>
              <w:marTop w:val="0"/>
              <w:marBottom w:val="0"/>
              <w:divBdr>
                <w:top w:val="none" w:sz="0" w:space="0" w:color="auto"/>
                <w:left w:val="none" w:sz="0" w:space="0" w:color="auto"/>
                <w:bottom w:val="none" w:sz="0" w:space="0" w:color="auto"/>
                <w:right w:val="none" w:sz="0" w:space="0" w:color="auto"/>
              </w:divBdr>
              <w:divsChild>
                <w:div w:id="405759872">
                  <w:marLeft w:val="0"/>
                  <w:marRight w:val="0"/>
                  <w:marTop w:val="195"/>
                  <w:marBottom w:val="0"/>
                  <w:divBdr>
                    <w:top w:val="none" w:sz="0" w:space="0" w:color="auto"/>
                    <w:left w:val="none" w:sz="0" w:space="0" w:color="auto"/>
                    <w:bottom w:val="none" w:sz="0" w:space="0" w:color="auto"/>
                    <w:right w:val="none" w:sz="0" w:space="0" w:color="auto"/>
                  </w:divBdr>
                  <w:divsChild>
                    <w:div w:id="699546659">
                      <w:marLeft w:val="0"/>
                      <w:marRight w:val="0"/>
                      <w:marTop w:val="0"/>
                      <w:marBottom w:val="180"/>
                      <w:divBdr>
                        <w:top w:val="none" w:sz="0" w:space="0" w:color="auto"/>
                        <w:left w:val="none" w:sz="0" w:space="0" w:color="auto"/>
                        <w:bottom w:val="none" w:sz="0" w:space="0" w:color="auto"/>
                        <w:right w:val="none" w:sz="0" w:space="0" w:color="auto"/>
                      </w:divBdr>
                      <w:divsChild>
                        <w:div w:id="921766470">
                          <w:marLeft w:val="0"/>
                          <w:marRight w:val="0"/>
                          <w:marTop w:val="0"/>
                          <w:marBottom w:val="0"/>
                          <w:divBdr>
                            <w:top w:val="none" w:sz="0" w:space="0" w:color="auto"/>
                            <w:left w:val="none" w:sz="0" w:space="0" w:color="auto"/>
                            <w:bottom w:val="none" w:sz="0" w:space="0" w:color="auto"/>
                            <w:right w:val="none" w:sz="0" w:space="0" w:color="auto"/>
                          </w:divBdr>
                          <w:divsChild>
                            <w:div w:id="1933733784">
                              <w:marLeft w:val="0"/>
                              <w:marRight w:val="0"/>
                              <w:marTop w:val="0"/>
                              <w:marBottom w:val="0"/>
                              <w:divBdr>
                                <w:top w:val="none" w:sz="0" w:space="0" w:color="auto"/>
                                <w:left w:val="none" w:sz="0" w:space="0" w:color="auto"/>
                                <w:bottom w:val="none" w:sz="0" w:space="0" w:color="auto"/>
                                <w:right w:val="none" w:sz="0" w:space="0" w:color="auto"/>
                              </w:divBdr>
                              <w:divsChild>
                                <w:div w:id="1147622659">
                                  <w:marLeft w:val="0"/>
                                  <w:marRight w:val="0"/>
                                  <w:marTop w:val="0"/>
                                  <w:marBottom w:val="0"/>
                                  <w:divBdr>
                                    <w:top w:val="none" w:sz="0" w:space="0" w:color="auto"/>
                                    <w:left w:val="none" w:sz="0" w:space="0" w:color="auto"/>
                                    <w:bottom w:val="none" w:sz="0" w:space="0" w:color="auto"/>
                                    <w:right w:val="none" w:sz="0" w:space="0" w:color="auto"/>
                                  </w:divBdr>
                                  <w:divsChild>
                                    <w:div w:id="2013137666">
                                      <w:marLeft w:val="0"/>
                                      <w:marRight w:val="0"/>
                                      <w:marTop w:val="0"/>
                                      <w:marBottom w:val="0"/>
                                      <w:divBdr>
                                        <w:top w:val="none" w:sz="0" w:space="0" w:color="auto"/>
                                        <w:left w:val="none" w:sz="0" w:space="0" w:color="auto"/>
                                        <w:bottom w:val="none" w:sz="0" w:space="0" w:color="auto"/>
                                        <w:right w:val="none" w:sz="0" w:space="0" w:color="auto"/>
                                      </w:divBdr>
                                      <w:divsChild>
                                        <w:div w:id="451368902">
                                          <w:marLeft w:val="0"/>
                                          <w:marRight w:val="0"/>
                                          <w:marTop w:val="0"/>
                                          <w:marBottom w:val="0"/>
                                          <w:divBdr>
                                            <w:top w:val="none" w:sz="0" w:space="0" w:color="auto"/>
                                            <w:left w:val="none" w:sz="0" w:space="0" w:color="auto"/>
                                            <w:bottom w:val="none" w:sz="0" w:space="0" w:color="auto"/>
                                            <w:right w:val="none" w:sz="0" w:space="0" w:color="auto"/>
                                          </w:divBdr>
                                          <w:divsChild>
                                            <w:div w:id="384178141">
                                              <w:marLeft w:val="0"/>
                                              <w:marRight w:val="0"/>
                                              <w:marTop w:val="0"/>
                                              <w:marBottom w:val="0"/>
                                              <w:divBdr>
                                                <w:top w:val="none" w:sz="0" w:space="0" w:color="auto"/>
                                                <w:left w:val="none" w:sz="0" w:space="0" w:color="auto"/>
                                                <w:bottom w:val="none" w:sz="0" w:space="0" w:color="auto"/>
                                                <w:right w:val="none" w:sz="0" w:space="0" w:color="auto"/>
                                              </w:divBdr>
                                              <w:divsChild>
                                                <w:div w:id="15629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98635">
      <w:bodyDiv w:val="1"/>
      <w:marLeft w:val="0"/>
      <w:marRight w:val="0"/>
      <w:marTop w:val="0"/>
      <w:marBottom w:val="0"/>
      <w:divBdr>
        <w:top w:val="none" w:sz="0" w:space="0" w:color="auto"/>
        <w:left w:val="none" w:sz="0" w:space="0" w:color="auto"/>
        <w:bottom w:val="none" w:sz="0" w:space="0" w:color="auto"/>
        <w:right w:val="none" w:sz="0" w:space="0" w:color="auto"/>
      </w:divBdr>
      <w:divsChild>
        <w:div w:id="802042668">
          <w:marLeft w:val="0"/>
          <w:marRight w:val="0"/>
          <w:marTop w:val="0"/>
          <w:marBottom w:val="0"/>
          <w:divBdr>
            <w:top w:val="none" w:sz="0" w:space="0" w:color="auto"/>
            <w:left w:val="none" w:sz="0" w:space="0" w:color="auto"/>
            <w:bottom w:val="none" w:sz="0" w:space="0" w:color="auto"/>
            <w:right w:val="none" w:sz="0" w:space="0" w:color="auto"/>
          </w:divBdr>
          <w:divsChild>
            <w:div w:id="1464884982">
              <w:marLeft w:val="0"/>
              <w:marRight w:val="0"/>
              <w:marTop w:val="0"/>
              <w:marBottom w:val="0"/>
              <w:divBdr>
                <w:top w:val="none" w:sz="0" w:space="0" w:color="auto"/>
                <w:left w:val="none" w:sz="0" w:space="0" w:color="auto"/>
                <w:bottom w:val="none" w:sz="0" w:space="0" w:color="auto"/>
                <w:right w:val="none" w:sz="0" w:space="0" w:color="auto"/>
              </w:divBdr>
              <w:divsChild>
                <w:div w:id="469172733">
                  <w:marLeft w:val="0"/>
                  <w:marRight w:val="0"/>
                  <w:marTop w:val="195"/>
                  <w:marBottom w:val="0"/>
                  <w:divBdr>
                    <w:top w:val="none" w:sz="0" w:space="0" w:color="auto"/>
                    <w:left w:val="none" w:sz="0" w:space="0" w:color="auto"/>
                    <w:bottom w:val="none" w:sz="0" w:space="0" w:color="auto"/>
                    <w:right w:val="none" w:sz="0" w:space="0" w:color="auto"/>
                  </w:divBdr>
                  <w:divsChild>
                    <w:div w:id="824784784">
                      <w:marLeft w:val="0"/>
                      <w:marRight w:val="0"/>
                      <w:marTop w:val="0"/>
                      <w:marBottom w:val="180"/>
                      <w:divBdr>
                        <w:top w:val="none" w:sz="0" w:space="0" w:color="auto"/>
                        <w:left w:val="none" w:sz="0" w:space="0" w:color="auto"/>
                        <w:bottom w:val="none" w:sz="0" w:space="0" w:color="auto"/>
                        <w:right w:val="none" w:sz="0" w:space="0" w:color="auto"/>
                      </w:divBdr>
                      <w:divsChild>
                        <w:div w:id="429590133">
                          <w:marLeft w:val="0"/>
                          <w:marRight w:val="0"/>
                          <w:marTop w:val="0"/>
                          <w:marBottom w:val="0"/>
                          <w:divBdr>
                            <w:top w:val="none" w:sz="0" w:space="0" w:color="auto"/>
                            <w:left w:val="none" w:sz="0" w:space="0" w:color="auto"/>
                            <w:bottom w:val="none" w:sz="0" w:space="0" w:color="auto"/>
                            <w:right w:val="none" w:sz="0" w:space="0" w:color="auto"/>
                          </w:divBdr>
                          <w:divsChild>
                            <w:div w:id="1971664970">
                              <w:marLeft w:val="0"/>
                              <w:marRight w:val="0"/>
                              <w:marTop w:val="0"/>
                              <w:marBottom w:val="0"/>
                              <w:divBdr>
                                <w:top w:val="none" w:sz="0" w:space="0" w:color="auto"/>
                                <w:left w:val="none" w:sz="0" w:space="0" w:color="auto"/>
                                <w:bottom w:val="none" w:sz="0" w:space="0" w:color="auto"/>
                                <w:right w:val="none" w:sz="0" w:space="0" w:color="auto"/>
                              </w:divBdr>
                              <w:divsChild>
                                <w:div w:id="914778166">
                                  <w:marLeft w:val="0"/>
                                  <w:marRight w:val="0"/>
                                  <w:marTop w:val="0"/>
                                  <w:marBottom w:val="0"/>
                                  <w:divBdr>
                                    <w:top w:val="none" w:sz="0" w:space="0" w:color="auto"/>
                                    <w:left w:val="none" w:sz="0" w:space="0" w:color="auto"/>
                                    <w:bottom w:val="none" w:sz="0" w:space="0" w:color="auto"/>
                                    <w:right w:val="none" w:sz="0" w:space="0" w:color="auto"/>
                                  </w:divBdr>
                                  <w:divsChild>
                                    <w:div w:id="49038265">
                                      <w:marLeft w:val="0"/>
                                      <w:marRight w:val="0"/>
                                      <w:marTop w:val="0"/>
                                      <w:marBottom w:val="0"/>
                                      <w:divBdr>
                                        <w:top w:val="none" w:sz="0" w:space="0" w:color="auto"/>
                                        <w:left w:val="none" w:sz="0" w:space="0" w:color="auto"/>
                                        <w:bottom w:val="none" w:sz="0" w:space="0" w:color="auto"/>
                                        <w:right w:val="none" w:sz="0" w:space="0" w:color="auto"/>
                                      </w:divBdr>
                                      <w:divsChild>
                                        <w:div w:id="1362318479">
                                          <w:marLeft w:val="0"/>
                                          <w:marRight w:val="0"/>
                                          <w:marTop w:val="0"/>
                                          <w:marBottom w:val="0"/>
                                          <w:divBdr>
                                            <w:top w:val="none" w:sz="0" w:space="0" w:color="auto"/>
                                            <w:left w:val="none" w:sz="0" w:space="0" w:color="auto"/>
                                            <w:bottom w:val="none" w:sz="0" w:space="0" w:color="auto"/>
                                            <w:right w:val="none" w:sz="0" w:space="0" w:color="auto"/>
                                          </w:divBdr>
                                          <w:divsChild>
                                            <w:div w:id="23866957">
                                              <w:marLeft w:val="0"/>
                                              <w:marRight w:val="0"/>
                                              <w:marTop w:val="0"/>
                                              <w:marBottom w:val="0"/>
                                              <w:divBdr>
                                                <w:top w:val="none" w:sz="0" w:space="0" w:color="auto"/>
                                                <w:left w:val="none" w:sz="0" w:space="0" w:color="auto"/>
                                                <w:bottom w:val="none" w:sz="0" w:space="0" w:color="auto"/>
                                                <w:right w:val="none" w:sz="0" w:space="0" w:color="auto"/>
                                              </w:divBdr>
                                              <w:divsChild>
                                                <w:div w:id="18687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714894">
      <w:bodyDiv w:val="1"/>
      <w:marLeft w:val="0"/>
      <w:marRight w:val="0"/>
      <w:marTop w:val="0"/>
      <w:marBottom w:val="0"/>
      <w:divBdr>
        <w:top w:val="none" w:sz="0" w:space="0" w:color="auto"/>
        <w:left w:val="none" w:sz="0" w:space="0" w:color="auto"/>
        <w:bottom w:val="none" w:sz="0" w:space="0" w:color="auto"/>
        <w:right w:val="none" w:sz="0" w:space="0" w:color="auto"/>
      </w:divBdr>
      <w:divsChild>
        <w:div w:id="1690913091">
          <w:marLeft w:val="0"/>
          <w:marRight w:val="0"/>
          <w:marTop w:val="0"/>
          <w:marBottom w:val="0"/>
          <w:divBdr>
            <w:top w:val="none" w:sz="0" w:space="0" w:color="auto"/>
            <w:left w:val="none" w:sz="0" w:space="0" w:color="auto"/>
            <w:bottom w:val="none" w:sz="0" w:space="0" w:color="auto"/>
            <w:right w:val="none" w:sz="0" w:space="0" w:color="auto"/>
          </w:divBdr>
          <w:divsChild>
            <w:div w:id="1240942072">
              <w:marLeft w:val="0"/>
              <w:marRight w:val="0"/>
              <w:marTop w:val="0"/>
              <w:marBottom w:val="0"/>
              <w:divBdr>
                <w:top w:val="none" w:sz="0" w:space="0" w:color="auto"/>
                <w:left w:val="none" w:sz="0" w:space="0" w:color="auto"/>
                <w:bottom w:val="none" w:sz="0" w:space="0" w:color="auto"/>
                <w:right w:val="none" w:sz="0" w:space="0" w:color="auto"/>
              </w:divBdr>
              <w:divsChild>
                <w:div w:id="795757752">
                  <w:marLeft w:val="0"/>
                  <w:marRight w:val="0"/>
                  <w:marTop w:val="195"/>
                  <w:marBottom w:val="0"/>
                  <w:divBdr>
                    <w:top w:val="none" w:sz="0" w:space="0" w:color="auto"/>
                    <w:left w:val="none" w:sz="0" w:space="0" w:color="auto"/>
                    <w:bottom w:val="none" w:sz="0" w:space="0" w:color="auto"/>
                    <w:right w:val="none" w:sz="0" w:space="0" w:color="auto"/>
                  </w:divBdr>
                  <w:divsChild>
                    <w:div w:id="886914764">
                      <w:marLeft w:val="0"/>
                      <w:marRight w:val="0"/>
                      <w:marTop w:val="0"/>
                      <w:marBottom w:val="180"/>
                      <w:divBdr>
                        <w:top w:val="none" w:sz="0" w:space="0" w:color="auto"/>
                        <w:left w:val="none" w:sz="0" w:space="0" w:color="auto"/>
                        <w:bottom w:val="none" w:sz="0" w:space="0" w:color="auto"/>
                        <w:right w:val="none" w:sz="0" w:space="0" w:color="auto"/>
                      </w:divBdr>
                      <w:divsChild>
                        <w:div w:id="1924365309">
                          <w:marLeft w:val="0"/>
                          <w:marRight w:val="0"/>
                          <w:marTop w:val="0"/>
                          <w:marBottom w:val="0"/>
                          <w:divBdr>
                            <w:top w:val="none" w:sz="0" w:space="0" w:color="auto"/>
                            <w:left w:val="none" w:sz="0" w:space="0" w:color="auto"/>
                            <w:bottom w:val="none" w:sz="0" w:space="0" w:color="auto"/>
                            <w:right w:val="none" w:sz="0" w:space="0" w:color="auto"/>
                          </w:divBdr>
                          <w:divsChild>
                            <w:div w:id="98646306">
                              <w:marLeft w:val="0"/>
                              <w:marRight w:val="0"/>
                              <w:marTop w:val="0"/>
                              <w:marBottom w:val="0"/>
                              <w:divBdr>
                                <w:top w:val="none" w:sz="0" w:space="0" w:color="auto"/>
                                <w:left w:val="none" w:sz="0" w:space="0" w:color="auto"/>
                                <w:bottom w:val="none" w:sz="0" w:space="0" w:color="auto"/>
                                <w:right w:val="none" w:sz="0" w:space="0" w:color="auto"/>
                              </w:divBdr>
                              <w:divsChild>
                                <w:div w:id="400560002">
                                  <w:marLeft w:val="0"/>
                                  <w:marRight w:val="0"/>
                                  <w:marTop w:val="0"/>
                                  <w:marBottom w:val="0"/>
                                  <w:divBdr>
                                    <w:top w:val="none" w:sz="0" w:space="0" w:color="auto"/>
                                    <w:left w:val="none" w:sz="0" w:space="0" w:color="auto"/>
                                    <w:bottom w:val="none" w:sz="0" w:space="0" w:color="auto"/>
                                    <w:right w:val="none" w:sz="0" w:space="0" w:color="auto"/>
                                  </w:divBdr>
                                  <w:divsChild>
                                    <w:div w:id="2029018279">
                                      <w:marLeft w:val="0"/>
                                      <w:marRight w:val="0"/>
                                      <w:marTop w:val="0"/>
                                      <w:marBottom w:val="0"/>
                                      <w:divBdr>
                                        <w:top w:val="none" w:sz="0" w:space="0" w:color="auto"/>
                                        <w:left w:val="none" w:sz="0" w:space="0" w:color="auto"/>
                                        <w:bottom w:val="none" w:sz="0" w:space="0" w:color="auto"/>
                                        <w:right w:val="none" w:sz="0" w:space="0" w:color="auto"/>
                                      </w:divBdr>
                                      <w:divsChild>
                                        <w:div w:id="1594122807">
                                          <w:marLeft w:val="0"/>
                                          <w:marRight w:val="0"/>
                                          <w:marTop w:val="0"/>
                                          <w:marBottom w:val="0"/>
                                          <w:divBdr>
                                            <w:top w:val="none" w:sz="0" w:space="0" w:color="auto"/>
                                            <w:left w:val="none" w:sz="0" w:space="0" w:color="auto"/>
                                            <w:bottom w:val="none" w:sz="0" w:space="0" w:color="auto"/>
                                            <w:right w:val="none" w:sz="0" w:space="0" w:color="auto"/>
                                          </w:divBdr>
                                          <w:divsChild>
                                            <w:div w:id="1214149682">
                                              <w:marLeft w:val="0"/>
                                              <w:marRight w:val="0"/>
                                              <w:marTop w:val="0"/>
                                              <w:marBottom w:val="0"/>
                                              <w:divBdr>
                                                <w:top w:val="none" w:sz="0" w:space="0" w:color="auto"/>
                                                <w:left w:val="none" w:sz="0" w:space="0" w:color="auto"/>
                                                <w:bottom w:val="none" w:sz="0" w:space="0" w:color="auto"/>
                                                <w:right w:val="none" w:sz="0" w:space="0" w:color="auto"/>
                                              </w:divBdr>
                                              <w:divsChild>
                                                <w:div w:id="125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406875">
      <w:bodyDiv w:val="1"/>
      <w:marLeft w:val="0"/>
      <w:marRight w:val="0"/>
      <w:marTop w:val="0"/>
      <w:marBottom w:val="0"/>
      <w:divBdr>
        <w:top w:val="none" w:sz="0" w:space="0" w:color="auto"/>
        <w:left w:val="none" w:sz="0" w:space="0" w:color="auto"/>
        <w:bottom w:val="none" w:sz="0" w:space="0" w:color="auto"/>
        <w:right w:val="none" w:sz="0" w:space="0" w:color="auto"/>
      </w:divBdr>
      <w:divsChild>
        <w:div w:id="610940976">
          <w:marLeft w:val="0"/>
          <w:marRight w:val="0"/>
          <w:marTop w:val="0"/>
          <w:marBottom w:val="0"/>
          <w:divBdr>
            <w:top w:val="none" w:sz="0" w:space="0" w:color="auto"/>
            <w:left w:val="none" w:sz="0" w:space="0" w:color="auto"/>
            <w:bottom w:val="none" w:sz="0" w:space="0" w:color="auto"/>
            <w:right w:val="none" w:sz="0" w:space="0" w:color="auto"/>
          </w:divBdr>
          <w:divsChild>
            <w:div w:id="148139367">
              <w:marLeft w:val="0"/>
              <w:marRight w:val="0"/>
              <w:marTop w:val="0"/>
              <w:marBottom w:val="0"/>
              <w:divBdr>
                <w:top w:val="none" w:sz="0" w:space="0" w:color="auto"/>
                <w:left w:val="none" w:sz="0" w:space="0" w:color="auto"/>
                <w:bottom w:val="none" w:sz="0" w:space="0" w:color="auto"/>
                <w:right w:val="none" w:sz="0" w:space="0" w:color="auto"/>
              </w:divBdr>
              <w:divsChild>
                <w:div w:id="1777557067">
                  <w:marLeft w:val="0"/>
                  <w:marRight w:val="0"/>
                  <w:marTop w:val="195"/>
                  <w:marBottom w:val="0"/>
                  <w:divBdr>
                    <w:top w:val="none" w:sz="0" w:space="0" w:color="auto"/>
                    <w:left w:val="none" w:sz="0" w:space="0" w:color="auto"/>
                    <w:bottom w:val="none" w:sz="0" w:space="0" w:color="auto"/>
                    <w:right w:val="none" w:sz="0" w:space="0" w:color="auto"/>
                  </w:divBdr>
                  <w:divsChild>
                    <w:div w:id="1206602640">
                      <w:marLeft w:val="0"/>
                      <w:marRight w:val="0"/>
                      <w:marTop w:val="0"/>
                      <w:marBottom w:val="180"/>
                      <w:divBdr>
                        <w:top w:val="none" w:sz="0" w:space="0" w:color="auto"/>
                        <w:left w:val="none" w:sz="0" w:space="0" w:color="auto"/>
                        <w:bottom w:val="none" w:sz="0" w:space="0" w:color="auto"/>
                        <w:right w:val="none" w:sz="0" w:space="0" w:color="auto"/>
                      </w:divBdr>
                      <w:divsChild>
                        <w:div w:id="351104466">
                          <w:marLeft w:val="0"/>
                          <w:marRight w:val="0"/>
                          <w:marTop w:val="0"/>
                          <w:marBottom w:val="0"/>
                          <w:divBdr>
                            <w:top w:val="none" w:sz="0" w:space="0" w:color="auto"/>
                            <w:left w:val="none" w:sz="0" w:space="0" w:color="auto"/>
                            <w:bottom w:val="none" w:sz="0" w:space="0" w:color="auto"/>
                            <w:right w:val="none" w:sz="0" w:space="0" w:color="auto"/>
                          </w:divBdr>
                          <w:divsChild>
                            <w:div w:id="324208821">
                              <w:marLeft w:val="0"/>
                              <w:marRight w:val="0"/>
                              <w:marTop w:val="0"/>
                              <w:marBottom w:val="0"/>
                              <w:divBdr>
                                <w:top w:val="none" w:sz="0" w:space="0" w:color="auto"/>
                                <w:left w:val="none" w:sz="0" w:space="0" w:color="auto"/>
                                <w:bottom w:val="none" w:sz="0" w:space="0" w:color="auto"/>
                                <w:right w:val="none" w:sz="0" w:space="0" w:color="auto"/>
                              </w:divBdr>
                              <w:divsChild>
                                <w:div w:id="1257447356">
                                  <w:marLeft w:val="0"/>
                                  <w:marRight w:val="0"/>
                                  <w:marTop w:val="0"/>
                                  <w:marBottom w:val="0"/>
                                  <w:divBdr>
                                    <w:top w:val="none" w:sz="0" w:space="0" w:color="auto"/>
                                    <w:left w:val="none" w:sz="0" w:space="0" w:color="auto"/>
                                    <w:bottom w:val="none" w:sz="0" w:space="0" w:color="auto"/>
                                    <w:right w:val="none" w:sz="0" w:space="0" w:color="auto"/>
                                  </w:divBdr>
                                  <w:divsChild>
                                    <w:div w:id="817694262">
                                      <w:marLeft w:val="0"/>
                                      <w:marRight w:val="0"/>
                                      <w:marTop w:val="0"/>
                                      <w:marBottom w:val="0"/>
                                      <w:divBdr>
                                        <w:top w:val="none" w:sz="0" w:space="0" w:color="auto"/>
                                        <w:left w:val="none" w:sz="0" w:space="0" w:color="auto"/>
                                        <w:bottom w:val="none" w:sz="0" w:space="0" w:color="auto"/>
                                        <w:right w:val="none" w:sz="0" w:space="0" w:color="auto"/>
                                      </w:divBdr>
                                      <w:divsChild>
                                        <w:div w:id="1194810509">
                                          <w:marLeft w:val="0"/>
                                          <w:marRight w:val="0"/>
                                          <w:marTop w:val="0"/>
                                          <w:marBottom w:val="0"/>
                                          <w:divBdr>
                                            <w:top w:val="none" w:sz="0" w:space="0" w:color="auto"/>
                                            <w:left w:val="none" w:sz="0" w:space="0" w:color="auto"/>
                                            <w:bottom w:val="none" w:sz="0" w:space="0" w:color="auto"/>
                                            <w:right w:val="none" w:sz="0" w:space="0" w:color="auto"/>
                                          </w:divBdr>
                                          <w:divsChild>
                                            <w:div w:id="1915582834">
                                              <w:marLeft w:val="0"/>
                                              <w:marRight w:val="0"/>
                                              <w:marTop w:val="0"/>
                                              <w:marBottom w:val="0"/>
                                              <w:divBdr>
                                                <w:top w:val="none" w:sz="0" w:space="0" w:color="auto"/>
                                                <w:left w:val="none" w:sz="0" w:space="0" w:color="auto"/>
                                                <w:bottom w:val="none" w:sz="0" w:space="0" w:color="auto"/>
                                                <w:right w:val="none" w:sz="0" w:space="0" w:color="auto"/>
                                              </w:divBdr>
                                              <w:divsChild>
                                                <w:div w:id="18139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761756">
      <w:bodyDiv w:val="1"/>
      <w:marLeft w:val="0"/>
      <w:marRight w:val="0"/>
      <w:marTop w:val="0"/>
      <w:marBottom w:val="0"/>
      <w:divBdr>
        <w:top w:val="none" w:sz="0" w:space="0" w:color="auto"/>
        <w:left w:val="none" w:sz="0" w:space="0" w:color="auto"/>
        <w:bottom w:val="none" w:sz="0" w:space="0" w:color="auto"/>
        <w:right w:val="none" w:sz="0" w:space="0" w:color="auto"/>
      </w:divBdr>
      <w:divsChild>
        <w:div w:id="879363117">
          <w:marLeft w:val="0"/>
          <w:marRight w:val="0"/>
          <w:marTop w:val="0"/>
          <w:marBottom w:val="0"/>
          <w:divBdr>
            <w:top w:val="none" w:sz="0" w:space="0" w:color="auto"/>
            <w:left w:val="none" w:sz="0" w:space="0" w:color="auto"/>
            <w:bottom w:val="none" w:sz="0" w:space="0" w:color="auto"/>
            <w:right w:val="none" w:sz="0" w:space="0" w:color="auto"/>
          </w:divBdr>
          <w:divsChild>
            <w:div w:id="249897764">
              <w:marLeft w:val="0"/>
              <w:marRight w:val="0"/>
              <w:marTop w:val="0"/>
              <w:marBottom w:val="0"/>
              <w:divBdr>
                <w:top w:val="none" w:sz="0" w:space="0" w:color="auto"/>
                <w:left w:val="none" w:sz="0" w:space="0" w:color="auto"/>
                <w:bottom w:val="none" w:sz="0" w:space="0" w:color="auto"/>
                <w:right w:val="none" w:sz="0" w:space="0" w:color="auto"/>
              </w:divBdr>
              <w:divsChild>
                <w:div w:id="539127693">
                  <w:marLeft w:val="0"/>
                  <w:marRight w:val="0"/>
                  <w:marTop w:val="195"/>
                  <w:marBottom w:val="0"/>
                  <w:divBdr>
                    <w:top w:val="none" w:sz="0" w:space="0" w:color="auto"/>
                    <w:left w:val="none" w:sz="0" w:space="0" w:color="auto"/>
                    <w:bottom w:val="none" w:sz="0" w:space="0" w:color="auto"/>
                    <w:right w:val="none" w:sz="0" w:space="0" w:color="auto"/>
                  </w:divBdr>
                  <w:divsChild>
                    <w:div w:id="1522010974">
                      <w:marLeft w:val="0"/>
                      <w:marRight w:val="0"/>
                      <w:marTop w:val="0"/>
                      <w:marBottom w:val="180"/>
                      <w:divBdr>
                        <w:top w:val="none" w:sz="0" w:space="0" w:color="auto"/>
                        <w:left w:val="none" w:sz="0" w:space="0" w:color="auto"/>
                        <w:bottom w:val="none" w:sz="0" w:space="0" w:color="auto"/>
                        <w:right w:val="none" w:sz="0" w:space="0" w:color="auto"/>
                      </w:divBdr>
                      <w:divsChild>
                        <w:div w:id="473761114">
                          <w:marLeft w:val="0"/>
                          <w:marRight w:val="0"/>
                          <w:marTop w:val="0"/>
                          <w:marBottom w:val="0"/>
                          <w:divBdr>
                            <w:top w:val="none" w:sz="0" w:space="0" w:color="auto"/>
                            <w:left w:val="none" w:sz="0" w:space="0" w:color="auto"/>
                            <w:bottom w:val="none" w:sz="0" w:space="0" w:color="auto"/>
                            <w:right w:val="none" w:sz="0" w:space="0" w:color="auto"/>
                          </w:divBdr>
                          <w:divsChild>
                            <w:div w:id="113446223">
                              <w:marLeft w:val="0"/>
                              <w:marRight w:val="0"/>
                              <w:marTop w:val="0"/>
                              <w:marBottom w:val="0"/>
                              <w:divBdr>
                                <w:top w:val="none" w:sz="0" w:space="0" w:color="auto"/>
                                <w:left w:val="none" w:sz="0" w:space="0" w:color="auto"/>
                                <w:bottom w:val="none" w:sz="0" w:space="0" w:color="auto"/>
                                <w:right w:val="none" w:sz="0" w:space="0" w:color="auto"/>
                              </w:divBdr>
                              <w:divsChild>
                                <w:div w:id="1927573899">
                                  <w:marLeft w:val="0"/>
                                  <w:marRight w:val="0"/>
                                  <w:marTop w:val="0"/>
                                  <w:marBottom w:val="0"/>
                                  <w:divBdr>
                                    <w:top w:val="none" w:sz="0" w:space="0" w:color="auto"/>
                                    <w:left w:val="none" w:sz="0" w:space="0" w:color="auto"/>
                                    <w:bottom w:val="none" w:sz="0" w:space="0" w:color="auto"/>
                                    <w:right w:val="none" w:sz="0" w:space="0" w:color="auto"/>
                                  </w:divBdr>
                                  <w:divsChild>
                                    <w:div w:id="1764955817">
                                      <w:marLeft w:val="0"/>
                                      <w:marRight w:val="0"/>
                                      <w:marTop w:val="0"/>
                                      <w:marBottom w:val="0"/>
                                      <w:divBdr>
                                        <w:top w:val="none" w:sz="0" w:space="0" w:color="auto"/>
                                        <w:left w:val="none" w:sz="0" w:space="0" w:color="auto"/>
                                        <w:bottom w:val="none" w:sz="0" w:space="0" w:color="auto"/>
                                        <w:right w:val="none" w:sz="0" w:space="0" w:color="auto"/>
                                      </w:divBdr>
                                      <w:divsChild>
                                        <w:div w:id="1894996347">
                                          <w:marLeft w:val="0"/>
                                          <w:marRight w:val="0"/>
                                          <w:marTop w:val="0"/>
                                          <w:marBottom w:val="0"/>
                                          <w:divBdr>
                                            <w:top w:val="none" w:sz="0" w:space="0" w:color="auto"/>
                                            <w:left w:val="none" w:sz="0" w:space="0" w:color="auto"/>
                                            <w:bottom w:val="none" w:sz="0" w:space="0" w:color="auto"/>
                                            <w:right w:val="none" w:sz="0" w:space="0" w:color="auto"/>
                                          </w:divBdr>
                                          <w:divsChild>
                                            <w:div w:id="485516151">
                                              <w:marLeft w:val="0"/>
                                              <w:marRight w:val="0"/>
                                              <w:marTop w:val="0"/>
                                              <w:marBottom w:val="0"/>
                                              <w:divBdr>
                                                <w:top w:val="none" w:sz="0" w:space="0" w:color="auto"/>
                                                <w:left w:val="none" w:sz="0" w:space="0" w:color="auto"/>
                                                <w:bottom w:val="none" w:sz="0" w:space="0" w:color="auto"/>
                                                <w:right w:val="none" w:sz="0" w:space="0" w:color="auto"/>
                                              </w:divBdr>
                                              <w:divsChild>
                                                <w:div w:id="10571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480605">
      <w:bodyDiv w:val="1"/>
      <w:marLeft w:val="0"/>
      <w:marRight w:val="0"/>
      <w:marTop w:val="0"/>
      <w:marBottom w:val="0"/>
      <w:divBdr>
        <w:top w:val="none" w:sz="0" w:space="0" w:color="auto"/>
        <w:left w:val="none" w:sz="0" w:space="0" w:color="auto"/>
        <w:bottom w:val="none" w:sz="0" w:space="0" w:color="auto"/>
        <w:right w:val="none" w:sz="0" w:space="0" w:color="auto"/>
      </w:divBdr>
    </w:div>
    <w:div w:id="1456213212">
      <w:bodyDiv w:val="1"/>
      <w:marLeft w:val="0"/>
      <w:marRight w:val="0"/>
      <w:marTop w:val="0"/>
      <w:marBottom w:val="0"/>
      <w:divBdr>
        <w:top w:val="none" w:sz="0" w:space="0" w:color="auto"/>
        <w:left w:val="none" w:sz="0" w:space="0" w:color="auto"/>
        <w:bottom w:val="none" w:sz="0" w:space="0" w:color="auto"/>
        <w:right w:val="none" w:sz="0" w:space="0" w:color="auto"/>
      </w:divBdr>
      <w:divsChild>
        <w:div w:id="1317489051">
          <w:marLeft w:val="0"/>
          <w:marRight w:val="0"/>
          <w:marTop w:val="0"/>
          <w:marBottom w:val="0"/>
          <w:divBdr>
            <w:top w:val="none" w:sz="0" w:space="0" w:color="auto"/>
            <w:left w:val="none" w:sz="0" w:space="0" w:color="auto"/>
            <w:bottom w:val="none" w:sz="0" w:space="0" w:color="auto"/>
            <w:right w:val="none" w:sz="0" w:space="0" w:color="auto"/>
          </w:divBdr>
          <w:divsChild>
            <w:div w:id="351688579">
              <w:marLeft w:val="0"/>
              <w:marRight w:val="0"/>
              <w:marTop w:val="0"/>
              <w:marBottom w:val="0"/>
              <w:divBdr>
                <w:top w:val="none" w:sz="0" w:space="0" w:color="auto"/>
                <w:left w:val="none" w:sz="0" w:space="0" w:color="auto"/>
                <w:bottom w:val="none" w:sz="0" w:space="0" w:color="auto"/>
                <w:right w:val="none" w:sz="0" w:space="0" w:color="auto"/>
              </w:divBdr>
              <w:divsChild>
                <w:div w:id="1746144811">
                  <w:marLeft w:val="0"/>
                  <w:marRight w:val="0"/>
                  <w:marTop w:val="195"/>
                  <w:marBottom w:val="0"/>
                  <w:divBdr>
                    <w:top w:val="none" w:sz="0" w:space="0" w:color="auto"/>
                    <w:left w:val="none" w:sz="0" w:space="0" w:color="auto"/>
                    <w:bottom w:val="none" w:sz="0" w:space="0" w:color="auto"/>
                    <w:right w:val="none" w:sz="0" w:space="0" w:color="auto"/>
                  </w:divBdr>
                  <w:divsChild>
                    <w:div w:id="2105376102">
                      <w:marLeft w:val="0"/>
                      <w:marRight w:val="0"/>
                      <w:marTop w:val="0"/>
                      <w:marBottom w:val="180"/>
                      <w:divBdr>
                        <w:top w:val="none" w:sz="0" w:space="0" w:color="auto"/>
                        <w:left w:val="none" w:sz="0" w:space="0" w:color="auto"/>
                        <w:bottom w:val="none" w:sz="0" w:space="0" w:color="auto"/>
                        <w:right w:val="none" w:sz="0" w:space="0" w:color="auto"/>
                      </w:divBdr>
                      <w:divsChild>
                        <w:div w:id="1959021219">
                          <w:marLeft w:val="0"/>
                          <w:marRight w:val="0"/>
                          <w:marTop w:val="0"/>
                          <w:marBottom w:val="0"/>
                          <w:divBdr>
                            <w:top w:val="none" w:sz="0" w:space="0" w:color="auto"/>
                            <w:left w:val="none" w:sz="0" w:space="0" w:color="auto"/>
                            <w:bottom w:val="none" w:sz="0" w:space="0" w:color="auto"/>
                            <w:right w:val="none" w:sz="0" w:space="0" w:color="auto"/>
                          </w:divBdr>
                          <w:divsChild>
                            <w:div w:id="250243239">
                              <w:marLeft w:val="0"/>
                              <w:marRight w:val="0"/>
                              <w:marTop w:val="0"/>
                              <w:marBottom w:val="0"/>
                              <w:divBdr>
                                <w:top w:val="none" w:sz="0" w:space="0" w:color="auto"/>
                                <w:left w:val="none" w:sz="0" w:space="0" w:color="auto"/>
                                <w:bottom w:val="none" w:sz="0" w:space="0" w:color="auto"/>
                                <w:right w:val="none" w:sz="0" w:space="0" w:color="auto"/>
                              </w:divBdr>
                              <w:divsChild>
                                <w:div w:id="1922257259">
                                  <w:marLeft w:val="0"/>
                                  <w:marRight w:val="0"/>
                                  <w:marTop w:val="0"/>
                                  <w:marBottom w:val="0"/>
                                  <w:divBdr>
                                    <w:top w:val="none" w:sz="0" w:space="0" w:color="auto"/>
                                    <w:left w:val="none" w:sz="0" w:space="0" w:color="auto"/>
                                    <w:bottom w:val="none" w:sz="0" w:space="0" w:color="auto"/>
                                    <w:right w:val="none" w:sz="0" w:space="0" w:color="auto"/>
                                  </w:divBdr>
                                  <w:divsChild>
                                    <w:div w:id="1124810763">
                                      <w:marLeft w:val="0"/>
                                      <w:marRight w:val="0"/>
                                      <w:marTop w:val="0"/>
                                      <w:marBottom w:val="0"/>
                                      <w:divBdr>
                                        <w:top w:val="none" w:sz="0" w:space="0" w:color="auto"/>
                                        <w:left w:val="none" w:sz="0" w:space="0" w:color="auto"/>
                                        <w:bottom w:val="none" w:sz="0" w:space="0" w:color="auto"/>
                                        <w:right w:val="none" w:sz="0" w:space="0" w:color="auto"/>
                                      </w:divBdr>
                                      <w:divsChild>
                                        <w:div w:id="502819532">
                                          <w:marLeft w:val="0"/>
                                          <w:marRight w:val="0"/>
                                          <w:marTop w:val="0"/>
                                          <w:marBottom w:val="0"/>
                                          <w:divBdr>
                                            <w:top w:val="none" w:sz="0" w:space="0" w:color="auto"/>
                                            <w:left w:val="none" w:sz="0" w:space="0" w:color="auto"/>
                                            <w:bottom w:val="none" w:sz="0" w:space="0" w:color="auto"/>
                                            <w:right w:val="none" w:sz="0" w:space="0" w:color="auto"/>
                                          </w:divBdr>
                                          <w:divsChild>
                                            <w:div w:id="1546485326">
                                              <w:marLeft w:val="0"/>
                                              <w:marRight w:val="0"/>
                                              <w:marTop w:val="0"/>
                                              <w:marBottom w:val="0"/>
                                              <w:divBdr>
                                                <w:top w:val="none" w:sz="0" w:space="0" w:color="auto"/>
                                                <w:left w:val="none" w:sz="0" w:space="0" w:color="auto"/>
                                                <w:bottom w:val="none" w:sz="0" w:space="0" w:color="auto"/>
                                                <w:right w:val="none" w:sz="0" w:space="0" w:color="auto"/>
                                              </w:divBdr>
                                              <w:divsChild>
                                                <w:div w:id="13984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012122">
      <w:bodyDiv w:val="1"/>
      <w:marLeft w:val="0"/>
      <w:marRight w:val="0"/>
      <w:marTop w:val="0"/>
      <w:marBottom w:val="0"/>
      <w:divBdr>
        <w:top w:val="none" w:sz="0" w:space="0" w:color="auto"/>
        <w:left w:val="none" w:sz="0" w:space="0" w:color="auto"/>
        <w:bottom w:val="none" w:sz="0" w:space="0" w:color="auto"/>
        <w:right w:val="none" w:sz="0" w:space="0" w:color="auto"/>
      </w:divBdr>
      <w:divsChild>
        <w:div w:id="225265995">
          <w:marLeft w:val="0"/>
          <w:marRight w:val="0"/>
          <w:marTop w:val="0"/>
          <w:marBottom w:val="0"/>
          <w:divBdr>
            <w:top w:val="none" w:sz="0" w:space="0" w:color="auto"/>
            <w:left w:val="none" w:sz="0" w:space="0" w:color="auto"/>
            <w:bottom w:val="none" w:sz="0" w:space="0" w:color="auto"/>
            <w:right w:val="none" w:sz="0" w:space="0" w:color="auto"/>
          </w:divBdr>
          <w:divsChild>
            <w:div w:id="8533339">
              <w:marLeft w:val="0"/>
              <w:marRight w:val="0"/>
              <w:marTop w:val="0"/>
              <w:marBottom w:val="0"/>
              <w:divBdr>
                <w:top w:val="none" w:sz="0" w:space="0" w:color="auto"/>
                <w:left w:val="none" w:sz="0" w:space="0" w:color="auto"/>
                <w:bottom w:val="none" w:sz="0" w:space="0" w:color="auto"/>
                <w:right w:val="none" w:sz="0" w:space="0" w:color="auto"/>
              </w:divBdr>
              <w:divsChild>
                <w:div w:id="401563938">
                  <w:marLeft w:val="0"/>
                  <w:marRight w:val="0"/>
                  <w:marTop w:val="195"/>
                  <w:marBottom w:val="0"/>
                  <w:divBdr>
                    <w:top w:val="none" w:sz="0" w:space="0" w:color="auto"/>
                    <w:left w:val="none" w:sz="0" w:space="0" w:color="auto"/>
                    <w:bottom w:val="none" w:sz="0" w:space="0" w:color="auto"/>
                    <w:right w:val="none" w:sz="0" w:space="0" w:color="auto"/>
                  </w:divBdr>
                  <w:divsChild>
                    <w:div w:id="15080364">
                      <w:marLeft w:val="0"/>
                      <w:marRight w:val="0"/>
                      <w:marTop w:val="0"/>
                      <w:marBottom w:val="180"/>
                      <w:divBdr>
                        <w:top w:val="none" w:sz="0" w:space="0" w:color="auto"/>
                        <w:left w:val="none" w:sz="0" w:space="0" w:color="auto"/>
                        <w:bottom w:val="none" w:sz="0" w:space="0" w:color="auto"/>
                        <w:right w:val="none" w:sz="0" w:space="0" w:color="auto"/>
                      </w:divBdr>
                      <w:divsChild>
                        <w:div w:id="1102149590">
                          <w:marLeft w:val="0"/>
                          <w:marRight w:val="0"/>
                          <w:marTop w:val="0"/>
                          <w:marBottom w:val="0"/>
                          <w:divBdr>
                            <w:top w:val="none" w:sz="0" w:space="0" w:color="auto"/>
                            <w:left w:val="none" w:sz="0" w:space="0" w:color="auto"/>
                            <w:bottom w:val="none" w:sz="0" w:space="0" w:color="auto"/>
                            <w:right w:val="none" w:sz="0" w:space="0" w:color="auto"/>
                          </w:divBdr>
                          <w:divsChild>
                            <w:div w:id="1195457665">
                              <w:marLeft w:val="0"/>
                              <w:marRight w:val="0"/>
                              <w:marTop w:val="0"/>
                              <w:marBottom w:val="0"/>
                              <w:divBdr>
                                <w:top w:val="none" w:sz="0" w:space="0" w:color="auto"/>
                                <w:left w:val="none" w:sz="0" w:space="0" w:color="auto"/>
                                <w:bottom w:val="none" w:sz="0" w:space="0" w:color="auto"/>
                                <w:right w:val="none" w:sz="0" w:space="0" w:color="auto"/>
                              </w:divBdr>
                              <w:divsChild>
                                <w:div w:id="1426922546">
                                  <w:marLeft w:val="0"/>
                                  <w:marRight w:val="0"/>
                                  <w:marTop w:val="0"/>
                                  <w:marBottom w:val="0"/>
                                  <w:divBdr>
                                    <w:top w:val="none" w:sz="0" w:space="0" w:color="auto"/>
                                    <w:left w:val="none" w:sz="0" w:space="0" w:color="auto"/>
                                    <w:bottom w:val="none" w:sz="0" w:space="0" w:color="auto"/>
                                    <w:right w:val="none" w:sz="0" w:space="0" w:color="auto"/>
                                  </w:divBdr>
                                  <w:divsChild>
                                    <w:div w:id="1938715191">
                                      <w:marLeft w:val="0"/>
                                      <w:marRight w:val="0"/>
                                      <w:marTop w:val="0"/>
                                      <w:marBottom w:val="0"/>
                                      <w:divBdr>
                                        <w:top w:val="none" w:sz="0" w:space="0" w:color="auto"/>
                                        <w:left w:val="none" w:sz="0" w:space="0" w:color="auto"/>
                                        <w:bottom w:val="none" w:sz="0" w:space="0" w:color="auto"/>
                                        <w:right w:val="none" w:sz="0" w:space="0" w:color="auto"/>
                                      </w:divBdr>
                                      <w:divsChild>
                                        <w:div w:id="431439289">
                                          <w:marLeft w:val="0"/>
                                          <w:marRight w:val="0"/>
                                          <w:marTop w:val="0"/>
                                          <w:marBottom w:val="0"/>
                                          <w:divBdr>
                                            <w:top w:val="none" w:sz="0" w:space="0" w:color="auto"/>
                                            <w:left w:val="none" w:sz="0" w:space="0" w:color="auto"/>
                                            <w:bottom w:val="none" w:sz="0" w:space="0" w:color="auto"/>
                                            <w:right w:val="none" w:sz="0" w:space="0" w:color="auto"/>
                                          </w:divBdr>
                                          <w:divsChild>
                                            <w:div w:id="1264460009">
                                              <w:marLeft w:val="0"/>
                                              <w:marRight w:val="0"/>
                                              <w:marTop w:val="0"/>
                                              <w:marBottom w:val="0"/>
                                              <w:divBdr>
                                                <w:top w:val="none" w:sz="0" w:space="0" w:color="auto"/>
                                                <w:left w:val="none" w:sz="0" w:space="0" w:color="auto"/>
                                                <w:bottom w:val="none" w:sz="0" w:space="0" w:color="auto"/>
                                                <w:right w:val="none" w:sz="0" w:space="0" w:color="auto"/>
                                              </w:divBdr>
                                              <w:divsChild>
                                                <w:div w:id="2709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8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url?sa=i&amp;rct=j&amp;q=&amp;esrc=s&amp;source=images&amp;cd=&amp;cad=rja&amp;uact=8&amp;ved=0ahUKEwjIyrvz7Z7JAhUJBBoKHeWSDU4QjRwIBw&amp;url=https://en.wikipedia.org/wiki/Children_in_Need&amp;v6u=https://s-v6exp1-ds.metric.gstatic.com/gen_204?ip%3D37.72.115.78%26ts%3D1448017591317474%26auth%3Dfltf2mim4etj6wntj54dhj5elp5vqrfz%26rndm%3D0.4369507049037215&amp;v6s=2&amp;v6t=5125&amp;bvm=bv.108194040,d.d2s&amp;psig=AFQjCNGWlVlQOrc1WnGj0u9eOoq0_4RQ7A&amp;ust=14481039912593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Aiskew%20M\newsletter\2013%20-%2014\25.1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F59F-33BA-4A6D-9A73-253AA6EA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25.10.13</Template>
  <TotalTime>0</TotalTime>
  <Pages>1</Pages>
  <Words>0</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AISKEW, LEEMING BAR CHURCH OF ENGLAND PRIMARY SCHOOL</vt:lpstr>
    </vt:vector>
  </TitlesOfParts>
  <Company>NYCC</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AISKEW, LEEMING BAR CHURCH OF ENGLAND PRIMARY SCHOOL</dc:title>
  <dc:creator>ssimper</dc:creator>
  <cp:lastModifiedBy>Stephen Simper</cp:lastModifiedBy>
  <cp:revision>2</cp:revision>
  <cp:lastPrinted>2015-11-27T13:56:00Z</cp:lastPrinted>
  <dcterms:created xsi:type="dcterms:W3CDTF">2015-11-30T08:18:00Z</dcterms:created>
  <dcterms:modified xsi:type="dcterms:W3CDTF">2015-11-30T08:18:00Z</dcterms:modified>
</cp:coreProperties>
</file>