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6D24" w14:textId="711A9920" w:rsidR="0012615C" w:rsidRDefault="0012615C" w:rsidP="00FB0981">
      <w:pPr>
        <w:rPr>
          <w:sz w:val="28"/>
          <w:szCs w:val="22"/>
        </w:rPr>
      </w:pPr>
    </w:p>
    <w:p w14:paraId="0B34C2F1" w14:textId="23A6D66E" w:rsidR="003772F0" w:rsidRDefault="003772F0" w:rsidP="00387F88">
      <w:pPr>
        <w:tabs>
          <w:tab w:val="left" w:pos="8787"/>
        </w:tabs>
        <w:rPr>
          <w:rFonts w:asciiTheme="minorHAnsi" w:hAnsiTheme="minorHAnsi"/>
          <w:noProof/>
          <w:sz w:val="22"/>
          <w:szCs w:val="22"/>
          <w:lang w:eastAsia="en-GB"/>
        </w:rPr>
      </w:pPr>
    </w:p>
    <w:p w14:paraId="02274842" w14:textId="1097FB02" w:rsidR="00DC66E4" w:rsidRPr="00387F88" w:rsidRDefault="001F6893" w:rsidP="00387F88">
      <w:pPr>
        <w:tabs>
          <w:tab w:val="left" w:pos="8787"/>
        </w:tabs>
        <w:rPr>
          <w:rFonts w:ascii="Arial" w:hAnsi="Arial" w:cs="Arial"/>
          <w:color w:val="222222"/>
          <w:sz w:val="27"/>
          <w:szCs w:val="27"/>
        </w:rPr>
      </w:pPr>
      <w:r>
        <w:rPr>
          <w:sz w:val="28"/>
          <w:szCs w:val="22"/>
        </w:rPr>
        <w:tab/>
      </w:r>
    </w:p>
    <w:p w14:paraId="380BC200" w14:textId="7631E9B1" w:rsidR="001B58C0" w:rsidRDefault="001F6893" w:rsidP="001F6893">
      <w:pPr>
        <w:pStyle w:val="Title"/>
        <w:ind w:left="-851"/>
        <w:jc w:val="left"/>
        <w:rPr>
          <w:sz w:val="28"/>
          <w:szCs w:val="22"/>
        </w:rPr>
      </w:pPr>
      <w:r>
        <w:rPr>
          <w:sz w:val="28"/>
          <w:szCs w:val="22"/>
        </w:rPr>
        <w:tab/>
      </w:r>
    </w:p>
    <w:p w14:paraId="361E526B" w14:textId="1C424B0A" w:rsidR="001B58C0" w:rsidRDefault="009034C6" w:rsidP="002B1BDA">
      <w:pPr>
        <w:pStyle w:val="Title"/>
        <w:tabs>
          <w:tab w:val="left" w:pos="2835"/>
          <w:tab w:val="left" w:pos="6435"/>
        </w:tabs>
        <w:ind w:left="-851"/>
        <w:jc w:val="left"/>
        <w:rPr>
          <w:sz w:val="28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57A5F68C" wp14:editId="22B89C84">
                <wp:simplePos x="0" y="0"/>
                <wp:positionH relativeFrom="column">
                  <wp:posOffset>-472440</wp:posOffset>
                </wp:positionH>
                <wp:positionV relativeFrom="paragraph">
                  <wp:posOffset>274320</wp:posOffset>
                </wp:positionV>
                <wp:extent cx="2324100" cy="885190"/>
                <wp:effectExtent l="0" t="0" r="1905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60DFE" w14:textId="77777777" w:rsidR="00673051" w:rsidRDefault="009B1913" w:rsidP="009B1913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92D050"/>
                              </w:rPr>
                            </w:pPr>
                            <w:r w:rsidRPr="005F6EB3">
                              <w:rPr>
                                <w:rFonts w:ascii="Lucida Handwriting" w:hAnsi="Lucida Handwriting" w:cs="Arial"/>
                                <w:b/>
                                <w:color w:val="92D050"/>
                              </w:rPr>
                              <w:t>This week</w:t>
                            </w:r>
                            <w:r>
                              <w:rPr>
                                <w:rFonts w:ascii="Lucida Handwriting" w:hAnsi="Lucida Handwriting" w:cs="Arial"/>
                                <w:b/>
                                <w:color w:val="92D050"/>
                              </w:rPr>
                              <w:t>’</w:t>
                            </w:r>
                            <w:r w:rsidRPr="005F6EB3">
                              <w:rPr>
                                <w:rFonts w:ascii="Lucida Handwriting" w:hAnsi="Lucida Handwriting" w:cs="Arial"/>
                                <w:b/>
                                <w:color w:val="92D050"/>
                              </w:rPr>
                              <w:t>s Head teacher Awards go to</w:t>
                            </w:r>
                          </w:p>
                          <w:p w14:paraId="07151137" w14:textId="16A3708A" w:rsidR="009B1913" w:rsidRPr="00C81399" w:rsidRDefault="009B1913" w:rsidP="009B191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051">
                              <w:rPr>
                                <w:rFonts w:ascii="Lucida Handwriting" w:hAnsi="Lucida Handwriting" w:cs="Arial"/>
                                <w:b/>
                                <w:color w:val="92D05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250 </w:t>
                            </w:r>
                            <w:r w:rsidRPr="00396C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Dojos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BA48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30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</w:t>
                            </w:r>
                            <w:r w:rsidR="00BA48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F68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7.2pt;margin-top:21.6pt;width:183pt;height:69.7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" filled="f" strokeweight=".5pt">
                <v:textbox>
                  <w:txbxContent>
                    <w:p w14:paraId="0B960DFE" w14:textId="77777777" w:rsidR="00673051" w:rsidRDefault="009B1913" w:rsidP="009B1913">
                      <w:pPr>
                        <w:jc w:val="center"/>
                        <w:rPr>
                          <w:rFonts w:ascii="Lucida Handwriting" w:hAnsi="Lucida Handwriting" w:cs="Arial"/>
                          <w:b/>
                          <w:color w:val="92D050"/>
                        </w:rPr>
                      </w:pPr>
                      <w:r w:rsidRPr="005F6EB3">
                        <w:rPr>
                          <w:rFonts w:ascii="Lucida Handwriting" w:hAnsi="Lucida Handwriting" w:cs="Arial"/>
                          <w:b/>
                          <w:color w:val="92D050"/>
                        </w:rPr>
                        <w:t>This week</w:t>
                      </w:r>
                      <w:r>
                        <w:rPr>
                          <w:rFonts w:ascii="Lucida Handwriting" w:hAnsi="Lucida Handwriting" w:cs="Arial"/>
                          <w:b/>
                          <w:color w:val="92D050"/>
                        </w:rPr>
                        <w:t>’</w:t>
                      </w:r>
                      <w:r w:rsidRPr="005F6EB3">
                        <w:rPr>
                          <w:rFonts w:ascii="Lucida Handwriting" w:hAnsi="Lucida Handwriting" w:cs="Arial"/>
                          <w:b/>
                          <w:color w:val="92D050"/>
                        </w:rPr>
                        <w:t>s Head teacher Awards go to</w:t>
                      </w:r>
                    </w:p>
                    <w:p w14:paraId="07151137" w14:textId="16A3708A" w:rsidR="009B1913" w:rsidRPr="00C81399" w:rsidRDefault="009B1913" w:rsidP="009B191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73051">
                        <w:rPr>
                          <w:rFonts w:ascii="Lucida Handwriting" w:hAnsi="Lucida Handwriting" w:cs="Arial"/>
                          <w:b/>
                          <w:color w:val="92D05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250 </w:t>
                      </w:r>
                      <w:r w:rsidRPr="00396C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Dojos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BA487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73051">
                        <w:rPr>
                          <w:rFonts w:ascii="Arial" w:hAnsi="Arial" w:cs="Arial"/>
                          <w:sz w:val="22"/>
                          <w:szCs w:val="22"/>
                        </w:rPr>
                        <w:t>Max</w:t>
                      </w:r>
                      <w:r w:rsidR="00BA487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B1BDA">
        <w:rPr>
          <w:sz w:val="28"/>
          <w:szCs w:val="22"/>
        </w:rPr>
        <w:tab/>
      </w:r>
    </w:p>
    <w:p w14:paraId="444CAA3D" w14:textId="36457C26" w:rsidR="001F6893" w:rsidRDefault="00496443" w:rsidP="00A34B87">
      <w:pPr>
        <w:pStyle w:val="Title"/>
        <w:tabs>
          <w:tab w:val="center" w:pos="4393"/>
          <w:tab w:val="right" w:pos="9638"/>
        </w:tabs>
        <w:ind w:left="-851"/>
        <w:jc w:val="left"/>
        <w:rPr>
          <w:color w:val="548DD4"/>
          <w:sz w:val="34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2059136" behindDoc="0" locked="0" layoutInCell="1" allowOverlap="1" wp14:anchorId="65B2CB4A" wp14:editId="4C784913">
            <wp:simplePos x="0" y="0"/>
            <wp:positionH relativeFrom="column">
              <wp:posOffset>-551815</wp:posOffset>
            </wp:positionH>
            <wp:positionV relativeFrom="paragraph">
              <wp:posOffset>280670</wp:posOffset>
            </wp:positionV>
            <wp:extent cx="389890" cy="39689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78" b="98635" l="1389" r="96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96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5F31F520" wp14:editId="1DF14C86">
                <wp:simplePos x="0" y="0"/>
                <wp:positionH relativeFrom="column">
                  <wp:posOffset>4251960</wp:posOffset>
                </wp:positionH>
                <wp:positionV relativeFrom="paragraph">
                  <wp:posOffset>102870</wp:posOffset>
                </wp:positionV>
                <wp:extent cx="2319655" cy="914400"/>
                <wp:effectExtent l="0" t="0" r="234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4D23F6" w14:textId="67DE6265" w:rsidR="00B04358" w:rsidRPr="00B04358" w:rsidRDefault="001F3341" w:rsidP="00B043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3D24C9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Writer</w:t>
                            </w:r>
                            <w:r w:rsidR="00D3314C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3D24C9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the week</w:t>
                            </w:r>
                            <w:r w:rsidRPr="001F3341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</w:rPr>
                              <w:br/>
                            </w:r>
                          </w:p>
                          <w:p w14:paraId="11FF5D1E" w14:textId="0B196257" w:rsidR="001F3341" w:rsidRPr="00B04358" w:rsidRDefault="001F3341" w:rsidP="00B04358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B0435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Congratulations </w:t>
                            </w:r>
                            <w:r w:rsidR="003A23CB" w:rsidRPr="00B0435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D3314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Kieron and Aaron B</w:t>
                            </w:r>
                            <w:r w:rsidR="00B0435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br/>
                              <w:t xml:space="preserve">for </w:t>
                            </w:r>
                            <w:r w:rsidR="004214D4" w:rsidRPr="00B0435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your writing this week</w:t>
                            </w:r>
                            <w:r w:rsidRPr="00B0435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435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F520" id="Text Box 9" o:spid="_x0000_s1027" type="#_x0000_t202" style="position:absolute;left:0;text-align:left;margin-left:334.8pt;margin-top:8.1pt;width:182.65pt;height:1in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" filled="f" strokeweight=".5pt">
                <v:textbox>
                  <w:txbxContent>
                    <w:p w14:paraId="424D23F6" w14:textId="67DE6265" w:rsidR="00B04358" w:rsidRPr="00B04358" w:rsidRDefault="001F3341" w:rsidP="00B043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3D24C9">
                        <w:rPr>
                          <w:rFonts w:asciiTheme="minorHAnsi" w:hAnsiTheme="minorHAnsi" w:cstheme="minorHAnsi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Writer</w:t>
                      </w:r>
                      <w:r w:rsidR="00D3314C">
                        <w:rPr>
                          <w:rFonts w:asciiTheme="minorHAnsi" w:hAnsiTheme="minorHAnsi" w:cstheme="minorHAnsi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3D24C9">
                        <w:rPr>
                          <w:rFonts w:asciiTheme="minorHAnsi" w:hAnsiTheme="minorHAnsi" w:cstheme="minorHAnsi"/>
                          <w:b/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the week</w:t>
                      </w:r>
                      <w:r w:rsidRPr="001F3341">
                        <w:rPr>
                          <w:rFonts w:asciiTheme="minorHAnsi" w:hAnsiTheme="minorHAnsi" w:cstheme="minorHAnsi"/>
                          <w:b/>
                          <w:color w:val="92D050"/>
                        </w:rPr>
                        <w:br/>
                      </w:r>
                    </w:p>
                    <w:p w14:paraId="11FF5D1E" w14:textId="0B196257" w:rsidR="001F3341" w:rsidRPr="00B04358" w:rsidRDefault="001F3341" w:rsidP="00B04358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B04358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Congratulations </w:t>
                      </w:r>
                      <w:r w:rsidR="003A23CB" w:rsidRPr="00B04358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br/>
                      </w:r>
                      <w:r w:rsidR="00D3314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Kieron and Aaron B</w:t>
                      </w:r>
                      <w:r w:rsidR="00B04358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br/>
                        <w:t xml:space="preserve">for </w:t>
                      </w:r>
                      <w:r w:rsidR="004214D4" w:rsidRPr="00B04358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your writing this week</w:t>
                      </w:r>
                      <w:r w:rsidRPr="00B04358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04358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4358">
        <w:rPr>
          <w:noProof/>
          <w:lang w:eastAsia="en-GB"/>
        </w:rPr>
        <w:drawing>
          <wp:anchor distT="0" distB="0" distL="114300" distR="114300" simplePos="0" relativeHeight="252036608" behindDoc="0" locked="0" layoutInCell="1" allowOverlap="1" wp14:anchorId="7ED2FEF0" wp14:editId="6045D84D">
            <wp:simplePos x="0" y="0"/>
            <wp:positionH relativeFrom="column">
              <wp:posOffset>1666875</wp:posOffset>
            </wp:positionH>
            <wp:positionV relativeFrom="paragraph">
              <wp:posOffset>243205</wp:posOffset>
            </wp:positionV>
            <wp:extent cx="459740" cy="4679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78" b="98635" l="1389" r="96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67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58">
        <w:rPr>
          <w:noProof/>
          <w:lang w:eastAsia="en-GB"/>
        </w:rPr>
        <w:drawing>
          <wp:anchor distT="0" distB="0" distL="114300" distR="114300" simplePos="0" relativeHeight="252007936" behindDoc="0" locked="0" layoutInCell="1" allowOverlap="1" wp14:anchorId="384FDD38" wp14:editId="5516A096">
            <wp:simplePos x="0" y="0"/>
            <wp:positionH relativeFrom="column">
              <wp:posOffset>3876675</wp:posOffset>
            </wp:positionH>
            <wp:positionV relativeFrom="paragraph">
              <wp:posOffset>225425</wp:posOffset>
            </wp:positionV>
            <wp:extent cx="662940" cy="675640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778" b="98635" l="1389" r="96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75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C1A4BFF" wp14:editId="5131E94D">
                <wp:simplePos x="0" y="0"/>
                <wp:positionH relativeFrom="column">
                  <wp:posOffset>1861185</wp:posOffset>
                </wp:positionH>
                <wp:positionV relativeFrom="paragraph">
                  <wp:posOffset>55245</wp:posOffset>
                </wp:positionV>
                <wp:extent cx="2409825" cy="1457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214C" w14:textId="77777777" w:rsidR="00A92E84" w:rsidRDefault="00994463" w:rsidP="00A92E84">
                            <w:pPr>
                              <w:shd w:val="clear" w:color="auto" w:fill="FF0000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92E84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br/>
                            </w:r>
                            <w:r w:rsidR="00A92E84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Pupil of the Week</w:t>
                            </w:r>
                          </w:p>
                          <w:p w14:paraId="01CF4D3D" w14:textId="105C2B2B" w:rsidR="00A92E84" w:rsidRDefault="003A23CB" w:rsidP="00A92E84">
                            <w:pPr>
                              <w:shd w:val="clear" w:color="auto" w:fill="FF0000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Certificates</w:t>
                            </w:r>
                          </w:p>
                          <w:p w14:paraId="346A47CC" w14:textId="77777777" w:rsidR="00A92E84" w:rsidRPr="00A92E84" w:rsidRDefault="00A92E84" w:rsidP="00A92E84">
                            <w:pPr>
                              <w:shd w:val="clear" w:color="auto" w:fill="FF0000"/>
                              <w:jc w:val="center"/>
                              <w:rPr>
                                <w:rFonts w:ascii="Gill Sans MT" w:hAnsi="Gill Sans MT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42A05CB2" w14:textId="08D2BDC2" w:rsidR="002F2AFC" w:rsidRPr="00A92E84" w:rsidRDefault="002F2AFC" w:rsidP="00A92E84">
                            <w:pPr>
                              <w:shd w:val="clear" w:color="auto" w:fill="FF0000"/>
                              <w:jc w:val="center"/>
                              <w:rPr>
                                <w:rFonts w:ascii="Gill Sans MT" w:hAnsi="Gill Sans MT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A23CB">
                              <w:rPr>
                                <w:rFonts w:ascii="Gill Sans MT" w:hAnsi="Gill Sans MT" w:cs="Arial"/>
                                <w:color w:val="FFFFFF" w:themeColor="background1"/>
                              </w:rPr>
                              <w:t>Our Pupils of the Week are:</w:t>
                            </w:r>
                          </w:p>
                          <w:p w14:paraId="1F9E9560" w14:textId="77777777" w:rsidR="00A92E84" w:rsidRPr="00A92E84" w:rsidRDefault="00A92E84" w:rsidP="00A92E84">
                            <w:pPr>
                              <w:shd w:val="clear" w:color="auto" w:fill="FF0000"/>
                              <w:jc w:val="center"/>
                              <w:rPr>
                                <w:rFonts w:ascii="Gill Sans MT" w:hAnsi="Gill Sans MT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642A8F3D" w14:textId="6B8D1D89" w:rsidR="00994463" w:rsidRPr="00BA2B28" w:rsidRDefault="00AB3C76" w:rsidP="008765BC">
                            <w:pPr>
                              <w:shd w:val="clear" w:color="auto" w:fill="FF0000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Lucy</w:t>
                            </w:r>
                            <w:r w:rsidR="00904D20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2B28" w:rsidRPr="00BA2B28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4BFF" id="Text Box 13" o:spid="_x0000_s1028" type="#_x0000_t202" style="position:absolute;left:0;text-align:left;margin-left:146.55pt;margin-top:4.35pt;width:189.75pt;height:114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" filled="f" stroked="f" strokeweight=".5pt">
                <v:textbox>
                  <w:txbxContent>
                    <w:p w14:paraId="487A214C" w14:textId="77777777" w:rsidR="00A92E84" w:rsidRDefault="00994463" w:rsidP="00A92E84">
                      <w:pPr>
                        <w:shd w:val="clear" w:color="auto" w:fill="FF0000"/>
                        <w:jc w:val="center"/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92E84"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br/>
                      </w:r>
                      <w:r w:rsidR="00A92E84"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Pupil of the Week</w:t>
                      </w:r>
                    </w:p>
                    <w:p w14:paraId="01CF4D3D" w14:textId="105C2B2B" w:rsidR="00A92E84" w:rsidRDefault="003A23CB" w:rsidP="00A92E84">
                      <w:pPr>
                        <w:shd w:val="clear" w:color="auto" w:fill="FF0000"/>
                        <w:jc w:val="center"/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Certificates</w:t>
                      </w:r>
                    </w:p>
                    <w:p w14:paraId="346A47CC" w14:textId="77777777" w:rsidR="00A92E84" w:rsidRPr="00A92E84" w:rsidRDefault="00A92E84" w:rsidP="00A92E84">
                      <w:pPr>
                        <w:shd w:val="clear" w:color="auto" w:fill="FF0000"/>
                        <w:jc w:val="center"/>
                        <w:rPr>
                          <w:rFonts w:ascii="Gill Sans MT" w:hAnsi="Gill Sans MT" w:cs="Arial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42A05CB2" w14:textId="08D2BDC2" w:rsidR="002F2AFC" w:rsidRPr="00A92E84" w:rsidRDefault="002F2AFC" w:rsidP="00A92E84">
                      <w:pPr>
                        <w:shd w:val="clear" w:color="auto" w:fill="FF0000"/>
                        <w:jc w:val="center"/>
                        <w:rPr>
                          <w:rFonts w:ascii="Gill Sans MT" w:hAnsi="Gill Sans MT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3A23CB">
                        <w:rPr>
                          <w:rFonts w:ascii="Gill Sans MT" w:hAnsi="Gill Sans MT" w:cs="Arial"/>
                          <w:color w:val="FFFFFF" w:themeColor="background1"/>
                        </w:rPr>
                        <w:t>Our Pupils of the Week are:</w:t>
                      </w:r>
                    </w:p>
                    <w:p w14:paraId="1F9E9560" w14:textId="77777777" w:rsidR="00A92E84" w:rsidRPr="00A92E84" w:rsidRDefault="00A92E84" w:rsidP="00A92E84">
                      <w:pPr>
                        <w:shd w:val="clear" w:color="auto" w:fill="FF0000"/>
                        <w:jc w:val="center"/>
                        <w:rPr>
                          <w:rFonts w:ascii="Gill Sans MT" w:hAnsi="Gill Sans MT" w:cs="Arial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642A8F3D" w14:textId="6B8D1D89" w:rsidR="00994463" w:rsidRPr="00BA2B28" w:rsidRDefault="00AB3C76" w:rsidP="008765BC">
                      <w:pPr>
                        <w:shd w:val="clear" w:color="auto" w:fill="FF0000"/>
                        <w:jc w:val="center"/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Lucy</w:t>
                      </w:r>
                      <w:r w:rsidR="00904D20"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A2B28" w:rsidRPr="00BA2B28"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Joe</w:t>
                      </w:r>
                    </w:p>
                  </w:txbxContent>
                </v:textbox>
              </v:shape>
            </w:pict>
          </mc:Fallback>
        </mc:AlternateContent>
      </w:r>
      <w:r w:rsidR="00A34B87">
        <w:rPr>
          <w:color w:val="548DD4"/>
          <w:sz w:val="34"/>
          <w:szCs w:val="22"/>
        </w:rPr>
        <w:tab/>
      </w:r>
    </w:p>
    <w:p w14:paraId="4C2BB80E" w14:textId="20B10B61" w:rsidR="00326902" w:rsidRDefault="00B04358" w:rsidP="00C1383A">
      <w:pPr>
        <w:pStyle w:val="Title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2009984" behindDoc="0" locked="0" layoutInCell="1" allowOverlap="1" wp14:anchorId="66DA96D6" wp14:editId="528DFF86">
            <wp:simplePos x="0" y="0"/>
            <wp:positionH relativeFrom="column">
              <wp:posOffset>6297930</wp:posOffset>
            </wp:positionH>
            <wp:positionV relativeFrom="paragraph">
              <wp:posOffset>96520</wp:posOffset>
            </wp:positionV>
            <wp:extent cx="365125" cy="372745"/>
            <wp:effectExtent l="0" t="0" r="0" b="825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78" b="98635" l="1389" r="96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727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0DF61" w14:textId="70191CCF" w:rsidR="00DA7B8C" w:rsidRDefault="00DA7B8C" w:rsidP="00C1383A">
      <w:pPr>
        <w:pStyle w:val="Title"/>
        <w:rPr>
          <w:rFonts w:asciiTheme="minorHAnsi" w:hAnsiTheme="minorHAnsi"/>
          <w:noProof/>
          <w:sz w:val="22"/>
          <w:szCs w:val="22"/>
          <w:lang w:eastAsia="en-GB"/>
        </w:rPr>
      </w:pPr>
    </w:p>
    <w:p w14:paraId="231D7DB2" w14:textId="1AD07310" w:rsidR="009E1335" w:rsidRDefault="009E1335" w:rsidP="00C1383A">
      <w:pPr>
        <w:pStyle w:val="Title"/>
        <w:rPr>
          <w:rFonts w:ascii="Tempus Sans ITC" w:hAnsi="Tempus Sans ITC"/>
          <w:sz w:val="16"/>
          <w:szCs w:val="16"/>
        </w:rPr>
      </w:pPr>
    </w:p>
    <w:p w14:paraId="07C67478" w14:textId="7412C020" w:rsidR="005F7304" w:rsidRPr="007D59A6" w:rsidRDefault="00B41F45" w:rsidP="00C1383A">
      <w:pPr>
        <w:pStyle w:val="Title"/>
        <w:rPr>
          <w:color w:val="548DD4"/>
          <w:sz w:val="34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1FF394EF" wp14:editId="4E890960">
                <wp:simplePos x="0" y="0"/>
                <wp:positionH relativeFrom="column">
                  <wp:posOffset>-491490</wp:posOffset>
                </wp:positionH>
                <wp:positionV relativeFrom="paragraph">
                  <wp:posOffset>299720</wp:posOffset>
                </wp:positionV>
                <wp:extent cx="235267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E544EC" w14:textId="27D4A08A" w:rsidR="001F3341" w:rsidRPr="001F3341" w:rsidRDefault="001F3341" w:rsidP="001F3341">
                            <w:pPr>
                              <w:jc w:val="center"/>
                              <w:rPr>
                                <w:rFonts w:ascii="AlternateGothic2 BT" w:hAnsi="AlternateGothic2 BT" w:cs="Arial"/>
                                <w:sz w:val="28"/>
                                <w:szCs w:val="28"/>
                              </w:rPr>
                            </w:pPr>
                            <w:r w:rsidRPr="00874A0F">
                              <w:rPr>
                                <w:rFonts w:ascii="AlternateGothic2 BT" w:hAnsi="AlternateGothic2 BT" w:cs="Arial"/>
                                <w:b/>
                                <w:color w:val="9CC2E5" w:themeColor="accent1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Handwriter</w:t>
                            </w:r>
                            <w:r w:rsidR="006704FF" w:rsidRPr="00874A0F">
                              <w:rPr>
                                <w:rFonts w:ascii="AlternateGothic2 BT" w:hAnsi="AlternateGothic2 BT" w:cs="Arial"/>
                                <w:b/>
                                <w:color w:val="9CC2E5" w:themeColor="accent1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74A0F">
                              <w:rPr>
                                <w:rFonts w:ascii="AlternateGothic2 BT" w:hAnsi="AlternateGothic2 BT" w:cs="Arial"/>
                                <w:b/>
                                <w:color w:val="9CC2E5" w:themeColor="accent1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the week</w:t>
                            </w:r>
                            <w:r w:rsidRPr="001F3341">
                              <w:rPr>
                                <w:rFonts w:ascii="AlternateGothic2 BT" w:hAnsi="AlternateGothic2 BT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  <w:br/>
                            </w:r>
                            <w:r w:rsidRPr="00793B84">
                              <w:rPr>
                                <w:rFonts w:ascii="AlternateGothic2 BT" w:hAnsi="AlternateGothic2 BT" w:cs="Arial"/>
                                <w:b/>
                                <w:color w:val="92D05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lternateGothic2 BT" w:hAnsi="AlternateGothic2 BT" w:cs="Arial"/>
                                <w:b/>
                                <w:sz w:val="28"/>
                                <w:szCs w:val="28"/>
                              </w:rPr>
                              <w:t xml:space="preserve">Congratulations </w:t>
                            </w:r>
                            <w:r w:rsidR="00AB3C76">
                              <w:rPr>
                                <w:rFonts w:ascii="AlternateGothic2 BT" w:hAnsi="AlternateGothic2 BT" w:cs="Arial"/>
                                <w:b/>
                                <w:sz w:val="28"/>
                                <w:szCs w:val="28"/>
                              </w:rPr>
                              <w:t>Maggie</w:t>
                            </w:r>
                            <w:r w:rsidR="004420FD">
                              <w:rPr>
                                <w:rFonts w:ascii="AlternateGothic2 BT" w:hAnsi="AlternateGothic2 B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ternateGothic2 BT" w:hAnsi="AlternateGothic2 BT" w:cs="Arial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9B1913">
                              <w:rPr>
                                <w:rFonts w:ascii="AlternateGothic2 BT" w:hAnsi="AlternateGothic2 BT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AB3C76">
                              <w:rPr>
                                <w:rFonts w:ascii="AlternateGothic2 BT" w:hAnsi="AlternateGothic2 BT" w:cs="Arial"/>
                                <w:b/>
                                <w:sz w:val="28"/>
                                <w:szCs w:val="28"/>
                              </w:rPr>
                              <w:t>Ralfs</w:t>
                            </w:r>
                            <w:r w:rsidR="009B1913">
                              <w:rPr>
                                <w:rFonts w:ascii="AlternateGothic2 BT" w:hAnsi="AlternateGothic2 B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ternateGothic2 BT" w:hAnsi="AlternateGothic2 BT" w:cs="Arial"/>
                                <w:b/>
                                <w:sz w:val="28"/>
                                <w:szCs w:val="28"/>
                              </w:rPr>
                              <w:t>for your beautiful handwriting!</w:t>
                            </w:r>
                            <w:r w:rsidRPr="001F3341">
                              <w:rPr>
                                <w:rFonts w:ascii="AlternateGothic2 BT" w:hAnsi="AlternateGothic2 BT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94EF" id="Text Box 6" o:spid="_x0000_s1029" type="#_x0000_t202" style="position:absolute;left:0;text-align:left;margin-left:-38.7pt;margin-top:23.6pt;width:185.25pt;height:83.2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" filled="f" strokeweight=".5pt">
                <v:textbox>
                  <w:txbxContent>
                    <w:p w14:paraId="21E544EC" w14:textId="27D4A08A" w:rsidR="001F3341" w:rsidRPr="001F3341" w:rsidRDefault="001F3341" w:rsidP="001F3341">
                      <w:pPr>
                        <w:jc w:val="center"/>
                        <w:rPr>
                          <w:rFonts w:ascii="AlternateGothic2 BT" w:hAnsi="AlternateGothic2 BT" w:cs="Arial"/>
                          <w:sz w:val="28"/>
                          <w:szCs w:val="28"/>
                        </w:rPr>
                      </w:pPr>
                      <w:r w:rsidRPr="00874A0F">
                        <w:rPr>
                          <w:rFonts w:ascii="AlternateGothic2 BT" w:hAnsi="AlternateGothic2 BT" w:cs="Arial"/>
                          <w:b/>
                          <w:color w:val="9CC2E5" w:themeColor="accent1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Handwriter</w:t>
                      </w:r>
                      <w:r w:rsidR="006704FF" w:rsidRPr="00874A0F">
                        <w:rPr>
                          <w:rFonts w:ascii="AlternateGothic2 BT" w:hAnsi="AlternateGothic2 BT" w:cs="Arial"/>
                          <w:b/>
                          <w:color w:val="9CC2E5" w:themeColor="accent1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874A0F">
                        <w:rPr>
                          <w:rFonts w:ascii="AlternateGothic2 BT" w:hAnsi="AlternateGothic2 BT" w:cs="Arial"/>
                          <w:b/>
                          <w:color w:val="9CC2E5" w:themeColor="accent1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the week</w:t>
                      </w:r>
                      <w:r w:rsidRPr="001F3341">
                        <w:rPr>
                          <w:rFonts w:ascii="AlternateGothic2 BT" w:hAnsi="AlternateGothic2 BT" w:cs="Arial"/>
                          <w:b/>
                          <w:color w:val="92D050"/>
                          <w:sz w:val="28"/>
                          <w:szCs w:val="28"/>
                        </w:rPr>
                        <w:br/>
                      </w:r>
                      <w:r w:rsidRPr="00793B84">
                        <w:rPr>
                          <w:rFonts w:ascii="AlternateGothic2 BT" w:hAnsi="AlternateGothic2 BT" w:cs="Arial"/>
                          <w:b/>
                          <w:color w:val="92D05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lternateGothic2 BT" w:hAnsi="AlternateGothic2 BT" w:cs="Arial"/>
                          <w:b/>
                          <w:sz w:val="28"/>
                          <w:szCs w:val="28"/>
                        </w:rPr>
                        <w:t xml:space="preserve">Congratulations </w:t>
                      </w:r>
                      <w:r w:rsidR="00AB3C76">
                        <w:rPr>
                          <w:rFonts w:ascii="AlternateGothic2 BT" w:hAnsi="AlternateGothic2 BT" w:cs="Arial"/>
                          <w:b/>
                          <w:sz w:val="28"/>
                          <w:szCs w:val="28"/>
                        </w:rPr>
                        <w:t>Maggie</w:t>
                      </w:r>
                      <w:r w:rsidR="004420FD">
                        <w:rPr>
                          <w:rFonts w:ascii="AlternateGothic2 BT" w:hAnsi="AlternateGothic2 B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lternateGothic2 BT" w:hAnsi="AlternateGothic2 BT" w:cs="Arial"/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="009B1913">
                        <w:rPr>
                          <w:rFonts w:ascii="AlternateGothic2 BT" w:hAnsi="AlternateGothic2 BT" w:cs="Arial"/>
                          <w:b/>
                          <w:sz w:val="28"/>
                          <w:szCs w:val="28"/>
                        </w:rPr>
                        <w:br/>
                      </w:r>
                      <w:r w:rsidR="00AB3C76">
                        <w:rPr>
                          <w:rFonts w:ascii="AlternateGothic2 BT" w:hAnsi="AlternateGothic2 BT" w:cs="Arial"/>
                          <w:b/>
                          <w:sz w:val="28"/>
                          <w:szCs w:val="28"/>
                        </w:rPr>
                        <w:t>Ralfs</w:t>
                      </w:r>
                      <w:r w:rsidR="009B1913">
                        <w:rPr>
                          <w:rFonts w:ascii="AlternateGothic2 BT" w:hAnsi="AlternateGothic2 B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lternateGothic2 BT" w:hAnsi="AlternateGothic2 BT" w:cs="Arial"/>
                          <w:b/>
                          <w:sz w:val="28"/>
                          <w:szCs w:val="28"/>
                        </w:rPr>
                        <w:t>for your beautiful handwriting!</w:t>
                      </w:r>
                      <w:r w:rsidRPr="001F3341">
                        <w:rPr>
                          <w:rFonts w:ascii="AlternateGothic2 BT" w:hAnsi="AlternateGothic2 BT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6EC61B" w14:textId="6B5021EF" w:rsidR="009649EE" w:rsidRDefault="00B04358" w:rsidP="00567167">
      <w:pPr>
        <w:pStyle w:val="Title"/>
        <w:rPr>
          <w:color w:val="31849B"/>
          <w:sz w:val="34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6104D80E" wp14:editId="413115A8">
                <wp:simplePos x="0" y="0"/>
                <wp:positionH relativeFrom="column">
                  <wp:posOffset>4261485</wp:posOffset>
                </wp:positionH>
                <wp:positionV relativeFrom="paragraph">
                  <wp:posOffset>104140</wp:posOffset>
                </wp:positionV>
                <wp:extent cx="2319655" cy="942975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9430AE" w14:textId="16F647B6" w:rsidR="001002FD" w:rsidRPr="001F3341" w:rsidRDefault="001002FD" w:rsidP="001002FD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02FD">
                              <w:rPr>
                                <w:rFonts w:ascii="Elephant" w:hAnsi="Elephant" w:cstheme="minorHAnsi"/>
                                <w:color w:val="1F4E79" w:themeColor="accent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Mathlete of the Week</w:t>
                            </w:r>
                            <w:r w:rsidRPr="001F3341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</w:rPr>
                              <w:br/>
                            </w:r>
                            <w:r w:rsidR="0067305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Charlie</w:t>
                            </w:r>
                            <w:r w:rsidR="00BA2B2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45527">
                              <w:rPr>
                                <w:rFonts w:asciiTheme="minorHAnsi" w:hAnsiTheme="minorHAnsi" w:cstheme="minorHAnsi"/>
                              </w:rPr>
                              <w:t xml:space="preserve">Well done for </w:t>
                            </w:r>
                            <w:r w:rsidR="0024552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245527" w:rsidRPr="00C871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reaching </w:t>
                            </w:r>
                            <w:r w:rsidR="0067305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3530</w:t>
                            </w:r>
                            <w:r w:rsidR="00245527" w:rsidRPr="00C871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D80E" id="Text Box 2" o:spid="_x0000_s1030" type="#_x0000_t202" style="position:absolute;left:0;text-align:left;margin-left:335.55pt;margin-top:8.2pt;width:182.65pt;height:74.2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" filled="f" strokeweight=".5pt">
                <v:textbox>
                  <w:txbxContent>
                    <w:p w14:paraId="549430AE" w14:textId="16F647B6" w:rsidR="001002FD" w:rsidRPr="001F3341" w:rsidRDefault="001002FD" w:rsidP="001002FD">
                      <w:pPr>
                        <w:shd w:val="clear" w:color="auto" w:fill="B4C6E7" w:themeFill="accent5" w:themeFillTint="6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002FD">
                        <w:rPr>
                          <w:rFonts w:ascii="Elephant" w:hAnsi="Elephant" w:cstheme="minorHAnsi"/>
                          <w:color w:val="1F4E79" w:themeColor="accent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Mathlete of the Week</w:t>
                      </w:r>
                      <w:r w:rsidRPr="001F3341">
                        <w:rPr>
                          <w:rFonts w:asciiTheme="minorHAnsi" w:hAnsiTheme="minorHAnsi" w:cstheme="minorHAnsi"/>
                          <w:b/>
                          <w:color w:val="92D050"/>
                        </w:rPr>
                        <w:br/>
                      </w:r>
                      <w:r w:rsidR="0067305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Charlie</w:t>
                      </w:r>
                      <w:r w:rsidR="00BA2B2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br/>
                      </w:r>
                      <w:r w:rsidR="00245527">
                        <w:rPr>
                          <w:rFonts w:asciiTheme="minorHAnsi" w:hAnsiTheme="minorHAnsi" w:cstheme="minorHAnsi"/>
                        </w:rPr>
                        <w:t xml:space="preserve">Well done for </w:t>
                      </w:r>
                      <w:r w:rsidR="00245527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245527" w:rsidRPr="00C871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reaching </w:t>
                      </w:r>
                      <w:r w:rsidR="0067305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3530</w:t>
                      </w:r>
                      <w:r w:rsidR="00245527" w:rsidRPr="00C871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2E4F19D6" w14:textId="63CE9F16" w:rsidR="00824662" w:rsidRDefault="00D64E45" w:rsidP="00567167">
      <w:pPr>
        <w:pStyle w:val="Title"/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2075520" behindDoc="0" locked="0" layoutInCell="1" allowOverlap="1" wp14:anchorId="4A4B3DE2" wp14:editId="25629DCC">
            <wp:simplePos x="0" y="0"/>
            <wp:positionH relativeFrom="column">
              <wp:posOffset>1847850</wp:posOffset>
            </wp:positionH>
            <wp:positionV relativeFrom="paragraph">
              <wp:posOffset>12065</wp:posOffset>
            </wp:positionV>
            <wp:extent cx="459740" cy="467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78" b="98635" l="1389" r="96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67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9B78C" w14:textId="186B34A0" w:rsidR="000366F3" w:rsidRDefault="00D64E45" w:rsidP="00567167">
      <w:pPr>
        <w:pStyle w:val="Title"/>
        <w:rPr>
          <w:color w:val="31849B"/>
          <w:sz w:val="34"/>
          <w:szCs w:val="22"/>
        </w:rPr>
      </w:pPr>
      <w:r w:rsidRPr="00344895">
        <w:rPr>
          <w:rFonts w:ascii="Tempus Sans ITC" w:hAnsi="Tempus Sans IT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2BF3F1FC" wp14:editId="78F9952B">
                <wp:simplePos x="0" y="0"/>
                <wp:positionH relativeFrom="column">
                  <wp:posOffset>1937385</wp:posOffset>
                </wp:positionH>
                <wp:positionV relativeFrom="paragraph">
                  <wp:posOffset>138431</wp:posOffset>
                </wp:positionV>
                <wp:extent cx="2257425" cy="2933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B0DDF" w14:textId="56B84465" w:rsidR="00D64E45" w:rsidRPr="00D64E45" w:rsidRDefault="00D64E45" w:rsidP="00D64E45">
                            <w:pPr>
                              <w:jc w:val="center"/>
                              <w:rPr>
                                <w:rFonts w:ascii="Rage Italic" w:hAnsi="Rage Italic" w:cs="Narkisim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D64E45">
                              <w:rPr>
                                <w:rFonts w:ascii="Rage Italic" w:hAnsi="Rage Italic" w:cs="Narkisim"/>
                                <w:color w:val="00B0F0"/>
                                <w:sz w:val="52"/>
                                <w:szCs w:val="52"/>
                              </w:rPr>
                              <w:t>School Family</w:t>
                            </w:r>
                            <w:r>
                              <w:rPr>
                                <w:rFonts w:ascii="Rage Italic" w:hAnsi="Rage Italic" w:cs="Narkisim"/>
                                <w:color w:val="00B0F0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 xml:space="preserve">This week, we have enjoyed coming together as a school </w:t>
                            </w:r>
                            <w:r w:rsidR="00A52278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br/>
                              <w:t>a family to learn. 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We have learnt an important message about e-safety - learning how to keep oursel</w:t>
                            </w:r>
                            <w:r w:rsidR="00A52278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ves safe in the digital world.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 xml:space="preserve"> If you are at all worried about e-safety, please come and talk to your child’s teacher or go on the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212121"/>
                                <w:shd w:val="clear" w:color="auto" w:fill="FFFFFF"/>
                              </w:rPr>
                              <w:t>thinkyouknow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 xml:space="preserve"> website at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hd w:val="clear" w:color="auto" w:fill="FFFFFF"/>
                                </w:rPr>
                                <w:t>www.thinkuknow.co.uk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6D55F69" w14:textId="77777777" w:rsidR="002B14E7" w:rsidRPr="00CF45BA" w:rsidRDefault="002B14E7" w:rsidP="002B14E7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F1FC" id="Text Box 22" o:spid="_x0000_s1031" type="#_x0000_t202" style="position:absolute;left:0;text-align:left;margin-left:152.55pt;margin-top:10.9pt;width:177.75pt;height:231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" fillcolor="white [3201]" strokeweight=".5pt">
                <v:textbox>
                  <w:txbxContent>
                    <w:p w14:paraId="047B0DDF" w14:textId="56B84465" w:rsidR="00D64E45" w:rsidRPr="00D64E45" w:rsidRDefault="00D64E45" w:rsidP="00D64E45">
                      <w:pPr>
                        <w:jc w:val="center"/>
                        <w:rPr>
                          <w:rFonts w:ascii="Rage Italic" w:hAnsi="Rage Italic" w:cs="Narkisim"/>
                          <w:color w:val="00B0F0"/>
                          <w:sz w:val="52"/>
                          <w:szCs w:val="52"/>
                        </w:rPr>
                      </w:pPr>
                      <w:r w:rsidRPr="00D64E45">
                        <w:rPr>
                          <w:rFonts w:ascii="Rage Italic" w:hAnsi="Rage Italic" w:cs="Narkisim"/>
                          <w:color w:val="00B0F0"/>
                          <w:sz w:val="52"/>
                          <w:szCs w:val="52"/>
                        </w:rPr>
                        <w:t>School Family</w:t>
                      </w:r>
                      <w:r>
                        <w:rPr>
                          <w:rFonts w:ascii="Rage Italic" w:hAnsi="Rage Italic" w:cs="Narkisim"/>
                          <w:color w:val="00B0F0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 xml:space="preserve">This week, we have enjoyed coming together as a school </w:t>
                      </w:r>
                      <w:r w:rsidR="00A52278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br/>
                        <w:t>a family to learn. </w:t>
                      </w:r>
                      <w: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We have learnt an important message about e-safety - learning how to keep oursel</w:t>
                      </w:r>
                      <w:r w:rsidR="00A52278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ves safe in the digital world.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 xml:space="preserve"> If you are at all worried about e-safety, please come and talk to your child’s teacher or go on the </w:t>
                      </w:r>
                      <w:r>
                        <w:rPr>
                          <w:rFonts w:ascii="Segoe UI" w:hAnsi="Segoe UI" w:cs="Segoe UI"/>
                          <w:b/>
                          <w:color w:val="212121"/>
                          <w:shd w:val="clear" w:color="auto" w:fill="FFFFFF"/>
                        </w:rPr>
                        <w:t>thinkyouknow</w:t>
                      </w:r>
                      <w: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 xml:space="preserve"> website at </w:t>
                      </w:r>
                      <w:hyperlink r:id="rId13" w:history="1">
                        <w:r>
                          <w:rPr>
                            <w:rStyle w:val="Hyperlink"/>
                            <w:rFonts w:ascii="Segoe UI" w:hAnsi="Segoe UI" w:cs="Segoe UI"/>
                            <w:b/>
                            <w:shd w:val="clear" w:color="auto" w:fill="FFFFFF"/>
                          </w:rPr>
                          <w:t>www.thinkuknow.co.uk</w:t>
                        </w:r>
                      </w:hyperlink>
                      <w: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.</w:t>
                      </w:r>
                    </w:p>
                    <w:p w14:paraId="56D55F69" w14:textId="77777777" w:rsidR="002B14E7" w:rsidRPr="00CF45BA" w:rsidRDefault="002B14E7" w:rsidP="002B14E7">
                      <w:pPr>
                        <w:pStyle w:val="NormalWeb"/>
                        <w:jc w:val="center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443">
        <w:rPr>
          <w:noProof/>
          <w:lang w:eastAsia="en-GB"/>
        </w:rPr>
        <w:drawing>
          <wp:anchor distT="0" distB="0" distL="114300" distR="114300" simplePos="0" relativeHeight="252038656" behindDoc="0" locked="0" layoutInCell="1" allowOverlap="1" wp14:anchorId="5D0DFE59" wp14:editId="61F508A3">
            <wp:simplePos x="0" y="0"/>
            <wp:positionH relativeFrom="column">
              <wp:posOffset>-521335</wp:posOffset>
            </wp:positionH>
            <wp:positionV relativeFrom="paragraph">
              <wp:posOffset>300990</wp:posOffset>
            </wp:positionV>
            <wp:extent cx="417830" cy="425450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78" b="98635" l="1389" r="96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25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E5BC3" w14:textId="77BD0C00" w:rsidR="006322B2" w:rsidRDefault="00D64E45" w:rsidP="00567167">
      <w:pPr>
        <w:pStyle w:val="Title"/>
        <w:rPr>
          <w:rFonts w:asciiTheme="minorHAnsi" w:hAnsiTheme="minorHAnsi"/>
          <w:noProof/>
          <w:sz w:val="22"/>
          <w:szCs w:val="2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2077568" behindDoc="0" locked="0" layoutInCell="1" allowOverlap="1" wp14:anchorId="69F337A9" wp14:editId="67291C6D">
            <wp:simplePos x="0" y="0"/>
            <wp:positionH relativeFrom="column">
              <wp:posOffset>6202045</wp:posOffset>
            </wp:positionH>
            <wp:positionV relativeFrom="paragraph">
              <wp:posOffset>62865</wp:posOffset>
            </wp:positionV>
            <wp:extent cx="459740" cy="467995"/>
            <wp:effectExtent l="0" t="0" r="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78" b="98635" l="1389" r="96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67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00ED" w14:textId="7C076A81" w:rsidR="00567167" w:rsidRPr="00A82624" w:rsidRDefault="00567167" w:rsidP="00567167">
      <w:pPr>
        <w:pStyle w:val="Title"/>
        <w:rPr>
          <w:sz w:val="22"/>
          <w:szCs w:val="22"/>
        </w:rPr>
      </w:pPr>
    </w:p>
    <w:p w14:paraId="37F725BF" w14:textId="6AC3B557" w:rsidR="00AD15FF" w:rsidRDefault="002A54E9" w:rsidP="006322B2">
      <w:pPr>
        <w:rPr>
          <w:rFonts w:ascii="Tempus Sans ITC" w:hAnsi="Tempus Sans ITC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28B6C3B" wp14:editId="27CFD9E0">
                <wp:simplePos x="0" y="0"/>
                <wp:positionH relativeFrom="column">
                  <wp:posOffset>-472440</wp:posOffset>
                </wp:positionH>
                <wp:positionV relativeFrom="paragraph">
                  <wp:posOffset>206374</wp:posOffset>
                </wp:positionV>
                <wp:extent cx="2333625" cy="981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8FCA1" w14:textId="2EF710C3" w:rsidR="005C1DB8" w:rsidRPr="00E62D7C" w:rsidRDefault="00B41F45" w:rsidP="00E62D7C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 xml:space="preserve">We only achieved </w:t>
                            </w:r>
                            <w:r w:rsidR="002A54E9"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>90.74</w:t>
                            </w:r>
                            <w:r w:rsidR="00531255"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 xml:space="preserve">% </w:t>
                            </w:r>
                            <w:r w:rsidR="00301F79"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>a</w:t>
                            </w:r>
                            <w:r w:rsidR="00531255"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>ttendance</w:t>
                            </w:r>
                            <w:r w:rsidR="00301F79"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682946"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>this week.</w:t>
                            </w:r>
                            <w:r w:rsidR="002A54E9"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2A54E9" w:rsidRPr="00D52A50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br/>
                              <w:t xml:space="preserve">We’ve been </w:t>
                            </w:r>
                            <w:r w:rsidR="002A54E9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>rav</w:t>
                            </w:r>
                            <w:r w:rsidR="00AB3C76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>a</w:t>
                            </w:r>
                            <w:r w:rsidR="002A54E9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 xml:space="preserve">ged by a tummy bug and </w:t>
                            </w:r>
                            <w:r w:rsidR="00A424D5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>by</w:t>
                            </w:r>
                            <w:r w:rsidR="009641FE">
                              <w:rPr>
                                <w:rFonts w:ascii="Gill Sans MT" w:hAnsi="Gill Sans MT" w:cs="Arial"/>
                                <w:b/>
                                <w:color w:val="7030A0"/>
                              </w:rPr>
                              <w:t xml:space="preserve"> cases of chicken pox!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6C3B" id="Text Box 20" o:spid="_x0000_s1032" type="#_x0000_t202" style="position:absolute;margin-left:-37.2pt;margin-top:16.25pt;width:183.75pt;height:77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" fillcolor="white [3201]" strokeweight=".5pt">
                <v:textbox>
                  <w:txbxContent>
                    <w:p w14:paraId="4878FCA1" w14:textId="2EF710C3" w:rsidR="005C1DB8" w:rsidRPr="00E62D7C" w:rsidRDefault="00B41F45" w:rsidP="00E62D7C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t xml:space="preserve">We only achieved </w:t>
                      </w:r>
                      <w:r w:rsidR="002A54E9"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t>90.74</w:t>
                      </w:r>
                      <w:r w:rsidR="00531255"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t xml:space="preserve">% </w:t>
                      </w:r>
                      <w:r w:rsidR="00301F79"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t>a</w:t>
                      </w:r>
                      <w:r w:rsidR="00531255"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t>ttendance</w:t>
                      </w:r>
                      <w:r w:rsidR="00301F79"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t xml:space="preserve"> </w:t>
                      </w:r>
                      <w:r w:rsidR="00682946"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t>this week.</w:t>
                      </w:r>
                      <w:r w:rsidR="002A54E9"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t xml:space="preserve"> </w:t>
                      </w:r>
                      <w:r w:rsidR="002A54E9" w:rsidRPr="00D52A50">
                        <w:rPr>
                          <w:rFonts w:ascii="Gill Sans MT" w:hAnsi="Gill Sans MT" w:cs="Arial"/>
                          <w:b/>
                          <w:color w:val="7030A0"/>
                        </w:rPr>
                        <w:br/>
                        <w:t xml:space="preserve">We’ve been </w:t>
                      </w:r>
                      <w:r w:rsidR="002A54E9">
                        <w:rPr>
                          <w:rFonts w:ascii="Gill Sans MT" w:hAnsi="Gill Sans MT" w:cs="Arial"/>
                          <w:b/>
                          <w:color w:val="7030A0"/>
                        </w:rPr>
                        <w:t>rav</w:t>
                      </w:r>
                      <w:r w:rsidR="00AB3C76">
                        <w:rPr>
                          <w:rFonts w:ascii="Gill Sans MT" w:hAnsi="Gill Sans MT" w:cs="Arial"/>
                          <w:b/>
                          <w:color w:val="7030A0"/>
                        </w:rPr>
                        <w:t>a</w:t>
                      </w:r>
                      <w:r w:rsidR="002A54E9">
                        <w:rPr>
                          <w:rFonts w:ascii="Gill Sans MT" w:hAnsi="Gill Sans MT" w:cs="Arial"/>
                          <w:b/>
                          <w:color w:val="7030A0"/>
                        </w:rPr>
                        <w:t xml:space="preserve">ged by a tummy bug and </w:t>
                      </w:r>
                      <w:r w:rsidR="00A424D5">
                        <w:rPr>
                          <w:rFonts w:ascii="Gill Sans MT" w:hAnsi="Gill Sans MT" w:cs="Arial"/>
                          <w:b/>
                          <w:color w:val="7030A0"/>
                        </w:rPr>
                        <w:t>by</w:t>
                      </w:r>
                      <w:r w:rsidR="009641FE">
                        <w:rPr>
                          <w:rFonts w:ascii="Gill Sans MT" w:hAnsi="Gill Sans MT" w:cs="Arial"/>
                          <w:b/>
                          <w:color w:val="7030A0"/>
                        </w:rPr>
                        <w:t xml:space="preserve"> cases of chicken pox!</w:t>
                      </w:r>
                    </w:p>
                  </w:txbxContent>
                </v:textbox>
              </v:shape>
            </w:pict>
          </mc:Fallback>
        </mc:AlternateContent>
      </w:r>
      <w:r w:rsidR="00D64E45" w:rsidRPr="00344895">
        <w:rPr>
          <w:rFonts w:ascii="Tempus Sans ITC" w:hAnsi="Tempus Sans IT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72234A4B" wp14:editId="7110BD05">
                <wp:simplePos x="0" y="0"/>
                <wp:positionH relativeFrom="column">
                  <wp:posOffset>4261485</wp:posOffset>
                </wp:positionH>
                <wp:positionV relativeFrom="paragraph">
                  <wp:posOffset>120650</wp:posOffset>
                </wp:positionV>
                <wp:extent cx="2319655" cy="3238500"/>
                <wp:effectExtent l="0" t="0" r="2349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F75E9" w14:textId="4EAFECCB" w:rsidR="00B50449" w:rsidRPr="00B50449" w:rsidRDefault="002B14E7" w:rsidP="00B50449">
                            <w:pPr>
                              <w:shd w:val="clear" w:color="auto" w:fill="FFFFFF"/>
                              <w:spacing w:before="100" w:beforeAutospacing="1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04D20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Mathletics</w:t>
                            </w:r>
                            <w:r w:rsidR="00B50449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Summer Challenge</w:t>
                            </w:r>
                            <w:r w:rsidR="00454AD2" w:rsidRPr="00904D20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br/>
                            </w:r>
                            <w:r w:rsidR="00B50449" w:rsidRPr="00B504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encourage your child to play on Mathletics from Monday 25</w:t>
                            </w:r>
                            <w:r w:rsidR="00D64E4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 June until Sunday 1st July. </w:t>
                            </w:r>
                            <w:r w:rsidR="00B50449" w:rsidRPr="00B504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have signed up to the Mathletics Summer Challenge - we need to earn as many points as possible</w:t>
                            </w:r>
                            <w:r w:rsidR="00D64E4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during this time period. </w:t>
                            </w:r>
                            <w:r w:rsidR="00B50449" w:rsidRPr="00B504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 ar</w:t>
                            </w:r>
                            <w:r w:rsidR="00D64E4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 some great prizes to be won! </w:t>
                            </w:r>
                            <w:r w:rsidR="00B50449" w:rsidRPr="00B504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Let’s see if we can all do our bit</w:t>
                            </w:r>
                            <w:r w:rsidR="00D64E4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help gain lots of points! </w:t>
                            </w:r>
                            <w:r w:rsidR="00B50449" w:rsidRPr="00B504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Although we are competing against schools of all sizes across the country, small schools are not disadvantaged because they apply </w:t>
                            </w:r>
                            <w:r w:rsidR="00D64E4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B50449" w:rsidRPr="00B504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formula to make the points fair between different sized schools.</w:t>
                            </w:r>
                          </w:p>
                          <w:p w14:paraId="07E362BE" w14:textId="405942AB" w:rsidR="002B14E7" w:rsidRPr="00F90E16" w:rsidRDefault="00454AD2" w:rsidP="00904D2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90E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4A4B" id="Text Box 15" o:spid="_x0000_s1033" type="#_x0000_t202" style="position:absolute;margin-left:335.55pt;margin-top:9.5pt;width:182.65pt;height:255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" fillcolor="white [3201]" strokeweight=".5pt">
                <v:textbox>
                  <w:txbxContent>
                    <w:p w14:paraId="3B5F75E9" w14:textId="4EAFECCB" w:rsidR="00B50449" w:rsidRPr="00B50449" w:rsidRDefault="002B14E7" w:rsidP="00B50449">
                      <w:pPr>
                        <w:shd w:val="clear" w:color="auto" w:fill="FFFFFF"/>
                        <w:spacing w:before="100" w:beforeAutospacing="1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04D20">
                        <w:rPr>
                          <w:rFonts w:asciiTheme="minorHAnsi" w:hAnsiTheme="minorHAnsi" w:cs="Arial"/>
                          <w:b/>
                          <w:color w:val="00B050"/>
                          <w:sz w:val="32"/>
                          <w:szCs w:val="32"/>
                        </w:rPr>
                        <w:t>Mathletics</w:t>
                      </w:r>
                      <w:r w:rsidR="00B50449">
                        <w:rPr>
                          <w:rFonts w:asciiTheme="minorHAnsi" w:hAnsiTheme="minorHAnsi" w:cs="Arial"/>
                          <w:b/>
                          <w:color w:val="00B050"/>
                          <w:sz w:val="32"/>
                          <w:szCs w:val="32"/>
                        </w:rPr>
                        <w:t xml:space="preserve"> Summer Challenge</w:t>
                      </w:r>
                      <w:r w:rsidR="00454AD2" w:rsidRPr="00904D20">
                        <w:rPr>
                          <w:rFonts w:asciiTheme="minorHAnsi" w:hAnsiTheme="minorHAnsi" w:cs="Arial"/>
                          <w:b/>
                          <w:color w:val="00B050"/>
                          <w:sz w:val="32"/>
                          <w:szCs w:val="32"/>
                        </w:rPr>
                        <w:br/>
                      </w:r>
                      <w:r w:rsidR="00B50449" w:rsidRPr="00B504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Please encourage your child to play on Mathletics from Monday 25</w:t>
                      </w:r>
                      <w:r w:rsidR="00D64E4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 June until Sunday 1st July. </w:t>
                      </w:r>
                      <w:r w:rsidR="00B50449" w:rsidRPr="00B504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have signed up to the Mathletics Summer Challenge - we need to earn as many points as possible</w:t>
                      </w:r>
                      <w:r w:rsidR="00D64E4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during this time period. </w:t>
                      </w:r>
                      <w:r w:rsidR="00B50449" w:rsidRPr="00B504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 ar</w:t>
                      </w:r>
                      <w:r w:rsidR="00D64E4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 some great prizes to be won! </w:t>
                      </w:r>
                      <w:r w:rsidR="00B50449" w:rsidRPr="00B504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Let’s see if we can all do our bit</w:t>
                      </w:r>
                      <w:r w:rsidR="00D64E4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help gain lots of points! </w:t>
                      </w:r>
                      <w:r w:rsidR="00B50449" w:rsidRPr="00B504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Although we are competing against schools of all sizes across the country, small schools are not disadvantaged because they apply </w:t>
                      </w:r>
                      <w:r w:rsidR="00D64E45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="00B50449" w:rsidRPr="00B504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formula to make the points fair between different sized schools.</w:t>
                      </w:r>
                    </w:p>
                    <w:p w14:paraId="07E362BE" w14:textId="405942AB" w:rsidR="002B14E7" w:rsidRPr="00F90E16" w:rsidRDefault="00454AD2" w:rsidP="00904D2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90E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D4BC590" w14:textId="154E31B5" w:rsidR="00253B8C" w:rsidRDefault="00E62D7C" w:rsidP="006322B2">
      <w:pPr>
        <w:rPr>
          <w:rFonts w:ascii="Tempus Sans ITC" w:hAnsi="Tempus Sans IT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2073472" behindDoc="0" locked="0" layoutInCell="1" allowOverlap="1" wp14:anchorId="524C13E7" wp14:editId="69B1506E">
            <wp:simplePos x="0" y="0"/>
            <wp:positionH relativeFrom="column">
              <wp:posOffset>1375410</wp:posOffset>
            </wp:positionH>
            <wp:positionV relativeFrom="paragraph">
              <wp:posOffset>121285</wp:posOffset>
            </wp:positionV>
            <wp:extent cx="588645" cy="491244"/>
            <wp:effectExtent l="0" t="0" r="190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 face.jp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978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2"/>
                    <a:stretch/>
                  </pic:blipFill>
                  <pic:spPr bwMode="auto">
                    <a:xfrm>
                      <a:off x="0" y="0"/>
                      <a:ext cx="588645" cy="491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DDFFA" w14:textId="0C433E2B" w:rsidR="00253B8C" w:rsidRPr="006322B2" w:rsidRDefault="00253B8C" w:rsidP="006322B2">
      <w:pPr>
        <w:rPr>
          <w:noProof/>
          <w:lang w:eastAsia="en-GB"/>
        </w:rPr>
      </w:pPr>
    </w:p>
    <w:p w14:paraId="431F03F8" w14:textId="4620AD8D" w:rsidR="00D77D2D" w:rsidRPr="009A37CE" w:rsidRDefault="00D77D2D" w:rsidP="009A37CE">
      <w:pPr>
        <w:tabs>
          <w:tab w:val="left" w:pos="825"/>
        </w:tabs>
        <w:rPr>
          <w:rFonts w:asciiTheme="minorHAnsi" w:hAnsiTheme="minorHAnsi"/>
          <w:noProof/>
          <w:sz w:val="22"/>
          <w:szCs w:val="22"/>
          <w:lang w:eastAsia="en-GB"/>
        </w:rPr>
      </w:pPr>
    </w:p>
    <w:p w14:paraId="17E80821" w14:textId="0EB0BBB6" w:rsidR="00EF3822" w:rsidRDefault="00EF3822" w:rsidP="003B67D5">
      <w:pPr>
        <w:rPr>
          <w:rFonts w:ascii="Tempus Sans ITC" w:hAnsi="Tempus Sans ITC"/>
          <w:noProof/>
          <w:lang w:eastAsia="en-GB"/>
        </w:rPr>
      </w:pPr>
    </w:p>
    <w:p w14:paraId="3B8C94F5" w14:textId="71D433A7" w:rsidR="001136F6" w:rsidRDefault="001136F6" w:rsidP="002D7F9A">
      <w:pPr>
        <w:tabs>
          <w:tab w:val="left" w:pos="2805"/>
        </w:tabs>
        <w:rPr>
          <w:rFonts w:ascii="Tempus Sans ITC" w:hAnsi="Tempus Sans ITC"/>
          <w:sz w:val="16"/>
          <w:szCs w:val="16"/>
        </w:rPr>
      </w:pPr>
    </w:p>
    <w:p w14:paraId="45554B33" w14:textId="21C5576F" w:rsidR="001136F6" w:rsidRDefault="001136F6" w:rsidP="002D7F9A">
      <w:pPr>
        <w:tabs>
          <w:tab w:val="left" w:pos="2805"/>
        </w:tabs>
        <w:rPr>
          <w:rFonts w:ascii="Tempus Sans ITC" w:hAnsi="Tempus Sans ITC"/>
          <w:sz w:val="16"/>
          <w:szCs w:val="16"/>
        </w:rPr>
      </w:pPr>
    </w:p>
    <w:p w14:paraId="30D632F3" w14:textId="6223CD83" w:rsidR="0019280C" w:rsidRDefault="005C1370" w:rsidP="002D7F9A">
      <w:pPr>
        <w:tabs>
          <w:tab w:val="left" w:pos="2805"/>
        </w:tabs>
        <w:rPr>
          <w:rFonts w:ascii="Tempus Sans ITC" w:hAnsi="Tempus Sans ITC"/>
          <w:sz w:val="16"/>
          <w:szCs w:val="16"/>
        </w:rPr>
      </w:pPr>
      <w:r w:rsidRPr="00344895">
        <w:rPr>
          <w:rFonts w:ascii="Tempus Sans ITC" w:hAnsi="Tempus Sans IT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531BD7A6" wp14:editId="3A55B277">
                <wp:simplePos x="0" y="0"/>
                <wp:positionH relativeFrom="column">
                  <wp:posOffset>-472440</wp:posOffset>
                </wp:positionH>
                <wp:positionV relativeFrom="paragraph">
                  <wp:posOffset>179070</wp:posOffset>
                </wp:positionV>
                <wp:extent cx="2343150" cy="18669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66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D9A99" w14:textId="5AC2D192" w:rsidR="00344895" w:rsidRPr="00227CB7" w:rsidRDefault="00344895" w:rsidP="00811F92">
                            <w:pPr>
                              <w:shd w:val="clear" w:color="auto" w:fill="7030A0"/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7CB7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Collective </w:t>
                            </w:r>
                            <w:r w:rsidR="00462E0F" w:rsidRPr="00227CB7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227CB7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Worship</w:t>
                            </w:r>
                          </w:p>
                          <w:p w14:paraId="5AC9A8DC" w14:textId="1F8075E2" w:rsidR="00344895" w:rsidRPr="004C7B24" w:rsidRDefault="004C7B24" w:rsidP="004C7B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C7B24">
                              <w:rPr>
                                <w:color w:val="FFFFFF" w:themeColor="background1"/>
                              </w:rPr>
                              <w:t>We heard the story out of the Bible about Jonah wh</w:t>
                            </w:r>
                            <w:r>
                              <w:rPr>
                                <w:color w:val="FFFFFF" w:themeColor="background1"/>
                              </w:rPr>
                              <w:t>o liked to groan about things. </w:t>
                            </w:r>
                            <w:r w:rsidRPr="004C7B24">
                              <w:rPr>
                                <w:color w:val="FFFFFF" w:themeColor="background1"/>
                              </w:rPr>
                              <w:t>God wanted Jonah to love th</w:t>
                            </w:r>
                            <w:r>
                              <w:rPr>
                                <w:color w:val="FFFFFF" w:themeColor="background1"/>
                              </w:rPr>
                              <w:t>e people of Ninevah as He did. </w:t>
                            </w:r>
                            <w:r w:rsidRPr="004C7B24">
                              <w:rPr>
                                <w:color w:val="FFFFFF" w:themeColor="background1"/>
                              </w:rPr>
                              <w:t xml:space="preserve">God forgave the people of Ninevah because they asked </w:t>
                            </w:r>
                            <w:r w:rsidRPr="004C7B24">
                              <w:rPr>
                                <w:color w:val="FFFFFF" w:themeColor="background1"/>
                              </w:rPr>
                              <w:br/>
                              <w:t>for forgiveness.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D7A6" id="Text Box 32" o:spid="_x0000_s1034" type="#_x0000_t202" style="position:absolute;margin-left:-37.2pt;margin-top:14.1pt;width:184.5pt;height:147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" fillcolor="#7030a0" strokeweight=".5pt">
                <v:textbox>
                  <w:txbxContent>
                    <w:p w14:paraId="0BBD9A99" w14:textId="5AC2D192" w:rsidR="00344895" w:rsidRPr="00227CB7" w:rsidRDefault="00344895" w:rsidP="00811F92">
                      <w:pPr>
                        <w:shd w:val="clear" w:color="auto" w:fill="7030A0"/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7CB7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 xml:space="preserve">Collective </w:t>
                      </w:r>
                      <w:r w:rsidR="00462E0F" w:rsidRPr="00227CB7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227CB7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Worship</w:t>
                      </w:r>
                    </w:p>
                    <w:p w14:paraId="5AC9A8DC" w14:textId="1F8075E2" w:rsidR="00344895" w:rsidRPr="004C7B24" w:rsidRDefault="004C7B24" w:rsidP="004C7B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C7B24">
                        <w:rPr>
                          <w:color w:val="FFFFFF" w:themeColor="background1"/>
                        </w:rPr>
                        <w:t>We heard the story out of the Bible about Jonah wh</w:t>
                      </w:r>
                      <w:r>
                        <w:rPr>
                          <w:color w:val="FFFFFF" w:themeColor="background1"/>
                        </w:rPr>
                        <w:t>o liked to groan about things. </w:t>
                      </w:r>
                      <w:r w:rsidRPr="004C7B24">
                        <w:rPr>
                          <w:color w:val="FFFFFF" w:themeColor="background1"/>
                        </w:rPr>
                        <w:t>God wanted Jonah to love th</w:t>
                      </w:r>
                      <w:r>
                        <w:rPr>
                          <w:color w:val="FFFFFF" w:themeColor="background1"/>
                        </w:rPr>
                        <w:t xml:space="preserve">e people of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Ninevah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as He did. </w:t>
                      </w:r>
                      <w:r w:rsidRPr="004C7B24">
                        <w:rPr>
                          <w:color w:val="FFFFFF" w:themeColor="background1"/>
                        </w:rPr>
                        <w:t xml:space="preserve">God forgave the people of </w:t>
                      </w:r>
                      <w:proofErr w:type="spellStart"/>
                      <w:r w:rsidRPr="004C7B24">
                        <w:rPr>
                          <w:color w:val="FFFFFF" w:themeColor="background1"/>
                        </w:rPr>
                        <w:t>Ninevah</w:t>
                      </w:r>
                      <w:proofErr w:type="spellEnd"/>
                      <w:r w:rsidRPr="004C7B24">
                        <w:rPr>
                          <w:color w:val="FFFFFF" w:themeColor="background1"/>
                        </w:rPr>
                        <w:t xml:space="preserve"> because they asked </w:t>
                      </w:r>
                      <w:r w:rsidRPr="004C7B24">
                        <w:rPr>
                          <w:color w:val="FFFFFF" w:themeColor="background1"/>
                        </w:rPr>
                        <w:br/>
                        <w:t>for forgiveness.</w:t>
                      </w:r>
                    </w:p>
                  </w:txbxContent>
                </v:textbox>
              </v:shape>
            </w:pict>
          </mc:Fallback>
        </mc:AlternateContent>
      </w:r>
    </w:p>
    <w:p w14:paraId="7584DFB7" w14:textId="5AD61656" w:rsidR="00042C34" w:rsidRDefault="00042C34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2A67D3AB" w14:textId="5E053259" w:rsidR="0019280C" w:rsidRDefault="0019280C" w:rsidP="002D7F9A">
      <w:pPr>
        <w:tabs>
          <w:tab w:val="left" w:pos="2805"/>
        </w:tabs>
        <w:rPr>
          <w:rFonts w:ascii="Tempus Sans ITC" w:hAnsi="Tempus Sans ITC"/>
          <w:sz w:val="16"/>
          <w:szCs w:val="16"/>
        </w:rPr>
      </w:pPr>
    </w:p>
    <w:p w14:paraId="52E03E24" w14:textId="0DFEF62A" w:rsidR="004F26A4" w:rsidRDefault="00A75E83" w:rsidP="002D7F9A">
      <w:pPr>
        <w:tabs>
          <w:tab w:val="left" w:pos="2805"/>
        </w:tabs>
        <w:rPr>
          <w:rFonts w:asciiTheme="minorHAnsi" w:hAnsiTheme="minorHAnsi"/>
          <w:noProof/>
          <w:sz w:val="22"/>
          <w:szCs w:val="22"/>
          <w:lang w:eastAsia="en-GB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t xml:space="preserve">      </w:t>
      </w:r>
    </w:p>
    <w:p w14:paraId="4C54FA1F" w14:textId="1D1217BF" w:rsidR="002C487B" w:rsidRDefault="002C487B" w:rsidP="002D7F9A">
      <w:pPr>
        <w:tabs>
          <w:tab w:val="left" w:pos="2805"/>
        </w:tabs>
        <w:rPr>
          <w:rFonts w:ascii="Tempus Sans ITC" w:hAnsi="Tempus Sans ITC"/>
          <w:noProof/>
          <w:sz w:val="16"/>
          <w:szCs w:val="16"/>
          <w:lang w:eastAsia="en-GB"/>
        </w:rPr>
      </w:pPr>
    </w:p>
    <w:p w14:paraId="2089B900" w14:textId="0F1BB3F3" w:rsidR="003F2EE0" w:rsidRDefault="002D7F9A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 xml:space="preserve"> </w:t>
      </w:r>
    </w:p>
    <w:p w14:paraId="2219ED79" w14:textId="68A500DB" w:rsidR="000035EA" w:rsidRDefault="000035EA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5E8AF417" w14:textId="31E877D3" w:rsidR="00F00524" w:rsidRDefault="00F00524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382F43B7" w14:textId="3E49972B" w:rsidR="007B20FB" w:rsidRDefault="00435894" w:rsidP="00534208">
      <w:pPr>
        <w:tabs>
          <w:tab w:val="left" w:pos="2805"/>
        </w:tabs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2078592" behindDoc="0" locked="0" layoutInCell="1" allowOverlap="1" wp14:anchorId="247E78E1" wp14:editId="4289F11B">
            <wp:simplePos x="0" y="0"/>
            <wp:positionH relativeFrom="column">
              <wp:posOffset>2032635</wp:posOffset>
            </wp:positionH>
            <wp:positionV relativeFrom="paragraph">
              <wp:posOffset>70485</wp:posOffset>
            </wp:positionV>
            <wp:extent cx="2063750" cy="792480"/>
            <wp:effectExtent l="0" t="0" r="0" b="762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5A56A" w14:textId="01CCEF8C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72E7967E" w14:textId="0C698A8B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39854873" w14:textId="06CEBD92" w:rsidR="007B20FB" w:rsidRDefault="003062B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  <w:r w:rsidRPr="00344895">
        <w:rPr>
          <w:rFonts w:ascii="Tempus Sans ITC" w:hAnsi="Tempus Sans IT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6947FF54" wp14:editId="01D1648B">
                <wp:simplePos x="0" y="0"/>
                <wp:positionH relativeFrom="column">
                  <wp:posOffset>-472440</wp:posOffset>
                </wp:positionH>
                <wp:positionV relativeFrom="paragraph">
                  <wp:posOffset>151766</wp:posOffset>
                </wp:positionV>
                <wp:extent cx="2343150" cy="11239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23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A2F2" w14:textId="507EE3D4" w:rsidR="00AF39DD" w:rsidRDefault="00277544" w:rsidP="00904D20">
                            <w:pPr>
                              <w:jc w:val="center"/>
                              <w:rPr>
                                <w:rFonts w:ascii="Footlight MT Light" w:hAnsi="Footlight MT Light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82DF1">
                              <w:rPr>
                                <w:rFonts w:ascii="Footlight MT Light" w:hAnsi="Footlight MT Ligh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Parents</w:t>
                            </w:r>
                            <w:r w:rsidR="00F11010">
                              <w:rPr>
                                <w:rFonts w:ascii="Footlight MT Light" w:hAnsi="Footlight MT Ligh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’</w:t>
                            </w:r>
                            <w:r w:rsidRPr="00F82DF1">
                              <w:rPr>
                                <w:rFonts w:ascii="Footlight MT Light" w:hAnsi="Footlight MT Ligh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2DF1">
                              <w:rPr>
                                <w:rFonts w:ascii="Footlight MT Light" w:hAnsi="Footlight MT Light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Achievement Assembly</w:t>
                            </w:r>
                          </w:p>
                          <w:p w14:paraId="682FDF13" w14:textId="77777777" w:rsidR="00F82DF1" w:rsidRPr="00F82DF1" w:rsidRDefault="00F82DF1" w:rsidP="00904D20">
                            <w:pPr>
                              <w:jc w:val="center"/>
                              <w:rPr>
                                <w:rFonts w:ascii="Footlight MT Light" w:hAnsi="Footlight MT Light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4536E238" w14:textId="2E1BB9F1" w:rsidR="00277544" w:rsidRPr="00F82DF1" w:rsidRDefault="00277544" w:rsidP="00904D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2DF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Thursday 28</w:t>
                            </w:r>
                            <w:r w:rsidRPr="00F82DF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82DF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Pr="00F82DF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F82D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 3pm</w:t>
                            </w:r>
                          </w:p>
                          <w:p w14:paraId="4AA338C6" w14:textId="77777777" w:rsidR="00277544" w:rsidRPr="00277544" w:rsidRDefault="00277544" w:rsidP="00904D20">
                            <w:pPr>
                              <w:jc w:val="center"/>
                              <w:rPr>
                                <w:rFonts w:ascii="Gigi" w:hAnsi="Gig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2C5E017" w14:textId="77777777" w:rsidR="00277544" w:rsidRPr="00AF39DD" w:rsidRDefault="00277544" w:rsidP="00904D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017E0568" w14:textId="77777777" w:rsidR="00904D20" w:rsidRPr="00904D20" w:rsidRDefault="00904D20" w:rsidP="00904D2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66496DE" w14:textId="77777777" w:rsidR="00AF39DD" w:rsidRPr="00CF45BA" w:rsidRDefault="00AF39DD" w:rsidP="002B14E7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FF54" id="Text Box 21" o:spid="_x0000_s1035" type="#_x0000_t202" style="position:absolute;margin-left:-37.2pt;margin-top:11.95pt;width:184.5pt;height:88.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" fillcolor="#00b050" strokeweight=".5pt">
                <v:textbox>
                  <w:txbxContent>
                    <w:p w14:paraId="007EA2F2" w14:textId="507EE3D4" w:rsidR="00AF39DD" w:rsidRDefault="00277544" w:rsidP="00904D20">
                      <w:pPr>
                        <w:jc w:val="center"/>
                        <w:rPr>
                          <w:rFonts w:ascii="Footlight MT Light" w:hAnsi="Footlight MT Light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82DF1">
                        <w:rPr>
                          <w:rFonts w:ascii="Footlight MT Light" w:hAnsi="Footlight MT Light" w:cs="Arial"/>
                          <w:color w:val="FFFFFF" w:themeColor="background1"/>
                          <w:sz w:val="36"/>
                          <w:szCs w:val="36"/>
                        </w:rPr>
                        <w:t>Parents</w:t>
                      </w:r>
                      <w:r w:rsidR="00F11010">
                        <w:rPr>
                          <w:rFonts w:ascii="Footlight MT Light" w:hAnsi="Footlight MT Light" w:cs="Arial"/>
                          <w:color w:val="FFFFFF" w:themeColor="background1"/>
                          <w:sz w:val="36"/>
                          <w:szCs w:val="36"/>
                        </w:rPr>
                        <w:t>’</w:t>
                      </w:r>
                      <w:r w:rsidRPr="00F82DF1">
                        <w:rPr>
                          <w:rFonts w:ascii="Footlight MT Light" w:hAnsi="Footlight MT Light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82DF1">
                        <w:rPr>
                          <w:rFonts w:ascii="Footlight MT Light" w:hAnsi="Footlight MT Light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Achievement Assembly</w:t>
                      </w:r>
                    </w:p>
                    <w:p w14:paraId="682FDF13" w14:textId="77777777" w:rsidR="00F82DF1" w:rsidRPr="00F82DF1" w:rsidRDefault="00F82DF1" w:rsidP="00904D20">
                      <w:pPr>
                        <w:jc w:val="center"/>
                        <w:rPr>
                          <w:rFonts w:ascii="Footlight MT Light" w:hAnsi="Footlight MT Light" w:cs="Arial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4536E238" w14:textId="2E1BB9F1" w:rsidR="00277544" w:rsidRPr="00F82DF1" w:rsidRDefault="00277544" w:rsidP="00904D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2DF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Thursday 28</w:t>
                      </w:r>
                      <w:r w:rsidRPr="00F82DF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82DF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June</w:t>
                      </w:r>
                      <w:r w:rsidRPr="00F82DF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F82DF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at 3pm</w:t>
                      </w:r>
                    </w:p>
                    <w:p w14:paraId="4AA338C6" w14:textId="77777777" w:rsidR="00277544" w:rsidRPr="00277544" w:rsidRDefault="00277544" w:rsidP="00904D20">
                      <w:pPr>
                        <w:jc w:val="center"/>
                        <w:rPr>
                          <w:rFonts w:ascii="Gigi" w:hAnsi="Gigi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2C5E017" w14:textId="77777777" w:rsidR="00277544" w:rsidRPr="00AF39DD" w:rsidRDefault="00277544" w:rsidP="00904D2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017E0568" w14:textId="77777777" w:rsidR="00904D20" w:rsidRPr="00904D20" w:rsidRDefault="00904D20" w:rsidP="00904D20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66496DE" w14:textId="77777777" w:rsidR="00AF39DD" w:rsidRPr="00CF45BA" w:rsidRDefault="00AF39DD" w:rsidP="002B14E7">
                      <w:pPr>
                        <w:pStyle w:val="NormalWeb"/>
                        <w:jc w:val="center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544" w:rsidRPr="00344895">
        <w:rPr>
          <w:rFonts w:ascii="Tempus Sans ITC" w:hAnsi="Tempus Sans IT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2DC1FEE9" wp14:editId="684CFD02">
                <wp:simplePos x="0" y="0"/>
                <wp:positionH relativeFrom="column">
                  <wp:posOffset>1937385</wp:posOffset>
                </wp:positionH>
                <wp:positionV relativeFrom="paragraph">
                  <wp:posOffset>141605</wp:posOffset>
                </wp:positionV>
                <wp:extent cx="2252980" cy="1666875"/>
                <wp:effectExtent l="0" t="0" r="1397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3D04" w14:textId="7C4BD71E" w:rsidR="002A54E9" w:rsidRDefault="00325BA0" w:rsidP="00277544">
                            <w:pPr>
                              <w:pStyle w:val="PlainTex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2A54E9">
                              <w:t xml:space="preserve">It was lovely to welcome the new EYFS starters and their grown ups into school this week. They enjoyed sharing a story and then trying out a school lunch.  We look forward to welcoming them into school over the next few weeks as they </w:t>
                            </w:r>
                            <w:r w:rsidR="00277544">
                              <w:br/>
                            </w:r>
                            <w:r w:rsidR="002A54E9">
                              <w:t>join us for their transition.</w:t>
                            </w:r>
                          </w:p>
                          <w:p w14:paraId="3A9A6A62" w14:textId="3BA664C3" w:rsidR="00FD7D28" w:rsidRPr="00297156" w:rsidRDefault="00FD7D28" w:rsidP="002A54E9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FEE9" id="Text Box 16" o:spid="_x0000_s1036" type="#_x0000_t202" style="position:absolute;margin-left:152.55pt;margin-top:11.15pt;width:177.4pt;height:131.25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" fillcolor="white [3201]" strokeweight=".5pt">
                <v:textbox>
                  <w:txbxContent>
                    <w:p w14:paraId="5B683D04" w14:textId="7C4BD71E" w:rsidR="002A54E9" w:rsidRDefault="00325BA0" w:rsidP="00277544">
                      <w:pPr>
                        <w:pStyle w:val="PlainText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2A54E9">
                        <w:t xml:space="preserve">It was lovely to welcome the new EYFS starters and their grown ups into school this week. They enjoyed sharing a story and then trying out a school lunch.  We look forward to welcoming them into school over the next few weeks as they </w:t>
                      </w:r>
                      <w:r w:rsidR="00277544">
                        <w:br/>
                      </w:r>
                      <w:r w:rsidR="002A54E9">
                        <w:t>join us for their transition.</w:t>
                      </w:r>
                    </w:p>
                    <w:p w14:paraId="3A9A6A62" w14:textId="3BA664C3" w:rsidR="00FD7D28" w:rsidRPr="00297156" w:rsidRDefault="00FD7D28" w:rsidP="002A54E9">
                      <w:pPr>
                        <w:jc w:val="center"/>
                        <w:rPr>
                          <w:rFonts w:ascii="Rockwell" w:hAnsi="Rockwell" w:cs="Arial"/>
                          <w:b/>
                          <w:color w:val="5B9BD5" w:themeColor="accen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9342D" w14:textId="6E09BE19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3293785E" w14:textId="1D62CCE9" w:rsidR="007B20FB" w:rsidRDefault="00A1183D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2C774AD3" wp14:editId="582CA93D">
                <wp:simplePos x="0" y="0"/>
                <wp:positionH relativeFrom="column">
                  <wp:posOffset>4280535</wp:posOffset>
                </wp:positionH>
                <wp:positionV relativeFrom="paragraph">
                  <wp:posOffset>67945</wp:posOffset>
                </wp:positionV>
                <wp:extent cx="2314575" cy="3238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3238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0BB52" w14:textId="77777777" w:rsidR="002D501A" w:rsidRPr="00A1183D" w:rsidRDefault="00277544" w:rsidP="00D64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183D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A81F94A" w14:textId="694E4591" w:rsidR="00D64E45" w:rsidRPr="00A1183D" w:rsidRDefault="002D501A" w:rsidP="00D64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1183D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A1183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br/>
                            </w:r>
                            <w:r w:rsidR="00D64E45" w:rsidRPr="00A1183D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A1183D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our</w:t>
                            </w:r>
                            <w:r w:rsidR="00D64E45" w:rsidRPr="00A1183D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Kitchen Staff</w:t>
                            </w:r>
                          </w:p>
                          <w:p w14:paraId="715CB5D1" w14:textId="77777777" w:rsidR="00A1183D" w:rsidRPr="00A1183D" w:rsidRDefault="00A1183D" w:rsidP="00D64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14:paraId="5126CFDD" w14:textId="10CF5CA6" w:rsidR="00881D1B" w:rsidRPr="00A1183D" w:rsidRDefault="00D64E45" w:rsidP="00A1183D">
                            <w:pPr>
                              <w:jc w:val="center"/>
                              <w:rPr>
                                <w:rFonts w:ascii="Gill Sans MT Condensed" w:hAnsi="Gill Sans MT Condensed" w:cs="Arial"/>
                              </w:rPr>
                            </w:pPr>
                            <w:r w:rsidRPr="00A1183D">
                              <w:rPr>
                                <w:rFonts w:ascii="Gill Sans MT Condensed" w:hAnsi="Gill Sans MT Condensed" w:cs="Arial"/>
                              </w:rPr>
                              <w:t xml:space="preserve">Over the </w:t>
                            </w:r>
                            <w:r w:rsidR="002D501A" w:rsidRPr="00A1183D">
                              <w:rPr>
                                <w:rFonts w:ascii="Gill Sans MT Condensed" w:hAnsi="Gill Sans MT Condensed" w:cs="Arial"/>
                              </w:rPr>
                              <w:t xml:space="preserve">last few weeks the kitchen has had a couple of </w:t>
                            </w:r>
                            <w:r w:rsidRPr="00A1183D">
                              <w:rPr>
                                <w:rFonts w:ascii="Gill Sans MT Condensed" w:hAnsi="Gill Sans MT Condensed" w:cs="Arial"/>
                              </w:rPr>
                              <w:t xml:space="preserve">routine inspections. </w:t>
                            </w:r>
                            <w:r w:rsidR="00A1183D" w:rsidRPr="00A1183D">
                              <w:rPr>
                                <w:rFonts w:ascii="Gill Sans MT Condensed" w:hAnsi="Gill Sans MT Condensed" w:cs="Arial"/>
                              </w:rPr>
                              <w:br/>
                            </w:r>
                            <w:r w:rsidRPr="00A1183D">
                              <w:rPr>
                                <w:rFonts w:ascii="Gill Sans MT Condensed" w:hAnsi="Gill Sans MT Condensed" w:cs="Arial"/>
                              </w:rPr>
                              <w:t>We are pleased to announce tha</w:t>
                            </w:r>
                            <w:r w:rsidR="002D501A" w:rsidRPr="00A1183D">
                              <w:rPr>
                                <w:rFonts w:ascii="Gill Sans MT Condensed" w:hAnsi="Gill Sans MT Condensed" w:cs="Arial"/>
                              </w:rPr>
                              <w:t xml:space="preserve">t they were awarded 5 for their </w:t>
                            </w:r>
                            <w:r w:rsidRPr="00A1183D">
                              <w:rPr>
                                <w:rFonts w:ascii="Gill Sans MT Condensed" w:hAnsi="Gill Sans MT Condensed" w:cs="Arial"/>
                              </w:rPr>
                              <w:t>hygiene rating certificate</w:t>
                            </w:r>
                            <w:r w:rsidR="002D501A" w:rsidRPr="00A1183D">
                              <w:rPr>
                                <w:rFonts w:ascii="Gill Sans MT Condensed" w:hAnsi="Gill Sans MT Condensed" w:cs="Arial"/>
                              </w:rPr>
                              <w:t xml:space="preserve"> which is the highest grading. </w:t>
                            </w:r>
                            <w:r w:rsidRPr="00A1183D">
                              <w:rPr>
                                <w:rFonts w:ascii="Gill Sans MT Condensed" w:hAnsi="Gill Sans MT Condensed" w:cs="Arial"/>
                              </w:rPr>
                              <w:t>They also had a further inspection and again came out with a glowing</w:t>
                            </w:r>
                            <w:r w:rsidR="002D501A" w:rsidRPr="00A1183D">
                              <w:rPr>
                                <w:rFonts w:ascii="Gill Sans MT Condensed" w:hAnsi="Gill Sans MT Condensed" w:cs="Arial"/>
                              </w:rPr>
                              <w:t xml:space="preserve"> report! </w:t>
                            </w:r>
                            <w:r w:rsidRPr="00A1183D">
                              <w:rPr>
                                <w:rFonts w:ascii="Gill Sans MT Condensed" w:hAnsi="Gill Sans MT Condensed" w:cs="Arial"/>
                              </w:rPr>
                              <w:t>Thank you for all the hard work you put into the meals ladies – everyone always enjoys their lunches and it is always a lovely school family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74AD3" id="_x0000_s1037" style="position:absolute;margin-left:337.05pt;margin-top:5.35pt;width:182.25pt;height:255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" fillcolor="window" strokeweight=".5pt">
                <v:path arrowok="t"/>
                <v:textbox>
                  <w:txbxContent>
                    <w:p w14:paraId="6D00BB52" w14:textId="77777777" w:rsidR="002D501A" w:rsidRPr="00A1183D" w:rsidRDefault="00277544" w:rsidP="00D64E45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1183D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  <w:p w14:paraId="5A81F94A" w14:textId="694E4591" w:rsidR="00D64E45" w:rsidRPr="00A1183D" w:rsidRDefault="002D501A" w:rsidP="00D64E45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1183D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br/>
                      </w:r>
                      <w:r w:rsidR="00A1183D">
                        <w:rPr>
                          <w:rFonts w:ascii="Arial" w:hAnsi="Arial" w:cs="Arial"/>
                          <w:b/>
                          <w:color w:val="0070C0"/>
                        </w:rPr>
                        <w:br/>
                      </w:r>
                      <w:r w:rsidR="00D64E45" w:rsidRPr="00A1183D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to </w:t>
                      </w:r>
                      <w:r w:rsidRPr="00A1183D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our</w:t>
                      </w:r>
                      <w:r w:rsidR="00D64E45" w:rsidRPr="00A1183D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Kitchen Staff</w:t>
                      </w:r>
                    </w:p>
                    <w:p w14:paraId="715CB5D1" w14:textId="77777777" w:rsidR="00A1183D" w:rsidRPr="00A1183D" w:rsidRDefault="00A1183D" w:rsidP="00D64E45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2"/>
                          <w:szCs w:val="12"/>
                        </w:rPr>
                      </w:pPr>
                    </w:p>
                    <w:p w14:paraId="5126CFDD" w14:textId="10CF5CA6" w:rsidR="00881D1B" w:rsidRPr="00A1183D" w:rsidRDefault="00D64E45" w:rsidP="00A1183D">
                      <w:pPr>
                        <w:jc w:val="center"/>
                        <w:rPr>
                          <w:rFonts w:ascii="Gill Sans MT Condensed" w:hAnsi="Gill Sans MT Condensed" w:cs="Arial"/>
                        </w:rPr>
                      </w:pPr>
                      <w:r w:rsidRPr="00A1183D">
                        <w:rPr>
                          <w:rFonts w:ascii="Gill Sans MT Condensed" w:hAnsi="Gill Sans MT Condensed" w:cs="Arial"/>
                        </w:rPr>
                        <w:t xml:space="preserve">Over the </w:t>
                      </w:r>
                      <w:r w:rsidR="002D501A" w:rsidRPr="00A1183D">
                        <w:rPr>
                          <w:rFonts w:ascii="Gill Sans MT Condensed" w:hAnsi="Gill Sans MT Condensed" w:cs="Arial"/>
                        </w:rPr>
                        <w:t xml:space="preserve">last few weeks the kitchen has had a couple of </w:t>
                      </w:r>
                      <w:r w:rsidRPr="00A1183D">
                        <w:rPr>
                          <w:rFonts w:ascii="Gill Sans MT Condensed" w:hAnsi="Gill Sans MT Condensed" w:cs="Arial"/>
                        </w:rPr>
                        <w:t xml:space="preserve">routine inspections. </w:t>
                      </w:r>
                      <w:r w:rsidR="00A1183D" w:rsidRPr="00A1183D">
                        <w:rPr>
                          <w:rFonts w:ascii="Gill Sans MT Condensed" w:hAnsi="Gill Sans MT Condensed" w:cs="Arial"/>
                        </w:rPr>
                        <w:br/>
                      </w:r>
                      <w:r w:rsidRPr="00A1183D">
                        <w:rPr>
                          <w:rFonts w:ascii="Gill Sans MT Condensed" w:hAnsi="Gill Sans MT Condensed" w:cs="Arial"/>
                        </w:rPr>
                        <w:t>We are pleased to announce tha</w:t>
                      </w:r>
                      <w:r w:rsidR="002D501A" w:rsidRPr="00A1183D">
                        <w:rPr>
                          <w:rFonts w:ascii="Gill Sans MT Condensed" w:hAnsi="Gill Sans MT Condensed" w:cs="Arial"/>
                        </w:rPr>
                        <w:t xml:space="preserve">t they were awarded 5 for their </w:t>
                      </w:r>
                      <w:r w:rsidRPr="00A1183D">
                        <w:rPr>
                          <w:rFonts w:ascii="Gill Sans MT Condensed" w:hAnsi="Gill Sans MT Condensed" w:cs="Arial"/>
                        </w:rPr>
                        <w:t>hygiene rating certificate</w:t>
                      </w:r>
                      <w:r w:rsidR="002D501A" w:rsidRPr="00A1183D">
                        <w:rPr>
                          <w:rFonts w:ascii="Gill Sans MT Condensed" w:hAnsi="Gill Sans MT Condensed" w:cs="Arial"/>
                        </w:rPr>
                        <w:t xml:space="preserve"> which is the highest grading. </w:t>
                      </w:r>
                      <w:r w:rsidRPr="00A1183D">
                        <w:rPr>
                          <w:rFonts w:ascii="Gill Sans MT Condensed" w:hAnsi="Gill Sans MT Condensed" w:cs="Arial"/>
                        </w:rPr>
                        <w:t>They also had a further inspection and again came out with a glowing</w:t>
                      </w:r>
                      <w:r w:rsidR="002D501A" w:rsidRPr="00A1183D">
                        <w:rPr>
                          <w:rFonts w:ascii="Gill Sans MT Condensed" w:hAnsi="Gill Sans MT Condensed" w:cs="Arial"/>
                        </w:rPr>
                        <w:t xml:space="preserve"> report! </w:t>
                      </w:r>
                      <w:r w:rsidRPr="00A1183D">
                        <w:rPr>
                          <w:rFonts w:ascii="Gill Sans MT Condensed" w:hAnsi="Gill Sans MT Condensed" w:cs="Arial"/>
                        </w:rPr>
                        <w:t>Thank you for all the hard work you put into the meals ladies – everyone always enjoys their lunches and it is always a lovely school family experience.</w:t>
                      </w:r>
                    </w:p>
                  </w:txbxContent>
                </v:textbox>
              </v:roundrect>
            </w:pict>
          </mc:Fallback>
        </mc:AlternateContent>
      </w:r>
      <w:r w:rsidR="002D501A">
        <w:rPr>
          <w:noProof/>
          <w:lang w:eastAsia="en-GB"/>
        </w:rPr>
        <w:drawing>
          <wp:anchor distT="0" distB="0" distL="114300" distR="114300" simplePos="0" relativeHeight="252081664" behindDoc="0" locked="0" layoutInCell="1" allowOverlap="1" wp14:anchorId="34ABABA9" wp14:editId="50CCAFE8">
            <wp:simplePos x="0" y="0"/>
            <wp:positionH relativeFrom="column">
              <wp:posOffset>4307205</wp:posOffset>
            </wp:positionH>
            <wp:positionV relativeFrom="paragraph">
              <wp:posOffset>71120</wp:posOffset>
            </wp:positionV>
            <wp:extent cx="2276040" cy="652146"/>
            <wp:effectExtent l="0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97"/>
                    <a:stretch/>
                  </pic:blipFill>
                  <pic:spPr bwMode="auto">
                    <a:xfrm>
                      <a:off x="0" y="0"/>
                      <a:ext cx="2276040" cy="65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D75B4" w14:textId="5456FD4C" w:rsidR="009F6856" w:rsidRDefault="009F6856" w:rsidP="002D7F9A">
      <w:pPr>
        <w:tabs>
          <w:tab w:val="left" w:pos="2805"/>
        </w:tabs>
        <w:rPr>
          <w:noProof/>
          <w:sz w:val="22"/>
          <w:szCs w:val="22"/>
          <w:lang w:eastAsia="en-GB"/>
        </w:rPr>
      </w:pPr>
    </w:p>
    <w:p w14:paraId="0E196624" w14:textId="75DE73F6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7F702E31" w14:textId="204E93EF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0DA91A12" w14:textId="076888E5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2B59D937" w14:textId="50587A27" w:rsidR="007B20FB" w:rsidRDefault="00A424D5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  <w:r w:rsidRPr="00344895">
        <w:rPr>
          <w:rFonts w:ascii="Tempus Sans ITC" w:hAnsi="Tempus Sans IT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13D7DF8F" wp14:editId="5718E918">
                <wp:simplePos x="0" y="0"/>
                <wp:positionH relativeFrom="column">
                  <wp:posOffset>-472440</wp:posOffset>
                </wp:positionH>
                <wp:positionV relativeFrom="paragraph">
                  <wp:posOffset>148591</wp:posOffset>
                </wp:positionV>
                <wp:extent cx="2343150" cy="2286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D488F" w14:textId="5F200F9F" w:rsidR="00226B13" w:rsidRDefault="00435894" w:rsidP="00226B13">
                            <w:pPr>
                              <w:spacing w:line="400" w:lineRule="exact"/>
                              <w:jc w:val="center"/>
                              <w:rPr>
                                <w:rFonts w:ascii="Rockwell" w:hAnsi="Rockwell" w:cs="Narkisim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B13">
                              <w:rPr>
                                <w:rFonts w:ascii="Rockwell" w:hAnsi="Rockwell" w:cs="Narkisim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Information </w:t>
                            </w:r>
                            <w:r w:rsidR="00226B13" w:rsidRPr="00226B13">
                              <w:rPr>
                                <w:rFonts w:ascii="Rockwell" w:hAnsi="Rockwell" w:cs="Narkisim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sent </w:t>
                            </w:r>
                            <w:r w:rsidR="00226B13">
                              <w:rPr>
                                <w:rFonts w:ascii="Rockwell" w:hAnsi="Rockwell" w:cs="Narkisim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20D1D">
                              <w:rPr>
                                <w:rFonts w:ascii="Rockwell" w:hAnsi="Rockwell" w:cs="Narkisim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226B13" w:rsidRPr="00226B13">
                              <w:rPr>
                                <w:rFonts w:ascii="Rockwell" w:hAnsi="Rockwell" w:cs="Narkisim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</w:t>
                            </w:r>
                          </w:p>
                          <w:p w14:paraId="083DF92C" w14:textId="77777777" w:rsidR="00226B13" w:rsidRPr="00226B13" w:rsidRDefault="00226B13" w:rsidP="00226B13">
                            <w:pPr>
                              <w:spacing w:line="400" w:lineRule="exact"/>
                              <w:jc w:val="center"/>
                              <w:rPr>
                                <w:rFonts w:ascii="Rockwell" w:hAnsi="Rockwell" w:cs="Narkisim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FB6838" w14:textId="0BFE1DAC" w:rsidR="00A424D5" w:rsidRPr="00226B13" w:rsidRDefault="002E5782" w:rsidP="00226B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142"/>
                              <w:rPr>
                                <w:rFonts w:ascii="Rockwell" w:hAnsi="Rockwell" w:cs="Narkisim"/>
                                <w:i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Stage 1 Cycle C</w:t>
                            </w:r>
                            <w:r w:rsidR="00435894" w:rsidRPr="00226B13">
                              <w:rPr>
                                <w:rFonts w:ascii="Rockwell" w:hAnsi="Rockwell"/>
                              </w:rPr>
                              <w:t>lub – road safety awareness</w:t>
                            </w:r>
                            <w:r w:rsidR="00020D1D">
                              <w:rPr>
                                <w:rFonts w:ascii="Rockwell" w:hAnsi="Rockwell"/>
                              </w:rPr>
                              <w:t>, emailed</w:t>
                            </w:r>
                          </w:p>
                          <w:p w14:paraId="394E99E0" w14:textId="2EC51000" w:rsidR="00226B13" w:rsidRPr="00020D1D" w:rsidRDefault="00435894" w:rsidP="00020D1D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ind w:left="284" w:hanging="142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C</w:t>
                            </w:r>
                            <w:r w:rsidR="002E5782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raft S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essions at York Minister</w:t>
                            </w:r>
                            <w:r w:rsidR="00020D1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br/>
                              <w:t>- emailed</w:t>
                            </w:r>
                            <w:r w:rsidR="00226B13" w:rsidRPr="00020D1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7D09E1E" w14:textId="03883D80" w:rsidR="00226B13" w:rsidRPr="00226B13" w:rsidRDefault="00226B13" w:rsidP="00226B13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ind w:left="284" w:hanging="142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NYCC Instrumental Tuition</w:t>
                            </w:r>
                            <w:r w:rsidR="00020D1D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 – leaflet in child’s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DF8F" id="Text Box 25" o:spid="_x0000_s1038" type="#_x0000_t202" style="position:absolute;margin-left:-37.2pt;margin-top:11.7pt;width:184.5pt;height:180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" fillcolor="white [3201]" strokeweight=".5pt">
                <v:textbox>
                  <w:txbxContent>
                    <w:p w14:paraId="26ED488F" w14:textId="5F200F9F" w:rsidR="00226B13" w:rsidRDefault="00435894" w:rsidP="00226B13">
                      <w:pPr>
                        <w:spacing w:line="400" w:lineRule="exact"/>
                        <w:jc w:val="center"/>
                        <w:rPr>
                          <w:rFonts w:ascii="Rockwell" w:hAnsi="Rockwell" w:cs="Narkisim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B13">
                        <w:rPr>
                          <w:rFonts w:ascii="Rockwell" w:hAnsi="Rockwell" w:cs="Narkisim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Information </w:t>
                      </w:r>
                      <w:r w:rsidR="00226B13" w:rsidRPr="00226B13">
                        <w:rPr>
                          <w:rFonts w:ascii="Rockwell" w:hAnsi="Rockwell" w:cs="Narkisim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sent </w:t>
                      </w:r>
                      <w:r w:rsidR="00226B13">
                        <w:rPr>
                          <w:rFonts w:ascii="Rockwell" w:hAnsi="Rockwell" w:cs="Narkisim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20D1D">
                        <w:rPr>
                          <w:rFonts w:ascii="Rockwell" w:hAnsi="Rockwell" w:cs="Narkisim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226B13" w:rsidRPr="00226B13">
                        <w:rPr>
                          <w:rFonts w:ascii="Rockwell" w:hAnsi="Rockwell" w:cs="Narkisim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</w:t>
                      </w:r>
                    </w:p>
                    <w:p w14:paraId="083DF92C" w14:textId="77777777" w:rsidR="00226B13" w:rsidRPr="00226B13" w:rsidRDefault="00226B13" w:rsidP="00226B13">
                      <w:pPr>
                        <w:spacing w:line="400" w:lineRule="exact"/>
                        <w:jc w:val="center"/>
                        <w:rPr>
                          <w:rFonts w:ascii="Rockwell" w:hAnsi="Rockwell" w:cs="Narkisim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1FB6838" w14:textId="0BFE1DAC" w:rsidR="00A424D5" w:rsidRPr="00226B13" w:rsidRDefault="002E5782" w:rsidP="00226B1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142"/>
                        <w:rPr>
                          <w:rFonts w:ascii="Rockwell" w:hAnsi="Rockwell" w:cs="Narkisim"/>
                          <w:i/>
                        </w:rPr>
                      </w:pPr>
                      <w:r>
                        <w:rPr>
                          <w:rFonts w:ascii="Rockwell" w:hAnsi="Rockwell"/>
                        </w:rPr>
                        <w:t>Stage 1 Cycle C</w:t>
                      </w:r>
                      <w:r w:rsidR="00435894" w:rsidRPr="00226B13">
                        <w:rPr>
                          <w:rFonts w:ascii="Rockwell" w:hAnsi="Rockwell"/>
                        </w:rPr>
                        <w:t>lub – road safety awareness</w:t>
                      </w:r>
                      <w:r w:rsidR="00020D1D">
                        <w:rPr>
                          <w:rFonts w:ascii="Rockwell" w:hAnsi="Rockwell"/>
                        </w:rPr>
                        <w:t>, emailed</w:t>
                      </w:r>
                    </w:p>
                    <w:p w14:paraId="394E99E0" w14:textId="2EC51000" w:rsidR="00226B13" w:rsidRPr="00020D1D" w:rsidRDefault="00435894" w:rsidP="00020D1D">
                      <w:pPr>
                        <w:pStyle w:val="NormalWeb"/>
                        <w:numPr>
                          <w:ilvl w:val="0"/>
                          <w:numId w:val="25"/>
                        </w:numPr>
                        <w:ind w:left="284" w:hanging="142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C</w:t>
                      </w:r>
                      <w:r w:rsidR="002E5782">
                        <w:rPr>
                          <w:rFonts w:ascii="Rockwell" w:hAnsi="Rockwell"/>
                          <w:sz w:val="22"/>
                          <w:szCs w:val="22"/>
                        </w:rPr>
                        <w:t>raft S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essions at York Minister</w:t>
                      </w:r>
                      <w:r w:rsidR="00020D1D">
                        <w:rPr>
                          <w:rFonts w:ascii="Rockwell" w:hAnsi="Rockwell"/>
                          <w:sz w:val="22"/>
                          <w:szCs w:val="22"/>
                        </w:rPr>
                        <w:br/>
                        <w:t>- emailed</w:t>
                      </w:r>
                      <w:r w:rsidR="00226B13" w:rsidRPr="00020D1D">
                        <w:rPr>
                          <w:rFonts w:ascii="Rockwell" w:hAnsi="Rockwell"/>
                          <w:sz w:val="22"/>
                          <w:szCs w:val="22"/>
                        </w:rPr>
                        <w:br/>
                      </w:r>
                    </w:p>
                    <w:p w14:paraId="17D09E1E" w14:textId="03883D80" w:rsidR="00226B13" w:rsidRPr="00226B13" w:rsidRDefault="00226B13" w:rsidP="00226B13">
                      <w:pPr>
                        <w:pStyle w:val="NormalWeb"/>
                        <w:numPr>
                          <w:ilvl w:val="0"/>
                          <w:numId w:val="25"/>
                        </w:numPr>
                        <w:ind w:left="284" w:hanging="142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NYCC Instrumental Tuition</w:t>
                      </w:r>
                      <w:r w:rsidR="00020D1D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 – leaflet in child’s bags</w:t>
                      </w:r>
                    </w:p>
                  </w:txbxContent>
                </v:textbox>
              </v:shape>
            </w:pict>
          </mc:Fallback>
        </mc:AlternateContent>
      </w:r>
    </w:p>
    <w:p w14:paraId="30EEE10F" w14:textId="45B574FE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573CBA44" w14:textId="33CCE3D1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24B992D8" w14:textId="01306C5E" w:rsidR="009A37CE" w:rsidRDefault="00A1183D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  <w:r w:rsidRPr="00344895">
        <w:rPr>
          <w:rFonts w:ascii="Tempus Sans ITC" w:hAnsi="Tempus Sans IT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D27EB1A" wp14:editId="76367559">
                <wp:simplePos x="0" y="0"/>
                <wp:positionH relativeFrom="column">
                  <wp:posOffset>1937385</wp:posOffset>
                </wp:positionH>
                <wp:positionV relativeFrom="paragraph">
                  <wp:posOffset>161290</wp:posOffset>
                </wp:positionV>
                <wp:extent cx="2257425" cy="1762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BDFE" w14:textId="170091DB" w:rsidR="00277544" w:rsidRPr="00F82DF1" w:rsidRDefault="00F82DF1" w:rsidP="00277544">
                            <w:pPr>
                              <w:jc w:val="center"/>
                              <w:rPr>
                                <w:rFonts w:ascii="Gill Sans MT" w:hAnsi="Gill Sans MT" w:cs="Narkisim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2DF1">
                              <w:rPr>
                                <w:rFonts w:ascii="Gill Sans MT" w:hAnsi="Gill Sans MT" w:cs="Narkisim"/>
                                <w:b/>
                                <w:color w:val="FF0000"/>
                                <w:sz w:val="36"/>
                                <w:szCs w:val="36"/>
                              </w:rPr>
                              <w:t>HELP</w:t>
                            </w:r>
                            <w:r w:rsidR="00A424D5">
                              <w:rPr>
                                <w:rFonts w:ascii="Gill Sans MT" w:hAnsi="Gill Sans MT" w:cs="Narkisim"/>
                                <w:color w:val="FF0000"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ascii="Gill Sans MT" w:hAnsi="Gill Sans MT" w:cs="Narkisim"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Pr="00A1183D">
                              <w:rPr>
                                <w:rFonts w:ascii="Gill Sans MT" w:hAnsi="Gill Sans MT" w:cs="Narkisim"/>
                                <w:color w:val="FF0000"/>
                                <w:sz w:val="28"/>
                                <w:szCs w:val="28"/>
                              </w:rPr>
                              <w:t>REQUESTED PLEASE</w:t>
                            </w:r>
                          </w:p>
                          <w:p w14:paraId="6B5CDAB1" w14:textId="63FF00EA" w:rsidR="00F82DF1" w:rsidRPr="00A1183D" w:rsidRDefault="00F82DF1" w:rsidP="00F82DF1">
                            <w:pPr>
                              <w:jc w:val="center"/>
                              <w:rPr>
                                <w:rFonts w:ascii="Gill Sans MT" w:hAnsi="Gill Sans MT" w:cs="Narkisim"/>
                                <w:sz w:val="22"/>
                                <w:szCs w:val="22"/>
                              </w:rPr>
                            </w:pPr>
                            <w:r w:rsidRPr="00A1183D">
                              <w:rPr>
                                <w:rFonts w:ascii="Gill Sans MT" w:hAnsi="Gill Sans MT" w:cs="Narkisim"/>
                                <w:sz w:val="22"/>
                                <w:szCs w:val="22"/>
                              </w:rPr>
                              <w:t xml:space="preserve">Please can we have a couple of parent helpers for our trip to </w:t>
                            </w:r>
                            <w:r w:rsidRPr="00A1183D">
                              <w:rPr>
                                <w:rFonts w:ascii="Gill Sans MT" w:hAnsi="Gill Sans MT" w:cs="Narkisim"/>
                                <w:sz w:val="22"/>
                                <w:szCs w:val="22"/>
                              </w:rPr>
                              <w:br/>
                              <w:t xml:space="preserve">The Yorkshire Wildlife Park </w:t>
                            </w:r>
                            <w:r w:rsidRPr="00A1183D">
                              <w:rPr>
                                <w:rFonts w:ascii="Gill Sans MT" w:hAnsi="Gill Sans MT" w:cs="Narkisim"/>
                                <w:sz w:val="22"/>
                                <w:szCs w:val="22"/>
                              </w:rPr>
                              <w:br/>
                              <w:t>on Thursday 12</w:t>
                            </w:r>
                            <w:r w:rsidRPr="00A1183D">
                              <w:rPr>
                                <w:rFonts w:ascii="Gill Sans MT" w:hAnsi="Gill Sans MT" w:cs="Narkisim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1183D">
                              <w:rPr>
                                <w:rFonts w:ascii="Gill Sans MT" w:hAnsi="Gill Sans MT" w:cs="Narkisim"/>
                                <w:sz w:val="22"/>
                                <w:szCs w:val="22"/>
                              </w:rPr>
                              <w:t xml:space="preserve"> July?</w:t>
                            </w:r>
                          </w:p>
                          <w:p w14:paraId="5CD0AFCF" w14:textId="7852953C" w:rsidR="00277544" w:rsidRPr="00226B13" w:rsidRDefault="00F82DF1" w:rsidP="00A1183D">
                            <w:pPr>
                              <w:jc w:val="center"/>
                              <w:rPr>
                                <w:rFonts w:ascii="Gill Sans MT" w:hAnsi="Gill Sans MT" w:cs="Narkisim"/>
                                <w:i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226B13">
                              <w:rPr>
                                <w:rFonts w:ascii="Gill Sans MT" w:hAnsi="Gill Sans MT" w:cs="Narkisim"/>
                                <w:i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If you can do this for us</w:t>
                            </w:r>
                            <w:r w:rsidR="00C726A6">
                              <w:rPr>
                                <w:rFonts w:ascii="Gill Sans MT" w:hAnsi="Gill Sans MT" w:cs="Narkisim"/>
                                <w:i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,</w:t>
                            </w:r>
                            <w:r w:rsidRPr="00226B13">
                              <w:rPr>
                                <w:rFonts w:ascii="Gill Sans MT" w:hAnsi="Gill Sans MT" w:cs="Narkisim"/>
                                <w:i/>
                                <w:color w:val="538135" w:themeColor="accent6" w:themeShade="BF"/>
                                <w:sz w:val="22"/>
                                <w:szCs w:val="22"/>
                              </w:rPr>
                              <w:t xml:space="preserve"> please </w:t>
                            </w:r>
                            <w:r w:rsidRPr="00226B13">
                              <w:rPr>
                                <w:rFonts w:ascii="Gill Sans MT" w:hAnsi="Gill Sans MT" w:cs="Narkisim"/>
                                <w:i/>
                                <w:color w:val="538135" w:themeColor="accent6" w:themeShade="BF"/>
                                <w:sz w:val="22"/>
                                <w:szCs w:val="22"/>
                              </w:rPr>
                              <w:br/>
                              <w:t>speak to Mrs Stanley or Mrs Bentley as soon as possible. Thank you.</w:t>
                            </w:r>
                          </w:p>
                          <w:p w14:paraId="4CF57FD3" w14:textId="77777777" w:rsidR="00277544" w:rsidRPr="00A1183D" w:rsidRDefault="00277544" w:rsidP="00277544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EB1A" id="Text Box 19" o:spid="_x0000_s1039" type="#_x0000_t202" style="position:absolute;margin-left:152.55pt;margin-top:12.7pt;width:177.75pt;height:138.7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" fillcolor="white [3201]" strokeweight=".5pt">
                <v:textbox>
                  <w:txbxContent>
                    <w:p w14:paraId="6FC7BDFE" w14:textId="170091DB" w:rsidR="00277544" w:rsidRPr="00F82DF1" w:rsidRDefault="00F82DF1" w:rsidP="00277544">
                      <w:pPr>
                        <w:jc w:val="center"/>
                        <w:rPr>
                          <w:rFonts w:ascii="Gill Sans MT" w:hAnsi="Gill Sans MT" w:cs="Narkisim"/>
                          <w:color w:val="FF0000"/>
                          <w:sz w:val="36"/>
                          <w:szCs w:val="36"/>
                        </w:rPr>
                      </w:pPr>
                      <w:r w:rsidRPr="00F82DF1">
                        <w:rPr>
                          <w:rFonts w:ascii="Gill Sans MT" w:hAnsi="Gill Sans MT" w:cs="Narkisim"/>
                          <w:b/>
                          <w:color w:val="FF0000"/>
                          <w:sz w:val="36"/>
                          <w:szCs w:val="36"/>
                        </w:rPr>
                        <w:t>HELP</w:t>
                      </w:r>
                      <w:r w:rsidR="00A424D5">
                        <w:rPr>
                          <w:rFonts w:ascii="Gill Sans MT" w:hAnsi="Gill Sans MT" w:cs="Narkisim"/>
                          <w:color w:val="FF0000"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ascii="Gill Sans MT" w:hAnsi="Gill Sans MT" w:cs="Narkisim"/>
                          <w:color w:val="FF0000"/>
                          <w:sz w:val="36"/>
                          <w:szCs w:val="36"/>
                        </w:rPr>
                        <w:br/>
                      </w:r>
                      <w:r w:rsidRPr="00A1183D">
                        <w:rPr>
                          <w:rFonts w:ascii="Gill Sans MT" w:hAnsi="Gill Sans MT" w:cs="Narkisim"/>
                          <w:color w:val="FF0000"/>
                          <w:sz w:val="28"/>
                          <w:szCs w:val="28"/>
                        </w:rPr>
                        <w:t>REQUESTED PLEASE</w:t>
                      </w:r>
                    </w:p>
                    <w:p w14:paraId="6B5CDAB1" w14:textId="63FF00EA" w:rsidR="00F82DF1" w:rsidRPr="00A1183D" w:rsidRDefault="00F82DF1" w:rsidP="00F82DF1">
                      <w:pPr>
                        <w:jc w:val="center"/>
                        <w:rPr>
                          <w:rFonts w:ascii="Gill Sans MT" w:hAnsi="Gill Sans MT" w:cs="Narkisim"/>
                          <w:sz w:val="22"/>
                          <w:szCs w:val="22"/>
                        </w:rPr>
                      </w:pPr>
                      <w:r w:rsidRPr="00A1183D">
                        <w:rPr>
                          <w:rFonts w:ascii="Gill Sans MT" w:hAnsi="Gill Sans MT" w:cs="Narkisim"/>
                          <w:sz w:val="22"/>
                          <w:szCs w:val="22"/>
                        </w:rPr>
                        <w:t xml:space="preserve">Please can we have a couple of parent helpers for our trip to </w:t>
                      </w:r>
                      <w:r w:rsidRPr="00A1183D">
                        <w:rPr>
                          <w:rFonts w:ascii="Gill Sans MT" w:hAnsi="Gill Sans MT" w:cs="Narkisim"/>
                          <w:sz w:val="22"/>
                          <w:szCs w:val="22"/>
                        </w:rPr>
                        <w:br/>
                        <w:t xml:space="preserve">The Yorkshire Wildlife Park </w:t>
                      </w:r>
                      <w:r w:rsidRPr="00A1183D">
                        <w:rPr>
                          <w:rFonts w:ascii="Gill Sans MT" w:hAnsi="Gill Sans MT" w:cs="Narkisim"/>
                          <w:sz w:val="22"/>
                          <w:szCs w:val="22"/>
                        </w:rPr>
                        <w:br/>
                        <w:t>on Thursday 12</w:t>
                      </w:r>
                      <w:r w:rsidRPr="00A1183D">
                        <w:rPr>
                          <w:rFonts w:ascii="Gill Sans MT" w:hAnsi="Gill Sans MT" w:cs="Narkisim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1183D">
                        <w:rPr>
                          <w:rFonts w:ascii="Gill Sans MT" w:hAnsi="Gill Sans MT" w:cs="Narkisim"/>
                          <w:sz w:val="22"/>
                          <w:szCs w:val="22"/>
                        </w:rPr>
                        <w:t xml:space="preserve"> July?</w:t>
                      </w:r>
                    </w:p>
                    <w:p w14:paraId="5CD0AFCF" w14:textId="7852953C" w:rsidR="00277544" w:rsidRPr="00226B13" w:rsidRDefault="00F82DF1" w:rsidP="00A1183D">
                      <w:pPr>
                        <w:jc w:val="center"/>
                        <w:rPr>
                          <w:rFonts w:ascii="Gill Sans MT" w:hAnsi="Gill Sans MT" w:cs="Narkisim"/>
                          <w:i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226B13">
                        <w:rPr>
                          <w:rFonts w:ascii="Gill Sans MT" w:hAnsi="Gill Sans MT" w:cs="Narkisim"/>
                          <w:i/>
                          <w:color w:val="538135" w:themeColor="accent6" w:themeShade="BF"/>
                          <w:sz w:val="22"/>
                          <w:szCs w:val="22"/>
                        </w:rPr>
                        <w:t>If you can do this for us</w:t>
                      </w:r>
                      <w:r w:rsidR="00C726A6">
                        <w:rPr>
                          <w:rFonts w:ascii="Gill Sans MT" w:hAnsi="Gill Sans MT" w:cs="Narkisim"/>
                          <w:i/>
                          <w:color w:val="538135" w:themeColor="accent6" w:themeShade="BF"/>
                          <w:sz w:val="22"/>
                          <w:szCs w:val="22"/>
                        </w:rPr>
                        <w:t>,</w:t>
                      </w:r>
                      <w:r w:rsidRPr="00226B13">
                        <w:rPr>
                          <w:rFonts w:ascii="Gill Sans MT" w:hAnsi="Gill Sans MT" w:cs="Narkisim"/>
                          <w:i/>
                          <w:color w:val="538135" w:themeColor="accent6" w:themeShade="BF"/>
                          <w:sz w:val="22"/>
                          <w:szCs w:val="22"/>
                        </w:rPr>
                        <w:t xml:space="preserve"> please </w:t>
                      </w:r>
                      <w:r w:rsidRPr="00226B13">
                        <w:rPr>
                          <w:rFonts w:ascii="Gill Sans MT" w:hAnsi="Gill Sans MT" w:cs="Narkisim"/>
                          <w:i/>
                          <w:color w:val="538135" w:themeColor="accent6" w:themeShade="BF"/>
                          <w:sz w:val="22"/>
                          <w:szCs w:val="22"/>
                        </w:rPr>
                        <w:br/>
                        <w:t>speak to Mrs Stanley or Mrs Bentley as soon as possible. Thank you.</w:t>
                      </w:r>
                    </w:p>
                    <w:p w14:paraId="4CF57FD3" w14:textId="77777777" w:rsidR="00277544" w:rsidRPr="00A1183D" w:rsidRDefault="00277544" w:rsidP="00277544">
                      <w:pPr>
                        <w:pStyle w:val="NormalWeb"/>
                        <w:jc w:val="center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296EC" w14:textId="1B594C81" w:rsidR="007B20FB" w:rsidRDefault="007B20FB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1E367EE8" w14:textId="3F1D254A" w:rsidR="00DC184E" w:rsidRDefault="00DC184E" w:rsidP="002D7F9A">
      <w:pPr>
        <w:tabs>
          <w:tab w:val="left" w:pos="2805"/>
        </w:tabs>
        <w:rPr>
          <w:rFonts w:asciiTheme="minorHAnsi" w:hAnsiTheme="minorHAnsi"/>
          <w:sz w:val="22"/>
          <w:szCs w:val="22"/>
        </w:rPr>
      </w:pPr>
    </w:p>
    <w:p w14:paraId="2DD84DB8" w14:textId="7D6CC14E" w:rsidR="003D030F" w:rsidRDefault="003D030F" w:rsidP="003C1DE4">
      <w:pPr>
        <w:tabs>
          <w:tab w:val="left" w:pos="6191"/>
        </w:tabs>
        <w:rPr>
          <w:rFonts w:asciiTheme="minorHAnsi" w:hAnsiTheme="minorHAnsi"/>
          <w:sz w:val="22"/>
          <w:szCs w:val="22"/>
        </w:rPr>
      </w:pPr>
    </w:p>
    <w:p w14:paraId="3DE0030D" w14:textId="368C250A" w:rsidR="00BD0853" w:rsidRDefault="00BD0853" w:rsidP="003C1DE4">
      <w:pPr>
        <w:tabs>
          <w:tab w:val="left" w:pos="6191"/>
        </w:tabs>
        <w:rPr>
          <w:rFonts w:asciiTheme="minorHAnsi" w:hAnsiTheme="minorHAnsi"/>
          <w:sz w:val="22"/>
          <w:szCs w:val="22"/>
        </w:rPr>
      </w:pPr>
    </w:p>
    <w:p w14:paraId="55E1E9C8" w14:textId="299B0031" w:rsidR="00BD0853" w:rsidRDefault="00BD0853" w:rsidP="003C1DE4">
      <w:pPr>
        <w:tabs>
          <w:tab w:val="left" w:pos="6191"/>
        </w:tabs>
        <w:rPr>
          <w:rFonts w:asciiTheme="minorHAnsi" w:hAnsiTheme="minorHAnsi"/>
          <w:sz w:val="22"/>
          <w:szCs w:val="22"/>
        </w:rPr>
      </w:pPr>
    </w:p>
    <w:p w14:paraId="73665492" w14:textId="64978CFB" w:rsidR="00A00694" w:rsidRDefault="00A00694" w:rsidP="003C1DE4">
      <w:pPr>
        <w:tabs>
          <w:tab w:val="left" w:pos="6191"/>
        </w:tabs>
        <w:rPr>
          <w:rFonts w:asciiTheme="minorHAnsi" w:hAnsiTheme="minorHAnsi"/>
          <w:sz w:val="22"/>
          <w:szCs w:val="22"/>
        </w:rPr>
      </w:pPr>
    </w:p>
    <w:p w14:paraId="56D27240" w14:textId="6E49526E" w:rsidR="00BD0853" w:rsidRDefault="00BD0853" w:rsidP="003C1DE4">
      <w:pPr>
        <w:tabs>
          <w:tab w:val="left" w:pos="6191"/>
        </w:tabs>
        <w:rPr>
          <w:rFonts w:asciiTheme="minorHAnsi" w:hAnsiTheme="minorHAnsi"/>
          <w:sz w:val="22"/>
          <w:szCs w:val="22"/>
        </w:rPr>
      </w:pPr>
    </w:p>
    <w:p w14:paraId="6275DDDC" w14:textId="00083215" w:rsidR="00BD0853" w:rsidRDefault="00BD0853" w:rsidP="003C1DE4">
      <w:pPr>
        <w:tabs>
          <w:tab w:val="left" w:pos="6191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226"/>
        <w:tblOverlap w:val="never"/>
        <w:tblW w:w="11052" w:type="dxa"/>
        <w:tblLook w:val="04A0" w:firstRow="1" w:lastRow="0" w:firstColumn="1" w:lastColumn="0" w:noHBand="0" w:noVBand="1"/>
      </w:tblPr>
      <w:tblGrid>
        <w:gridCol w:w="2405"/>
        <w:gridCol w:w="1843"/>
        <w:gridCol w:w="6804"/>
      </w:tblGrid>
      <w:tr w:rsidR="00CF5A76" w14:paraId="45599A97" w14:textId="77777777" w:rsidTr="00D350A7">
        <w:trPr>
          <w:trHeight w:val="454"/>
        </w:trPr>
        <w:tc>
          <w:tcPr>
            <w:tcW w:w="11052" w:type="dxa"/>
            <w:gridSpan w:val="3"/>
            <w:shd w:val="clear" w:color="auto" w:fill="FF0000"/>
            <w:vAlign w:val="center"/>
          </w:tcPr>
          <w:p w14:paraId="018ACFFC" w14:textId="6EE6D1A4" w:rsidR="00CF5A76" w:rsidRDefault="00CF5A76" w:rsidP="00892C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496C">
              <w:rPr>
                <w:rFonts w:ascii="Gigi" w:hAnsi="Gigi"/>
                <w:color w:val="FFFFFF" w:themeColor="background1"/>
                <w:sz w:val="32"/>
                <w:szCs w:val="32"/>
              </w:rPr>
              <w:lastRenderedPageBreak/>
              <w:t xml:space="preserve">Dates for your Diary  - </w:t>
            </w:r>
            <w:r>
              <w:rPr>
                <w:rFonts w:ascii="Gigi" w:hAnsi="Gigi"/>
                <w:color w:val="FFFFFF" w:themeColor="background1"/>
                <w:sz w:val="32"/>
                <w:szCs w:val="32"/>
              </w:rPr>
              <w:t>Summer</w:t>
            </w:r>
            <w:r w:rsidRPr="00EE496C">
              <w:rPr>
                <w:rFonts w:ascii="Gigi" w:hAnsi="Gigi"/>
                <w:color w:val="FFFFFF" w:themeColor="background1"/>
                <w:sz w:val="32"/>
                <w:szCs w:val="32"/>
              </w:rPr>
              <w:t xml:space="preserve"> Term 201</w:t>
            </w:r>
            <w:r>
              <w:rPr>
                <w:rFonts w:ascii="Gigi" w:hAnsi="Gigi"/>
                <w:color w:val="FFFFFF" w:themeColor="background1"/>
                <w:sz w:val="32"/>
                <w:szCs w:val="32"/>
              </w:rPr>
              <w:t>8</w:t>
            </w:r>
          </w:p>
        </w:tc>
      </w:tr>
      <w:tr w:rsidR="008B61E0" w14:paraId="42AAE849" w14:textId="77777777" w:rsidTr="00B764D5">
        <w:trPr>
          <w:trHeight w:val="340"/>
        </w:trPr>
        <w:tc>
          <w:tcPr>
            <w:tcW w:w="11052" w:type="dxa"/>
            <w:gridSpan w:val="3"/>
            <w:vAlign w:val="center"/>
          </w:tcPr>
          <w:p w14:paraId="3E6BA522" w14:textId="784BF98E" w:rsidR="008B61E0" w:rsidRDefault="008B61E0" w:rsidP="00CF5A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June</w:t>
            </w:r>
          </w:p>
        </w:tc>
      </w:tr>
      <w:tr w:rsidR="005F397D" w14:paraId="330825A5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19D8C3AE" w14:textId="5BF2ACC2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18</w:t>
            </w:r>
            <w:r w:rsidRPr="005F397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14:paraId="2BD7A375" w14:textId="4795AE5B" w:rsidR="005F397D" w:rsidRDefault="00B67778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11.30 – 12.30pm</w:t>
            </w:r>
          </w:p>
        </w:tc>
        <w:tc>
          <w:tcPr>
            <w:tcW w:w="6804" w:type="dxa"/>
            <w:vAlign w:val="center"/>
          </w:tcPr>
          <w:p w14:paraId="0AA690A8" w14:textId="6195D4F3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EYFS story and lunch with parent</w:t>
            </w:r>
          </w:p>
        </w:tc>
      </w:tr>
      <w:tr w:rsidR="005F397D" w14:paraId="7C4027FF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55AE3A53" w14:textId="15672DEF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 22nd</w:t>
            </w:r>
          </w:p>
        </w:tc>
        <w:tc>
          <w:tcPr>
            <w:tcW w:w="1843" w:type="dxa"/>
            <w:vAlign w:val="center"/>
          </w:tcPr>
          <w:p w14:paraId="18007013" w14:textId="7F674934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6804" w:type="dxa"/>
            <w:vAlign w:val="center"/>
          </w:tcPr>
          <w:p w14:paraId="63D84E49" w14:textId="387044B4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Dragons swimming</w:t>
            </w:r>
          </w:p>
        </w:tc>
      </w:tr>
      <w:tr w:rsidR="005F397D" w14:paraId="7AAEA17A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4433D0CD" w14:textId="63D2F0FC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Thursday 28</w:t>
            </w:r>
            <w:r w:rsidRPr="005F397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2DE1E58" w14:textId="0E050F66" w:rsidR="005F397D" w:rsidRDefault="003062BB" w:rsidP="00B677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3pm</w:t>
            </w:r>
            <w:r w:rsidR="005F397D">
              <w:rPr>
                <w:rFonts w:asciiTheme="minorHAnsi" w:hAnsiTheme="minorHAnsi"/>
                <w:sz w:val="22"/>
                <w:szCs w:val="22"/>
              </w:rPr>
              <w:br/>
            </w:r>
            <w:r w:rsidR="005F397D" w:rsidRPr="00B67778">
              <w:rPr>
                <w:rFonts w:asciiTheme="minorHAnsi" w:hAnsiTheme="minorHAnsi"/>
                <w:sz w:val="22"/>
                <w:szCs w:val="22"/>
              </w:rPr>
              <w:t xml:space="preserve">1.15 </w:t>
            </w:r>
            <w:r w:rsidR="00B67778" w:rsidRPr="00B67778">
              <w:rPr>
                <w:rFonts w:asciiTheme="minorHAnsi" w:hAnsiTheme="minorHAnsi"/>
                <w:sz w:val="22"/>
                <w:szCs w:val="22"/>
              </w:rPr>
              <w:t>–</w:t>
            </w:r>
            <w:r w:rsidR="005F397D" w:rsidRPr="00B677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7778" w:rsidRPr="00B67778">
              <w:rPr>
                <w:rFonts w:asciiTheme="minorHAnsi" w:hAnsiTheme="minorHAnsi"/>
                <w:sz w:val="22"/>
                <w:szCs w:val="22"/>
              </w:rPr>
              <w:t>3.15pm</w:t>
            </w:r>
          </w:p>
        </w:tc>
        <w:tc>
          <w:tcPr>
            <w:tcW w:w="6804" w:type="dxa"/>
            <w:vAlign w:val="center"/>
          </w:tcPr>
          <w:p w14:paraId="6E3ECF96" w14:textId="003686E7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Achievement assembly for parent (Leavers assembly at the end of term)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New EYFS stay and play with parent</w:t>
            </w:r>
          </w:p>
        </w:tc>
      </w:tr>
      <w:tr w:rsidR="005F397D" w14:paraId="787A8445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29886D8A" w14:textId="3CFBBF9A" w:rsidR="005F397D" w:rsidRPr="003A5E60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3A5E60">
              <w:rPr>
                <w:rFonts w:asciiTheme="minorHAnsi" w:hAnsiTheme="minorHAnsi"/>
                <w:sz w:val="22"/>
                <w:szCs w:val="22"/>
              </w:rPr>
              <w:t>Friday 29th</w:t>
            </w:r>
          </w:p>
        </w:tc>
        <w:tc>
          <w:tcPr>
            <w:tcW w:w="1843" w:type="dxa"/>
            <w:vAlign w:val="center"/>
          </w:tcPr>
          <w:p w14:paraId="71DF0E89" w14:textId="606A8604" w:rsidR="005F397D" w:rsidRPr="003A5E60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3A5E60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6804" w:type="dxa"/>
            <w:vAlign w:val="center"/>
          </w:tcPr>
          <w:p w14:paraId="153DA1F2" w14:textId="22A59304" w:rsidR="005F397D" w:rsidRPr="003A5E60" w:rsidRDefault="005F397D" w:rsidP="00482187">
            <w:pPr>
              <w:rPr>
                <w:rFonts w:asciiTheme="minorHAnsi" w:hAnsiTheme="minorHAnsi"/>
                <w:sz w:val="22"/>
                <w:szCs w:val="22"/>
              </w:rPr>
            </w:pPr>
            <w:r w:rsidRPr="003A5E60">
              <w:rPr>
                <w:rFonts w:asciiTheme="minorHAnsi" w:hAnsiTheme="minorHAnsi"/>
                <w:sz w:val="22"/>
                <w:szCs w:val="22"/>
              </w:rPr>
              <w:t>Dragons swimming</w:t>
            </w:r>
            <w:r w:rsidR="00482187">
              <w:rPr>
                <w:rFonts w:asciiTheme="minorHAnsi" w:hAnsiTheme="minorHAnsi"/>
                <w:sz w:val="22"/>
                <w:szCs w:val="22"/>
              </w:rPr>
              <w:t xml:space="preserve"> (final</w:t>
            </w:r>
            <w:r w:rsidR="003A5E60" w:rsidRPr="003A5E60">
              <w:rPr>
                <w:rFonts w:asciiTheme="minorHAnsi" w:hAnsiTheme="minorHAnsi"/>
                <w:sz w:val="22"/>
                <w:szCs w:val="22"/>
              </w:rPr>
              <w:t xml:space="preserve"> sess</w:t>
            </w:r>
            <w:r w:rsidR="003A5E60">
              <w:rPr>
                <w:rFonts w:asciiTheme="minorHAnsi" w:hAnsiTheme="minorHAnsi"/>
                <w:sz w:val="22"/>
                <w:szCs w:val="22"/>
              </w:rPr>
              <w:t>i</w:t>
            </w:r>
            <w:r w:rsidR="003A5E60" w:rsidRPr="003A5E60">
              <w:rPr>
                <w:rFonts w:asciiTheme="minorHAnsi" w:hAnsiTheme="minorHAnsi"/>
                <w:sz w:val="22"/>
                <w:szCs w:val="22"/>
              </w:rPr>
              <w:t>on</w:t>
            </w:r>
            <w:r w:rsidR="0048218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E4626" w14:paraId="204B8E20" w14:textId="77777777" w:rsidTr="007C066F">
        <w:trPr>
          <w:trHeight w:val="340"/>
        </w:trPr>
        <w:tc>
          <w:tcPr>
            <w:tcW w:w="11052" w:type="dxa"/>
            <w:gridSpan w:val="3"/>
            <w:vAlign w:val="center"/>
          </w:tcPr>
          <w:p w14:paraId="0F649241" w14:textId="7F2AF1C2" w:rsidR="003E4626" w:rsidRPr="003A5E60" w:rsidRDefault="003E4626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</w:t>
            </w:r>
          </w:p>
        </w:tc>
      </w:tr>
      <w:tr w:rsidR="003823A6" w14:paraId="2E71877D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6AF7D890" w14:textId="5467856D" w:rsidR="003823A6" w:rsidRDefault="003823A6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 4th</w:t>
            </w:r>
          </w:p>
        </w:tc>
        <w:tc>
          <w:tcPr>
            <w:tcW w:w="1843" w:type="dxa"/>
            <w:vAlign w:val="center"/>
          </w:tcPr>
          <w:p w14:paraId="413C0373" w14:textId="22767739" w:rsidR="003823A6" w:rsidRPr="00B67778" w:rsidRDefault="003823A6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6804" w:type="dxa"/>
            <w:vAlign w:val="center"/>
          </w:tcPr>
          <w:p w14:paraId="365D256D" w14:textId="59801AF9" w:rsidR="003823A6" w:rsidRDefault="00B40F3B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684B2B">
              <w:rPr>
                <w:rFonts w:asciiTheme="minorHAnsi" w:hAnsiTheme="minorHAnsi"/>
                <w:sz w:val="22"/>
                <w:szCs w:val="22"/>
              </w:rPr>
              <w:t>6 friendship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day at Bedale High School</w:t>
            </w:r>
          </w:p>
        </w:tc>
      </w:tr>
      <w:tr w:rsidR="00535313" w14:paraId="03D9355F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77BBDEE3" w14:textId="3EE12693" w:rsidR="00535313" w:rsidRPr="001E1967" w:rsidRDefault="00535313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1E1967">
              <w:rPr>
                <w:rFonts w:asciiTheme="minorHAnsi" w:hAnsiTheme="minorHAnsi"/>
                <w:sz w:val="22"/>
                <w:szCs w:val="22"/>
              </w:rPr>
              <w:t>Thursday 5th</w:t>
            </w:r>
          </w:p>
        </w:tc>
        <w:tc>
          <w:tcPr>
            <w:tcW w:w="1843" w:type="dxa"/>
            <w:vAlign w:val="center"/>
          </w:tcPr>
          <w:p w14:paraId="7D62B202" w14:textId="13564DB8" w:rsidR="00535313" w:rsidRPr="001E1967" w:rsidRDefault="00535313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1E1967">
              <w:rPr>
                <w:rFonts w:asciiTheme="minorHAnsi" w:hAnsiTheme="minorHAnsi"/>
                <w:sz w:val="22"/>
                <w:szCs w:val="22"/>
              </w:rPr>
              <w:t>1.30pm</w:t>
            </w:r>
          </w:p>
        </w:tc>
        <w:tc>
          <w:tcPr>
            <w:tcW w:w="6804" w:type="dxa"/>
            <w:vAlign w:val="center"/>
          </w:tcPr>
          <w:p w14:paraId="4E53E732" w14:textId="4EB9EFDD" w:rsidR="00535313" w:rsidRPr="001E1967" w:rsidRDefault="00535313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1E1967">
              <w:rPr>
                <w:rFonts w:asciiTheme="minorHAnsi" w:hAnsiTheme="minorHAnsi"/>
                <w:sz w:val="22"/>
                <w:szCs w:val="22"/>
              </w:rPr>
              <w:t>Sports Day</w:t>
            </w:r>
            <w:r w:rsidR="00C9407D">
              <w:rPr>
                <w:rFonts w:asciiTheme="minorHAnsi" w:hAnsiTheme="minorHAnsi"/>
                <w:sz w:val="22"/>
                <w:szCs w:val="22"/>
              </w:rPr>
              <w:t xml:space="preserve"> (Friday 6</w:t>
            </w:r>
            <w:r w:rsidR="00C9407D" w:rsidRPr="00C9407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C9407D">
              <w:rPr>
                <w:rFonts w:asciiTheme="minorHAnsi" w:hAnsiTheme="minorHAnsi"/>
                <w:sz w:val="22"/>
                <w:szCs w:val="22"/>
              </w:rPr>
              <w:t xml:space="preserve"> if postponed due to rain)</w:t>
            </w:r>
          </w:p>
        </w:tc>
      </w:tr>
      <w:tr w:rsidR="005F397D" w14:paraId="7C46EF86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3960BE7F" w14:textId="6E864F37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9</w:t>
            </w:r>
            <w:r w:rsidRPr="005F397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F78EDE5" w14:textId="39172371" w:rsidR="005F397D" w:rsidRPr="00B67778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B67778">
              <w:rPr>
                <w:rFonts w:asciiTheme="minorHAnsi" w:hAnsiTheme="minorHAnsi"/>
                <w:sz w:val="22"/>
                <w:szCs w:val="22"/>
              </w:rPr>
              <w:t>9.15 – 1.30pm</w:t>
            </w:r>
          </w:p>
        </w:tc>
        <w:tc>
          <w:tcPr>
            <w:tcW w:w="6804" w:type="dxa"/>
            <w:vAlign w:val="center"/>
          </w:tcPr>
          <w:p w14:paraId="6D4B4946" w14:textId="5EACB1CA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EYFS morning and lunch without parent</w:t>
            </w:r>
          </w:p>
        </w:tc>
      </w:tr>
      <w:tr w:rsidR="00B40F3B" w14:paraId="6E2FB88E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7E551153" w14:textId="6067A7B0" w:rsidR="00B40F3B" w:rsidRPr="00C9407D" w:rsidRDefault="00B40F3B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Tuesday 10th</w:t>
            </w:r>
          </w:p>
        </w:tc>
        <w:tc>
          <w:tcPr>
            <w:tcW w:w="1843" w:type="dxa"/>
            <w:vAlign w:val="center"/>
          </w:tcPr>
          <w:p w14:paraId="2086872E" w14:textId="56425C61" w:rsidR="00B40F3B" w:rsidRPr="00C9407D" w:rsidRDefault="00B40F3B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6804" w:type="dxa"/>
            <w:vAlign w:val="center"/>
          </w:tcPr>
          <w:p w14:paraId="63FCA415" w14:textId="7713BE1B" w:rsidR="00B40F3B" w:rsidRPr="00C9407D" w:rsidRDefault="00B40F3B" w:rsidP="00B40F3B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Y6 induction day 1 at Bedale High School</w:t>
            </w:r>
          </w:p>
        </w:tc>
      </w:tr>
      <w:tr w:rsidR="00B40F3B" w14:paraId="720EEE17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63C7D535" w14:textId="71D40453" w:rsidR="00B40F3B" w:rsidRPr="00C9407D" w:rsidRDefault="00B40F3B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Wednesday 11th</w:t>
            </w:r>
          </w:p>
        </w:tc>
        <w:tc>
          <w:tcPr>
            <w:tcW w:w="1843" w:type="dxa"/>
            <w:vAlign w:val="center"/>
          </w:tcPr>
          <w:p w14:paraId="044B49FE" w14:textId="4ADECCE7" w:rsidR="00B40F3B" w:rsidRPr="00C9407D" w:rsidRDefault="00B40F3B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6804" w:type="dxa"/>
            <w:vAlign w:val="center"/>
          </w:tcPr>
          <w:p w14:paraId="576252CA" w14:textId="197AE3C5" w:rsidR="00B40F3B" w:rsidRPr="00C9407D" w:rsidRDefault="00B40F3B" w:rsidP="00F24034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 xml:space="preserve">Y6 induction day </w:t>
            </w:r>
            <w:r w:rsidR="00F24034" w:rsidRPr="00C9407D">
              <w:rPr>
                <w:rFonts w:asciiTheme="minorHAnsi" w:hAnsiTheme="minorHAnsi"/>
                <w:sz w:val="22"/>
                <w:szCs w:val="22"/>
              </w:rPr>
              <w:t>2</w:t>
            </w:r>
            <w:r w:rsidRPr="00C9407D">
              <w:rPr>
                <w:rFonts w:asciiTheme="minorHAnsi" w:hAnsiTheme="minorHAnsi"/>
                <w:sz w:val="22"/>
                <w:szCs w:val="22"/>
              </w:rPr>
              <w:t xml:space="preserve"> at Bedale High School</w:t>
            </w:r>
          </w:p>
        </w:tc>
      </w:tr>
      <w:tr w:rsidR="003D1C6B" w14:paraId="707CA978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4FC850BB" w14:textId="43B210B2" w:rsidR="003D1C6B" w:rsidRPr="00C9407D" w:rsidRDefault="003D1C6B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Thursday 12th</w:t>
            </w:r>
          </w:p>
        </w:tc>
        <w:tc>
          <w:tcPr>
            <w:tcW w:w="1843" w:type="dxa"/>
            <w:vAlign w:val="center"/>
          </w:tcPr>
          <w:p w14:paraId="52CE0859" w14:textId="21376531" w:rsidR="003D1C6B" w:rsidRPr="00C9407D" w:rsidRDefault="003D1C6B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All day</w:t>
            </w:r>
          </w:p>
        </w:tc>
        <w:tc>
          <w:tcPr>
            <w:tcW w:w="6804" w:type="dxa"/>
            <w:vAlign w:val="center"/>
          </w:tcPr>
          <w:p w14:paraId="4523262F" w14:textId="6531CB2F" w:rsidR="003D1C6B" w:rsidRPr="00C9407D" w:rsidRDefault="003D1C6B" w:rsidP="00F24034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Whole school visit to the Yorkshire Wildlife Park</w:t>
            </w:r>
          </w:p>
        </w:tc>
      </w:tr>
      <w:tr w:rsidR="008E43C7" w14:paraId="2F79EAA4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06979EFF" w14:textId="732B7134" w:rsidR="008E43C7" w:rsidRPr="00C9407D" w:rsidRDefault="008E43C7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16th</w:t>
            </w:r>
          </w:p>
        </w:tc>
        <w:tc>
          <w:tcPr>
            <w:tcW w:w="1843" w:type="dxa"/>
            <w:vAlign w:val="center"/>
          </w:tcPr>
          <w:p w14:paraId="01BB4687" w14:textId="46BDDCDD" w:rsidR="008E43C7" w:rsidRPr="00C9407D" w:rsidRDefault="008E43C7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12.30 – 3pm</w:t>
            </w:r>
          </w:p>
        </w:tc>
        <w:tc>
          <w:tcPr>
            <w:tcW w:w="6804" w:type="dxa"/>
            <w:vAlign w:val="center"/>
          </w:tcPr>
          <w:p w14:paraId="088D4AC4" w14:textId="4E368ACF" w:rsidR="008E43C7" w:rsidRPr="00C9407D" w:rsidRDefault="0054335E" w:rsidP="00F240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KS2 cluster a</w:t>
            </w:r>
            <w:r w:rsidR="008E43C7">
              <w:rPr>
                <w:rFonts w:asciiTheme="minorHAnsi" w:hAnsiTheme="minorHAnsi"/>
                <w:sz w:val="22"/>
                <w:szCs w:val="22"/>
              </w:rPr>
              <w:t>thletics competition</w:t>
            </w:r>
          </w:p>
        </w:tc>
      </w:tr>
      <w:tr w:rsidR="003D1C6B" w14:paraId="5BCDF3ED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3C170018" w14:textId="0713B6D9" w:rsidR="003D1C6B" w:rsidRPr="00C9407D" w:rsidRDefault="003D1C6B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Wednesday 18th</w:t>
            </w:r>
          </w:p>
        </w:tc>
        <w:tc>
          <w:tcPr>
            <w:tcW w:w="1843" w:type="dxa"/>
            <w:vAlign w:val="center"/>
          </w:tcPr>
          <w:p w14:paraId="596B691E" w14:textId="1A5A5DF4" w:rsidR="003D1C6B" w:rsidRPr="00C9407D" w:rsidRDefault="003D1C6B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12 noon</w:t>
            </w:r>
          </w:p>
        </w:tc>
        <w:tc>
          <w:tcPr>
            <w:tcW w:w="6804" w:type="dxa"/>
            <w:vAlign w:val="center"/>
          </w:tcPr>
          <w:p w14:paraId="08AC79EB" w14:textId="17D3192F" w:rsidR="003D1C6B" w:rsidRPr="00C9407D" w:rsidRDefault="003D1C6B" w:rsidP="00F24034">
            <w:pPr>
              <w:rPr>
                <w:rFonts w:asciiTheme="minorHAnsi" w:hAnsiTheme="minorHAnsi"/>
                <w:sz w:val="22"/>
                <w:szCs w:val="22"/>
              </w:rPr>
            </w:pPr>
            <w:r w:rsidRPr="00C9407D">
              <w:rPr>
                <w:rFonts w:asciiTheme="minorHAnsi" w:hAnsiTheme="minorHAnsi"/>
                <w:sz w:val="22"/>
                <w:szCs w:val="22"/>
              </w:rPr>
              <w:t>Y6 leavers lunch</w:t>
            </w:r>
          </w:p>
        </w:tc>
      </w:tr>
      <w:tr w:rsidR="005F397D" w14:paraId="3C5C6636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51AC85C0" w14:textId="6837FDAF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Thursday 19</w:t>
            </w:r>
            <w:r w:rsidRPr="005F397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94080A" w14:textId="136B39EB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6804" w:type="dxa"/>
            <w:vAlign w:val="center"/>
          </w:tcPr>
          <w:p w14:paraId="64055A0C" w14:textId="370F446F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Leavers assembly, all parents invited</w:t>
            </w:r>
          </w:p>
        </w:tc>
      </w:tr>
      <w:tr w:rsidR="005F397D" w14:paraId="65AE7735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4E922756" w14:textId="5FC11796" w:rsidR="005F397D" w:rsidRPr="004E22AF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4E22AF">
              <w:rPr>
                <w:rFonts w:asciiTheme="minorHAnsi" w:hAnsiTheme="minorHAnsi"/>
                <w:sz w:val="22"/>
                <w:szCs w:val="22"/>
              </w:rPr>
              <w:t>Friday 20th</w:t>
            </w:r>
          </w:p>
        </w:tc>
        <w:tc>
          <w:tcPr>
            <w:tcW w:w="1843" w:type="dxa"/>
            <w:vAlign w:val="center"/>
          </w:tcPr>
          <w:p w14:paraId="57FBEFB9" w14:textId="0DB2B75A" w:rsidR="005F397D" w:rsidRPr="004E22AF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 w:rsidRPr="004E22AF">
              <w:rPr>
                <w:rFonts w:asciiTheme="minorHAnsi" w:hAnsiTheme="minorHAnsi"/>
                <w:sz w:val="22"/>
                <w:szCs w:val="22"/>
              </w:rPr>
              <w:t>1.15pm</w:t>
            </w:r>
          </w:p>
        </w:tc>
        <w:tc>
          <w:tcPr>
            <w:tcW w:w="6804" w:type="dxa"/>
            <w:vAlign w:val="center"/>
          </w:tcPr>
          <w:p w14:paraId="7728721B" w14:textId="1C30B3B7" w:rsidR="005F397D" w:rsidRDefault="005F397D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finishes for the school year</w:t>
            </w:r>
          </w:p>
        </w:tc>
      </w:tr>
      <w:tr w:rsidR="0079545B" w14:paraId="464652D2" w14:textId="77777777" w:rsidTr="00396146">
        <w:trPr>
          <w:trHeight w:val="340"/>
        </w:trPr>
        <w:tc>
          <w:tcPr>
            <w:tcW w:w="11052" w:type="dxa"/>
            <w:gridSpan w:val="3"/>
            <w:shd w:val="clear" w:color="auto" w:fill="FF0000"/>
            <w:vAlign w:val="center"/>
          </w:tcPr>
          <w:p w14:paraId="2024FE8E" w14:textId="5D7643CA" w:rsidR="0079545B" w:rsidRPr="0079545B" w:rsidRDefault="0079545B" w:rsidP="007954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E496C">
              <w:rPr>
                <w:rFonts w:ascii="Gigi" w:hAnsi="Gigi"/>
                <w:color w:val="FFFFFF" w:themeColor="background1"/>
                <w:sz w:val="32"/>
                <w:szCs w:val="32"/>
              </w:rPr>
              <w:t xml:space="preserve">Dates for your Diary  - </w:t>
            </w:r>
            <w:r>
              <w:rPr>
                <w:rFonts w:ascii="Gigi" w:hAnsi="Gigi"/>
                <w:color w:val="FFFFFF" w:themeColor="background1"/>
                <w:sz w:val="32"/>
                <w:szCs w:val="32"/>
              </w:rPr>
              <w:t>first half of Autumn</w:t>
            </w:r>
            <w:r w:rsidRPr="00EE496C">
              <w:rPr>
                <w:rFonts w:ascii="Gigi" w:hAnsi="Gigi"/>
                <w:color w:val="FFFFFF" w:themeColor="background1"/>
                <w:sz w:val="32"/>
                <w:szCs w:val="32"/>
              </w:rPr>
              <w:t xml:space="preserve"> Term 201</w:t>
            </w:r>
            <w:r>
              <w:rPr>
                <w:rFonts w:ascii="Gigi" w:hAnsi="Gigi"/>
                <w:color w:val="FFFFFF" w:themeColor="background1"/>
                <w:sz w:val="32"/>
                <w:szCs w:val="32"/>
              </w:rPr>
              <w:t>8</w:t>
            </w:r>
          </w:p>
        </w:tc>
      </w:tr>
      <w:tr w:rsidR="0079545B" w14:paraId="614A8A7E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10C43F37" w14:textId="0C7CF318" w:rsidR="0079545B" w:rsidRPr="004E22AF" w:rsidRDefault="0079545B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September</w:t>
            </w:r>
          </w:p>
        </w:tc>
        <w:tc>
          <w:tcPr>
            <w:tcW w:w="1843" w:type="dxa"/>
            <w:vAlign w:val="center"/>
          </w:tcPr>
          <w:p w14:paraId="53B9E1A5" w14:textId="77777777" w:rsidR="0079545B" w:rsidRPr="004E22AF" w:rsidRDefault="0079545B" w:rsidP="005F39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D12476B" w14:textId="77777777" w:rsidR="0079545B" w:rsidRDefault="0079545B" w:rsidP="005F39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45B" w14:paraId="12E41D7B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10A4F2DC" w14:textId="027D3F03" w:rsidR="0079545B" w:rsidRPr="004E22AF" w:rsidRDefault="0079545B" w:rsidP="007954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3rd</w:t>
            </w:r>
          </w:p>
        </w:tc>
        <w:tc>
          <w:tcPr>
            <w:tcW w:w="1843" w:type="dxa"/>
            <w:vAlign w:val="center"/>
          </w:tcPr>
          <w:p w14:paraId="23059879" w14:textId="03796C8A" w:rsidR="0079545B" w:rsidRPr="004E22AF" w:rsidRDefault="0079545B" w:rsidP="007954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day</w:t>
            </w:r>
          </w:p>
        </w:tc>
        <w:tc>
          <w:tcPr>
            <w:tcW w:w="6804" w:type="dxa"/>
            <w:vAlign w:val="center"/>
          </w:tcPr>
          <w:p w14:paraId="28B7166D" w14:textId="41565D19" w:rsidR="0079545B" w:rsidRDefault="0079545B" w:rsidP="007954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training day</w:t>
            </w:r>
          </w:p>
        </w:tc>
      </w:tr>
      <w:tr w:rsidR="0079545B" w14:paraId="76355110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3D12459D" w14:textId="4CC90F7C" w:rsidR="0079545B" w:rsidRPr="004E22AF" w:rsidRDefault="0079545B" w:rsidP="007954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Tuesday 4th</w:t>
            </w:r>
          </w:p>
        </w:tc>
        <w:tc>
          <w:tcPr>
            <w:tcW w:w="1843" w:type="dxa"/>
            <w:vAlign w:val="center"/>
          </w:tcPr>
          <w:p w14:paraId="01057A92" w14:textId="5C7D29B3" w:rsidR="0079545B" w:rsidRPr="004E22AF" w:rsidRDefault="0079545B" w:rsidP="007954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day</w:t>
            </w:r>
          </w:p>
        </w:tc>
        <w:tc>
          <w:tcPr>
            <w:tcW w:w="6804" w:type="dxa"/>
            <w:vAlign w:val="center"/>
          </w:tcPr>
          <w:p w14:paraId="4A3BE10B" w14:textId="4D7D44BD" w:rsidR="0079545B" w:rsidRDefault="0079545B" w:rsidP="007954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training day</w:t>
            </w:r>
          </w:p>
        </w:tc>
      </w:tr>
      <w:tr w:rsidR="0079545B" w14:paraId="340A881B" w14:textId="77777777" w:rsidTr="00D350A7">
        <w:trPr>
          <w:trHeight w:val="340"/>
        </w:trPr>
        <w:tc>
          <w:tcPr>
            <w:tcW w:w="2405" w:type="dxa"/>
            <w:vAlign w:val="center"/>
          </w:tcPr>
          <w:p w14:paraId="078D71D3" w14:textId="5863D333" w:rsidR="0079545B" w:rsidRPr="004E22AF" w:rsidRDefault="0079545B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 5th</w:t>
            </w:r>
          </w:p>
        </w:tc>
        <w:tc>
          <w:tcPr>
            <w:tcW w:w="1843" w:type="dxa"/>
            <w:vAlign w:val="center"/>
          </w:tcPr>
          <w:p w14:paraId="58547169" w14:textId="48B58E7F" w:rsidR="0079545B" w:rsidRPr="004E22AF" w:rsidRDefault="0079545B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8.55am</w:t>
            </w:r>
          </w:p>
        </w:tc>
        <w:tc>
          <w:tcPr>
            <w:tcW w:w="6804" w:type="dxa"/>
            <w:vAlign w:val="center"/>
          </w:tcPr>
          <w:p w14:paraId="3A8FA71B" w14:textId="59C2DFF9" w:rsidR="0079545B" w:rsidRDefault="0079545B" w:rsidP="005F3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Children return to school for the start of the new year</w:t>
            </w:r>
          </w:p>
        </w:tc>
      </w:tr>
    </w:tbl>
    <w:p w14:paraId="3B5B8754" w14:textId="3B8B7607" w:rsidR="00EE48C0" w:rsidRDefault="00907BD4" w:rsidP="009F4F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 wp14:anchorId="7516B10A" wp14:editId="3FFFF305">
                <wp:simplePos x="0" y="0"/>
                <wp:positionH relativeFrom="column">
                  <wp:posOffset>-518795</wp:posOffset>
                </wp:positionH>
                <wp:positionV relativeFrom="paragraph">
                  <wp:posOffset>-668020</wp:posOffset>
                </wp:positionV>
                <wp:extent cx="7143750" cy="1864995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86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06D2" id="Rectangle 10" o:spid="_x0000_s1026" style="position:absolute;margin-left:-40.85pt;margin-top:-52.6pt;width:562.5pt;height:146.85pt;z-index:-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" fillcolor="window" stroked="f" strokeweight="1pt"/>
            </w:pict>
          </mc:Fallback>
        </mc:AlternateContent>
      </w:r>
      <w:r w:rsidR="0034652F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73440052" wp14:editId="345D00E3">
                <wp:simplePos x="0" y="0"/>
                <wp:positionH relativeFrom="column">
                  <wp:posOffset>-515620</wp:posOffset>
                </wp:positionH>
                <wp:positionV relativeFrom="paragraph">
                  <wp:posOffset>-682625</wp:posOffset>
                </wp:positionV>
                <wp:extent cx="7143750" cy="1771015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77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CDF4" id="Rectangle 8" o:spid="_x0000_s1026" style="position:absolute;margin-left:-40.6pt;margin-top:-53.75pt;width:562.5pt;height:139.45pt;z-index:-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" fillcolor="white [3212]" stroked="f" strokeweight="1pt"/>
            </w:pict>
          </mc:Fallback>
        </mc:AlternateContent>
      </w:r>
    </w:p>
    <w:p w14:paraId="1007B7A6" w14:textId="53A69C6A" w:rsidR="00950450" w:rsidRPr="00B479E6" w:rsidRDefault="000935B3" w:rsidP="0018145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would like a hard copy of this newsletter </w:t>
      </w:r>
      <w:r w:rsidR="00167485">
        <w:rPr>
          <w:rFonts w:asciiTheme="minorHAnsi" w:hAnsiTheme="minorHAnsi"/>
          <w:sz w:val="22"/>
          <w:szCs w:val="22"/>
        </w:rPr>
        <w:t xml:space="preserve">sent home </w:t>
      </w:r>
      <w:r>
        <w:rPr>
          <w:rFonts w:asciiTheme="minorHAnsi" w:hAnsiTheme="minorHAnsi"/>
          <w:sz w:val="22"/>
          <w:szCs w:val="22"/>
        </w:rPr>
        <w:t>please contact Mrs Bentley in the school office.</w:t>
      </w:r>
    </w:p>
    <w:sectPr w:rsidR="00950450" w:rsidRPr="00B479E6" w:rsidSect="00EA6887">
      <w:headerReference w:type="default" r:id="rId20"/>
      <w:pgSz w:w="11907" w:h="16839" w:code="9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CABC4" w14:textId="77777777" w:rsidR="00E65D6F" w:rsidRDefault="00E65D6F" w:rsidP="001F6893">
      <w:r>
        <w:separator/>
      </w:r>
    </w:p>
  </w:endnote>
  <w:endnote w:type="continuationSeparator" w:id="0">
    <w:p w14:paraId="1AE1BD70" w14:textId="77777777" w:rsidR="00E65D6F" w:rsidRDefault="00E65D6F" w:rsidP="001F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44DF3" w14:textId="77777777" w:rsidR="00E65D6F" w:rsidRDefault="00E65D6F" w:rsidP="001F6893">
      <w:r>
        <w:separator/>
      </w:r>
    </w:p>
  </w:footnote>
  <w:footnote w:type="continuationSeparator" w:id="0">
    <w:p w14:paraId="51845A7A" w14:textId="77777777" w:rsidR="00E65D6F" w:rsidRDefault="00E65D6F" w:rsidP="001F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DEAD" w14:textId="77777777" w:rsidR="0091683D" w:rsidRPr="00A57527" w:rsidRDefault="00631BD6" w:rsidP="00631BD6">
    <w:pPr>
      <w:pStyle w:val="Title"/>
      <w:jc w:val="left"/>
      <w:rPr>
        <w:color w:val="0066FF"/>
        <w:sz w:val="34"/>
        <w:szCs w:val="22"/>
      </w:rPr>
    </w:pPr>
    <w:r w:rsidRPr="00631BD6">
      <w:rPr>
        <w:noProof/>
        <w:color w:val="0066FF"/>
        <w:sz w:val="28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6A7A6704" wp14:editId="74CF00E8">
          <wp:simplePos x="0" y="0"/>
          <wp:positionH relativeFrom="column">
            <wp:posOffset>-723900</wp:posOffset>
          </wp:positionH>
          <wp:positionV relativeFrom="paragraph">
            <wp:posOffset>-438769</wp:posOffset>
          </wp:positionV>
          <wp:extent cx="7650480" cy="2055495"/>
          <wp:effectExtent l="0" t="0" r="762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wletter 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205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83D">
      <w:rPr>
        <w:color w:val="0066FF"/>
        <w:sz w:val="28"/>
        <w:szCs w:val="22"/>
      </w:rPr>
      <w:t xml:space="preserve"> </w:t>
    </w:r>
  </w:p>
  <w:p w14:paraId="6D3E88DB" w14:textId="3A99657E" w:rsidR="0091683D" w:rsidRPr="002D1BA9" w:rsidRDefault="00631BD6" w:rsidP="002D1BA9">
    <w:pPr>
      <w:pStyle w:val="Header"/>
      <w:rPr>
        <w:szCs w:val="22"/>
      </w:rPr>
    </w:pPr>
    <w:r w:rsidRPr="00631BD6">
      <w:rPr>
        <w:noProof/>
        <w:color w:val="0066FF"/>
        <w:sz w:val="28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2B92B" wp14:editId="6B66E191">
              <wp:simplePos x="0" y="0"/>
              <wp:positionH relativeFrom="column">
                <wp:posOffset>4937760</wp:posOffset>
              </wp:positionH>
              <wp:positionV relativeFrom="paragraph">
                <wp:posOffset>907415</wp:posOffset>
              </wp:positionV>
              <wp:extent cx="1743075" cy="399415"/>
              <wp:effectExtent l="0" t="0" r="0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1E8D025" w14:textId="52F6A71C" w:rsidR="00631BD6" w:rsidRPr="007D0E50" w:rsidRDefault="00FE34CD" w:rsidP="00631BD6">
                          <w:pPr>
                            <w:jc w:val="right"/>
                            <w:rPr>
                              <w:rFonts w:ascii="Gill Sans MT" w:hAnsi="Gill Sans MT"/>
                              <w:b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June</w:t>
                          </w:r>
                          <w:r w:rsidR="00301F79">
                            <w:rPr>
                              <w:rFonts w:ascii="Gill Sans MT" w:hAnsi="Gill Sans MT"/>
                              <w:b/>
                            </w:rPr>
                            <w:t xml:space="preserve"> </w:t>
                          </w:r>
                          <w:r w:rsidR="00A635D6">
                            <w:rPr>
                              <w:rFonts w:ascii="Gill Sans MT" w:hAnsi="Gill Sans MT"/>
                              <w:b/>
                            </w:rPr>
                            <w:t>22nd</w:t>
                          </w:r>
                          <w:r w:rsidR="00301F79">
                            <w:rPr>
                              <w:rFonts w:ascii="Gill Sans MT" w:hAnsi="Gill Sans MT"/>
                              <w:b/>
                            </w:rPr>
                            <w:t xml:space="preserve"> </w:t>
                          </w:r>
                          <w:r w:rsidR="00631BD6" w:rsidRPr="007D0E50">
                            <w:rPr>
                              <w:rFonts w:ascii="Gill Sans MT" w:hAnsi="Gill Sans MT"/>
                              <w:b/>
                            </w:rPr>
                            <w:t>201</w:t>
                          </w:r>
                          <w:r w:rsidR="00335E43">
                            <w:rPr>
                              <w:rFonts w:ascii="Gill Sans MT" w:hAnsi="Gill Sans MT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2B9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88.8pt;margin-top:71.45pt;width:137.25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" filled="f" stroked="f">
              <v:textbox>
                <w:txbxContent>
                  <w:p w14:paraId="51E8D025" w14:textId="52F6A71C" w:rsidR="00631BD6" w:rsidRPr="007D0E50" w:rsidRDefault="00FE34CD" w:rsidP="00631BD6">
                    <w:pPr>
                      <w:jc w:val="right"/>
                      <w:rPr>
                        <w:rFonts w:ascii="Gill Sans MT" w:hAnsi="Gill Sans MT"/>
                        <w:b/>
                      </w:rPr>
                    </w:pPr>
                    <w:r>
                      <w:rPr>
                        <w:rFonts w:ascii="Gill Sans MT" w:hAnsi="Gill Sans MT"/>
                        <w:b/>
                      </w:rPr>
                      <w:t>June</w:t>
                    </w:r>
                    <w:r w:rsidR="00301F79">
                      <w:rPr>
                        <w:rFonts w:ascii="Gill Sans MT" w:hAnsi="Gill Sans MT"/>
                        <w:b/>
                      </w:rPr>
                      <w:t xml:space="preserve"> </w:t>
                    </w:r>
                    <w:r w:rsidR="00A635D6">
                      <w:rPr>
                        <w:rFonts w:ascii="Gill Sans MT" w:hAnsi="Gill Sans MT"/>
                        <w:b/>
                      </w:rPr>
                      <w:t>22nd</w:t>
                    </w:r>
                    <w:r w:rsidR="00301F79">
                      <w:rPr>
                        <w:rFonts w:ascii="Gill Sans MT" w:hAnsi="Gill Sans MT"/>
                        <w:b/>
                      </w:rPr>
                      <w:t xml:space="preserve"> </w:t>
                    </w:r>
                    <w:r w:rsidR="00631BD6" w:rsidRPr="007D0E50">
                      <w:rPr>
                        <w:rFonts w:ascii="Gill Sans MT" w:hAnsi="Gill Sans MT"/>
                        <w:b/>
                      </w:rPr>
                      <w:t>201</w:t>
                    </w:r>
                    <w:r w:rsidR="00335E43">
                      <w:rPr>
                        <w:rFonts w:ascii="Gill Sans MT" w:hAnsi="Gill Sans MT"/>
                        <w:b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F4"/>
    <w:multiLevelType w:val="multilevel"/>
    <w:tmpl w:val="070E08F0"/>
    <w:lvl w:ilvl="0">
      <w:start w:val="1"/>
      <w:numFmt w:val="decimal"/>
      <w:lvlText w:val="%1)"/>
      <w:lvlJc w:val="left"/>
      <w:pPr>
        <w:ind w:left="720" w:hanging="360"/>
      </w:pPr>
      <w:rPr>
        <w:rFonts w:ascii="Maiandra GD" w:eastAsia="Times New Roman" w:hAnsi="Maiandra GD" w:cs="Utsaa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35A"/>
    <w:multiLevelType w:val="hybridMultilevel"/>
    <w:tmpl w:val="070E08F0"/>
    <w:lvl w:ilvl="0" w:tplc="63482764">
      <w:start w:val="1"/>
      <w:numFmt w:val="decimal"/>
      <w:lvlText w:val="%1)"/>
      <w:lvlJc w:val="left"/>
      <w:pPr>
        <w:ind w:left="720" w:hanging="360"/>
      </w:pPr>
      <w:rPr>
        <w:rFonts w:ascii="Maiandra GD" w:eastAsia="Times New Roman" w:hAnsi="Maiandra GD" w:cs="Utsaa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6CE"/>
    <w:multiLevelType w:val="hybridMultilevel"/>
    <w:tmpl w:val="6562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27F7"/>
    <w:multiLevelType w:val="hybridMultilevel"/>
    <w:tmpl w:val="BEECE2D2"/>
    <w:lvl w:ilvl="0" w:tplc="0EE838EA">
      <w:start w:val="1"/>
      <w:numFmt w:val="decimal"/>
      <w:lvlText w:val="%1)"/>
      <w:lvlJc w:val="left"/>
      <w:pPr>
        <w:ind w:left="720" w:hanging="360"/>
      </w:pPr>
      <w:rPr>
        <w:rFonts w:ascii="Maiandra GD" w:eastAsia="Times New Roman" w:hAnsi="Maiandra GD" w:cs="Utsaa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202"/>
    <w:multiLevelType w:val="hybridMultilevel"/>
    <w:tmpl w:val="8578F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0B76"/>
    <w:multiLevelType w:val="hybridMultilevel"/>
    <w:tmpl w:val="B97C4EF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33620287"/>
    <w:multiLevelType w:val="hybridMultilevel"/>
    <w:tmpl w:val="12EA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316B"/>
    <w:multiLevelType w:val="hybridMultilevel"/>
    <w:tmpl w:val="B1B8810C"/>
    <w:lvl w:ilvl="0" w:tplc="4E34833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F6450"/>
    <w:multiLevelType w:val="hybridMultilevel"/>
    <w:tmpl w:val="7910B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5E69"/>
    <w:multiLevelType w:val="hybridMultilevel"/>
    <w:tmpl w:val="881E5C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2E7"/>
    <w:multiLevelType w:val="hybridMultilevel"/>
    <w:tmpl w:val="7294FCD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B9B"/>
    <w:multiLevelType w:val="hybridMultilevel"/>
    <w:tmpl w:val="3B0E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CAA"/>
    <w:multiLevelType w:val="multilevel"/>
    <w:tmpl w:val="AB068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03900"/>
    <w:multiLevelType w:val="hybridMultilevel"/>
    <w:tmpl w:val="0E4A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6746"/>
    <w:multiLevelType w:val="hybridMultilevel"/>
    <w:tmpl w:val="D0B098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B2638"/>
    <w:multiLevelType w:val="hybridMultilevel"/>
    <w:tmpl w:val="DA3E1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A799D"/>
    <w:multiLevelType w:val="hybridMultilevel"/>
    <w:tmpl w:val="987A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B5274"/>
    <w:multiLevelType w:val="multilevel"/>
    <w:tmpl w:val="00E2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7646F6"/>
    <w:multiLevelType w:val="hybridMultilevel"/>
    <w:tmpl w:val="6CC2A9A6"/>
    <w:lvl w:ilvl="0" w:tplc="D7A69FE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03ED7"/>
    <w:multiLevelType w:val="hybridMultilevel"/>
    <w:tmpl w:val="F566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07DD"/>
    <w:multiLevelType w:val="hybridMultilevel"/>
    <w:tmpl w:val="A732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14EC4"/>
    <w:multiLevelType w:val="hybridMultilevel"/>
    <w:tmpl w:val="CC1E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51E41"/>
    <w:multiLevelType w:val="hybridMultilevel"/>
    <w:tmpl w:val="FB627AC8"/>
    <w:lvl w:ilvl="0" w:tplc="AA4E0DF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6EFC"/>
    <w:multiLevelType w:val="hybridMultilevel"/>
    <w:tmpl w:val="30F0E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C3330"/>
    <w:multiLevelType w:val="hybridMultilevel"/>
    <w:tmpl w:val="A64071C8"/>
    <w:lvl w:ilvl="0" w:tplc="9CE232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8"/>
  </w:num>
  <w:num w:numId="5">
    <w:abstractNumId w:val="20"/>
  </w:num>
  <w:num w:numId="6">
    <w:abstractNumId w:val="19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"/>
  </w:num>
  <w:num w:numId="13">
    <w:abstractNumId w:val="0"/>
  </w:num>
  <w:num w:numId="14">
    <w:abstractNumId w:val="21"/>
  </w:num>
  <w:num w:numId="15">
    <w:abstractNumId w:val="4"/>
  </w:num>
  <w:num w:numId="16">
    <w:abstractNumId w:val="11"/>
  </w:num>
  <w:num w:numId="17">
    <w:abstractNumId w:val="22"/>
  </w:num>
  <w:num w:numId="18">
    <w:abstractNumId w:val="7"/>
  </w:num>
  <w:num w:numId="19">
    <w:abstractNumId w:val="8"/>
  </w:num>
  <w:num w:numId="20">
    <w:abstractNumId w:val="15"/>
  </w:num>
  <w:num w:numId="21">
    <w:abstractNumId w:val="6"/>
  </w:num>
  <w:num w:numId="22">
    <w:abstractNumId w:val="2"/>
  </w:num>
  <w:num w:numId="23">
    <w:abstractNumId w:val="12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D5"/>
    <w:rsid w:val="000005E5"/>
    <w:rsid w:val="00000673"/>
    <w:rsid w:val="000017A0"/>
    <w:rsid w:val="00001D1A"/>
    <w:rsid w:val="000035EA"/>
    <w:rsid w:val="00003660"/>
    <w:rsid w:val="000053E6"/>
    <w:rsid w:val="000053F8"/>
    <w:rsid w:val="0000596E"/>
    <w:rsid w:val="00005C83"/>
    <w:rsid w:val="000060CB"/>
    <w:rsid w:val="00010122"/>
    <w:rsid w:val="000102C6"/>
    <w:rsid w:val="0001189E"/>
    <w:rsid w:val="00012818"/>
    <w:rsid w:val="00012C50"/>
    <w:rsid w:val="00013EA9"/>
    <w:rsid w:val="00014118"/>
    <w:rsid w:val="0001750A"/>
    <w:rsid w:val="00017B30"/>
    <w:rsid w:val="00020D1D"/>
    <w:rsid w:val="000210DB"/>
    <w:rsid w:val="0002170C"/>
    <w:rsid w:val="000223BF"/>
    <w:rsid w:val="000225DC"/>
    <w:rsid w:val="0002309B"/>
    <w:rsid w:val="000231AD"/>
    <w:rsid w:val="000238D5"/>
    <w:rsid w:val="00024602"/>
    <w:rsid w:val="0002534C"/>
    <w:rsid w:val="00025645"/>
    <w:rsid w:val="000262BD"/>
    <w:rsid w:val="00026C09"/>
    <w:rsid w:val="00027344"/>
    <w:rsid w:val="00030293"/>
    <w:rsid w:val="00030A2A"/>
    <w:rsid w:val="00030B33"/>
    <w:rsid w:val="000336D3"/>
    <w:rsid w:val="00033E6E"/>
    <w:rsid w:val="000354F4"/>
    <w:rsid w:val="000366F3"/>
    <w:rsid w:val="00036EB9"/>
    <w:rsid w:val="00037CA8"/>
    <w:rsid w:val="00040CFA"/>
    <w:rsid w:val="00042C22"/>
    <w:rsid w:val="00042C34"/>
    <w:rsid w:val="00043256"/>
    <w:rsid w:val="00043604"/>
    <w:rsid w:val="00043807"/>
    <w:rsid w:val="000440B0"/>
    <w:rsid w:val="00044FC4"/>
    <w:rsid w:val="00045F8C"/>
    <w:rsid w:val="000460DD"/>
    <w:rsid w:val="000474DA"/>
    <w:rsid w:val="00047D52"/>
    <w:rsid w:val="00047FC0"/>
    <w:rsid w:val="00050E29"/>
    <w:rsid w:val="00055858"/>
    <w:rsid w:val="00055CCF"/>
    <w:rsid w:val="00056195"/>
    <w:rsid w:val="000561A4"/>
    <w:rsid w:val="00057D39"/>
    <w:rsid w:val="000604E8"/>
    <w:rsid w:val="000617CC"/>
    <w:rsid w:val="00061F21"/>
    <w:rsid w:val="00062DCE"/>
    <w:rsid w:val="00062E01"/>
    <w:rsid w:val="0006372A"/>
    <w:rsid w:val="0006431A"/>
    <w:rsid w:val="00064EBC"/>
    <w:rsid w:val="000676A8"/>
    <w:rsid w:val="00067BA1"/>
    <w:rsid w:val="000704AE"/>
    <w:rsid w:val="000739B5"/>
    <w:rsid w:val="00073AF6"/>
    <w:rsid w:val="00073ECA"/>
    <w:rsid w:val="0007546A"/>
    <w:rsid w:val="00075531"/>
    <w:rsid w:val="00075E7F"/>
    <w:rsid w:val="00076218"/>
    <w:rsid w:val="0007639F"/>
    <w:rsid w:val="00080B76"/>
    <w:rsid w:val="00080DB6"/>
    <w:rsid w:val="00081627"/>
    <w:rsid w:val="00082005"/>
    <w:rsid w:val="00082A3F"/>
    <w:rsid w:val="00082A7B"/>
    <w:rsid w:val="00082D71"/>
    <w:rsid w:val="000830B2"/>
    <w:rsid w:val="00084A4B"/>
    <w:rsid w:val="00084C9D"/>
    <w:rsid w:val="000866B1"/>
    <w:rsid w:val="000871CC"/>
    <w:rsid w:val="0009020B"/>
    <w:rsid w:val="00090AE6"/>
    <w:rsid w:val="00090FF9"/>
    <w:rsid w:val="00092D50"/>
    <w:rsid w:val="000935B3"/>
    <w:rsid w:val="00093E9C"/>
    <w:rsid w:val="00095B4B"/>
    <w:rsid w:val="00095F49"/>
    <w:rsid w:val="0009670B"/>
    <w:rsid w:val="000A0726"/>
    <w:rsid w:val="000A08E7"/>
    <w:rsid w:val="000A1E50"/>
    <w:rsid w:val="000A1E5A"/>
    <w:rsid w:val="000A202E"/>
    <w:rsid w:val="000A20D6"/>
    <w:rsid w:val="000A2888"/>
    <w:rsid w:val="000A3442"/>
    <w:rsid w:val="000A3A12"/>
    <w:rsid w:val="000A3BEC"/>
    <w:rsid w:val="000A3C4C"/>
    <w:rsid w:val="000A3D3A"/>
    <w:rsid w:val="000A4271"/>
    <w:rsid w:val="000A44F4"/>
    <w:rsid w:val="000A519B"/>
    <w:rsid w:val="000A5589"/>
    <w:rsid w:val="000A5897"/>
    <w:rsid w:val="000A61D2"/>
    <w:rsid w:val="000A6272"/>
    <w:rsid w:val="000A7540"/>
    <w:rsid w:val="000B2DA5"/>
    <w:rsid w:val="000B3B13"/>
    <w:rsid w:val="000B3D1C"/>
    <w:rsid w:val="000B5117"/>
    <w:rsid w:val="000B51DC"/>
    <w:rsid w:val="000B5462"/>
    <w:rsid w:val="000B64E6"/>
    <w:rsid w:val="000C00C3"/>
    <w:rsid w:val="000C0538"/>
    <w:rsid w:val="000C1468"/>
    <w:rsid w:val="000C1999"/>
    <w:rsid w:val="000C1E7C"/>
    <w:rsid w:val="000C20DD"/>
    <w:rsid w:val="000C245E"/>
    <w:rsid w:val="000C2D8F"/>
    <w:rsid w:val="000C353F"/>
    <w:rsid w:val="000C53FC"/>
    <w:rsid w:val="000C5E9C"/>
    <w:rsid w:val="000C5F0E"/>
    <w:rsid w:val="000C610B"/>
    <w:rsid w:val="000C6765"/>
    <w:rsid w:val="000C7CFB"/>
    <w:rsid w:val="000D00AA"/>
    <w:rsid w:val="000D092B"/>
    <w:rsid w:val="000D1606"/>
    <w:rsid w:val="000D16F4"/>
    <w:rsid w:val="000D1A61"/>
    <w:rsid w:val="000D4C41"/>
    <w:rsid w:val="000D506B"/>
    <w:rsid w:val="000D5E94"/>
    <w:rsid w:val="000D6469"/>
    <w:rsid w:val="000D7330"/>
    <w:rsid w:val="000D7B73"/>
    <w:rsid w:val="000D7C63"/>
    <w:rsid w:val="000D7D1D"/>
    <w:rsid w:val="000E0BE9"/>
    <w:rsid w:val="000E1E45"/>
    <w:rsid w:val="000E40E1"/>
    <w:rsid w:val="000E4730"/>
    <w:rsid w:val="000E5E08"/>
    <w:rsid w:val="000E6ACF"/>
    <w:rsid w:val="000F0064"/>
    <w:rsid w:val="000F01AC"/>
    <w:rsid w:val="000F0290"/>
    <w:rsid w:val="000F02AD"/>
    <w:rsid w:val="000F0691"/>
    <w:rsid w:val="000F11A1"/>
    <w:rsid w:val="000F15EF"/>
    <w:rsid w:val="000F349C"/>
    <w:rsid w:val="000F5601"/>
    <w:rsid w:val="001002FD"/>
    <w:rsid w:val="00100368"/>
    <w:rsid w:val="00103734"/>
    <w:rsid w:val="00104E4D"/>
    <w:rsid w:val="00105771"/>
    <w:rsid w:val="001058D5"/>
    <w:rsid w:val="00106063"/>
    <w:rsid w:val="001062FB"/>
    <w:rsid w:val="00106710"/>
    <w:rsid w:val="00110991"/>
    <w:rsid w:val="00110CBC"/>
    <w:rsid w:val="00111ABB"/>
    <w:rsid w:val="00112ABF"/>
    <w:rsid w:val="00112CDA"/>
    <w:rsid w:val="001136F6"/>
    <w:rsid w:val="001146A1"/>
    <w:rsid w:val="00114859"/>
    <w:rsid w:val="00115771"/>
    <w:rsid w:val="00115FC3"/>
    <w:rsid w:val="001166B0"/>
    <w:rsid w:val="0011680C"/>
    <w:rsid w:val="00121AAB"/>
    <w:rsid w:val="001221F0"/>
    <w:rsid w:val="00122DB8"/>
    <w:rsid w:val="00123178"/>
    <w:rsid w:val="001238CC"/>
    <w:rsid w:val="00124803"/>
    <w:rsid w:val="00124A5A"/>
    <w:rsid w:val="00124D0C"/>
    <w:rsid w:val="00124DD2"/>
    <w:rsid w:val="001250BB"/>
    <w:rsid w:val="00125C5D"/>
    <w:rsid w:val="00125ED6"/>
    <w:rsid w:val="0012615C"/>
    <w:rsid w:val="00126325"/>
    <w:rsid w:val="00127EEF"/>
    <w:rsid w:val="00130314"/>
    <w:rsid w:val="0013335A"/>
    <w:rsid w:val="00133B0A"/>
    <w:rsid w:val="00134BA7"/>
    <w:rsid w:val="0013510E"/>
    <w:rsid w:val="00135EA1"/>
    <w:rsid w:val="0013692A"/>
    <w:rsid w:val="00136A6D"/>
    <w:rsid w:val="001371C5"/>
    <w:rsid w:val="001372C4"/>
    <w:rsid w:val="00137ABB"/>
    <w:rsid w:val="001405A1"/>
    <w:rsid w:val="0014080D"/>
    <w:rsid w:val="00142454"/>
    <w:rsid w:val="00143957"/>
    <w:rsid w:val="00143BB7"/>
    <w:rsid w:val="0014423F"/>
    <w:rsid w:val="00144571"/>
    <w:rsid w:val="00144F59"/>
    <w:rsid w:val="00146644"/>
    <w:rsid w:val="001466FA"/>
    <w:rsid w:val="00147708"/>
    <w:rsid w:val="00147B58"/>
    <w:rsid w:val="00150669"/>
    <w:rsid w:val="0015177F"/>
    <w:rsid w:val="00151957"/>
    <w:rsid w:val="00151BAA"/>
    <w:rsid w:val="00152AD8"/>
    <w:rsid w:val="001546B5"/>
    <w:rsid w:val="00157F0F"/>
    <w:rsid w:val="00160A7C"/>
    <w:rsid w:val="00160CAA"/>
    <w:rsid w:val="00161542"/>
    <w:rsid w:val="00162696"/>
    <w:rsid w:val="00162F13"/>
    <w:rsid w:val="001637DE"/>
    <w:rsid w:val="00164441"/>
    <w:rsid w:val="00164BD6"/>
    <w:rsid w:val="00164E14"/>
    <w:rsid w:val="00164EFD"/>
    <w:rsid w:val="00167485"/>
    <w:rsid w:val="0017010D"/>
    <w:rsid w:val="00170231"/>
    <w:rsid w:val="001703CB"/>
    <w:rsid w:val="00170452"/>
    <w:rsid w:val="0017073C"/>
    <w:rsid w:val="00170D02"/>
    <w:rsid w:val="0017136F"/>
    <w:rsid w:val="00171C63"/>
    <w:rsid w:val="00172890"/>
    <w:rsid w:val="00174991"/>
    <w:rsid w:val="00174AD1"/>
    <w:rsid w:val="00174CC6"/>
    <w:rsid w:val="0017531D"/>
    <w:rsid w:val="001755AE"/>
    <w:rsid w:val="00177EB2"/>
    <w:rsid w:val="00180635"/>
    <w:rsid w:val="0018145F"/>
    <w:rsid w:val="00182A00"/>
    <w:rsid w:val="001836A2"/>
    <w:rsid w:val="001847E7"/>
    <w:rsid w:val="00184E6E"/>
    <w:rsid w:val="0018523B"/>
    <w:rsid w:val="00187195"/>
    <w:rsid w:val="00187478"/>
    <w:rsid w:val="00190BA2"/>
    <w:rsid w:val="00191AA2"/>
    <w:rsid w:val="0019280C"/>
    <w:rsid w:val="00192AFB"/>
    <w:rsid w:val="00193212"/>
    <w:rsid w:val="00193BC5"/>
    <w:rsid w:val="0019441F"/>
    <w:rsid w:val="00194A42"/>
    <w:rsid w:val="001953BE"/>
    <w:rsid w:val="00196C17"/>
    <w:rsid w:val="00196DEC"/>
    <w:rsid w:val="001970FD"/>
    <w:rsid w:val="0019766E"/>
    <w:rsid w:val="001979F1"/>
    <w:rsid w:val="001A044C"/>
    <w:rsid w:val="001A0BA1"/>
    <w:rsid w:val="001A1DFF"/>
    <w:rsid w:val="001A1E83"/>
    <w:rsid w:val="001A2005"/>
    <w:rsid w:val="001A20A3"/>
    <w:rsid w:val="001A2731"/>
    <w:rsid w:val="001A27AA"/>
    <w:rsid w:val="001A33E2"/>
    <w:rsid w:val="001A35EF"/>
    <w:rsid w:val="001A5B82"/>
    <w:rsid w:val="001A636A"/>
    <w:rsid w:val="001A6DA2"/>
    <w:rsid w:val="001A732D"/>
    <w:rsid w:val="001A7E0B"/>
    <w:rsid w:val="001B07CE"/>
    <w:rsid w:val="001B12B6"/>
    <w:rsid w:val="001B1BD9"/>
    <w:rsid w:val="001B1BEA"/>
    <w:rsid w:val="001B1F2B"/>
    <w:rsid w:val="001B58C0"/>
    <w:rsid w:val="001B5A5F"/>
    <w:rsid w:val="001B6A0D"/>
    <w:rsid w:val="001B6E65"/>
    <w:rsid w:val="001B7F80"/>
    <w:rsid w:val="001C027A"/>
    <w:rsid w:val="001C02B5"/>
    <w:rsid w:val="001C07CF"/>
    <w:rsid w:val="001C094C"/>
    <w:rsid w:val="001C27CD"/>
    <w:rsid w:val="001C2B41"/>
    <w:rsid w:val="001C408B"/>
    <w:rsid w:val="001C541B"/>
    <w:rsid w:val="001C5620"/>
    <w:rsid w:val="001C631C"/>
    <w:rsid w:val="001C6EE8"/>
    <w:rsid w:val="001C761A"/>
    <w:rsid w:val="001C780A"/>
    <w:rsid w:val="001C79FB"/>
    <w:rsid w:val="001D029D"/>
    <w:rsid w:val="001D05B0"/>
    <w:rsid w:val="001D06BC"/>
    <w:rsid w:val="001D12F3"/>
    <w:rsid w:val="001D18A8"/>
    <w:rsid w:val="001D2823"/>
    <w:rsid w:val="001D6484"/>
    <w:rsid w:val="001D7DF2"/>
    <w:rsid w:val="001E0368"/>
    <w:rsid w:val="001E0F78"/>
    <w:rsid w:val="001E1967"/>
    <w:rsid w:val="001E27A1"/>
    <w:rsid w:val="001E31E4"/>
    <w:rsid w:val="001E33FC"/>
    <w:rsid w:val="001E3687"/>
    <w:rsid w:val="001E3C9A"/>
    <w:rsid w:val="001E4232"/>
    <w:rsid w:val="001E5616"/>
    <w:rsid w:val="001E6E33"/>
    <w:rsid w:val="001E72FC"/>
    <w:rsid w:val="001E73C0"/>
    <w:rsid w:val="001F0058"/>
    <w:rsid w:val="001F0326"/>
    <w:rsid w:val="001F0EA7"/>
    <w:rsid w:val="001F192F"/>
    <w:rsid w:val="001F1A9B"/>
    <w:rsid w:val="001F1E29"/>
    <w:rsid w:val="001F3341"/>
    <w:rsid w:val="001F37A7"/>
    <w:rsid w:val="001F3CB4"/>
    <w:rsid w:val="001F49B9"/>
    <w:rsid w:val="001F6893"/>
    <w:rsid w:val="001F7600"/>
    <w:rsid w:val="002014D1"/>
    <w:rsid w:val="00201500"/>
    <w:rsid w:val="00201F02"/>
    <w:rsid w:val="00201F4F"/>
    <w:rsid w:val="0020231E"/>
    <w:rsid w:val="00202BDC"/>
    <w:rsid w:val="002032C9"/>
    <w:rsid w:val="0020516F"/>
    <w:rsid w:val="00207F86"/>
    <w:rsid w:val="0021003E"/>
    <w:rsid w:val="00211427"/>
    <w:rsid w:val="00211C2F"/>
    <w:rsid w:val="002145A6"/>
    <w:rsid w:val="00215554"/>
    <w:rsid w:val="0021573C"/>
    <w:rsid w:val="0021677D"/>
    <w:rsid w:val="00217E53"/>
    <w:rsid w:val="00220152"/>
    <w:rsid w:val="002219AA"/>
    <w:rsid w:val="0022231E"/>
    <w:rsid w:val="002228D4"/>
    <w:rsid w:val="002233C2"/>
    <w:rsid w:val="0022381A"/>
    <w:rsid w:val="00223AA5"/>
    <w:rsid w:val="00224900"/>
    <w:rsid w:val="0022529A"/>
    <w:rsid w:val="00226B13"/>
    <w:rsid w:val="002273DE"/>
    <w:rsid w:val="00227A4D"/>
    <w:rsid w:val="00227CB7"/>
    <w:rsid w:val="00230661"/>
    <w:rsid w:val="00230B31"/>
    <w:rsid w:val="00231318"/>
    <w:rsid w:val="00231BF3"/>
    <w:rsid w:val="00231EA8"/>
    <w:rsid w:val="00232006"/>
    <w:rsid w:val="00232690"/>
    <w:rsid w:val="00232B05"/>
    <w:rsid w:val="00233278"/>
    <w:rsid w:val="002348A6"/>
    <w:rsid w:val="00234A58"/>
    <w:rsid w:val="00235ABC"/>
    <w:rsid w:val="002367BF"/>
    <w:rsid w:val="002368AB"/>
    <w:rsid w:val="00236C01"/>
    <w:rsid w:val="002373B4"/>
    <w:rsid w:val="00237407"/>
    <w:rsid w:val="002403D4"/>
    <w:rsid w:val="002403D6"/>
    <w:rsid w:val="00240671"/>
    <w:rsid w:val="00240BF8"/>
    <w:rsid w:val="00241818"/>
    <w:rsid w:val="002421AC"/>
    <w:rsid w:val="00242A99"/>
    <w:rsid w:val="00243073"/>
    <w:rsid w:val="0024385E"/>
    <w:rsid w:val="00245527"/>
    <w:rsid w:val="002457C6"/>
    <w:rsid w:val="00247BF3"/>
    <w:rsid w:val="00251126"/>
    <w:rsid w:val="002511B6"/>
    <w:rsid w:val="002511FD"/>
    <w:rsid w:val="00251645"/>
    <w:rsid w:val="00251D3C"/>
    <w:rsid w:val="0025219D"/>
    <w:rsid w:val="0025268D"/>
    <w:rsid w:val="00253B8C"/>
    <w:rsid w:val="002545FC"/>
    <w:rsid w:val="00254BB3"/>
    <w:rsid w:val="00254C7C"/>
    <w:rsid w:val="00254F0E"/>
    <w:rsid w:val="00255A22"/>
    <w:rsid w:val="002563C8"/>
    <w:rsid w:val="002601F1"/>
    <w:rsid w:val="002609BD"/>
    <w:rsid w:val="00261C8D"/>
    <w:rsid w:val="00261E1C"/>
    <w:rsid w:val="00262C85"/>
    <w:rsid w:val="00263076"/>
    <w:rsid w:val="00263353"/>
    <w:rsid w:val="002635C0"/>
    <w:rsid w:val="002646A6"/>
    <w:rsid w:val="00264F94"/>
    <w:rsid w:val="002658BB"/>
    <w:rsid w:val="00266A8E"/>
    <w:rsid w:val="00266F36"/>
    <w:rsid w:val="0026715D"/>
    <w:rsid w:val="0026724C"/>
    <w:rsid w:val="0026765F"/>
    <w:rsid w:val="002702A1"/>
    <w:rsid w:val="00270B10"/>
    <w:rsid w:val="00270B64"/>
    <w:rsid w:val="00272D13"/>
    <w:rsid w:val="00275A21"/>
    <w:rsid w:val="00275FE5"/>
    <w:rsid w:val="00277544"/>
    <w:rsid w:val="0027787A"/>
    <w:rsid w:val="00280807"/>
    <w:rsid w:val="0028116F"/>
    <w:rsid w:val="002822DA"/>
    <w:rsid w:val="002840CC"/>
    <w:rsid w:val="00284647"/>
    <w:rsid w:val="00284672"/>
    <w:rsid w:val="00284A8B"/>
    <w:rsid w:val="00284C99"/>
    <w:rsid w:val="00284E1A"/>
    <w:rsid w:val="002854D2"/>
    <w:rsid w:val="00285682"/>
    <w:rsid w:val="00285FB7"/>
    <w:rsid w:val="00290022"/>
    <w:rsid w:val="002909A4"/>
    <w:rsid w:val="00290EB8"/>
    <w:rsid w:val="00291BB7"/>
    <w:rsid w:val="00292638"/>
    <w:rsid w:val="00292896"/>
    <w:rsid w:val="00292D15"/>
    <w:rsid w:val="002938E0"/>
    <w:rsid w:val="0029463F"/>
    <w:rsid w:val="00294CCD"/>
    <w:rsid w:val="00295A85"/>
    <w:rsid w:val="00296B12"/>
    <w:rsid w:val="00297156"/>
    <w:rsid w:val="0029717A"/>
    <w:rsid w:val="002977F6"/>
    <w:rsid w:val="002A1ADD"/>
    <w:rsid w:val="002A299A"/>
    <w:rsid w:val="002A2BA3"/>
    <w:rsid w:val="002A3997"/>
    <w:rsid w:val="002A46CD"/>
    <w:rsid w:val="002A4961"/>
    <w:rsid w:val="002A49FB"/>
    <w:rsid w:val="002A54E9"/>
    <w:rsid w:val="002A7315"/>
    <w:rsid w:val="002B0D51"/>
    <w:rsid w:val="002B14E7"/>
    <w:rsid w:val="002B172A"/>
    <w:rsid w:val="002B1BDA"/>
    <w:rsid w:val="002B24DB"/>
    <w:rsid w:val="002B339B"/>
    <w:rsid w:val="002B4254"/>
    <w:rsid w:val="002B4B69"/>
    <w:rsid w:val="002B516E"/>
    <w:rsid w:val="002B5973"/>
    <w:rsid w:val="002B5B92"/>
    <w:rsid w:val="002B5C51"/>
    <w:rsid w:val="002B5CF0"/>
    <w:rsid w:val="002B6F95"/>
    <w:rsid w:val="002C0142"/>
    <w:rsid w:val="002C056D"/>
    <w:rsid w:val="002C08A3"/>
    <w:rsid w:val="002C0F51"/>
    <w:rsid w:val="002C21E8"/>
    <w:rsid w:val="002C2418"/>
    <w:rsid w:val="002C470D"/>
    <w:rsid w:val="002C487B"/>
    <w:rsid w:val="002C558F"/>
    <w:rsid w:val="002C6478"/>
    <w:rsid w:val="002C6B1C"/>
    <w:rsid w:val="002C71D5"/>
    <w:rsid w:val="002D0298"/>
    <w:rsid w:val="002D0F4B"/>
    <w:rsid w:val="002D1460"/>
    <w:rsid w:val="002D1BA9"/>
    <w:rsid w:val="002D1BBD"/>
    <w:rsid w:val="002D1E15"/>
    <w:rsid w:val="002D38E8"/>
    <w:rsid w:val="002D3DCB"/>
    <w:rsid w:val="002D40A1"/>
    <w:rsid w:val="002D4313"/>
    <w:rsid w:val="002D501A"/>
    <w:rsid w:val="002D7BDE"/>
    <w:rsid w:val="002D7CED"/>
    <w:rsid w:val="002D7F9A"/>
    <w:rsid w:val="002E08B4"/>
    <w:rsid w:val="002E13DD"/>
    <w:rsid w:val="002E1DCC"/>
    <w:rsid w:val="002E1E13"/>
    <w:rsid w:val="002E4546"/>
    <w:rsid w:val="002E53DB"/>
    <w:rsid w:val="002E5782"/>
    <w:rsid w:val="002E57F6"/>
    <w:rsid w:val="002E5A64"/>
    <w:rsid w:val="002E5BD9"/>
    <w:rsid w:val="002E5FC5"/>
    <w:rsid w:val="002E602E"/>
    <w:rsid w:val="002E672F"/>
    <w:rsid w:val="002F1EC3"/>
    <w:rsid w:val="002F2295"/>
    <w:rsid w:val="002F2AFC"/>
    <w:rsid w:val="002F45EB"/>
    <w:rsid w:val="002F4B61"/>
    <w:rsid w:val="002F5CC5"/>
    <w:rsid w:val="00301417"/>
    <w:rsid w:val="00301DF1"/>
    <w:rsid w:val="00301F79"/>
    <w:rsid w:val="00302268"/>
    <w:rsid w:val="0030247A"/>
    <w:rsid w:val="00302A83"/>
    <w:rsid w:val="00303832"/>
    <w:rsid w:val="00303B8A"/>
    <w:rsid w:val="0030406E"/>
    <w:rsid w:val="0030413D"/>
    <w:rsid w:val="00305CC9"/>
    <w:rsid w:val="003062BB"/>
    <w:rsid w:val="00307FC2"/>
    <w:rsid w:val="00311373"/>
    <w:rsid w:val="00311B15"/>
    <w:rsid w:val="00312589"/>
    <w:rsid w:val="00312903"/>
    <w:rsid w:val="00313A0C"/>
    <w:rsid w:val="00314141"/>
    <w:rsid w:val="00316D3D"/>
    <w:rsid w:val="00317821"/>
    <w:rsid w:val="003205B9"/>
    <w:rsid w:val="0032168D"/>
    <w:rsid w:val="00321991"/>
    <w:rsid w:val="00321C9A"/>
    <w:rsid w:val="00322FFF"/>
    <w:rsid w:val="00325036"/>
    <w:rsid w:val="003255D2"/>
    <w:rsid w:val="00325615"/>
    <w:rsid w:val="00325BA0"/>
    <w:rsid w:val="00325E45"/>
    <w:rsid w:val="00326902"/>
    <w:rsid w:val="00326FC7"/>
    <w:rsid w:val="003326DF"/>
    <w:rsid w:val="00332866"/>
    <w:rsid w:val="00332CEB"/>
    <w:rsid w:val="00332EFB"/>
    <w:rsid w:val="00334449"/>
    <w:rsid w:val="00334574"/>
    <w:rsid w:val="00334C2E"/>
    <w:rsid w:val="00335E04"/>
    <w:rsid w:val="00335E43"/>
    <w:rsid w:val="0033609E"/>
    <w:rsid w:val="00337B37"/>
    <w:rsid w:val="00337CB0"/>
    <w:rsid w:val="003402E7"/>
    <w:rsid w:val="00340689"/>
    <w:rsid w:val="003419EE"/>
    <w:rsid w:val="00342648"/>
    <w:rsid w:val="0034475C"/>
    <w:rsid w:val="00344895"/>
    <w:rsid w:val="003459EB"/>
    <w:rsid w:val="00345E4D"/>
    <w:rsid w:val="00345F83"/>
    <w:rsid w:val="0034652F"/>
    <w:rsid w:val="003476F6"/>
    <w:rsid w:val="00347F5F"/>
    <w:rsid w:val="003501AC"/>
    <w:rsid w:val="003501B3"/>
    <w:rsid w:val="00350F79"/>
    <w:rsid w:val="003526BB"/>
    <w:rsid w:val="00352B7A"/>
    <w:rsid w:val="003555F0"/>
    <w:rsid w:val="00355FD1"/>
    <w:rsid w:val="003571FE"/>
    <w:rsid w:val="00357239"/>
    <w:rsid w:val="00357345"/>
    <w:rsid w:val="00357749"/>
    <w:rsid w:val="0035797C"/>
    <w:rsid w:val="00360D5A"/>
    <w:rsid w:val="00361063"/>
    <w:rsid w:val="00361132"/>
    <w:rsid w:val="003625AE"/>
    <w:rsid w:val="00362FBA"/>
    <w:rsid w:val="003650FA"/>
    <w:rsid w:val="003652F8"/>
    <w:rsid w:val="0036593F"/>
    <w:rsid w:val="00365A49"/>
    <w:rsid w:val="00366E4F"/>
    <w:rsid w:val="0036728F"/>
    <w:rsid w:val="00372EA6"/>
    <w:rsid w:val="00372F80"/>
    <w:rsid w:val="0037359D"/>
    <w:rsid w:val="00373922"/>
    <w:rsid w:val="00373A57"/>
    <w:rsid w:val="003746A0"/>
    <w:rsid w:val="00375101"/>
    <w:rsid w:val="00375BC4"/>
    <w:rsid w:val="003772F0"/>
    <w:rsid w:val="0038089B"/>
    <w:rsid w:val="003815F3"/>
    <w:rsid w:val="00381953"/>
    <w:rsid w:val="003823A6"/>
    <w:rsid w:val="00382AB9"/>
    <w:rsid w:val="003849EB"/>
    <w:rsid w:val="00384F43"/>
    <w:rsid w:val="00386B4F"/>
    <w:rsid w:val="0038700A"/>
    <w:rsid w:val="00387773"/>
    <w:rsid w:val="00387F88"/>
    <w:rsid w:val="003911F9"/>
    <w:rsid w:val="00391605"/>
    <w:rsid w:val="0039162B"/>
    <w:rsid w:val="0039177C"/>
    <w:rsid w:val="003928B5"/>
    <w:rsid w:val="00392E82"/>
    <w:rsid w:val="00393E13"/>
    <w:rsid w:val="003940F9"/>
    <w:rsid w:val="00394C0D"/>
    <w:rsid w:val="00394EEA"/>
    <w:rsid w:val="00395944"/>
    <w:rsid w:val="00395CD1"/>
    <w:rsid w:val="00396097"/>
    <w:rsid w:val="00396238"/>
    <w:rsid w:val="00396C72"/>
    <w:rsid w:val="00397639"/>
    <w:rsid w:val="003A22C7"/>
    <w:rsid w:val="003A23CB"/>
    <w:rsid w:val="003A3530"/>
    <w:rsid w:val="003A3577"/>
    <w:rsid w:val="003A49AD"/>
    <w:rsid w:val="003A4BC6"/>
    <w:rsid w:val="003A52F6"/>
    <w:rsid w:val="003A539F"/>
    <w:rsid w:val="003A57CF"/>
    <w:rsid w:val="003A5E60"/>
    <w:rsid w:val="003A649D"/>
    <w:rsid w:val="003A70D6"/>
    <w:rsid w:val="003A762C"/>
    <w:rsid w:val="003A7A91"/>
    <w:rsid w:val="003A7DF1"/>
    <w:rsid w:val="003B0498"/>
    <w:rsid w:val="003B1915"/>
    <w:rsid w:val="003B1E4E"/>
    <w:rsid w:val="003B210C"/>
    <w:rsid w:val="003B366D"/>
    <w:rsid w:val="003B3A72"/>
    <w:rsid w:val="003B3E4A"/>
    <w:rsid w:val="003B3F7C"/>
    <w:rsid w:val="003B43CC"/>
    <w:rsid w:val="003B454D"/>
    <w:rsid w:val="003B63BA"/>
    <w:rsid w:val="003B675F"/>
    <w:rsid w:val="003B67D5"/>
    <w:rsid w:val="003C0DD5"/>
    <w:rsid w:val="003C0F00"/>
    <w:rsid w:val="003C179F"/>
    <w:rsid w:val="003C1DE4"/>
    <w:rsid w:val="003C2A01"/>
    <w:rsid w:val="003C2D54"/>
    <w:rsid w:val="003C3581"/>
    <w:rsid w:val="003C5CD2"/>
    <w:rsid w:val="003C6AA6"/>
    <w:rsid w:val="003D030F"/>
    <w:rsid w:val="003D0F0F"/>
    <w:rsid w:val="003D1698"/>
    <w:rsid w:val="003D1776"/>
    <w:rsid w:val="003D1C6B"/>
    <w:rsid w:val="003D1CD3"/>
    <w:rsid w:val="003D24C9"/>
    <w:rsid w:val="003D2E07"/>
    <w:rsid w:val="003D3CC6"/>
    <w:rsid w:val="003D4E05"/>
    <w:rsid w:val="003D560B"/>
    <w:rsid w:val="003D6F4A"/>
    <w:rsid w:val="003E3583"/>
    <w:rsid w:val="003E3B4E"/>
    <w:rsid w:val="003E4626"/>
    <w:rsid w:val="003E531E"/>
    <w:rsid w:val="003E5E0A"/>
    <w:rsid w:val="003E602E"/>
    <w:rsid w:val="003E7257"/>
    <w:rsid w:val="003E7260"/>
    <w:rsid w:val="003E7A70"/>
    <w:rsid w:val="003F088C"/>
    <w:rsid w:val="003F0D34"/>
    <w:rsid w:val="003F130B"/>
    <w:rsid w:val="003F1BCB"/>
    <w:rsid w:val="003F1CE0"/>
    <w:rsid w:val="003F1F06"/>
    <w:rsid w:val="003F2629"/>
    <w:rsid w:val="003F2EE0"/>
    <w:rsid w:val="003F3914"/>
    <w:rsid w:val="003F4839"/>
    <w:rsid w:val="003F5171"/>
    <w:rsid w:val="003F5399"/>
    <w:rsid w:val="003F58E8"/>
    <w:rsid w:val="003F5A51"/>
    <w:rsid w:val="003F69B2"/>
    <w:rsid w:val="003F7410"/>
    <w:rsid w:val="003F782F"/>
    <w:rsid w:val="004004CD"/>
    <w:rsid w:val="004008AF"/>
    <w:rsid w:val="00400B6A"/>
    <w:rsid w:val="00400DA7"/>
    <w:rsid w:val="00401C0F"/>
    <w:rsid w:val="004025CB"/>
    <w:rsid w:val="00402B94"/>
    <w:rsid w:val="00403048"/>
    <w:rsid w:val="00403232"/>
    <w:rsid w:val="0040390A"/>
    <w:rsid w:val="004058DB"/>
    <w:rsid w:val="00405D4B"/>
    <w:rsid w:val="00406C79"/>
    <w:rsid w:val="00407A0F"/>
    <w:rsid w:val="0041252D"/>
    <w:rsid w:val="00412AF7"/>
    <w:rsid w:val="00413379"/>
    <w:rsid w:val="004134A7"/>
    <w:rsid w:val="00413AB3"/>
    <w:rsid w:val="00415261"/>
    <w:rsid w:val="004163FC"/>
    <w:rsid w:val="0041646C"/>
    <w:rsid w:val="00416E8B"/>
    <w:rsid w:val="004171E6"/>
    <w:rsid w:val="00417632"/>
    <w:rsid w:val="004179CC"/>
    <w:rsid w:val="00417B0B"/>
    <w:rsid w:val="00417CFD"/>
    <w:rsid w:val="004209B6"/>
    <w:rsid w:val="0042147E"/>
    <w:rsid w:val="004214D4"/>
    <w:rsid w:val="00421A17"/>
    <w:rsid w:val="00422607"/>
    <w:rsid w:val="004237BD"/>
    <w:rsid w:val="00423D15"/>
    <w:rsid w:val="00427C11"/>
    <w:rsid w:val="0043229E"/>
    <w:rsid w:val="00433235"/>
    <w:rsid w:val="0043464E"/>
    <w:rsid w:val="00434738"/>
    <w:rsid w:val="00435894"/>
    <w:rsid w:val="00435F0E"/>
    <w:rsid w:val="00437345"/>
    <w:rsid w:val="00437560"/>
    <w:rsid w:val="00437F53"/>
    <w:rsid w:val="004420FD"/>
    <w:rsid w:val="00443382"/>
    <w:rsid w:val="0044408F"/>
    <w:rsid w:val="00444803"/>
    <w:rsid w:val="00444DE2"/>
    <w:rsid w:val="00445482"/>
    <w:rsid w:val="00445DE1"/>
    <w:rsid w:val="0044672F"/>
    <w:rsid w:val="00447EF2"/>
    <w:rsid w:val="00450581"/>
    <w:rsid w:val="00451E2C"/>
    <w:rsid w:val="004534B5"/>
    <w:rsid w:val="004534E1"/>
    <w:rsid w:val="00453CF6"/>
    <w:rsid w:val="004541AA"/>
    <w:rsid w:val="00454AD2"/>
    <w:rsid w:val="00455221"/>
    <w:rsid w:val="00455546"/>
    <w:rsid w:val="00456398"/>
    <w:rsid w:val="00456845"/>
    <w:rsid w:val="004577DA"/>
    <w:rsid w:val="00457A4B"/>
    <w:rsid w:val="004605AA"/>
    <w:rsid w:val="00461C4A"/>
    <w:rsid w:val="00462193"/>
    <w:rsid w:val="0046223E"/>
    <w:rsid w:val="00462E0F"/>
    <w:rsid w:val="004631F6"/>
    <w:rsid w:val="00463540"/>
    <w:rsid w:val="00463ADE"/>
    <w:rsid w:val="004641FB"/>
    <w:rsid w:val="0046450E"/>
    <w:rsid w:val="00464C1A"/>
    <w:rsid w:val="00465830"/>
    <w:rsid w:val="00466668"/>
    <w:rsid w:val="00467647"/>
    <w:rsid w:val="004676AF"/>
    <w:rsid w:val="00467830"/>
    <w:rsid w:val="004703D1"/>
    <w:rsid w:val="00470925"/>
    <w:rsid w:val="00470F12"/>
    <w:rsid w:val="004728F5"/>
    <w:rsid w:val="00473A89"/>
    <w:rsid w:val="00475F49"/>
    <w:rsid w:val="00476561"/>
    <w:rsid w:val="00477225"/>
    <w:rsid w:val="00477CA2"/>
    <w:rsid w:val="004803A4"/>
    <w:rsid w:val="00481867"/>
    <w:rsid w:val="00482187"/>
    <w:rsid w:val="004824F9"/>
    <w:rsid w:val="0048298C"/>
    <w:rsid w:val="00483C7B"/>
    <w:rsid w:val="00485AAA"/>
    <w:rsid w:val="00485E20"/>
    <w:rsid w:val="00485E7A"/>
    <w:rsid w:val="00487367"/>
    <w:rsid w:val="0048750E"/>
    <w:rsid w:val="00487612"/>
    <w:rsid w:val="00487A3D"/>
    <w:rsid w:val="00487A83"/>
    <w:rsid w:val="00487CD3"/>
    <w:rsid w:val="00487F01"/>
    <w:rsid w:val="00490068"/>
    <w:rsid w:val="004920EA"/>
    <w:rsid w:val="004935FC"/>
    <w:rsid w:val="004938F9"/>
    <w:rsid w:val="00493EEF"/>
    <w:rsid w:val="004959F6"/>
    <w:rsid w:val="00496443"/>
    <w:rsid w:val="00496B8C"/>
    <w:rsid w:val="004A1E2A"/>
    <w:rsid w:val="004A37D2"/>
    <w:rsid w:val="004A39D8"/>
    <w:rsid w:val="004A4E42"/>
    <w:rsid w:val="004A795E"/>
    <w:rsid w:val="004B133C"/>
    <w:rsid w:val="004B16B6"/>
    <w:rsid w:val="004B2C95"/>
    <w:rsid w:val="004B54C6"/>
    <w:rsid w:val="004B554C"/>
    <w:rsid w:val="004B599A"/>
    <w:rsid w:val="004B7B57"/>
    <w:rsid w:val="004C01FF"/>
    <w:rsid w:val="004C10D7"/>
    <w:rsid w:val="004C1EC1"/>
    <w:rsid w:val="004C2E64"/>
    <w:rsid w:val="004C348E"/>
    <w:rsid w:val="004C35BD"/>
    <w:rsid w:val="004C44F9"/>
    <w:rsid w:val="004C5AE1"/>
    <w:rsid w:val="004C5E73"/>
    <w:rsid w:val="004C5FAC"/>
    <w:rsid w:val="004C6392"/>
    <w:rsid w:val="004C6FA8"/>
    <w:rsid w:val="004C7306"/>
    <w:rsid w:val="004C7483"/>
    <w:rsid w:val="004C7B24"/>
    <w:rsid w:val="004D1576"/>
    <w:rsid w:val="004D2129"/>
    <w:rsid w:val="004D2583"/>
    <w:rsid w:val="004D2AC0"/>
    <w:rsid w:val="004D2F5B"/>
    <w:rsid w:val="004D3480"/>
    <w:rsid w:val="004D3A14"/>
    <w:rsid w:val="004D755A"/>
    <w:rsid w:val="004D7D2F"/>
    <w:rsid w:val="004E03B2"/>
    <w:rsid w:val="004E0BD4"/>
    <w:rsid w:val="004E0F96"/>
    <w:rsid w:val="004E201B"/>
    <w:rsid w:val="004E21A2"/>
    <w:rsid w:val="004E21E5"/>
    <w:rsid w:val="004E22AF"/>
    <w:rsid w:val="004E23FA"/>
    <w:rsid w:val="004E3248"/>
    <w:rsid w:val="004E40EB"/>
    <w:rsid w:val="004E45EA"/>
    <w:rsid w:val="004E550B"/>
    <w:rsid w:val="004E596A"/>
    <w:rsid w:val="004E65B8"/>
    <w:rsid w:val="004E7646"/>
    <w:rsid w:val="004E7B6C"/>
    <w:rsid w:val="004F0CA8"/>
    <w:rsid w:val="004F1616"/>
    <w:rsid w:val="004F24EA"/>
    <w:rsid w:val="004F25CE"/>
    <w:rsid w:val="004F26A4"/>
    <w:rsid w:val="004F315F"/>
    <w:rsid w:val="004F318C"/>
    <w:rsid w:val="004F53B0"/>
    <w:rsid w:val="004F6416"/>
    <w:rsid w:val="004F73B9"/>
    <w:rsid w:val="004F7F0F"/>
    <w:rsid w:val="00500175"/>
    <w:rsid w:val="00500771"/>
    <w:rsid w:val="00500EAB"/>
    <w:rsid w:val="005013B6"/>
    <w:rsid w:val="00503135"/>
    <w:rsid w:val="0050326B"/>
    <w:rsid w:val="00504F02"/>
    <w:rsid w:val="0050606C"/>
    <w:rsid w:val="00507194"/>
    <w:rsid w:val="00507993"/>
    <w:rsid w:val="00507BCF"/>
    <w:rsid w:val="00507C13"/>
    <w:rsid w:val="0051131B"/>
    <w:rsid w:val="00511DFA"/>
    <w:rsid w:val="0051348F"/>
    <w:rsid w:val="00513B6C"/>
    <w:rsid w:val="00513D8F"/>
    <w:rsid w:val="005155C9"/>
    <w:rsid w:val="00515D18"/>
    <w:rsid w:val="0051625F"/>
    <w:rsid w:val="0051649F"/>
    <w:rsid w:val="00517136"/>
    <w:rsid w:val="00517571"/>
    <w:rsid w:val="005215E2"/>
    <w:rsid w:val="005226AA"/>
    <w:rsid w:val="00522C21"/>
    <w:rsid w:val="0052326D"/>
    <w:rsid w:val="00523A77"/>
    <w:rsid w:val="005241CA"/>
    <w:rsid w:val="00524E06"/>
    <w:rsid w:val="005252AE"/>
    <w:rsid w:val="0052559E"/>
    <w:rsid w:val="005256B1"/>
    <w:rsid w:val="005256DF"/>
    <w:rsid w:val="00526471"/>
    <w:rsid w:val="005268D7"/>
    <w:rsid w:val="005272AB"/>
    <w:rsid w:val="00527872"/>
    <w:rsid w:val="00530068"/>
    <w:rsid w:val="00530346"/>
    <w:rsid w:val="00530DD1"/>
    <w:rsid w:val="0053112B"/>
    <w:rsid w:val="00531255"/>
    <w:rsid w:val="00532320"/>
    <w:rsid w:val="00533076"/>
    <w:rsid w:val="00534208"/>
    <w:rsid w:val="0053422A"/>
    <w:rsid w:val="00535313"/>
    <w:rsid w:val="00535E17"/>
    <w:rsid w:val="00536347"/>
    <w:rsid w:val="005368ED"/>
    <w:rsid w:val="005372DA"/>
    <w:rsid w:val="00537349"/>
    <w:rsid w:val="005373E7"/>
    <w:rsid w:val="00537ACF"/>
    <w:rsid w:val="00537E1E"/>
    <w:rsid w:val="00540532"/>
    <w:rsid w:val="00540854"/>
    <w:rsid w:val="00542372"/>
    <w:rsid w:val="005425FD"/>
    <w:rsid w:val="00542901"/>
    <w:rsid w:val="0054335E"/>
    <w:rsid w:val="00543529"/>
    <w:rsid w:val="00543BBB"/>
    <w:rsid w:val="00543D66"/>
    <w:rsid w:val="005442F6"/>
    <w:rsid w:val="00544FF4"/>
    <w:rsid w:val="00545664"/>
    <w:rsid w:val="00545FC0"/>
    <w:rsid w:val="005474EE"/>
    <w:rsid w:val="0055065B"/>
    <w:rsid w:val="005507DC"/>
    <w:rsid w:val="00550C5A"/>
    <w:rsid w:val="00551314"/>
    <w:rsid w:val="005539A0"/>
    <w:rsid w:val="00555057"/>
    <w:rsid w:val="00555513"/>
    <w:rsid w:val="005556B5"/>
    <w:rsid w:val="005565D0"/>
    <w:rsid w:val="005602A4"/>
    <w:rsid w:val="0056079C"/>
    <w:rsid w:val="00560D62"/>
    <w:rsid w:val="005616C3"/>
    <w:rsid w:val="00564674"/>
    <w:rsid w:val="0056495D"/>
    <w:rsid w:val="00564C62"/>
    <w:rsid w:val="00566B8F"/>
    <w:rsid w:val="00566FEC"/>
    <w:rsid w:val="00567167"/>
    <w:rsid w:val="00567FE5"/>
    <w:rsid w:val="005709A6"/>
    <w:rsid w:val="00570B1F"/>
    <w:rsid w:val="0057150A"/>
    <w:rsid w:val="00575B41"/>
    <w:rsid w:val="00576814"/>
    <w:rsid w:val="0057748A"/>
    <w:rsid w:val="00577733"/>
    <w:rsid w:val="005804F7"/>
    <w:rsid w:val="005820C4"/>
    <w:rsid w:val="00582651"/>
    <w:rsid w:val="005826B6"/>
    <w:rsid w:val="00583030"/>
    <w:rsid w:val="00583199"/>
    <w:rsid w:val="005839D9"/>
    <w:rsid w:val="00584D28"/>
    <w:rsid w:val="00584EEF"/>
    <w:rsid w:val="0058516C"/>
    <w:rsid w:val="00585495"/>
    <w:rsid w:val="005858B6"/>
    <w:rsid w:val="00585D31"/>
    <w:rsid w:val="00585F42"/>
    <w:rsid w:val="00586337"/>
    <w:rsid w:val="005868D6"/>
    <w:rsid w:val="00586957"/>
    <w:rsid w:val="00586CE8"/>
    <w:rsid w:val="00586F43"/>
    <w:rsid w:val="005873B0"/>
    <w:rsid w:val="00590E61"/>
    <w:rsid w:val="00590FEB"/>
    <w:rsid w:val="00591536"/>
    <w:rsid w:val="00591E31"/>
    <w:rsid w:val="0059224C"/>
    <w:rsid w:val="0059427E"/>
    <w:rsid w:val="00594426"/>
    <w:rsid w:val="005944CA"/>
    <w:rsid w:val="00595B9C"/>
    <w:rsid w:val="0059623A"/>
    <w:rsid w:val="005A0283"/>
    <w:rsid w:val="005A0536"/>
    <w:rsid w:val="005A093D"/>
    <w:rsid w:val="005A1ED0"/>
    <w:rsid w:val="005A2481"/>
    <w:rsid w:val="005A2765"/>
    <w:rsid w:val="005A2F4B"/>
    <w:rsid w:val="005A34B7"/>
    <w:rsid w:val="005A69E6"/>
    <w:rsid w:val="005A6A0D"/>
    <w:rsid w:val="005A7226"/>
    <w:rsid w:val="005A7A50"/>
    <w:rsid w:val="005B0D13"/>
    <w:rsid w:val="005B0EC7"/>
    <w:rsid w:val="005B0F31"/>
    <w:rsid w:val="005B2BA4"/>
    <w:rsid w:val="005B400F"/>
    <w:rsid w:val="005B7299"/>
    <w:rsid w:val="005B77AC"/>
    <w:rsid w:val="005C08E3"/>
    <w:rsid w:val="005C10CC"/>
    <w:rsid w:val="005C1370"/>
    <w:rsid w:val="005C1BDB"/>
    <w:rsid w:val="005C1DB8"/>
    <w:rsid w:val="005C2251"/>
    <w:rsid w:val="005C3735"/>
    <w:rsid w:val="005C3A5C"/>
    <w:rsid w:val="005C3FA6"/>
    <w:rsid w:val="005C5D6A"/>
    <w:rsid w:val="005C6C8C"/>
    <w:rsid w:val="005C7354"/>
    <w:rsid w:val="005C7485"/>
    <w:rsid w:val="005D02FC"/>
    <w:rsid w:val="005D1A71"/>
    <w:rsid w:val="005D2922"/>
    <w:rsid w:val="005D32B4"/>
    <w:rsid w:val="005D3FDF"/>
    <w:rsid w:val="005D5434"/>
    <w:rsid w:val="005D74A3"/>
    <w:rsid w:val="005D7741"/>
    <w:rsid w:val="005E0381"/>
    <w:rsid w:val="005E057A"/>
    <w:rsid w:val="005E0C85"/>
    <w:rsid w:val="005E1578"/>
    <w:rsid w:val="005E20C1"/>
    <w:rsid w:val="005E2492"/>
    <w:rsid w:val="005E2F15"/>
    <w:rsid w:val="005E3829"/>
    <w:rsid w:val="005E4005"/>
    <w:rsid w:val="005E4E41"/>
    <w:rsid w:val="005E5ACE"/>
    <w:rsid w:val="005E5C1D"/>
    <w:rsid w:val="005E5D3E"/>
    <w:rsid w:val="005E6D77"/>
    <w:rsid w:val="005E7823"/>
    <w:rsid w:val="005F1157"/>
    <w:rsid w:val="005F16A7"/>
    <w:rsid w:val="005F2AD4"/>
    <w:rsid w:val="005F397D"/>
    <w:rsid w:val="005F4D86"/>
    <w:rsid w:val="005F51C3"/>
    <w:rsid w:val="005F5333"/>
    <w:rsid w:val="005F564B"/>
    <w:rsid w:val="005F56C2"/>
    <w:rsid w:val="005F57A2"/>
    <w:rsid w:val="005F58D7"/>
    <w:rsid w:val="005F5A8F"/>
    <w:rsid w:val="005F6EB3"/>
    <w:rsid w:val="005F72B1"/>
    <w:rsid w:val="005F7304"/>
    <w:rsid w:val="005F73FA"/>
    <w:rsid w:val="005F757B"/>
    <w:rsid w:val="005F7895"/>
    <w:rsid w:val="00601622"/>
    <w:rsid w:val="00601D75"/>
    <w:rsid w:val="006024EB"/>
    <w:rsid w:val="0060360A"/>
    <w:rsid w:val="00604AAE"/>
    <w:rsid w:val="00604DAA"/>
    <w:rsid w:val="0060554F"/>
    <w:rsid w:val="0060637C"/>
    <w:rsid w:val="0060736D"/>
    <w:rsid w:val="00607796"/>
    <w:rsid w:val="00607882"/>
    <w:rsid w:val="00607DAA"/>
    <w:rsid w:val="0061000B"/>
    <w:rsid w:val="00611621"/>
    <w:rsid w:val="00611D96"/>
    <w:rsid w:val="00612008"/>
    <w:rsid w:val="00614540"/>
    <w:rsid w:val="006145CF"/>
    <w:rsid w:val="00614DC6"/>
    <w:rsid w:val="00616625"/>
    <w:rsid w:val="0061685D"/>
    <w:rsid w:val="0061752C"/>
    <w:rsid w:val="00617CB6"/>
    <w:rsid w:val="00620788"/>
    <w:rsid w:val="006225BF"/>
    <w:rsid w:val="00622842"/>
    <w:rsid w:val="00622D26"/>
    <w:rsid w:val="00623808"/>
    <w:rsid w:val="00623F54"/>
    <w:rsid w:val="00624341"/>
    <w:rsid w:val="006246A9"/>
    <w:rsid w:val="006247C1"/>
    <w:rsid w:val="00624AA8"/>
    <w:rsid w:val="00624F22"/>
    <w:rsid w:val="006259CB"/>
    <w:rsid w:val="00625E68"/>
    <w:rsid w:val="00626BDB"/>
    <w:rsid w:val="006273F2"/>
    <w:rsid w:val="00627943"/>
    <w:rsid w:val="0063001B"/>
    <w:rsid w:val="00630CBE"/>
    <w:rsid w:val="00631BD6"/>
    <w:rsid w:val="00632013"/>
    <w:rsid w:val="006322B2"/>
    <w:rsid w:val="00632EF5"/>
    <w:rsid w:val="00632F0E"/>
    <w:rsid w:val="006330A0"/>
    <w:rsid w:val="00633852"/>
    <w:rsid w:val="00634DF3"/>
    <w:rsid w:val="00635017"/>
    <w:rsid w:val="006402BA"/>
    <w:rsid w:val="006410C2"/>
    <w:rsid w:val="006425E0"/>
    <w:rsid w:val="00643A66"/>
    <w:rsid w:val="00643EB6"/>
    <w:rsid w:val="00644386"/>
    <w:rsid w:val="0064446D"/>
    <w:rsid w:val="00644473"/>
    <w:rsid w:val="00646EFD"/>
    <w:rsid w:val="00647BF3"/>
    <w:rsid w:val="00650A25"/>
    <w:rsid w:val="00650DFD"/>
    <w:rsid w:val="00651026"/>
    <w:rsid w:val="006519BC"/>
    <w:rsid w:val="00651EA7"/>
    <w:rsid w:val="006523DE"/>
    <w:rsid w:val="00653FC8"/>
    <w:rsid w:val="006541F6"/>
    <w:rsid w:val="006559E9"/>
    <w:rsid w:val="006567D7"/>
    <w:rsid w:val="00656D7E"/>
    <w:rsid w:val="006570D9"/>
    <w:rsid w:val="006573AD"/>
    <w:rsid w:val="00657783"/>
    <w:rsid w:val="006612EF"/>
    <w:rsid w:val="0066267B"/>
    <w:rsid w:val="00663421"/>
    <w:rsid w:val="00664863"/>
    <w:rsid w:val="006654FE"/>
    <w:rsid w:val="00665BE0"/>
    <w:rsid w:val="00665F5C"/>
    <w:rsid w:val="006663F5"/>
    <w:rsid w:val="00667532"/>
    <w:rsid w:val="00670184"/>
    <w:rsid w:val="006704FF"/>
    <w:rsid w:val="0067115A"/>
    <w:rsid w:val="00673051"/>
    <w:rsid w:val="006746E9"/>
    <w:rsid w:val="00676B22"/>
    <w:rsid w:val="00681636"/>
    <w:rsid w:val="00681A67"/>
    <w:rsid w:val="00682946"/>
    <w:rsid w:val="00682C79"/>
    <w:rsid w:val="00684375"/>
    <w:rsid w:val="0068494B"/>
    <w:rsid w:val="00684B2B"/>
    <w:rsid w:val="00685640"/>
    <w:rsid w:val="00685FEA"/>
    <w:rsid w:val="006869E3"/>
    <w:rsid w:val="00687064"/>
    <w:rsid w:val="0068797F"/>
    <w:rsid w:val="00687DE2"/>
    <w:rsid w:val="0069053B"/>
    <w:rsid w:val="0069523B"/>
    <w:rsid w:val="00697342"/>
    <w:rsid w:val="006974CD"/>
    <w:rsid w:val="00697568"/>
    <w:rsid w:val="006A06CB"/>
    <w:rsid w:val="006A0702"/>
    <w:rsid w:val="006A0E4C"/>
    <w:rsid w:val="006A11DD"/>
    <w:rsid w:val="006A19BF"/>
    <w:rsid w:val="006A261F"/>
    <w:rsid w:val="006A2B4E"/>
    <w:rsid w:val="006A34D5"/>
    <w:rsid w:val="006A43D0"/>
    <w:rsid w:val="006A45F3"/>
    <w:rsid w:val="006A49D7"/>
    <w:rsid w:val="006A5882"/>
    <w:rsid w:val="006A5FE3"/>
    <w:rsid w:val="006A742B"/>
    <w:rsid w:val="006A7E0D"/>
    <w:rsid w:val="006B0C77"/>
    <w:rsid w:val="006B10FA"/>
    <w:rsid w:val="006B2FEA"/>
    <w:rsid w:val="006B5795"/>
    <w:rsid w:val="006B60D5"/>
    <w:rsid w:val="006B6922"/>
    <w:rsid w:val="006C086B"/>
    <w:rsid w:val="006C2CEB"/>
    <w:rsid w:val="006C30F1"/>
    <w:rsid w:val="006C30F3"/>
    <w:rsid w:val="006C4DD6"/>
    <w:rsid w:val="006C50AF"/>
    <w:rsid w:val="006C5172"/>
    <w:rsid w:val="006C61E4"/>
    <w:rsid w:val="006C78D5"/>
    <w:rsid w:val="006D0B02"/>
    <w:rsid w:val="006D3778"/>
    <w:rsid w:val="006D5FD4"/>
    <w:rsid w:val="006D6295"/>
    <w:rsid w:val="006D74C3"/>
    <w:rsid w:val="006E264C"/>
    <w:rsid w:val="006E2E68"/>
    <w:rsid w:val="006E4A3A"/>
    <w:rsid w:val="006E4B01"/>
    <w:rsid w:val="006E5671"/>
    <w:rsid w:val="006E59D3"/>
    <w:rsid w:val="006E657F"/>
    <w:rsid w:val="006E71CB"/>
    <w:rsid w:val="006E73F5"/>
    <w:rsid w:val="006F008C"/>
    <w:rsid w:val="006F0E20"/>
    <w:rsid w:val="006F21B7"/>
    <w:rsid w:val="006F374C"/>
    <w:rsid w:val="006F3DEB"/>
    <w:rsid w:val="006F40B1"/>
    <w:rsid w:val="006F48E1"/>
    <w:rsid w:val="006F5039"/>
    <w:rsid w:val="006F5743"/>
    <w:rsid w:val="006F59F4"/>
    <w:rsid w:val="006F744A"/>
    <w:rsid w:val="006F7BB0"/>
    <w:rsid w:val="006F7CBA"/>
    <w:rsid w:val="007001A8"/>
    <w:rsid w:val="00700663"/>
    <w:rsid w:val="00700B2C"/>
    <w:rsid w:val="00700EEC"/>
    <w:rsid w:val="00702C84"/>
    <w:rsid w:val="007034EB"/>
    <w:rsid w:val="00703A73"/>
    <w:rsid w:val="00703B1B"/>
    <w:rsid w:val="00704513"/>
    <w:rsid w:val="007050FE"/>
    <w:rsid w:val="00705A73"/>
    <w:rsid w:val="007063ED"/>
    <w:rsid w:val="007069CD"/>
    <w:rsid w:val="00706F31"/>
    <w:rsid w:val="0070713B"/>
    <w:rsid w:val="007113BB"/>
    <w:rsid w:val="007113C8"/>
    <w:rsid w:val="00712498"/>
    <w:rsid w:val="00712DA9"/>
    <w:rsid w:val="007157A7"/>
    <w:rsid w:val="0071608D"/>
    <w:rsid w:val="00716101"/>
    <w:rsid w:val="00716122"/>
    <w:rsid w:val="00716619"/>
    <w:rsid w:val="00717942"/>
    <w:rsid w:val="00717D94"/>
    <w:rsid w:val="00720CB5"/>
    <w:rsid w:val="00720CCC"/>
    <w:rsid w:val="00720DCC"/>
    <w:rsid w:val="00720F20"/>
    <w:rsid w:val="007214B0"/>
    <w:rsid w:val="00721FB4"/>
    <w:rsid w:val="007229E0"/>
    <w:rsid w:val="00724A4C"/>
    <w:rsid w:val="00724A9E"/>
    <w:rsid w:val="00724ED4"/>
    <w:rsid w:val="00725618"/>
    <w:rsid w:val="007278A7"/>
    <w:rsid w:val="0073143D"/>
    <w:rsid w:val="00731602"/>
    <w:rsid w:val="00731BF6"/>
    <w:rsid w:val="00733A00"/>
    <w:rsid w:val="00733CCF"/>
    <w:rsid w:val="0073482F"/>
    <w:rsid w:val="00736D30"/>
    <w:rsid w:val="00736E6D"/>
    <w:rsid w:val="007370A8"/>
    <w:rsid w:val="007370B8"/>
    <w:rsid w:val="007409C3"/>
    <w:rsid w:val="007409ED"/>
    <w:rsid w:val="00740D14"/>
    <w:rsid w:val="00740E3D"/>
    <w:rsid w:val="00740F34"/>
    <w:rsid w:val="00742105"/>
    <w:rsid w:val="0074387F"/>
    <w:rsid w:val="00743DCC"/>
    <w:rsid w:val="007447FB"/>
    <w:rsid w:val="00744E26"/>
    <w:rsid w:val="007452B9"/>
    <w:rsid w:val="0074631B"/>
    <w:rsid w:val="00747954"/>
    <w:rsid w:val="0074795F"/>
    <w:rsid w:val="00747BD4"/>
    <w:rsid w:val="00747D5D"/>
    <w:rsid w:val="00747EC9"/>
    <w:rsid w:val="00750DF0"/>
    <w:rsid w:val="0075174C"/>
    <w:rsid w:val="00751D38"/>
    <w:rsid w:val="00752743"/>
    <w:rsid w:val="007530F8"/>
    <w:rsid w:val="007537C9"/>
    <w:rsid w:val="007539BF"/>
    <w:rsid w:val="00753FA7"/>
    <w:rsid w:val="00753FEB"/>
    <w:rsid w:val="007543AE"/>
    <w:rsid w:val="007545B4"/>
    <w:rsid w:val="00755836"/>
    <w:rsid w:val="00756E06"/>
    <w:rsid w:val="0076018E"/>
    <w:rsid w:val="007609CE"/>
    <w:rsid w:val="007615E6"/>
    <w:rsid w:val="00761B95"/>
    <w:rsid w:val="00763BDE"/>
    <w:rsid w:val="00766509"/>
    <w:rsid w:val="007666B6"/>
    <w:rsid w:val="00767355"/>
    <w:rsid w:val="0077081C"/>
    <w:rsid w:val="007709AD"/>
    <w:rsid w:val="00770E91"/>
    <w:rsid w:val="0077159E"/>
    <w:rsid w:val="00772AE7"/>
    <w:rsid w:val="007730EB"/>
    <w:rsid w:val="00774264"/>
    <w:rsid w:val="0077494E"/>
    <w:rsid w:val="0077544E"/>
    <w:rsid w:val="00776AF2"/>
    <w:rsid w:val="0077702E"/>
    <w:rsid w:val="007777E5"/>
    <w:rsid w:val="00777B60"/>
    <w:rsid w:val="00777C15"/>
    <w:rsid w:val="0078096B"/>
    <w:rsid w:val="0078149B"/>
    <w:rsid w:val="007815AF"/>
    <w:rsid w:val="007825A3"/>
    <w:rsid w:val="00783032"/>
    <w:rsid w:val="00783DA0"/>
    <w:rsid w:val="00784477"/>
    <w:rsid w:val="0078499D"/>
    <w:rsid w:val="007876F9"/>
    <w:rsid w:val="00787CBB"/>
    <w:rsid w:val="00790953"/>
    <w:rsid w:val="00790E18"/>
    <w:rsid w:val="0079232A"/>
    <w:rsid w:val="00792E39"/>
    <w:rsid w:val="0079330E"/>
    <w:rsid w:val="00793833"/>
    <w:rsid w:val="007938CD"/>
    <w:rsid w:val="00793B84"/>
    <w:rsid w:val="00793C7F"/>
    <w:rsid w:val="0079403A"/>
    <w:rsid w:val="0079545B"/>
    <w:rsid w:val="00795AD9"/>
    <w:rsid w:val="0079676D"/>
    <w:rsid w:val="007968CE"/>
    <w:rsid w:val="00796AEB"/>
    <w:rsid w:val="00797831"/>
    <w:rsid w:val="007A0ABC"/>
    <w:rsid w:val="007A17F6"/>
    <w:rsid w:val="007A2611"/>
    <w:rsid w:val="007A27F0"/>
    <w:rsid w:val="007A3214"/>
    <w:rsid w:val="007A3B4F"/>
    <w:rsid w:val="007A428C"/>
    <w:rsid w:val="007A5575"/>
    <w:rsid w:val="007A61C6"/>
    <w:rsid w:val="007A6EA8"/>
    <w:rsid w:val="007A7E40"/>
    <w:rsid w:val="007B00C6"/>
    <w:rsid w:val="007B20FB"/>
    <w:rsid w:val="007B21D2"/>
    <w:rsid w:val="007B272A"/>
    <w:rsid w:val="007B47C7"/>
    <w:rsid w:val="007B4FF3"/>
    <w:rsid w:val="007B6379"/>
    <w:rsid w:val="007B7F28"/>
    <w:rsid w:val="007C0C72"/>
    <w:rsid w:val="007C23BF"/>
    <w:rsid w:val="007C34C8"/>
    <w:rsid w:val="007C37CB"/>
    <w:rsid w:val="007C5225"/>
    <w:rsid w:val="007C585D"/>
    <w:rsid w:val="007C59C8"/>
    <w:rsid w:val="007C5CFD"/>
    <w:rsid w:val="007D0B42"/>
    <w:rsid w:val="007D16D4"/>
    <w:rsid w:val="007D19E3"/>
    <w:rsid w:val="007D1E1F"/>
    <w:rsid w:val="007D36F2"/>
    <w:rsid w:val="007D3BB0"/>
    <w:rsid w:val="007D4746"/>
    <w:rsid w:val="007D4C2F"/>
    <w:rsid w:val="007D5163"/>
    <w:rsid w:val="007D59A6"/>
    <w:rsid w:val="007D5B88"/>
    <w:rsid w:val="007D66EE"/>
    <w:rsid w:val="007D6CD1"/>
    <w:rsid w:val="007E0F8D"/>
    <w:rsid w:val="007E2A9F"/>
    <w:rsid w:val="007E30A6"/>
    <w:rsid w:val="007E4A6C"/>
    <w:rsid w:val="007E4B90"/>
    <w:rsid w:val="007E6460"/>
    <w:rsid w:val="007E67FF"/>
    <w:rsid w:val="007E784A"/>
    <w:rsid w:val="007F069F"/>
    <w:rsid w:val="007F0B25"/>
    <w:rsid w:val="007F0DD1"/>
    <w:rsid w:val="007F18B8"/>
    <w:rsid w:val="007F2216"/>
    <w:rsid w:val="007F3208"/>
    <w:rsid w:val="007F3D15"/>
    <w:rsid w:val="007F4410"/>
    <w:rsid w:val="007F511E"/>
    <w:rsid w:val="007F66CB"/>
    <w:rsid w:val="007F688A"/>
    <w:rsid w:val="008007B8"/>
    <w:rsid w:val="00800E0F"/>
    <w:rsid w:val="00801001"/>
    <w:rsid w:val="00802205"/>
    <w:rsid w:val="00803607"/>
    <w:rsid w:val="00805BEC"/>
    <w:rsid w:val="00805E70"/>
    <w:rsid w:val="00810454"/>
    <w:rsid w:val="00810E0E"/>
    <w:rsid w:val="00810E4E"/>
    <w:rsid w:val="00811F92"/>
    <w:rsid w:val="00812EF7"/>
    <w:rsid w:val="00813721"/>
    <w:rsid w:val="008138F5"/>
    <w:rsid w:val="008152F9"/>
    <w:rsid w:val="00815FD9"/>
    <w:rsid w:val="008173ED"/>
    <w:rsid w:val="00817B8A"/>
    <w:rsid w:val="008201B0"/>
    <w:rsid w:val="008212D9"/>
    <w:rsid w:val="00822E74"/>
    <w:rsid w:val="00823E9E"/>
    <w:rsid w:val="008242C0"/>
    <w:rsid w:val="0082464F"/>
    <w:rsid w:val="00824662"/>
    <w:rsid w:val="00825C0C"/>
    <w:rsid w:val="008261A0"/>
    <w:rsid w:val="00826E69"/>
    <w:rsid w:val="00827FF5"/>
    <w:rsid w:val="00830003"/>
    <w:rsid w:val="008300BA"/>
    <w:rsid w:val="008311AF"/>
    <w:rsid w:val="00832178"/>
    <w:rsid w:val="00832FCD"/>
    <w:rsid w:val="00835C9B"/>
    <w:rsid w:val="008360AE"/>
    <w:rsid w:val="00836AFF"/>
    <w:rsid w:val="00836F8F"/>
    <w:rsid w:val="0083726A"/>
    <w:rsid w:val="0083794A"/>
    <w:rsid w:val="00840255"/>
    <w:rsid w:val="008418C3"/>
    <w:rsid w:val="00841D07"/>
    <w:rsid w:val="00843BD5"/>
    <w:rsid w:val="0084430B"/>
    <w:rsid w:val="008447F0"/>
    <w:rsid w:val="00844E2D"/>
    <w:rsid w:val="00845D7C"/>
    <w:rsid w:val="008463C6"/>
    <w:rsid w:val="00846EA4"/>
    <w:rsid w:val="00847F4F"/>
    <w:rsid w:val="00850ADE"/>
    <w:rsid w:val="00850E68"/>
    <w:rsid w:val="00850F79"/>
    <w:rsid w:val="00851BD7"/>
    <w:rsid w:val="00852F11"/>
    <w:rsid w:val="00854202"/>
    <w:rsid w:val="008550C0"/>
    <w:rsid w:val="00856BA6"/>
    <w:rsid w:val="00857149"/>
    <w:rsid w:val="00857A49"/>
    <w:rsid w:val="008610D4"/>
    <w:rsid w:val="00861373"/>
    <w:rsid w:val="00863172"/>
    <w:rsid w:val="008640E2"/>
    <w:rsid w:val="00864B3B"/>
    <w:rsid w:val="00864D16"/>
    <w:rsid w:val="008655A0"/>
    <w:rsid w:val="008656E3"/>
    <w:rsid w:val="008669FF"/>
    <w:rsid w:val="00866B9F"/>
    <w:rsid w:val="00867513"/>
    <w:rsid w:val="008709CC"/>
    <w:rsid w:val="00871DEF"/>
    <w:rsid w:val="00874A0F"/>
    <w:rsid w:val="008750B1"/>
    <w:rsid w:val="008762AE"/>
    <w:rsid w:val="008765BC"/>
    <w:rsid w:val="00877292"/>
    <w:rsid w:val="0087760D"/>
    <w:rsid w:val="00881888"/>
    <w:rsid w:val="00881D1B"/>
    <w:rsid w:val="00883207"/>
    <w:rsid w:val="00883731"/>
    <w:rsid w:val="00884148"/>
    <w:rsid w:val="00884B8E"/>
    <w:rsid w:val="00885C2F"/>
    <w:rsid w:val="00887499"/>
    <w:rsid w:val="00887AA9"/>
    <w:rsid w:val="0089069B"/>
    <w:rsid w:val="008926A5"/>
    <w:rsid w:val="00892C19"/>
    <w:rsid w:val="00893A26"/>
    <w:rsid w:val="00894278"/>
    <w:rsid w:val="008965CF"/>
    <w:rsid w:val="00896777"/>
    <w:rsid w:val="00896E17"/>
    <w:rsid w:val="008973AC"/>
    <w:rsid w:val="00897F03"/>
    <w:rsid w:val="008A0288"/>
    <w:rsid w:val="008A0484"/>
    <w:rsid w:val="008A1150"/>
    <w:rsid w:val="008A115D"/>
    <w:rsid w:val="008A1DB8"/>
    <w:rsid w:val="008A236E"/>
    <w:rsid w:val="008A4249"/>
    <w:rsid w:val="008A436A"/>
    <w:rsid w:val="008A437B"/>
    <w:rsid w:val="008A4D45"/>
    <w:rsid w:val="008A50FE"/>
    <w:rsid w:val="008A5E16"/>
    <w:rsid w:val="008A6EA0"/>
    <w:rsid w:val="008A776E"/>
    <w:rsid w:val="008A7A89"/>
    <w:rsid w:val="008A7D90"/>
    <w:rsid w:val="008B09EC"/>
    <w:rsid w:val="008B153F"/>
    <w:rsid w:val="008B15DB"/>
    <w:rsid w:val="008B20B5"/>
    <w:rsid w:val="008B2908"/>
    <w:rsid w:val="008B2A15"/>
    <w:rsid w:val="008B2E42"/>
    <w:rsid w:val="008B3A7A"/>
    <w:rsid w:val="008B61E0"/>
    <w:rsid w:val="008B63AE"/>
    <w:rsid w:val="008B6F6E"/>
    <w:rsid w:val="008C10E1"/>
    <w:rsid w:val="008C1683"/>
    <w:rsid w:val="008C1E57"/>
    <w:rsid w:val="008C21C2"/>
    <w:rsid w:val="008C26CB"/>
    <w:rsid w:val="008C3462"/>
    <w:rsid w:val="008C48CD"/>
    <w:rsid w:val="008C5347"/>
    <w:rsid w:val="008C5FF9"/>
    <w:rsid w:val="008C67A6"/>
    <w:rsid w:val="008C7292"/>
    <w:rsid w:val="008C730D"/>
    <w:rsid w:val="008D146C"/>
    <w:rsid w:val="008D1A3E"/>
    <w:rsid w:val="008D1B3D"/>
    <w:rsid w:val="008D4347"/>
    <w:rsid w:val="008D4718"/>
    <w:rsid w:val="008D47C6"/>
    <w:rsid w:val="008D52E9"/>
    <w:rsid w:val="008D549B"/>
    <w:rsid w:val="008D55FC"/>
    <w:rsid w:val="008D5663"/>
    <w:rsid w:val="008D5A59"/>
    <w:rsid w:val="008D6992"/>
    <w:rsid w:val="008D780F"/>
    <w:rsid w:val="008D7C86"/>
    <w:rsid w:val="008E07A8"/>
    <w:rsid w:val="008E1318"/>
    <w:rsid w:val="008E17FD"/>
    <w:rsid w:val="008E1F61"/>
    <w:rsid w:val="008E275E"/>
    <w:rsid w:val="008E38B3"/>
    <w:rsid w:val="008E3EFE"/>
    <w:rsid w:val="008E40C4"/>
    <w:rsid w:val="008E43C7"/>
    <w:rsid w:val="008E55AA"/>
    <w:rsid w:val="008E5CC1"/>
    <w:rsid w:val="008E64BB"/>
    <w:rsid w:val="008E65EE"/>
    <w:rsid w:val="008E6896"/>
    <w:rsid w:val="008E6B6B"/>
    <w:rsid w:val="008E7607"/>
    <w:rsid w:val="008E7800"/>
    <w:rsid w:val="008E7E0E"/>
    <w:rsid w:val="008F143F"/>
    <w:rsid w:val="008F2C4C"/>
    <w:rsid w:val="008F3C08"/>
    <w:rsid w:val="008F5CD9"/>
    <w:rsid w:val="008F629E"/>
    <w:rsid w:val="008F6AB1"/>
    <w:rsid w:val="008F7445"/>
    <w:rsid w:val="008F7D2D"/>
    <w:rsid w:val="009016E7"/>
    <w:rsid w:val="0090243F"/>
    <w:rsid w:val="009025B7"/>
    <w:rsid w:val="009034C6"/>
    <w:rsid w:val="00903A97"/>
    <w:rsid w:val="00904D20"/>
    <w:rsid w:val="009058F3"/>
    <w:rsid w:val="00907220"/>
    <w:rsid w:val="00907BD4"/>
    <w:rsid w:val="00907E81"/>
    <w:rsid w:val="00910745"/>
    <w:rsid w:val="00911734"/>
    <w:rsid w:val="00911A3A"/>
    <w:rsid w:val="00911CD5"/>
    <w:rsid w:val="009127BE"/>
    <w:rsid w:val="00912F8E"/>
    <w:rsid w:val="00913397"/>
    <w:rsid w:val="00913961"/>
    <w:rsid w:val="00913D33"/>
    <w:rsid w:val="00913D69"/>
    <w:rsid w:val="00913DAF"/>
    <w:rsid w:val="009144D3"/>
    <w:rsid w:val="0091507C"/>
    <w:rsid w:val="00915C77"/>
    <w:rsid w:val="00915DEB"/>
    <w:rsid w:val="009161D8"/>
    <w:rsid w:val="0091683D"/>
    <w:rsid w:val="0091690C"/>
    <w:rsid w:val="00916FE0"/>
    <w:rsid w:val="00917023"/>
    <w:rsid w:val="00917EDD"/>
    <w:rsid w:val="00920A02"/>
    <w:rsid w:val="00920C80"/>
    <w:rsid w:val="0092288C"/>
    <w:rsid w:val="00923384"/>
    <w:rsid w:val="00923D34"/>
    <w:rsid w:val="00923E04"/>
    <w:rsid w:val="009243A6"/>
    <w:rsid w:val="00924916"/>
    <w:rsid w:val="00924933"/>
    <w:rsid w:val="00924AC9"/>
    <w:rsid w:val="0092598F"/>
    <w:rsid w:val="00926883"/>
    <w:rsid w:val="00926DCC"/>
    <w:rsid w:val="00930332"/>
    <w:rsid w:val="00930631"/>
    <w:rsid w:val="00930D88"/>
    <w:rsid w:val="00931AA4"/>
    <w:rsid w:val="00931B7A"/>
    <w:rsid w:val="009343D6"/>
    <w:rsid w:val="009365E4"/>
    <w:rsid w:val="009366C8"/>
    <w:rsid w:val="00936795"/>
    <w:rsid w:val="00936CB8"/>
    <w:rsid w:val="009379BC"/>
    <w:rsid w:val="00940540"/>
    <w:rsid w:val="00941B2C"/>
    <w:rsid w:val="0094256C"/>
    <w:rsid w:val="009429E4"/>
    <w:rsid w:val="009461AB"/>
    <w:rsid w:val="00946320"/>
    <w:rsid w:val="00946A06"/>
    <w:rsid w:val="00946BE5"/>
    <w:rsid w:val="0094771D"/>
    <w:rsid w:val="00950450"/>
    <w:rsid w:val="00950537"/>
    <w:rsid w:val="009509B1"/>
    <w:rsid w:val="00950A46"/>
    <w:rsid w:val="00950BA1"/>
    <w:rsid w:val="009513F6"/>
    <w:rsid w:val="00952D49"/>
    <w:rsid w:val="00953B6E"/>
    <w:rsid w:val="00954E96"/>
    <w:rsid w:val="00957509"/>
    <w:rsid w:val="00961CBA"/>
    <w:rsid w:val="00961F9C"/>
    <w:rsid w:val="0096212C"/>
    <w:rsid w:val="009641FE"/>
    <w:rsid w:val="009649EE"/>
    <w:rsid w:val="00965D81"/>
    <w:rsid w:val="00965FCD"/>
    <w:rsid w:val="00967050"/>
    <w:rsid w:val="009706CC"/>
    <w:rsid w:val="009708C0"/>
    <w:rsid w:val="00971CD2"/>
    <w:rsid w:val="00971FAF"/>
    <w:rsid w:val="009730F0"/>
    <w:rsid w:val="00974C84"/>
    <w:rsid w:val="0097702D"/>
    <w:rsid w:val="009772C3"/>
    <w:rsid w:val="00977E00"/>
    <w:rsid w:val="00980758"/>
    <w:rsid w:val="009810DB"/>
    <w:rsid w:val="009812C1"/>
    <w:rsid w:val="00982571"/>
    <w:rsid w:val="00982823"/>
    <w:rsid w:val="00984753"/>
    <w:rsid w:val="009849F0"/>
    <w:rsid w:val="00984E9F"/>
    <w:rsid w:val="009853A3"/>
    <w:rsid w:val="009858CE"/>
    <w:rsid w:val="00986F74"/>
    <w:rsid w:val="009908D9"/>
    <w:rsid w:val="00990CC2"/>
    <w:rsid w:val="00990D87"/>
    <w:rsid w:val="009917A7"/>
    <w:rsid w:val="00992562"/>
    <w:rsid w:val="00992F1B"/>
    <w:rsid w:val="009939CD"/>
    <w:rsid w:val="00993F15"/>
    <w:rsid w:val="00994347"/>
    <w:rsid w:val="00994463"/>
    <w:rsid w:val="00994573"/>
    <w:rsid w:val="009974C6"/>
    <w:rsid w:val="00997DCA"/>
    <w:rsid w:val="009A29D7"/>
    <w:rsid w:val="009A37CE"/>
    <w:rsid w:val="009A69C0"/>
    <w:rsid w:val="009A6E63"/>
    <w:rsid w:val="009A709F"/>
    <w:rsid w:val="009B101C"/>
    <w:rsid w:val="009B1913"/>
    <w:rsid w:val="009B26D3"/>
    <w:rsid w:val="009B2A3A"/>
    <w:rsid w:val="009B3AB6"/>
    <w:rsid w:val="009B5780"/>
    <w:rsid w:val="009B6C72"/>
    <w:rsid w:val="009B6FAE"/>
    <w:rsid w:val="009B708C"/>
    <w:rsid w:val="009B7E08"/>
    <w:rsid w:val="009C08D5"/>
    <w:rsid w:val="009C1591"/>
    <w:rsid w:val="009C1E6E"/>
    <w:rsid w:val="009C1F70"/>
    <w:rsid w:val="009C2840"/>
    <w:rsid w:val="009C36C5"/>
    <w:rsid w:val="009C3A79"/>
    <w:rsid w:val="009C4DF8"/>
    <w:rsid w:val="009C5962"/>
    <w:rsid w:val="009C5FD6"/>
    <w:rsid w:val="009C614F"/>
    <w:rsid w:val="009C6FB9"/>
    <w:rsid w:val="009C71AA"/>
    <w:rsid w:val="009C760B"/>
    <w:rsid w:val="009D0EEC"/>
    <w:rsid w:val="009D1FCA"/>
    <w:rsid w:val="009D205B"/>
    <w:rsid w:val="009D2408"/>
    <w:rsid w:val="009D3B5B"/>
    <w:rsid w:val="009D5265"/>
    <w:rsid w:val="009D6CAB"/>
    <w:rsid w:val="009D7C64"/>
    <w:rsid w:val="009E0436"/>
    <w:rsid w:val="009E1335"/>
    <w:rsid w:val="009E26FC"/>
    <w:rsid w:val="009E29F7"/>
    <w:rsid w:val="009E2DA9"/>
    <w:rsid w:val="009E312D"/>
    <w:rsid w:val="009E3267"/>
    <w:rsid w:val="009E5445"/>
    <w:rsid w:val="009E5816"/>
    <w:rsid w:val="009E58DE"/>
    <w:rsid w:val="009E6054"/>
    <w:rsid w:val="009F0650"/>
    <w:rsid w:val="009F1461"/>
    <w:rsid w:val="009F1561"/>
    <w:rsid w:val="009F329B"/>
    <w:rsid w:val="009F3B6B"/>
    <w:rsid w:val="009F4005"/>
    <w:rsid w:val="009F416B"/>
    <w:rsid w:val="009F465B"/>
    <w:rsid w:val="009F4E44"/>
    <w:rsid w:val="009F4F8A"/>
    <w:rsid w:val="009F6856"/>
    <w:rsid w:val="009F6911"/>
    <w:rsid w:val="009F7444"/>
    <w:rsid w:val="009F769A"/>
    <w:rsid w:val="00A00694"/>
    <w:rsid w:val="00A00E74"/>
    <w:rsid w:val="00A02A13"/>
    <w:rsid w:val="00A02AD7"/>
    <w:rsid w:val="00A02F9A"/>
    <w:rsid w:val="00A030D9"/>
    <w:rsid w:val="00A033EB"/>
    <w:rsid w:val="00A03870"/>
    <w:rsid w:val="00A03AEB"/>
    <w:rsid w:val="00A03D08"/>
    <w:rsid w:val="00A0493C"/>
    <w:rsid w:val="00A04CE0"/>
    <w:rsid w:val="00A04D4A"/>
    <w:rsid w:val="00A04FF5"/>
    <w:rsid w:val="00A050E1"/>
    <w:rsid w:val="00A05E58"/>
    <w:rsid w:val="00A06461"/>
    <w:rsid w:val="00A0656E"/>
    <w:rsid w:val="00A072F6"/>
    <w:rsid w:val="00A07407"/>
    <w:rsid w:val="00A07D17"/>
    <w:rsid w:val="00A101F1"/>
    <w:rsid w:val="00A1032E"/>
    <w:rsid w:val="00A10666"/>
    <w:rsid w:val="00A10772"/>
    <w:rsid w:val="00A1088B"/>
    <w:rsid w:val="00A10C5F"/>
    <w:rsid w:val="00A10DFC"/>
    <w:rsid w:val="00A1183D"/>
    <w:rsid w:val="00A13686"/>
    <w:rsid w:val="00A13DB1"/>
    <w:rsid w:val="00A1421F"/>
    <w:rsid w:val="00A153F7"/>
    <w:rsid w:val="00A17908"/>
    <w:rsid w:val="00A17C06"/>
    <w:rsid w:val="00A2107D"/>
    <w:rsid w:val="00A211DE"/>
    <w:rsid w:val="00A23E83"/>
    <w:rsid w:val="00A24A25"/>
    <w:rsid w:val="00A26792"/>
    <w:rsid w:val="00A2793A"/>
    <w:rsid w:val="00A30AE6"/>
    <w:rsid w:val="00A30DC3"/>
    <w:rsid w:val="00A319B3"/>
    <w:rsid w:val="00A332E4"/>
    <w:rsid w:val="00A33468"/>
    <w:rsid w:val="00A334F3"/>
    <w:rsid w:val="00A34030"/>
    <w:rsid w:val="00A34B87"/>
    <w:rsid w:val="00A35CEF"/>
    <w:rsid w:val="00A36314"/>
    <w:rsid w:val="00A3641E"/>
    <w:rsid w:val="00A36504"/>
    <w:rsid w:val="00A3699C"/>
    <w:rsid w:val="00A37D7D"/>
    <w:rsid w:val="00A4054B"/>
    <w:rsid w:val="00A40C7B"/>
    <w:rsid w:val="00A40F13"/>
    <w:rsid w:val="00A42225"/>
    <w:rsid w:val="00A424D5"/>
    <w:rsid w:val="00A433C1"/>
    <w:rsid w:val="00A43D59"/>
    <w:rsid w:val="00A51184"/>
    <w:rsid w:val="00A5141B"/>
    <w:rsid w:val="00A52278"/>
    <w:rsid w:val="00A523D7"/>
    <w:rsid w:val="00A52409"/>
    <w:rsid w:val="00A52643"/>
    <w:rsid w:val="00A527C5"/>
    <w:rsid w:val="00A541C8"/>
    <w:rsid w:val="00A54468"/>
    <w:rsid w:val="00A5463C"/>
    <w:rsid w:val="00A5471D"/>
    <w:rsid w:val="00A55F5A"/>
    <w:rsid w:val="00A56D2F"/>
    <w:rsid w:val="00A56F3B"/>
    <w:rsid w:val="00A57527"/>
    <w:rsid w:val="00A6066E"/>
    <w:rsid w:val="00A617A3"/>
    <w:rsid w:val="00A62C6A"/>
    <w:rsid w:val="00A635D6"/>
    <w:rsid w:val="00A63747"/>
    <w:rsid w:val="00A63B0B"/>
    <w:rsid w:val="00A65971"/>
    <w:rsid w:val="00A66023"/>
    <w:rsid w:val="00A6672F"/>
    <w:rsid w:val="00A6695A"/>
    <w:rsid w:val="00A66D0D"/>
    <w:rsid w:val="00A67F5F"/>
    <w:rsid w:val="00A72603"/>
    <w:rsid w:val="00A7471D"/>
    <w:rsid w:val="00A74938"/>
    <w:rsid w:val="00A75AD4"/>
    <w:rsid w:val="00A75E83"/>
    <w:rsid w:val="00A76C7A"/>
    <w:rsid w:val="00A807DF"/>
    <w:rsid w:val="00A813F3"/>
    <w:rsid w:val="00A81DF3"/>
    <w:rsid w:val="00A82624"/>
    <w:rsid w:val="00A827D1"/>
    <w:rsid w:val="00A834C7"/>
    <w:rsid w:val="00A84143"/>
    <w:rsid w:val="00A847B2"/>
    <w:rsid w:val="00A848C6"/>
    <w:rsid w:val="00A84E65"/>
    <w:rsid w:val="00A85D08"/>
    <w:rsid w:val="00A85EA6"/>
    <w:rsid w:val="00A869E3"/>
    <w:rsid w:val="00A86F52"/>
    <w:rsid w:val="00A86FEC"/>
    <w:rsid w:val="00A87062"/>
    <w:rsid w:val="00A879E5"/>
    <w:rsid w:val="00A920A0"/>
    <w:rsid w:val="00A92177"/>
    <w:rsid w:val="00A92E84"/>
    <w:rsid w:val="00A948A0"/>
    <w:rsid w:val="00A9511F"/>
    <w:rsid w:val="00A95203"/>
    <w:rsid w:val="00A95385"/>
    <w:rsid w:val="00A96ED6"/>
    <w:rsid w:val="00A971DE"/>
    <w:rsid w:val="00A97FA3"/>
    <w:rsid w:val="00AA0CEB"/>
    <w:rsid w:val="00AA0F79"/>
    <w:rsid w:val="00AA14AD"/>
    <w:rsid w:val="00AA14D0"/>
    <w:rsid w:val="00AA217C"/>
    <w:rsid w:val="00AA2A63"/>
    <w:rsid w:val="00AA3086"/>
    <w:rsid w:val="00AA33B8"/>
    <w:rsid w:val="00AA4A76"/>
    <w:rsid w:val="00AA52B1"/>
    <w:rsid w:val="00AA7153"/>
    <w:rsid w:val="00AA75A5"/>
    <w:rsid w:val="00AA75D1"/>
    <w:rsid w:val="00AA77C3"/>
    <w:rsid w:val="00AB270B"/>
    <w:rsid w:val="00AB2B3D"/>
    <w:rsid w:val="00AB2E5F"/>
    <w:rsid w:val="00AB3C76"/>
    <w:rsid w:val="00AB5863"/>
    <w:rsid w:val="00AB6277"/>
    <w:rsid w:val="00AB6A8E"/>
    <w:rsid w:val="00AB6E4D"/>
    <w:rsid w:val="00AB7B52"/>
    <w:rsid w:val="00AC1AA7"/>
    <w:rsid w:val="00AC2088"/>
    <w:rsid w:val="00AC22CE"/>
    <w:rsid w:val="00AC24E6"/>
    <w:rsid w:val="00AC286A"/>
    <w:rsid w:val="00AC2DBD"/>
    <w:rsid w:val="00AC30CF"/>
    <w:rsid w:val="00AC35B3"/>
    <w:rsid w:val="00AC3A5D"/>
    <w:rsid w:val="00AC3AF9"/>
    <w:rsid w:val="00AC3EC1"/>
    <w:rsid w:val="00AC48E2"/>
    <w:rsid w:val="00AC5571"/>
    <w:rsid w:val="00AC5D96"/>
    <w:rsid w:val="00AC6EF0"/>
    <w:rsid w:val="00AC7265"/>
    <w:rsid w:val="00AC7287"/>
    <w:rsid w:val="00AC79C6"/>
    <w:rsid w:val="00AC7A21"/>
    <w:rsid w:val="00AD0929"/>
    <w:rsid w:val="00AD15FF"/>
    <w:rsid w:val="00AD1C2C"/>
    <w:rsid w:val="00AD1F69"/>
    <w:rsid w:val="00AD21E0"/>
    <w:rsid w:val="00AD22DD"/>
    <w:rsid w:val="00AD30E4"/>
    <w:rsid w:val="00AD3585"/>
    <w:rsid w:val="00AD362B"/>
    <w:rsid w:val="00AD3EAE"/>
    <w:rsid w:val="00AD3F49"/>
    <w:rsid w:val="00AD45D0"/>
    <w:rsid w:val="00AD5005"/>
    <w:rsid w:val="00AD5D9E"/>
    <w:rsid w:val="00AD6751"/>
    <w:rsid w:val="00AD69A3"/>
    <w:rsid w:val="00AE02A1"/>
    <w:rsid w:val="00AE059C"/>
    <w:rsid w:val="00AE05AC"/>
    <w:rsid w:val="00AE1E5C"/>
    <w:rsid w:val="00AE26F8"/>
    <w:rsid w:val="00AE2FBA"/>
    <w:rsid w:val="00AE3102"/>
    <w:rsid w:val="00AE31B7"/>
    <w:rsid w:val="00AE338A"/>
    <w:rsid w:val="00AE3960"/>
    <w:rsid w:val="00AE424E"/>
    <w:rsid w:val="00AE4F0C"/>
    <w:rsid w:val="00AE5224"/>
    <w:rsid w:val="00AE5FE4"/>
    <w:rsid w:val="00AE6074"/>
    <w:rsid w:val="00AE7515"/>
    <w:rsid w:val="00AF0658"/>
    <w:rsid w:val="00AF07C5"/>
    <w:rsid w:val="00AF0BCE"/>
    <w:rsid w:val="00AF0D5F"/>
    <w:rsid w:val="00AF24ED"/>
    <w:rsid w:val="00AF2587"/>
    <w:rsid w:val="00AF39DD"/>
    <w:rsid w:val="00AF438C"/>
    <w:rsid w:val="00AF75B6"/>
    <w:rsid w:val="00AF78E9"/>
    <w:rsid w:val="00B00843"/>
    <w:rsid w:val="00B01F9C"/>
    <w:rsid w:val="00B03187"/>
    <w:rsid w:val="00B03ACB"/>
    <w:rsid w:val="00B03E61"/>
    <w:rsid w:val="00B03EDD"/>
    <w:rsid w:val="00B04358"/>
    <w:rsid w:val="00B05194"/>
    <w:rsid w:val="00B06764"/>
    <w:rsid w:val="00B06A2C"/>
    <w:rsid w:val="00B072D9"/>
    <w:rsid w:val="00B10010"/>
    <w:rsid w:val="00B11FDB"/>
    <w:rsid w:val="00B13117"/>
    <w:rsid w:val="00B13FAB"/>
    <w:rsid w:val="00B143A3"/>
    <w:rsid w:val="00B1502E"/>
    <w:rsid w:val="00B15D5A"/>
    <w:rsid w:val="00B15F23"/>
    <w:rsid w:val="00B16207"/>
    <w:rsid w:val="00B166A6"/>
    <w:rsid w:val="00B16882"/>
    <w:rsid w:val="00B16ACC"/>
    <w:rsid w:val="00B17F30"/>
    <w:rsid w:val="00B20C01"/>
    <w:rsid w:val="00B21CDD"/>
    <w:rsid w:val="00B2207B"/>
    <w:rsid w:val="00B227BE"/>
    <w:rsid w:val="00B23A79"/>
    <w:rsid w:val="00B246D2"/>
    <w:rsid w:val="00B24901"/>
    <w:rsid w:val="00B249DC"/>
    <w:rsid w:val="00B25506"/>
    <w:rsid w:val="00B26099"/>
    <w:rsid w:val="00B261E4"/>
    <w:rsid w:val="00B26D74"/>
    <w:rsid w:val="00B308DE"/>
    <w:rsid w:val="00B3149D"/>
    <w:rsid w:val="00B3176C"/>
    <w:rsid w:val="00B31C5D"/>
    <w:rsid w:val="00B32CDD"/>
    <w:rsid w:val="00B3393B"/>
    <w:rsid w:val="00B33CDD"/>
    <w:rsid w:val="00B33F99"/>
    <w:rsid w:val="00B3436D"/>
    <w:rsid w:val="00B350C6"/>
    <w:rsid w:val="00B35458"/>
    <w:rsid w:val="00B358F7"/>
    <w:rsid w:val="00B35A9B"/>
    <w:rsid w:val="00B35EC6"/>
    <w:rsid w:val="00B36333"/>
    <w:rsid w:val="00B37530"/>
    <w:rsid w:val="00B40512"/>
    <w:rsid w:val="00B40F3B"/>
    <w:rsid w:val="00B41F45"/>
    <w:rsid w:val="00B4269B"/>
    <w:rsid w:val="00B43010"/>
    <w:rsid w:val="00B43647"/>
    <w:rsid w:val="00B454A7"/>
    <w:rsid w:val="00B46578"/>
    <w:rsid w:val="00B46697"/>
    <w:rsid w:val="00B46C2A"/>
    <w:rsid w:val="00B46DA3"/>
    <w:rsid w:val="00B4788C"/>
    <w:rsid w:val="00B479E6"/>
    <w:rsid w:val="00B50449"/>
    <w:rsid w:val="00B50D0B"/>
    <w:rsid w:val="00B52A40"/>
    <w:rsid w:val="00B543DD"/>
    <w:rsid w:val="00B54444"/>
    <w:rsid w:val="00B5572D"/>
    <w:rsid w:val="00B560FA"/>
    <w:rsid w:val="00B5638A"/>
    <w:rsid w:val="00B56719"/>
    <w:rsid w:val="00B57E44"/>
    <w:rsid w:val="00B61218"/>
    <w:rsid w:val="00B613DA"/>
    <w:rsid w:val="00B614AE"/>
    <w:rsid w:val="00B622D2"/>
    <w:rsid w:val="00B62FEB"/>
    <w:rsid w:val="00B64FAC"/>
    <w:rsid w:val="00B650B1"/>
    <w:rsid w:val="00B6585F"/>
    <w:rsid w:val="00B65A9F"/>
    <w:rsid w:val="00B65B2F"/>
    <w:rsid w:val="00B660EF"/>
    <w:rsid w:val="00B6642B"/>
    <w:rsid w:val="00B66697"/>
    <w:rsid w:val="00B66BE5"/>
    <w:rsid w:val="00B66DEF"/>
    <w:rsid w:val="00B67778"/>
    <w:rsid w:val="00B709D9"/>
    <w:rsid w:val="00B714EA"/>
    <w:rsid w:val="00B71BA6"/>
    <w:rsid w:val="00B74059"/>
    <w:rsid w:val="00B757BD"/>
    <w:rsid w:val="00B75E05"/>
    <w:rsid w:val="00B7644C"/>
    <w:rsid w:val="00B770BB"/>
    <w:rsid w:val="00B80A11"/>
    <w:rsid w:val="00B80B67"/>
    <w:rsid w:val="00B814A4"/>
    <w:rsid w:val="00B81C67"/>
    <w:rsid w:val="00B82447"/>
    <w:rsid w:val="00B82C5C"/>
    <w:rsid w:val="00B82F9C"/>
    <w:rsid w:val="00B834DA"/>
    <w:rsid w:val="00B840EE"/>
    <w:rsid w:val="00B87342"/>
    <w:rsid w:val="00B87B32"/>
    <w:rsid w:val="00B90FC6"/>
    <w:rsid w:val="00B917C6"/>
    <w:rsid w:val="00B922CF"/>
    <w:rsid w:val="00B92CF9"/>
    <w:rsid w:val="00B939B6"/>
    <w:rsid w:val="00B9519B"/>
    <w:rsid w:val="00B9577B"/>
    <w:rsid w:val="00B96354"/>
    <w:rsid w:val="00B9635F"/>
    <w:rsid w:val="00B96F95"/>
    <w:rsid w:val="00B977FE"/>
    <w:rsid w:val="00BA0AEF"/>
    <w:rsid w:val="00BA104E"/>
    <w:rsid w:val="00BA23BE"/>
    <w:rsid w:val="00BA2784"/>
    <w:rsid w:val="00BA2B28"/>
    <w:rsid w:val="00BA3FEF"/>
    <w:rsid w:val="00BA4872"/>
    <w:rsid w:val="00BA632E"/>
    <w:rsid w:val="00BA69C6"/>
    <w:rsid w:val="00BA6A15"/>
    <w:rsid w:val="00BA6B0C"/>
    <w:rsid w:val="00BA6C06"/>
    <w:rsid w:val="00BA6F5D"/>
    <w:rsid w:val="00BA72FF"/>
    <w:rsid w:val="00BA78DF"/>
    <w:rsid w:val="00BB09F4"/>
    <w:rsid w:val="00BB0EFB"/>
    <w:rsid w:val="00BB33AB"/>
    <w:rsid w:val="00BB7312"/>
    <w:rsid w:val="00BB7776"/>
    <w:rsid w:val="00BB7B86"/>
    <w:rsid w:val="00BC0A2A"/>
    <w:rsid w:val="00BC210E"/>
    <w:rsid w:val="00BC212C"/>
    <w:rsid w:val="00BC2BC9"/>
    <w:rsid w:val="00BC3638"/>
    <w:rsid w:val="00BC3646"/>
    <w:rsid w:val="00BC3C6F"/>
    <w:rsid w:val="00BC5A4F"/>
    <w:rsid w:val="00BC5DE6"/>
    <w:rsid w:val="00BC6CCA"/>
    <w:rsid w:val="00BC7F6A"/>
    <w:rsid w:val="00BD062A"/>
    <w:rsid w:val="00BD0853"/>
    <w:rsid w:val="00BD127A"/>
    <w:rsid w:val="00BD1A71"/>
    <w:rsid w:val="00BD31E8"/>
    <w:rsid w:val="00BD3B1A"/>
    <w:rsid w:val="00BD41F8"/>
    <w:rsid w:val="00BD4F69"/>
    <w:rsid w:val="00BD505A"/>
    <w:rsid w:val="00BD7348"/>
    <w:rsid w:val="00BD7E40"/>
    <w:rsid w:val="00BE0CD0"/>
    <w:rsid w:val="00BE0E15"/>
    <w:rsid w:val="00BE235D"/>
    <w:rsid w:val="00BE2DB7"/>
    <w:rsid w:val="00BE4B15"/>
    <w:rsid w:val="00BE4EA3"/>
    <w:rsid w:val="00BE622C"/>
    <w:rsid w:val="00BE67CD"/>
    <w:rsid w:val="00BF0E6D"/>
    <w:rsid w:val="00BF0E9F"/>
    <w:rsid w:val="00BF25BA"/>
    <w:rsid w:val="00BF2601"/>
    <w:rsid w:val="00BF2A89"/>
    <w:rsid w:val="00BF3862"/>
    <w:rsid w:val="00BF39C6"/>
    <w:rsid w:val="00BF449E"/>
    <w:rsid w:val="00BF58C6"/>
    <w:rsid w:val="00BF7768"/>
    <w:rsid w:val="00C00005"/>
    <w:rsid w:val="00C00067"/>
    <w:rsid w:val="00C00935"/>
    <w:rsid w:val="00C011CD"/>
    <w:rsid w:val="00C02FF6"/>
    <w:rsid w:val="00C03839"/>
    <w:rsid w:val="00C0407D"/>
    <w:rsid w:val="00C05247"/>
    <w:rsid w:val="00C07054"/>
    <w:rsid w:val="00C0780B"/>
    <w:rsid w:val="00C07977"/>
    <w:rsid w:val="00C07C26"/>
    <w:rsid w:val="00C10452"/>
    <w:rsid w:val="00C10DCB"/>
    <w:rsid w:val="00C1107B"/>
    <w:rsid w:val="00C11086"/>
    <w:rsid w:val="00C11101"/>
    <w:rsid w:val="00C1215B"/>
    <w:rsid w:val="00C1383A"/>
    <w:rsid w:val="00C145C1"/>
    <w:rsid w:val="00C14C9C"/>
    <w:rsid w:val="00C150D4"/>
    <w:rsid w:val="00C152E4"/>
    <w:rsid w:val="00C155BE"/>
    <w:rsid w:val="00C16864"/>
    <w:rsid w:val="00C20E84"/>
    <w:rsid w:val="00C21638"/>
    <w:rsid w:val="00C22374"/>
    <w:rsid w:val="00C23E30"/>
    <w:rsid w:val="00C24D3E"/>
    <w:rsid w:val="00C24D98"/>
    <w:rsid w:val="00C2527F"/>
    <w:rsid w:val="00C25403"/>
    <w:rsid w:val="00C257F4"/>
    <w:rsid w:val="00C26124"/>
    <w:rsid w:val="00C26D5A"/>
    <w:rsid w:val="00C27DB1"/>
    <w:rsid w:val="00C30379"/>
    <w:rsid w:val="00C30444"/>
    <w:rsid w:val="00C30CBD"/>
    <w:rsid w:val="00C31905"/>
    <w:rsid w:val="00C3371A"/>
    <w:rsid w:val="00C33B7D"/>
    <w:rsid w:val="00C33D59"/>
    <w:rsid w:val="00C34273"/>
    <w:rsid w:val="00C34294"/>
    <w:rsid w:val="00C34BE4"/>
    <w:rsid w:val="00C35113"/>
    <w:rsid w:val="00C35264"/>
    <w:rsid w:val="00C3649A"/>
    <w:rsid w:val="00C36A88"/>
    <w:rsid w:val="00C377BB"/>
    <w:rsid w:val="00C37F86"/>
    <w:rsid w:val="00C4000E"/>
    <w:rsid w:val="00C40F71"/>
    <w:rsid w:val="00C42563"/>
    <w:rsid w:val="00C42E6F"/>
    <w:rsid w:val="00C435D1"/>
    <w:rsid w:val="00C4373D"/>
    <w:rsid w:val="00C43D9C"/>
    <w:rsid w:val="00C43E59"/>
    <w:rsid w:val="00C44134"/>
    <w:rsid w:val="00C4552E"/>
    <w:rsid w:val="00C46143"/>
    <w:rsid w:val="00C467D5"/>
    <w:rsid w:val="00C468BD"/>
    <w:rsid w:val="00C4763A"/>
    <w:rsid w:val="00C47A5F"/>
    <w:rsid w:val="00C50064"/>
    <w:rsid w:val="00C501FF"/>
    <w:rsid w:val="00C50521"/>
    <w:rsid w:val="00C5068D"/>
    <w:rsid w:val="00C507A5"/>
    <w:rsid w:val="00C50D0C"/>
    <w:rsid w:val="00C51239"/>
    <w:rsid w:val="00C51262"/>
    <w:rsid w:val="00C51587"/>
    <w:rsid w:val="00C53814"/>
    <w:rsid w:val="00C53D1D"/>
    <w:rsid w:val="00C54686"/>
    <w:rsid w:val="00C54881"/>
    <w:rsid w:val="00C548B7"/>
    <w:rsid w:val="00C563A9"/>
    <w:rsid w:val="00C565CD"/>
    <w:rsid w:val="00C5681A"/>
    <w:rsid w:val="00C613A9"/>
    <w:rsid w:val="00C64EAD"/>
    <w:rsid w:val="00C64F2E"/>
    <w:rsid w:val="00C665CF"/>
    <w:rsid w:val="00C669DF"/>
    <w:rsid w:val="00C66CBF"/>
    <w:rsid w:val="00C67170"/>
    <w:rsid w:val="00C7006B"/>
    <w:rsid w:val="00C70599"/>
    <w:rsid w:val="00C70B5E"/>
    <w:rsid w:val="00C71FBB"/>
    <w:rsid w:val="00C72112"/>
    <w:rsid w:val="00C721D0"/>
    <w:rsid w:val="00C72277"/>
    <w:rsid w:val="00C723E8"/>
    <w:rsid w:val="00C726A6"/>
    <w:rsid w:val="00C7437E"/>
    <w:rsid w:val="00C74E24"/>
    <w:rsid w:val="00C7582E"/>
    <w:rsid w:val="00C7765E"/>
    <w:rsid w:val="00C80B48"/>
    <w:rsid w:val="00C81183"/>
    <w:rsid w:val="00C81399"/>
    <w:rsid w:val="00C8376B"/>
    <w:rsid w:val="00C8488B"/>
    <w:rsid w:val="00C84939"/>
    <w:rsid w:val="00C84E89"/>
    <w:rsid w:val="00C85BA8"/>
    <w:rsid w:val="00C8718A"/>
    <w:rsid w:val="00C87762"/>
    <w:rsid w:val="00C87F52"/>
    <w:rsid w:val="00C9088D"/>
    <w:rsid w:val="00C90D10"/>
    <w:rsid w:val="00C90EAB"/>
    <w:rsid w:val="00C923CD"/>
    <w:rsid w:val="00C93F09"/>
    <w:rsid w:val="00C9407D"/>
    <w:rsid w:val="00C941A7"/>
    <w:rsid w:val="00C948B2"/>
    <w:rsid w:val="00C95C89"/>
    <w:rsid w:val="00C9609A"/>
    <w:rsid w:val="00C966F9"/>
    <w:rsid w:val="00CA2113"/>
    <w:rsid w:val="00CA21B3"/>
    <w:rsid w:val="00CA33C2"/>
    <w:rsid w:val="00CA4701"/>
    <w:rsid w:val="00CA48F8"/>
    <w:rsid w:val="00CA5584"/>
    <w:rsid w:val="00CA580B"/>
    <w:rsid w:val="00CA7B2A"/>
    <w:rsid w:val="00CA7DBC"/>
    <w:rsid w:val="00CB128F"/>
    <w:rsid w:val="00CB2261"/>
    <w:rsid w:val="00CB2488"/>
    <w:rsid w:val="00CB4322"/>
    <w:rsid w:val="00CB457D"/>
    <w:rsid w:val="00CB560A"/>
    <w:rsid w:val="00CB6975"/>
    <w:rsid w:val="00CB77F3"/>
    <w:rsid w:val="00CB7DDC"/>
    <w:rsid w:val="00CC0136"/>
    <w:rsid w:val="00CC0455"/>
    <w:rsid w:val="00CC0C85"/>
    <w:rsid w:val="00CC14A0"/>
    <w:rsid w:val="00CC1D64"/>
    <w:rsid w:val="00CC30E9"/>
    <w:rsid w:val="00CC31D0"/>
    <w:rsid w:val="00CC48B2"/>
    <w:rsid w:val="00CC4BD2"/>
    <w:rsid w:val="00CC4F38"/>
    <w:rsid w:val="00CC5F12"/>
    <w:rsid w:val="00CC666A"/>
    <w:rsid w:val="00CC6C95"/>
    <w:rsid w:val="00CC6F6C"/>
    <w:rsid w:val="00CD059F"/>
    <w:rsid w:val="00CD2048"/>
    <w:rsid w:val="00CD4138"/>
    <w:rsid w:val="00CD42B9"/>
    <w:rsid w:val="00CD590E"/>
    <w:rsid w:val="00CD7D00"/>
    <w:rsid w:val="00CD7F95"/>
    <w:rsid w:val="00CE02A4"/>
    <w:rsid w:val="00CE037C"/>
    <w:rsid w:val="00CE1FFA"/>
    <w:rsid w:val="00CE28EF"/>
    <w:rsid w:val="00CE47A4"/>
    <w:rsid w:val="00CE4CDB"/>
    <w:rsid w:val="00CE5110"/>
    <w:rsid w:val="00CE5536"/>
    <w:rsid w:val="00CE6189"/>
    <w:rsid w:val="00CE6BF4"/>
    <w:rsid w:val="00CE6CE9"/>
    <w:rsid w:val="00CE7B56"/>
    <w:rsid w:val="00CF070E"/>
    <w:rsid w:val="00CF0897"/>
    <w:rsid w:val="00CF152C"/>
    <w:rsid w:val="00CF2A7A"/>
    <w:rsid w:val="00CF45BA"/>
    <w:rsid w:val="00CF4F64"/>
    <w:rsid w:val="00CF5A4F"/>
    <w:rsid w:val="00CF5A76"/>
    <w:rsid w:val="00CF5C76"/>
    <w:rsid w:val="00CF6251"/>
    <w:rsid w:val="00D01500"/>
    <w:rsid w:val="00D01B41"/>
    <w:rsid w:val="00D032F1"/>
    <w:rsid w:val="00D03CA0"/>
    <w:rsid w:val="00D03D59"/>
    <w:rsid w:val="00D04286"/>
    <w:rsid w:val="00D066CC"/>
    <w:rsid w:val="00D06995"/>
    <w:rsid w:val="00D06F3C"/>
    <w:rsid w:val="00D1222C"/>
    <w:rsid w:val="00D13081"/>
    <w:rsid w:val="00D14C81"/>
    <w:rsid w:val="00D160AE"/>
    <w:rsid w:val="00D16847"/>
    <w:rsid w:val="00D169DA"/>
    <w:rsid w:val="00D169DC"/>
    <w:rsid w:val="00D172B5"/>
    <w:rsid w:val="00D20812"/>
    <w:rsid w:val="00D21106"/>
    <w:rsid w:val="00D21A2A"/>
    <w:rsid w:val="00D2229A"/>
    <w:rsid w:val="00D2256F"/>
    <w:rsid w:val="00D22E81"/>
    <w:rsid w:val="00D231A8"/>
    <w:rsid w:val="00D239D3"/>
    <w:rsid w:val="00D24C80"/>
    <w:rsid w:val="00D25316"/>
    <w:rsid w:val="00D255E9"/>
    <w:rsid w:val="00D25616"/>
    <w:rsid w:val="00D25A76"/>
    <w:rsid w:val="00D26952"/>
    <w:rsid w:val="00D3039F"/>
    <w:rsid w:val="00D3045B"/>
    <w:rsid w:val="00D30D1C"/>
    <w:rsid w:val="00D31218"/>
    <w:rsid w:val="00D32BB4"/>
    <w:rsid w:val="00D3314C"/>
    <w:rsid w:val="00D34614"/>
    <w:rsid w:val="00D350A7"/>
    <w:rsid w:val="00D35114"/>
    <w:rsid w:val="00D35270"/>
    <w:rsid w:val="00D353F5"/>
    <w:rsid w:val="00D368D0"/>
    <w:rsid w:val="00D400D2"/>
    <w:rsid w:val="00D40CBE"/>
    <w:rsid w:val="00D43E02"/>
    <w:rsid w:val="00D44290"/>
    <w:rsid w:val="00D4677A"/>
    <w:rsid w:val="00D46CDB"/>
    <w:rsid w:val="00D5170F"/>
    <w:rsid w:val="00D5275A"/>
    <w:rsid w:val="00D52A50"/>
    <w:rsid w:val="00D55060"/>
    <w:rsid w:val="00D55A72"/>
    <w:rsid w:val="00D56AFF"/>
    <w:rsid w:val="00D60178"/>
    <w:rsid w:val="00D6024B"/>
    <w:rsid w:val="00D616FB"/>
    <w:rsid w:val="00D61783"/>
    <w:rsid w:val="00D6331D"/>
    <w:rsid w:val="00D649B8"/>
    <w:rsid w:val="00D64E45"/>
    <w:rsid w:val="00D677CD"/>
    <w:rsid w:val="00D70DDC"/>
    <w:rsid w:val="00D74AB1"/>
    <w:rsid w:val="00D75653"/>
    <w:rsid w:val="00D756FE"/>
    <w:rsid w:val="00D76848"/>
    <w:rsid w:val="00D76F8C"/>
    <w:rsid w:val="00D771A7"/>
    <w:rsid w:val="00D777E6"/>
    <w:rsid w:val="00D77D2D"/>
    <w:rsid w:val="00D84010"/>
    <w:rsid w:val="00D8452D"/>
    <w:rsid w:val="00D84B8F"/>
    <w:rsid w:val="00D8591D"/>
    <w:rsid w:val="00D86A67"/>
    <w:rsid w:val="00D86D5D"/>
    <w:rsid w:val="00D8797A"/>
    <w:rsid w:val="00D87B5E"/>
    <w:rsid w:val="00D90A4E"/>
    <w:rsid w:val="00D9115D"/>
    <w:rsid w:val="00D912A6"/>
    <w:rsid w:val="00D91F7F"/>
    <w:rsid w:val="00D93936"/>
    <w:rsid w:val="00D93982"/>
    <w:rsid w:val="00D939B7"/>
    <w:rsid w:val="00D93AE3"/>
    <w:rsid w:val="00D93B17"/>
    <w:rsid w:val="00D95067"/>
    <w:rsid w:val="00D96BFD"/>
    <w:rsid w:val="00D974F3"/>
    <w:rsid w:val="00D9768F"/>
    <w:rsid w:val="00D97D79"/>
    <w:rsid w:val="00D97F06"/>
    <w:rsid w:val="00D97F74"/>
    <w:rsid w:val="00DA1003"/>
    <w:rsid w:val="00DA173A"/>
    <w:rsid w:val="00DA3576"/>
    <w:rsid w:val="00DA36C3"/>
    <w:rsid w:val="00DA3B2E"/>
    <w:rsid w:val="00DA3E50"/>
    <w:rsid w:val="00DA482C"/>
    <w:rsid w:val="00DA48B8"/>
    <w:rsid w:val="00DA626B"/>
    <w:rsid w:val="00DA6602"/>
    <w:rsid w:val="00DA6C1C"/>
    <w:rsid w:val="00DA7B8C"/>
    <w:rsid w:val="00DB14D6"/>
    <w:rsid w:val="00DB1A19"/>
    <w:rsid w:val="00DB1C2E"/>
    <w:rsid w:val="00DB1C60"/>
    <w:rsid w:val="00DB2E30"/>
    <w:rsid w:val="00DB376D"/>
    <w:rsid w:val="00DB41B7"/>
    <w:rsid w:val="00DB42DA"/>
    <w:rsid w:val="00DB45D4"/>
    <w:rsid w:val="00DB6B27"/>
    <w:rsid w:val="00DB7C70"/>
    <w:rsid w:val="00DC184E"/>
    <w:rsid w:val="00DC24C5"/>
    <w:rsid w:val="00DC2A22"/>
    <w:rsid w:val="00DC34D0"/>
    <w:rsid w:val="00DC3A52"/>
    <w:rsid w:val="00DC4709"/>
    <w:rsid w:val="00DC4DA5"/>
    <w:rsid w:val="00DC5D83"/>
    <w:rsid w:val="00DC66E4"/>
    <w:rsid w:val="00DC67E3"/>
    <w:rsid w:val="00DC6C03"/>
    <w:rsid w:val="00DC7891"/>
    <w:rsid w:val="00DD10DC"/>
    <w:rsid w:val="00DD289D"/>
    <w:rsid w:val="00DD37CC"/>
    <w:rsid w:val="00DD44DD"/>
    <w:rsid w:val="00DD45AC"/>
    <w:rsid w:val="00DD6114"/>
    <w:rsid w:val="00DD69AE"/>
    <w:rsid w:val="00DD6A68"/>
    <w:rsid w:val="00DD6BAE"/>
    <w:rsid w:val="00DD6DF8"/>
    <w:rsid w:val="00DD70FD"/>
    <w:rsid w:val="00DD72F2"/>
    <w:rsid w:val="00DD7F71"/>
    <w:rsid w:val="00DE0BB0"/>
    <w:rsid w:val="00DE1506"/>
    <w:rsid w:val="00DE1787"/>
    <w:rsid w:val="00DE1E27"/>
    <w:rsid w:val="00DE1E66"/>
    <w:rsid w:val="00DE1FBF"/>
    <w:rsid w:val="00DE27D4"/>
    <w:rsid w:val="00DE348D"/>
    <w:rsid w:val="00DE3817"/>
    <w:rsid w:val="00DE3D50"/>
    <w:rsid w:val="00DE4334"/>
    <w:rsid w:val="00DE4610"/>
    <w:rsid w:val="00DE50C7"/>
    <w:rsid w:val="00DE6051"/>
    <w:rsid w:val="00DE7513"/>
    <w:rsid w:val="00DF065B"/>
    <w:rsid w:val="00DF067E"/>
    <w:rsid w:val="00DF1771"/>
    <w:rsid w:val="00DF1986"/>
    <w:rsid w:val="00DF1B3F"/>
    <w:rsid w:val="00DF203C"/>
    <w:rsid w:val="00DF2162"/>
    <w:rsid w:val="00DF2A80"/>
    <w:rsid w:val="00DF2E14"/>
    <w:rsid w:val="00DF3FF1"/>
    <w:rsid w:val="00DF4084"/>
    <w:rsid w:val="00DF550E"/>
    <w:rsid w:val="00DF56DE"/>
    <w:rsid w:val="00DF599F"/>
    <w:rsid w:val="00DF5F44"/>
    <w:rsid w:val="00DF60D3"/>
    <w:rsid w:val="00DF7F06"/>
    <w:rsid w:val="00E00121"/>
    <w:rsid w:val="00E00FFD"/>
    <w:rsid w:val="00E01D6E"/>
    <w:rsid w:val="00E01D7D"/>
    <w:rsid w:val="00E01E5E"/>
    <w:rsid w:val="00E02E68"/>
    <w:rsid w:val="00E03207"/>
    <w:rsid w:val="00E033BD"/>
    <w:rsid w:val="00E03E43"/>
    <w:rsid w:val="00E03F03"/>
    <w:rsid w:val="00E04013"/>
    <w:rsid w:val="00E041D8"/>
    <w:rsid w:val="00E0423C"/>
    <w:rsid w:val="00E06726"/>
    <w:rsid w:val="00E10ACF"/>
    <w:rsid w:val="00E1111B"/>
    <w:rsid w:val="00E11228"/>
    <w:rsid w:val="00E1173D"/>
    <w:rsid w:val="00E11B7D"/>
    <w:rsid w:val="00E12A6E"/>
    <w:rsid w:val="00E132F9"/>
    <w:rsid w:val="00E13C4D"/>
    <w:rsid w:val="00E13E44"/>
    <w:rsid w:val="00E1463B"/>
    <w:rsid w:val="00E146BF"/>
    <w:rsid w:val="00E14AE8"/>
    <w:rsid w:val="00E1680C"/>
    <w:rsid w:val="00E16C7E"/>
    <w:rsid w:val="00E215BD"/>
    <w:rsid w:val="00E222EF"/>
    <w:rsid w:val="00E246C3"/>
    <w:rsid w:val="00E30FE9"/>
    <w:rsid w:val="00E32666"/>
    <w:rsid w:val="00E33B6F"/>
    <w:rsid w:val="00E33E87"/>
    <w:rsid w:val="00E340A1"/>
    <w:rsid w:val="00E340C5"/>
    <w:rsid w:val="00E340FA"/>
    <w:rsid w:val="00E35224"/>
    <w:rsid w:val="00E35DF4"/>
    <w:rsid w:val="00E366AD"/>
    <w:rsid w:val="00E37B26"/>
    <w:rsid w:val="00E4156F"/>
    <w:rsid w:val="00E41A6A"/>
    <w:rsid w:val="00E42847"/>
    <w:rsid w:val="00E42998"/>
    <w:rsid w:val="00E42FD2"/>
    <w:rsid w:val="00E435C2"/>
    <w:rsid w:val="00E4416A"/>
    <w:rsid w:val="00E449DD"/>
    <w:rsid w:val="00E44C85"/>
    <w:rsid w:val="00E44D62"/>
    <w:rsid w:val="00E44F29"/>
    <w:rsid w:val="00E46318"/>
    <w:rsid w:val="00E4646E"/>
    <w:rsid w:val="00E52064"/>
    <w:rsid w:val="00E52382"/>
    <w:rsid w:val="00E52D6E"/>
    <w:rsid w:val="00E53204"/>
    <w:rsid w:val="00E539A6"/>
    <w:rsid w:val="00E55669"/>
    <w:rsid w:val="00E561CC"/>
    <w:rsid w:val="00E565E5"/>
    <w:rsid w:val="00E56C72"/>
    <w:rsid w:val="00E56E85"/>
    <w:rsid w:val="00E57E1F"/>
    <w:rsid w:val="00E57F6E"/>
    <w:rsid w:val="00E601DB"/>
    <w:rsid w:val="00E6216C"/>
    <w:rsid w:val="00E622C3"/>
    <w:rsid w:val="00E62D7C"/>
    <w:rsid w:val="00E63680"/>
    <w:rsid w:val="00E65D6F"/>
    <w:rsid w:val="00E666DA"/>
    <w:rsid w:val="00E66BDB"/>
    <w:rsid w:val="00E700D7"/>
    <w:rsid w:val="00E70433"/>
    <w:rsid w:val="00E70B21"/>
    <w:rsid w:val="00E71105"/>
    <w:rsid w:val="00E7259E"/>
    <w:rsid w:val="00E73C37"/>
    <w:rsid w:val="00E75266"/>
    <w:rsid w:val="00E759B1"/>
    <w:rsid w:val="00E80D16"/>
    <w:rsid w:val="00E810FE"/>
    <w:rsid w:val="00E8287E"/>
    <w:rsid w:val="00E829A9"/>
    <w:rsid w:val="00E82FBB"/>
    <w:rsid w:val="00E833D6"/>
    <w:rsid w:val="00E843D3"/>
    <w:rsid w:val="00E851CA"/>
    <w:rsid w:val="00E86778"/>
    <w:rsid w:val="00E86C1A"/>
    <w:rsid w:val="00E86C43"/>
    <w:rsid w:val="00E87493"/>
    <w:rsid w:val="00E8755F"/>
    <w:rsid w:val="00E879CB"/>
    <w:rsid w:val="00E90011"/>
    <w:rsid w:val="00E916A4"/>
    <w:rsid w:val="00E91751"/>
    <w:rsid w:val="00E91AAD"/>
    <w:rsid w:val="00E9236F"/>
    <w:rsid w:val="00E92876"/>
    <w:rsid w:val="00E941A0"/>
    <w:rsid w:val="00E94E23"/>
    <w:rsid w:val="00E95BDE"/>
    <w:rsid w:val="00E96453"/>
    <w:rsid w:val="00E96588"/>
    <w:rsid w:val="00E96984"/>
    <w:rsid w:val="00E96EDE"/>
    <w:rsid w:val="00E97D5A"/>
    <w:rsid w:val="00EA02F3"/>
    <w:rsid w:val="00EA04F3"/>
    <w:rsid w:val="00EA292C"/>
    <w:rsid w:val="00EA3E4F"/>
    <w:rsid w:val="00EA3E66"/>
    <w:rsid w:val="00EA50EE"/>
    <w:rsid w:val="00EA5942"/>
    <w:rsid w:val="00EA6887"/>
    <w:rsid w:val="00EA6AC9"/>
    <w:rsid w:val="00EA6DAC"/>
    <w:rsid w:val="00EA7411"/>
    <w:rsid w:val="00EA7811"/>
    <w:rsid w:val="00EA7B3B"/>
    <w:rsid w:val="00EB038D"/>
    <w:rsid w:val="00EB042F"/>
    <w:rsid w:val="00EB1079"/>
    <w:rsid w:val="00EB1231"/>
    <w:rsid w:val="00EB299D"/>
    <w:rsid w:val="00EB3688"/>
    <w:rsid w:val="00EB38B3"/>
    <w:rsid w:val="00EB47DF"/>
    <w:rsid w:val="00EB764E"/>
    <w:rsid w:val="00EC2E4C"/>
    <w:rsid w:val="00EC2FBF"/>
    <w:rsid w:val="00EC3EBD"/>
    <w:rsid w:val="00EC44E1"/>
    <w:rsid w:val="00EC4F5A"/>
    <w:rsid w:val="00EC63AB"/>
    <w:rsid w:val="00ED0FCB"/>
    <w:rsid w:val="00ED1192"/>
    <w:rsid w:val="00ED3474"/>
    <w:rsid w:val="00ED36B6"/>
    <w:rsid w:val="00ED523B"/>
    <w:rsid w:val="00ED7026"/>
    <w:rsid w:val="00ED7716"/>
    <w:rsid w:val="00ED7AD1"/>
    <w:rsid w:val="00EE0807"/>
    <w:rsid w:val="00EE2FFC"/>
    <w:rsid w:val="00EE36F9"/>
    <w:rsid w:val="00EE44E6"/>
    <w:rsid w:val="00EE4540"/>
    <w:rsid w:val="00EE455D"/>
    <w:rsid w:val="00EE48C0"/>
    <w:rsid w:val="00EE496C"/>
    <w:rsid w:val="00EE4EC6"/>
    <w:rsid w:val="00EE4F6C"/>
    <w:rsid w:val="00EE5C1E"/>
    <w:rsid w:val="00EE67D4"/>
    <w:rsid w:val="00EE6C15"/>
    <w:rsid w:val="00EF014F"/>
    <w:rsid w:val="00EF0429"/>
    <w:rsid w:val="00EF0A86"/>
    <w:rsid w:val="00EF0EC3"/>
    <w:rsid w:val="00EF149B"/>
    <w:rsid w:val="00EF194B"/>
    <w:rsid w:val="00EF241C"/>
    <w:rsid w:val="00EF3822"/>
    <w:rsid w:val="00EF3F71"/>
    <w:rsid w:val="00EF4EED"/>
    <w:rsid w:val="00EF5035"/>
    <w:rsid w:val="00EF5359"/>
    <w:rsid w:val="00EF58B5"/>
    <w:rsid w:val="00EF73FA"/>
    <w:rsid w:val="00F00524"/>
    <w:rsid w:val="00F008E8"/>
    <w:rsid w:val="00F01DCE"/>
    <w:rsid w:val="00F024B8"/>
    <w:rsid w:val="00F02B3E"/>
    <w:rsid w:val="00F03B12"/>
    <w:rsid w:val="00F03BF9"/>
    <w:rsid w:val="00F04325"/>
    <w:rsid w:val="00F0459A"/>
    <w:rsid w:val="00F04987"/>
    <w:rsid w:val="00F05542"/>
    <w:rsid w:val="00F05C0F"/>
    <w:rsid w:val="00F0690D"/>
    <w:rsid w:val="00F0796A"/>
    <w:rsid w:val="00F07C68"/>
    <w:rsid w:val="00F10CCF"/>
    <w:rsid w:val="00F10D63"/>
    <w:rsid w:val="00F10D68"/>
    <w:rsid w:val="00F11010"/>
    <w:rsid w:val="00F1193F"/>
    <w:rsid w:val="00F12737"/>
    <w:rsid w:val="00F13040"/>
    <w:rsid w:val="00F131E7"/>
    <w:rsid w:val="00F13BA8"/>
    <w:rsid w:val="00F14F3E"/>
    <w:rsid w:val="00F1513D"/>
    <w:rsid w:val="00F156AB"/>
    <w:rsid w:val="00F15822"/>
    <w:rsid w:val="00F15A9D"/>
    <w:rsid w:val="00F16363"/>
    <w:rsid w:val="00F16827"/>
    <w:rsid w:val="00F17AEB"/>
    <w:rsid w:val="00F2080E"/>
    <w:rsid w:val="00F21A4B"/>
    <w:rsid w:val="00F2337A"/>
    <w:rsid w:val="00F2395E"/>
    <w:rsid w:val="00F24034"/>
    <w:rsid w:val="00F256A9"/>
    <w:rsid w:val="00F26884"/>
    <w:rsid w:val="00F26BE0"/>
    <w:rsid w:val="00F27101"/>
    <w:rsid w:val="00F27181"/>
    <w:rsid w:val="00F27DA1"/>
    <w:rsid w:val="00F32583"/>
    <w:rsid w:val="00F3343B"/>
    <w:rsid w:val="00F33DC7"/>
    <w:rsid w:val="00F34B3D"/>
    <w:rsid w:val="00F35029"/>
    <w:rsid w:val="00F35D21"/>
    <w:rsid w:val="00F36BC1"/>
    <w:rsid w:val="00F36E11"/>
    <w:rsid w:val="00F37451"/>
    <w:rsid w:val="00F40B90"/>
    <w:rsid w:val="00F4123A"/>
    <w:rsid w:val="00F43ACE"/>
    <w:rsid w:val="00F43B0C"/>
    <w:rsid w:val="00F44075"/>
    <w:rsid w:val="00F46D0B"/>
    <w:rsid w:val="00F5015C"/>
    <w:rsid w:val="00F5183F"/>
    <w:rsid w:val="00F51B06"/>
    <w:rsid w:val="00F5204A"/>
    <w:rsid w:val="00F5295A"/>
    <w:rsid w:val="00F56C98"/>
    <w:rsid w:val="00F56D52"/>
    <w:rsid w:val="00F602C9"/>
    <w:rsid w:val="00F60605"/>
    <w:rsid w:val="00F610F7"/>
    <w:rsid w:val="00F63A35"/>
    <w:rsid w:val="00F64512"/>
    <w:rsid w:val="00F64B1B"/>
    <w:rsid w:val="00F64DB8"/>
    <w:rsid w:val="00F65861"/>
    <w:rsid w:val="00F65E1E"/>
    <w:rsid w:val="00F66045"/>
    <w:rsid w:val="00F67229"/>
    <w:rsid w:val="00F70F13"/>
    <w:rsid w:val="00F71277"/>
    <w:rsid w:val="00F71401"/>
    <w:rsid w:val="00F71659"/>
    <w:rsid w:val="00F72C3F"/>
    <w:rsid w:val="00F7433A"/>
    <w:rsid w:val="00F74DDD"/>
    <w:rsid w:val="00F757F3"/>
    <w:rsid w:val="00F760BF"/>
    <w:rsid w:val="00F8002E"/>
    <w:rsid w:val="00F81301"/>
    <w:rsid w:val="00F81370"/>
    <w:rsid w:val="00F82567"/>
    <w:rsid w:val="00F82DE1"/>
    <w:rsid w:val="00F82DF1"/>
    <w:rsid w:val="00F836DF"/>
    <w:rsid w:val="00F847B8"/>
    <w:rsid w:val="00F85BDA"/>
    <w:rsid w:val="00F86097"/>
    <w:rsid w:val="00F863DC"/>
    <w:rsid w:val="00F86B3C"/>
    <w:rsid w:val="00F8726A"/>
    <w:rsid w:val="00F8726F"/>
    <w:rsid w:val="00F872E0"/>
    <w:rsid w:val="00F87379"/>
    <w:rsid w:val="00F8751F"/>
    <w:rsid w:val="00F878DA"/>
    <w:rsid w:val="00F90800"/>
    <w:rsid w:val="00F90E16"/>
    <w:rsid w:val="00F919D4"/>
    <w:rsid w:val="00F92FE4"/>
    <w:rsid w:val="00F93E19"/>
    <w:rsid w:val="00F9619F"/>
    <w:rsid w:val="00F964D5"/>
    <w:rsid w:val="00F9671C"/>
    <w:rsid w:val="00F96D05"/>
    <w:rsid w:val="00F97EF3"/>
    <w:rsid w:val="00FA0B39"/>
    <w:rsid w:val="00FA0CCE"/>
    <w:rsid w:val="00FA10BA"/>
    <w:rsid w:val="00FA1712"/>
    <w:rsid w:val="00FA1DE2"/>
    <w:rsid w:val="00FA2181"/>
    <w:rsid w:val="00FA27DC"/>
    <w:rsid w:val="00FA3FB0"/>
    <w:rsid w:val="00FA4688"/>
    <w:rsid w:val="00FA4E64"/>
    <w:rsid w:val="00FA5517"/>
    <w:rsid w:val="00FA646C"/>
    <w:rsid w:val="00FA6F3D"/>
    <w:rsid w:val="00FA7124"/>
    <w:rsid w:val="00FA7674"/>
    <w:rsid w:val="00FB0981"/>
    <w:rsid w:val="00FB2141"/>
    <w:rsid w:val="00FB21A9"/>
    <w:rsid w:val="00FB3F55"/>
    <w:rsid w:val="00FB4344"/>
    <w:rsid w:val="00FB5CE6"/>
    <w:rsid w:val="00FB5CE8"/>
    <w:rsid w:val="00FB5DD3"/>
    <w:rsid w:val="00FB64E1"/>
    <w:rsid w:val="00FB67A8"/>
    <w:rsid w:val="00FB6A6F"/>
    <w:rsid w:val="00FB6D22"/>
    <w:rsid w:val="00FB7303"/>
    <w:rsid w:val="00FC011F"/>
    <w:rsid w:val="00FC222A"/>
    <w:rsid w:val="00FC3456"/>
    <w:rsid w:val="00FC468D"/>
    <w:rsid w:val="00FC78FC"/>
    <w:rsid w:val="00FC7A2A"/>
    <w:rsid w:val="00FC7F0E"/>
    <w:rsid w:val="00FD086E"/>
    <w:rsid w:val="00FD109A"/>
    <w:rsid w:val="00FD2788"/>
    <w:rsid w:val="00FD2B94"/>
    <w:rsid w:val="00FD400B"/>
    <w:rsid w:val="00FD42A5"/>
    <w:rsid w:val="00FD4677"/>
    <w:rsid w:val="00FD52CF"/>
    <w:rsid w:val="00FD5EE1"/>
    <w:rsid w:val="00FD6739"/>
    <w:rsid w:val="00FD6876"/>
    <w:rsid w:val="00FD7743"/>
    <w:rsid w:val="00FD7D28"/>
    <w:rsid w:val="00FE22A7"/>
    <w:rsid w:val="00FE2AB1"/>
    <w:rsid w:val="00FE34CD"/>
    <w:rsid w:val="00FE39CB"/>
    <w:rsid w:val="00FE436F"/>
    <w:rsid w:val="00FE6620"/>
    <w:rsid w:val="00FE6C43"/>
    <w:rsid w:val="00FE76B5"/>
    <w:rsid w:val="00FE7C69"/>
    <w:rsid w:val="00FF1057"/>
    <w:rsid w:val="00FF139C"/>
    <w:rsid w:val="00FF26A0"/>
    <w:rsid w:val="00FF2F9C"/>
    <w:rsid w:val="00FF3262"/>
    <w:rsid w:val="00FF3384"/>
    <w:rsid w:val="00FF386B"/>
    <w:rsid w:val="00FF3AE1"/>
    <w:rsid w:val="00FF3BC0"/>
    <w:rsid w:val="00FF3F1F"/>
    <w:rsid w:val="00FF417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90471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A3E4F"/>
    <w:pPr>
      <w:keepNext/>
      <w:outlineLvl w:val="0"/>
    </w:pPr>
    <w:rPr>
      <w:rFonts w:ascii="Comic Sans MS" w:hAnsi="Comic Sans MS"/>
      <w:sz w:val="20"/>
      <w:u w:val="single"/>
    </w:rPr>
  </w:style>
  <w:style w:type="paragraph" w:styleId="Heading2">
    <w:name w:val="heading 2"/>
    <w:basedOn w:val="Normal"/>
    <w:next w:val="Normal"/>
    <w:qFormat/>
    <w:rsid w:val="00EA3E4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A3E4F"/>
    <w:pPr>
      <w:keepNext/>
      <w:outlineLvl w:val="2"/>
    </w:pPr>
    <w:rPr>
      <w:rFonts w:ascii="Brush Script MT" w:hAnsi="Brush Script MT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3E4F"/>
    <w:rPr>
      <w:rFonts w:ascii="Comic Sans MS" w:hAnsi="Comic Sans MS"/>
      <w:i/>
      <w:iCs/>
    </w:rPr>
  </w:style>
  <w:style w:type="paragraph" w:styleId="BodyText2">
    <w:name w:val="Body Text 2"/>
    <w:basedOn w:val="Normal"/>
    <w:semiHidden/>
    <w:rsid w:val="00EA3E4F"/>
    <w:rPr>
      <w:rFonts w:ascii="Comic Sans MS" w:hAnsi="Comic Sans MS"/>
      <w:sz w:val="20"/>
    </w:rPr>
  </w:style>
  <w:style w:type="paragraph" w:styleId="BodyText3">
    <w:name w:val="Body Text 3"/>
    <w:basedOn w:val="Normal"/>
    <w:semiHidden/>
    <w:rsid w:val="00EA3E4F"/>
    <w:rPr>
      <w:rFonts w:ascii="Brush Script MT" w:hAnsi="Brush Script MT"/>
      <w:sz w:val="40"/>
    </w:rPr>
  </w:style>
  <w:style w:type="paragraph" w:styleId="Title">
    <w:name w:val="Title"/>
    <w:basedOn w:val="Normal"/>
    <w:qFormat/>
    <w:rsid w:val="00EA3E4F"/>
    <w:pPr>
      <w:jc w:val="center"/>
    </w:pPr>
    <w:rPr>
      <w:rFonts w:ascii="Garamond" w:hAnsi="Garamond"/>
      <w:b/>
    </w:rPr>
  </w:style>
  <w:style w:type="paragraph" w:styleId="Caption">
    <w:name w:val="caption"/>
    <w:basedOn w:val="Normal"/>
    <w:next w:val="Normal"/>
    <w:qFormat/>
    <w:rsid w:val="008E65E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96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AA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68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689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68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6893"/>
    <w:rPr>
      <w:sz w:val="24"/>
      <w:szCs w:val="24"/>
      <w:lang w:val="en-GB"/>
    </w:rPr>
  </w:style>
  <w:style w:type="character" w:styleId="Emphasis">
    <w:name w:val="Emphasis"/>
    <w:uiPriority w:val="20"/>
    <w:qFormat/>
    <w:rsid w:val="0069053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C2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F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7170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47708"/>
    <w:rPr>
      <w:b/>
      <w:bCs/>
    </w:rPr>
  </w:style>
  <w:style w:type="paragraph" w:styleId="NormalWeb">
    <w:name w:val="Normal (Web)"/>
    <w:basedOn w:val="Normal"/>
    <w:uiPriority w:val="99"/>
    <w:unhideWhenUsed/>
    <w:rsid w:val="00F27181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C2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4F26A4"/>
    <w:rPr>
      <w:rFonts w:ascii="Brush Script MT" w:hAnsi="Brush Script MT"/>
      <w:sz w:val="40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519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519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9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26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0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7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59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6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7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8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27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47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7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47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4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70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3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40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036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01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07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3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6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498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637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678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80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218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782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243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1084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545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7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76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2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4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182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04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9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6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1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14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02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730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86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2907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251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613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50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021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067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1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4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9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4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7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131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5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5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688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82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8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76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48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8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9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874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747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277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558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509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353009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3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1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7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1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18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3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40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17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94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4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723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77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97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40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2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2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7037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23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24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24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82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06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057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09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11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916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292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400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36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639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22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41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9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6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4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uknow.co.uk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hinkuknow.co.uk" TargetMode="External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iskew%20M\newsletter\2013%20-%2014\25.10.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682-D513-4740-99CB-25BCE7A5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25.10.13.dot</Template>
  <TotalTime>261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AISKEW, LEEMING BAR CHURCH OF ENGLAND PRIMARY SCHOOL</vt:lpstr>
    </vt:vector>
  </TitlesOfParts>
  <Company>NYCC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AISKEW, LEEMING BAR CHURCH OF ENGLAND PRIMARY SCHOOL</dc:title>
  <dc:subject/>
  <dc:creator>ssimper</dc:creator>
  <cp:keywords/>
  <cp:lastModifiedBy>Elizabeth Bentley</cp:lastModifiedBy>
  <cp:revision>25</cp:revision>
  <cp:lastPrinted>2018-06-22T13:01:00Z</cp:lastPrinted>
  <dcterms:created xsi:type="dcterms:W3CDTF">2018-06-21T09:05:00Z</dcterms:created>
  <dcterms:modified xsi:type="dcterms:W3CDTF">2018-06-22T14:33:00Z</dcterms:modified>
</cp:coreProperties>
</file>